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E24098" w:rsidP="00F50381">
      <w:pPr>
        <w:pStyle w:val="Heading1"/>
        <w:jc w:val="center"/>
        <w:rPr>
          <w:color w:val="0000FF"/>
          <w:sz w:val="20"/>
          <w:szCs w:val="20"/>
        </w:rPr>
      </w:pPr>
      <w:r w:rsidRPr="00E24098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55.9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83683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Gorffennaf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83683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Dewi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83683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Gerallt</w:t>
                  </w:r>
                </w:p>
              </w:txbxContent>
            </v:textbox>
          </v:shape>
        </w:pict>
      </w:r>
      <w:r w:rsidRPr="00E24098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31.35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E24098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5C4270" w:rsidRDefault="00F75B8C" w:rsidP="00FB4087">
      <w:pPr>
        <w:shd w:val="clear" w:color="auto" w:fill="FFFFFF" w:themeFill="background1"/>
        <w:jc w:val="center"/>
        <w:rPr>
          <w:rFonts w:ascii="Arial" w:hAnsi="Arial" w:cs="Arial"/>
          <w:bCs/>
          <w:color w:val="365F91"/>
          <w:sz w:val="20"/>
          <w:szCs w:val="20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480627" w:rsidRPr="00480627">
        <w:rPr>
          <w:rFonts w:ascii="Arial" w:hAnsi="Arial" w:cs="Arial"/>
          <w:bCs/>
          <w:color w:val="365F91"/>
          <w:sz w:val="20"/>
          <w:szCs w:val="20"/>
          <w:lang w:val="cy-GB"/>
        </w:rPr>
        <w:t>Carmel, Aberafan</w:t>
      </w:r>
      <w:r w:rsidR="00BC5449">
        <w:rPr>
          <w:rFonts w:ascii="Arial" w:hAnsi="Arial" w:cs="Arial"/>
          <w:bCs/>
          <w:color w:val="365F91"/>
          <w:sz w:val="20"/>
          <w:szCs w:val="20"/>
          <w:lang w:val="cy-GB"/>
        </w:rPr>
        <w:t>; Ebenezer, Pontneddfechan; Tabernacl, Cwmafan; Tabernacl, Ystradgynlais</w:t>
      </w:r>
      <w:r w:rsidR="00FB4087" w:rsidRPr="00480627">
        <w:rPr>
          <w:rFonts w:ascii="Arial" w:hAnsi="Arial" w:cs="Arial"/>
          <w:bCs/>
          <w:color w:val="365F91"/>
          <w:sz w:val="20"/>
          <w:szCs w:val="20"/>
          <w:lang w:val="cy-GB"/>
        </w:rPr>
        <w:t>.</w:t>
      </w:r>
      <w:r w:rsidR="00FB4087" w:rsidRPr="00FB4087">
        <w:rPr>
          <w:rFonts w:ascii="Arial" w:hAnsi="Arial" w:cs="Arial"/>
          <w:color w:val="3C292F"/>
          <w:sz w:val="18"/>
          <w:szCs w:val="18"/>
          <w:lang w:val="cy-GB" w:eastAsia="en-GB"/>
        </w:rPr>
        <w:t xml:space="preserve"> </w:t>
      </w:r>
    </w:p>
    <w:p w:rsidR="00872C07" w:rsidRDefault="005C4270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 Felly, plîs, peidiwch â chysylltu â fe ar ddydd Iau.</w:t>
      </w:r>
    </w:p>
    <w:p w:rsidR="002D490C" w:rsidRPr="005C4270" w:rsidRDefault="002D490C" w:rsidP="005C4270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141"/>
        <w:gridCol w:w="426"/>
        <w:gridCol w:w="3543"/>
        <w:gridCol w:w="1276"/>
        <w:gridCol w:w="709"/>
        <w:gridCol w:w="567"/>
        <w:gridCol w:w="567"/>
        <w:gridCol w:w="709"/>
        <w:gridCol w:w="425"/>
        <w:gridCol w:w="142"/>
        <w:gridCol w:w="141"/>
        <w:gridCol w:w="1276"/>
      </w:tblGrid>
      <w:tr w:rsidR="0083683F" w:rsidRPr="001B322C" w:rsidTr="00F15490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83F" w:rsidRPr="003A259F" w:rsidRDefault="0083683F" w:rsidP="00F15490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Gorffennaf 1</w:t>
            </w:r>
            <w:r w:rsidRPr="004D5D1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83F" w:rsidRPr="00EC0493" w:rsidRDefault="0083683F" w:rsidP="00F1549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83683F" w:rsidRPr="00181A99" w:rsidRDefault="0083683F" w:rsidP="00F1549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 w:rsidRPr="00385F50"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83F" w:rsidRDefault="0083683F" w:rsidP="0083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3683F" w:rsidRDefault="0083683F" w:rsidP="00F1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21E">
              <w:rPr>
                <w:rFonts w:ascii="Arial" w:hAnsi="Arial" w:cs="Arial"/>
                <w:sz w:val="20"/>
                <w:szCs w:val="20"/>
              </w:rPr>
              <w:t>Elsbeth Edwards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683F" w:rsidRDefault="0083683F" w:rsidP="00F15490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83683F" w:rsidRPr="00BD02F3" w:rsidRDefault="00BD1527" w:rsidP="00F15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Gwilym</w:t>
            </w:r>
            <w:r w:rsidR="0083683F">
              <w:rPr>
                <w:rFonts w:ascii="Arial" w:hAnsi="Arial" w:cs="Arial"/>
                <w:sz w:val="20"/>
                <w:szCs w:val="20"/>
              </w:rPr>
              <w:t xml:space="preserve"> Pari Huws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83F" w:rsidRPr="002D490C" w:rsidRDefault="0083683F" w:rsidP="00F154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Martha a Cate</w:t>
            </w:r>
          </w:p>
        </w:tc>
      </w:tr>
      <w:tr w:rsidR="00BC5449" w:rsidRPr="001B322C" w:rsidTr="00EA6534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449" w:rsidRPr="00FC080B" w:rsidRDefault="00BC5449" w:rsidP="00994D2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Pr="00675FB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449" w:rsidRPr="004D5D10" w:rsidRDefault="00BC5449" w:rsidP="00BC54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Aled Huw Thomas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449" w:rsidRPr="00BD02F3" w:rsidRDefault="00EA6534" w:rsidP="009868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534">
              <w:rPr>
                <w:rFonts w:ascii="Arial" w:hAnsi="Arial" w:cs="Arial"/>
                <w:sz w:val="20"/>
                <w:szCs w:val="20"/>
              </w:rPr>
              <w:t>Eleri ac Angharad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449" w:rsidRPr="002D490C" w:rsidRDefault="00BD1527" w:rsidP="005E0C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Elen Rhys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449" w:rsidRPr="002D490C" w:rsidRDefault="00BC5449" w:rsidP="0057678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BC5449" w:rsidRPr="001B322C" w:rsidTr="00A72FFF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449" w:rsidRPr="00FC080B" w:rsidRDefault="00BC5449" w:rsidP="0083683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15</w:t>
            </w:r>
            <w:r w:rsidRPr="004D5D1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449" w:rsidRPr="00385F50" w:rsidRDefault="00BC5449" w:rsidP="00BC5449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Gethin Rhys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449" w:rsidRDefault="00C01BF2" w:rsidP="004F6E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F2">
              <w:rPr>
                <w:rFonts w:ascii="Arial" w:hAnsi="Arial" w:cs="Arial"/>
                <w:sz w:val="20"/>
                <w:szCs w:val="20"/>
              </w:rPr>
              <w:t>Gareth Edwards a’r plant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449" w:rsidRPr="002D490C" w:rsidRDefault="00BD1527" w:rsidP="005E0C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Ffion Rhisiart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449" w:rsidRPr="002D490C" w:rsidRDefault="00B72367" w:rsidP="00A72FF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Siw a Myrddin</w:t>
            </w:r>
          </w:p>
        </w:tc>
      </w:tr>
      <w:tr w:rsidR="00BC5449" w:rsidRPr="001B322C" w:rsidTr="00A72FFF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449" w:rsidRPr="00FC080B" w:rsidRDefault="00BC5449" w:rsidP="006C5BDC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22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449" w:rsidRDefault="00BC5449" w:rsidP="006C5BDC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Robert Owen Griffiths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C5449" w:rsidRPr="004D5D10" w:rsidRDefault="00BC5449" w:rsidP="00BC544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 Dr. Elin Jones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449" w:rsidRDefault="00BC5449" w:rsidP="006C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449" w:rsidRPr="002D490C" w:rsidRDefault="00BD1527" w:rsidP="005E0C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Alwen Bowen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449" w:rsidRPr="002D490C" w:rsidRDefault="00A72FFF" w:rsidP="00722BC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Gareth a Rhian</w:t>
            </w:r>
          </w:p>
        </w:tc>
      </w:tr>
      <w:tr w:rsidR="00BC5449" w:rsidRPr="001B322C" w:rsidTr="00BD1527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449" w:rsidRPr="00FC080B" w:rsidRDefault="00BC5449" w:rsidP="0083683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29</w:t>
            </w:r>
            <w:r w:rsidRPr="009B681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449" w:rsidRDefault="00BC5449" w:rsidP="00573A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 w:rsidR="00573A4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yn unig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Gwilym Wyn Roberts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791AD8" w:rsidRPr="00791AD8" w:rsidRDefault="00791AD8" w:rsidP="00573A4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1AD8">
              <w:rPr>
                <w:rFonts w:ascii="Arial" w:hAnsi="Arial" w:cs="Arial"/>
                <w:b/>
                <w:sz w:val="18"/>
                <w:szCs w:val="18"/>
                <w:lang w:val="en-US"/>
              </w:rPr>
              <w:t>Dim Ysgol Sul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449" w:rsidRDefault="00BC5449" w:rsidP="00AE7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5449" w:rsidRPr="002D490C" w:rsidRDefault="00BD1527" w:rsidP="002B23A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449" w:rsidRPr="002D490C" w:rsidRDefault="00A72FFF" w:rsidP="001066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Gerallt, Pat a Hywel</w:t>
            </w:r>
          </w:p>
        </w:tc>
      </w:tr>
      <w:tr w:rsidR="00A138A3" w:rsidRPr="001B322C" w:rsidTr="00727114">
        <w:trPr>
          <w:cantSplit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A3" w:rsidRPr="00BC5449" w:rsidRDefault="00A138A3" w:rsidP="008368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449">
              <w:rPr>
                <w:rFonts w:ascii="Arial" w:hAnsi="Arial" w:cs="Arial"/>
                <w:b/>
                <w:bCs/>
                <w:sz w:val="22"/>
                <w:szCs w:val="22"/>
              </w:rPr>
              <w:t>Awst 5</w:t>
            </w:r>
            <w:r w:rsidRPr="00BC544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A3" w:rsidRPr="00727114" w:rsidRDefault="00A138A3" w:rsidP="0072711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(</w:t>
            </w:r>
            <w:r w:rsidRPr="00431A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Y Crwys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) </w:t>
            </w:r>
            <w:r w:rsidRPr="0072711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Ni chynhelir oedfa yn y bore er mwyn rhoi cyfle i aelodau eglwysi Cymraeg y ddinas fynychu Oedfa’r Eisteddfod a gynhelir yn y Babell Len (gyda’r Gymanfa Ganu yn y Pafiliwn am 10:30).  Sylwer ar amser yr oedfa hwyrol</w:t>
            </w:r>
            <w:r w:rsidRPr="0072711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271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       </w:t>
            </w:r>
          </w:p>
          <w:p w:rsidR="00A138A3" w:rsidRPr="00727114" w:rsidRDefault="00A138A3" w:rsidP="00400E89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271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5:00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</w:t>
            </w:r>
            <w:r w:rsidRPr="0072711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edfa hwyrol a chymundeb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72711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Parch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</w:t>
            </w:r>
            <w:r w:rsidRPr="0072711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Dafydd Andrew Jones </w:t>
            </w:r>
            <w:r w:rsidRPr="00727114">
              <w:rPr>
                <w:rFonts w:ascii="Arial" w:hAnsi="Arial" w:cs="Arial"/>
                <w:b/>
                <w:color w:val="0000FF"/>
                <w:sz w:val="20"/>
                <w:szCs w:val="20"/>
              </w:rPr>
              <w:t>(Caerdydd)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8A3" w:rsidRPr="0097331A" w:rsidRDefault="00A138A3" w:rsidP="00DA5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31A">
              <w:rPr>
                <w:rFonts w:ascii="Arial" w:hAnsi="Arial" w:cs="Arial"/>
                <w:b/>
                <w:bCs/>
                <w:sz w:val="20"/>
                <w:szCs w:val="20"/>
              </w:rPr>
              <w:t>Dim oedfa yn Salem ar y Suliau hyn</w:t>
            </w:r>
          </w:p>
        </w:tc>
      </w:tr>
      <w:tr w:rsidR="00A138A3" w:rsidRPr="001B322C" w:rsidTr="00727114">
        <w:trPr>
          <w:cantSplit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A3" w:rsidRPr="00BC5449" w:rsidRDefault="00A138A3" w:rsidP="008368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449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 w:rsidRPr="00BC544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5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A3" w:rsidRPr="00F51431" w:rsidRDefault="00A138A3" w:rsidP="007271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1431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 xml:space="preserve">10:30am a 6:00pm (Tabernacl) </w:t>
            </w:r>
            <w:r w:rsidRPr="0095556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Yr Athro Emeritws D. Densil Morgan </w:t>
            </w:r>
            <w:r w:rsidRPr="0072711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(Llanbedr Pont Steffan)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38A3" w:rsidRDefault="00A138A3" w:rsidP="00401A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38A3" w:rsidRPr="001B322C" w:rsidTr="001319EE">
        <w:trPr>
          <w:cantSplit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A3" w:rsidRPr="00A138A3" w:rsidRDefault="00A138A3" w:rsidP="0083683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138A3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19</w:t>
            </w:r>
            <w:r w:rsidRPr="00A138A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A3" w:rsidRPr="00A138A3" w:rsidRDefault="00A138A3" w:rsidP="00A138A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138A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10:30am a 6:00pm (Salem) </w:t>
            </w:r>
            <w:r w:rsidRPr="00A138A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Parch. Carwyn Sidall  (Llanuwchllyn)</w:t>
            </w:r>
          </w:p>
        </w:tc>
      </w:tr>
      <w:tr w:rsidR="00A138A3" w:rsidRPr="001B322C" w:rsidTr="00A138A3">
        <w:trPr>
          <w:cantSplit/>
        </w:trPr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A3" w:rsidRPr="00BC5449" w:rsidRDefault="00A138A3" w:rsidP="00BC5449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BC5449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  <w:r w:rsidRPr="00BC544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A3" w:rsidRDefault="00A138A3" w:rsidP="00DA52B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(Ebeneser)</w:t>
            </w:r>
            <w:r w:rsidRPr="00F51431">
              <w:rPr>
                <w:color w:val="000000"/>
                <w:sz w:val="20"/>
                <w:szCs w:val="20"/>
                <w:lang w:val="cy-GB" w:eastAsia="cy-GB"/>
              </w:rPr>
              <w:t xml:space="preserve"> 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Oedfaon dan arweiniad y </w:t>
            </w:r>
            <w:r w:rsidRPr="00E839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Parch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.</w:t>
            </w:r>
            <w:r w:rsidRPr="00E839F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John Gwilym Jones (Peniel,</w:t>
            </w:r>
            <w:r w:rsidRPr="0072711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Caerfyrddin)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  <w:p w:rsidR="00A138A3" w:rsidRPr="00F51431" w:rsidRDefault="00A138A3" w:rsidP="00DA52B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 w:rsidRPr="00F51431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>10:00am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 Oedfa Foreol 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yng Nghanolfan yr Eglwys Newydd </w:t>
            </w:r>
            <w:r w:rsidRPr="00F51431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>(Old Church Road)</w:t>
            </w:r>
          </w:p>
          <w:p w:rsidR="00A138A3" w:rsidRPr="00F51431" w:rsidRDefault="00A138A3" w:rsidP="00DA52B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> </w:t>
            </w:r>
            <w:r w:rsidRPr="00E839F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y-GB"/>
              </w:rPr>
              <w:t>5:30pm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 Oedfa Hwyrol yn Eglwys Canol y Ddinas (</w:t>
            </w:r>
            <w:r w:rsidRPr="00F51431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  <w:lang w:val="cy-GB"/>
              </w:rPr>
              <w:t>URC</w:t>
            </w:r>
            <w:r w:rsidRPr="00F514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) </w:t>
            </w:r>
            <w:r w:rsidRPr="00F51431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  <w:lang w:val="cy-GB"/>
              </w:rPr>
              <w:t>(Windsor Place)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A3" w:rsidRPr="0097331A" w:rsidRDefault="00A138A3" w:rsidP="00A138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331A">
              <w:rPr>
                <w:rFonts w:ascii="Arial" w:hAnsi="Arial" w:cs="Arial"/>
                <w:b/>
                <w:bCs/>
                <w:sz w:val="20"/>
                <w:szCs w:val="20"/>
              </w:rPr>
              <w:t>Dim oedfa yn Salem ar y Sul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‘ma</w:t>
            </w:r>
          </w:p>
        </w:tc>
      </w:tr>
      <w:tr w:rsidR="00A138A3" w:rsidRPr="001B322C" w:rsidTr="00AA0C37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A3" w:rsidRPr="003A259F" w:rsidRDefault="00A138A3" w:rsidP="00AA0C37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Medi 2</w:t>
            </w:r>
            <w:r w:rsidRPr="007F3B57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il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A3" w:rsidRPr="00181A99" w:rsidRDefault="00A138A3" w:rsidP="00AA0C3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D.Haydn Thomas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A3" w:rsidRDefault="00A138A3" w:rsidP="00AA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A3" w:rsidRPr="00BD02F3" w:rsidRDefault="00A138A3" w:rsidP="00AA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A3" w:rsidRPr="002D490C" w:rsidRDefault="00A138A3" w:rsidP="00AA0C3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</w:p>
        </w:tc>
      </w:tr>
      <w:tr w:rsidR="00A138A3" w:rsidRPr="001B322C" w:rsidTr="00B82D1C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A3" w:rsidRPr="003A259F" w:rsidRDefault="00A138A3" w:rsidP="000644C9">
            <w:pPr>
              <w:rPr>
                <w:rFonts w:ascii="Arial" w:hAnsi="Arial" w:cs="Arial"/>
                <w:b/>
                <w:bCs/>
                <w:color w:val="1F497D"/>
                <w:sz w:val="22"/>
                <w:szCs w:val="22"/>
              </w:rPr>
            </w:pPr>
            <w:r w:rsidRPr="001F1AB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fed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A3" w:rsidRPr="00EC0493" w:rsidRDefault="00A138A3" w:rsidP="009A6C4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A138A3" w:rsidRDefault="00A138A3" w:rsidP="009A6C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 w:rsidRPr="00385F50">
              <w:rPr>
                <w:rFonts w:ascii="Arial" w:hAnsi="Arial" w:cs="Arial"/>
                <w:b/>
                <w:bCs/>
                <w:sz w:val="20"/>
                <w:szCs w:val="20"/>
              </w:rPr>
              <w:t>yn y bore</w:t>
            </w:r>
          </w:p>
          <w:p w:rsidR="00A138A3" w:rsidRPr="00791AD8" w:rsidRDefault="00A138A3" w:rsidP="009A6C43">
            <w:pPr>
              <w:rPr>
                <w:rFonts w:ascii="Arial" w:hAnsi="Arial" w:cs="Arial"/>
                <w:b/>
                <w:color w:val="0000FF"/>
                <w:sz w:val="18"/>
                <w:szCs w:val="18"/>
                <w:lang w:val="en-US"/>
              </w:rPr>
            </w:pPr>
            <w:r w:rsidRPr="00791AD8">
              <w:rPr>
                <w:rFonts w:ascii="Arial" w:hAnsi="Arial" w:cs="Arial"/>
                <w:b/>
                <w:bCs/>
                <w:sz w:val="18"/>
                <w:szCs w:val="18"/>
              </w:rPr>
              <w:t>Ysgol Sul yn ail-ddechrau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A3" w:rsidRDefault="00A138A3" w:rsidP="00CF7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6534">
              <w:rPr>
                <w:rFonts w:ascii="Arial" w:hAnsi="Arial" w:cs="Arial"/>
                <w:sz w:val="20"/>
                <w:szCs w:val="20"/>
              </w:rPr>
              <w:t>Liz Reynolds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A3" w:rsidRDefault="00A138A3" w:rsidP="004D7E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 Hughes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A3" w:rsidRDefault="00A138A3" w:rsidP="00973B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</w:tbl>
    <w:p w:rsidR="004A01C4" w:rsidRPr="00791AD8" w:rsidRDefault="004A01C4">
      <w:pPr>
        <w:pStyle w:val="Heading1"/>
        <w:rPr>
          <w:color w:val="000000"/>
          <w:sz w:val="12"/>
          <w:szCs w:val="12"/>
        </w:rPr>
      </w:pPr>
    </w:p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60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68"/>
        <w:gridCol w:w="716"/>
        <w:gridCol w:w="1197"/>
        <w:gridCol w:w="7279"/>
      </w:tblGrid>
      <w:tr w:rsidR="00281BBF" w:rsidRPr="00FE7D3F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1F414D" w:rsidRDefault="00281BBF" w:rsidP="00DA52BE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Lun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1F414D" w:rsidRDefault="00281BBF" w:rsidP="00DA52BE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2</w:t>
            </w: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il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1F414D" w:rsidRDefault="00281BBF" w:rsidP="00DA52BE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E640F9" w:rsidRDefault="00281BBF" w:rsidP="00DA52BE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1F414D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Clwb Criced Salem: v XI Gareth Bale ar Gae’r Esgob</w:t>
            </w:r>
          </w:p>
        </w:tc>
      </w:tr>
      <w:tr w:rsidR="00281BBF" w:rsidRPr="00F0293E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281BBF" w:rsidP="00DA52BE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281BBF" w:rsidP="00DA52BE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</w:t>
            </w:r>
            <w:r w:rsidRPr="005914BD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281BBF" w:rsidP="00DA52BE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FE5F63" w:rsidRDefault="00281BBF" w:rsidP="00DA52BE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281BBF" w:rsidRPr="006C2515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1F414D" w:rsidRDefault="00281BBF" w:rsidP="00DA52B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1F414D" w:rsidRDefault="00281BBF" w:rsidP="00DA52B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color w:val="0000FF"/>
                <w:sz w:val="20"/>
                <w:szCs w:val="20"/>
              </w:rPr>
              <w:t>5</w:t>
            </w:r>
            <w:r w:rsidRPr="001F414D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1F414D" w:rsidRDefault="00281BBF" w:rsidP="00DA52B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</w:pPr>
            <w:r w:rsidRPr="001F414D">
              <w:rPr>
                <w:rFonts w:ascii="Arial" w:hAnsi="Arial" w:cs="Arial"/>
                <w:b/>
                <w:color w:val="0000FF"/>
                <w:sz w:val="20"/>
                <w:szCs w:val="20"/>
              </w:rPr>
              <w:t>6:00pm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1F414D" w:rsidRDefault="00281BBF" w:rsidP="00DA52BE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Cyfarfod </w:t>
            </w:r>
            <w:r w:rsidRPr="001F414D">
              <w:rPr>
                <w:rFonts w:ascii="Arial" w:hAnsi="Arial" w:cs="Arial"/>
                <w:color w:val="0000FF"/>
                <w:sz w:val="20"/>
                <w:szCs w:val="20"/>
              </w:rPr>
              <w:t>Henaduriaeth yn Salem</w:t>
            </w:r>
          </w:p>
        </w:tc>
      </w:tr>
      <w:tr w:rsidR="00281BBF" w:rsidRPr="00D874AC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9F6D13" w:rsidRDefault="00281BBF" w:rsidP="00DA52BE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9F6D13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Lun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9F6D13" w:rsidRDefault="00281BBF" w:rsidP="00DA52BE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9F6D13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9</w:t>
            </w:r>
            <w:r w:rsidRPr="009F6D13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9F6D13" w:rsidRDefault="00281BBF" w:rsidP="00DA52BE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9F6D13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E640F9" w:rsidRDefault="00281BBF" w:rsidP="00DA52BE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9F6D13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Clwb Criced Salem: </w:t>
            </w:r>
            <w:r w:rsidRPr="001F414D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 xml:space="preserve">v </w:t>
            </w:r>
            <w:r w:rsidRPr="001F414D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 xml:space="preserve">Clwb Ifor Bach </w:t>
            </w:r>
            <w:r w:rsidRPr="009F6D13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cy-GB"/>
              </w:rPr>
              <w:t>ar Gae’r Esgob</w:t>
            </w:r>
          </w:p>
        </w:tc>
      </w:tr>
      <w:tr w:rsidR="00281BBF" w:rsidRPr="007F302F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281BBF" w:rsidP="00DA52B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281BBF" w:rsidP="00DA52BE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13</w:t>
            </w:r>
            <w:r w:rsidRPr="000A722E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281BBF" w:rsidP="00DA52BE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281BBF" w:rsidP="00DA52BE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281BBF" w:rsidRPr="00F0293E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A26190" w:rsidRDefault="00281BBF" w:rsidP="00DA52B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A26190" w:rsidRDefault="00281BBF" w:rsidP="00DA52B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13</w:t>
            </w:r>
            <w:r w:rsidRPr="005914B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A26190" w:rsidRDefault="00281BBF" w:rsidP="00DA52B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2619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F5E1C" w:rsidRDefault="00281BBF" w:rsidP="00DA52BE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F5E1C">
              <w:rPr>
                <w:rFonts w:ascii="Arial" w:hAnsi="Arial" w:cs="Arial"/>
                <w:color w:val="FF0000"/>
                <w:sz w:val="20"/>
                <w:szCs w:val="20"/>
              </w:rPr>
              <w:t xml:space="preserve">Clwb Pobl Ifainc: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cyfarfod ola’r flwyddyn academaidd yn y festri - croeso i bobl ifainc Bl.6 ymuno â ni ar y noson!!</w:t>
            </w:r>
          </w:p>
        </w:tc>
      </w:tr>
      <w:tr w:rsidR="00281BBF" w:rsidRPr="007F302F" w:rsidTr="00BB26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1F414D" w:rsidRDefault="00281BBF" w:rsidP="00BB26A6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Nos Lun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1F414D" w:rsidRDefault="00281BBF" w:rsidP="00BB26A6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  <w:t>16</w:t>
            </w:r>
            <w:r w:rsidRPr="00281BBF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1F414D" w:rsidRDefault="00281BBF" w:rsidP="00BB26A6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1F414D"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  <w:lang w:val="cy-GB"/>
              </w:rPr>
              <w:t>6:00pm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C935A3" w:rsidRDefault="00971FA1" w:rsidP="00281BBF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  <w:r w:rsidRPr="0084273D"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  <w:t>Clwb Criced Salem: “Y Philistiaid” yn erbyn “Y Corinthiaid” ar Gae’r Esgob – dewch yn llu i gefnogi a joio gêm ola’r tymor!</w:t>
            </w:r>
          </w:p>
        </w:tc>
      </w:tr>
      <w:tr w:rsidR="00E52CCB" w:rsidRPr="00F0293E" w:rsidTr="005D6A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52CCB" w:rsidRPr="00006DC3" w:rsidRDefault="00E52CCB" w:rsidP="005D6AA6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52CCB" w:rsidRPr="00006DC3" w:rsidRDefault="00E52CCB" w:rsidP="005D6AA6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18</w:t>
            </w:r>
            <w:r w:rsidRPr="00E52CCB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52CCB" w:rsidRPr="00006DC3" w:rsidRDefault="00E52CCB" w:rsidP="005D6AA6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52CCB" w:rsidRPr="00FE5F63" w:rsidRDefault="00E52CCB" w:rsidP="005D6AA6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AF1109" w:rsidRPr="00A26190" w:rsidTr="009E5C9F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1109" w:rsidRPr="00220F15" w:rsidRDefault="00AF1109" w:rsidP="009E5C9F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220F15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1109" w:rsidRPr="00220F15" w:rsidRDefault="00AF1109" w:rsidP="00AF1109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20</w:t>
            </w:r>
            <w:r w:rsidRPr="00AF1109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1109" w:rsidRPr="00220F15" w:rsidRDefault="00AF1109" w:rsidP="009E5C9F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220F15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10.30am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F1109" w:rsidRPr="002D490C" w:rsidRDefault="00AF1109" w:rsidP="00AF1109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Clwb Cerdded Salem: Taith o gwmpas 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</w:rPr>
              <w:t>Fferm Fforest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; cwrdd ym maes parcio’r Hollybush</w:t>
            </w:r>
            <w:r w:rsidR="00783937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, Coryton</w:t>
            </w:r>
            <w:r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; </w:t>
            </w: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cysylltwch â Gwyneth Dyer, os am ddod - </w:t>
            </w: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Pr="00220F15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  <w:tr w:rsidR="00281BBF" w:rsidRPr="007F302F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1F414D" w:rsidRDefault="00281BBF" w:rsidP="00450CE0">
            <w:pPr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1F414D" w:rsidRDefault="00281BBF" w:rsidP="00480627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1F414D" w:rsidRDefault="00281BBF" w:rsidP="00450CE0">
            <w:pPr>
              <w:jc w:val="center"/>
              <w:rPr>
                <w:rFonts w:ascii="Arial" w:hAnsi="Arial" w:cs="Arial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C935A3" w:rsidRDefault="00281BBF" w:rsidP="001F414D">
            <w:pPr>
              <w:pStyle w:val="Heading7"/>
              <w:rPr>
                <w:rFonts w:ascii="Arial" w:hAnsi="Arial" w:cs="Arial"/>
                <w:color w:val="5F497A" w:themeColor="accent4" w:themeShade="BF"/>
                <w:sz w:val="20"/>
                <w:szCs w:val="20"/>
              </w:rPr>
            </w:pPr>
          </w:p>
        </w:tc>
      </w:tr>
      <w:tr w:rsidR="00281BBF" w:rsidRPr="00FE7D3F" w:rsidTr="00D343A6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DF4B24" w:rsidRDefault="00311CED" w:rsidP="00C47A1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Mis </w:t>
            </w:r>
            <w:r w:rsidR="007604D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Awst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DF4B24" w:rsidRDefault="00281BBF" w:rsidP="00E80B9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Default="00281BBF" w:rsidP="00C47A1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1E7679" w:rsidRDefault="00281BBF" w:rsidP="00C47A1F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604D0" w:rsidRPr="005813F4" w:rsidTr="00C81FAF">
        <w:tc>
          <w:tcPr>
            <w:tcW w:w="15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604D0" w:rsidRPr="008769B4" w:rsidRDefault="007604D0" w:rsidP="00C81F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604D0" w:rsidRPr="008769B4" w:rsidRDefault="007604D0" w:rsidP="00C81F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7604D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604D0" w:rsidRPr="008769B4" w:rsidRDefault="007604D0" w:rsidP="00C81F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7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604D0" w:rsidRPr="008769B4" w:rsidRDefault="007604D0" w:rsidP="00C81F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A01C4" w:rsidRPr="00791AD8" w:rsidRDefault="004A01C4">
      <w:pPr>
        <w:pStyle w:val="Heading1"/>
        <w:jc w:val="center"/>
        <w:rPr>
          <w:color w:val="993300"/>
          <w:sz w:val="12"/>
          <w:szCs w:val="12"/>
        </w:rPr>
      </w:pPr>
    </w:p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2"/>
        <w:gridCol w:w="323"/>
        <w:gridCol w:w="296"/>
        <w:gridCol w:w="96"/>
        <w:gridCol w:w="1183"/>
        <w:gridCol w:w="7228"/>
      </w:tblGrid>
      <w:tr w:rsidR="008F3204" w:rsidRPr="002D54F9" w:rsidTr="000A722E">
        <w:tc>
          <w:tcPr>
            <w:tcW w:w="190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9E5D02" w:rsidP="00281B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281BBF">
              <w:rPr>
                <w:rFonts w:ascii="Arial" w:hAnsi="Arial" w:cs="Arial"/>
                <w:b/>
                <w:bCs/>
                <w:sz w:val="20"/>
                <w:szCs w:val="20"/>
              </w:rPr>
              <w:t>Medi</w:t>
            </w:r>
            <w:r w:rsidR="0076706C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2D54F9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1BBF" w:rsidRPr="008769B4" w:rsidTr="0077220B">
        <w:tc>
          <w:tcPr>
            <w:tcW w:w="158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281BBF" w:rsidP="0077220B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78618D" w:rsidP="0077220B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5</w:t>
            </w:r>
            <w:r w:rsidRPr="0078618D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1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006DC3" w:rsidRDefault="00281BBF" w:rsidP="0077220B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</w:t>
            </w:r>
            <w:r w:rsidRPr="00FE5F6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45am</w:t>
            </w: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281BBF" w:rsidRPr="00FE5F63" w:rsidRDefault="00281BBF" w:rsidP="0077220B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6476C9" w:rsidRPr="008769B4" w:rsidTr="00474A26">
        <w:tc>
          <w:tcPr>
            <w:tcW w:w="158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9" w:rsidRPr="00006DC3" w:rsidRDefault="006476C9" w:rsidP="00474A2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9" w:rsidRPr="00006DC3" w:rsidRDefault="006476C9" w:rsidP="00474A2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14</w:t>
            </w:r>
            <w:r w:rsidRPr="000A722E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1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9" w:rsidRPr="00006DC3" w:rsidRDefault="006476C9" w:rsidP="00474A2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2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476C9" w:rsidRPr="00006DC3" w:rsidRDefault="006476C9" w:rsidP="00474A2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</w:tbl>
    <w:p w:rsidR="00472278" w:rsidRDefault="00472278" w:rsidP="00B24292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p w:rsidR="00D868F9" w:rsidRPr="002373A2" w:rsidRDefault="00E24098" w:rsidP="00B24292">
      <w:pPr>
        <w:jc w:val="center"/>
        <w:rPr>
          <w:rFonts w:ascii="Arial Black" w:hAnsi="Arial Black"/>
          <w:u w:val="single"/>
          <w:lang w:val="cy-GB"/>
        </w:rPr>
      </w:pPr>
      <w:r>
        <w:rPr>
          <w:rFonts w:ascii="Arial Black" w:hAnsi="Arial Black"/>
          <w:noProof/>
          <w:u w:val="single"/>
          <w:lang w:val="cy-GB" w:eastAsia="cy-GB"/>
        </w:rPr>
        <w:pict>
          <v:shape id="_x0000_s1106" type="#_x0000_t202" style="position:absolute;left:0;text-align:left;margin-left:8.8pt;margin-top:44.35pt;width:483.4pt;height:39.3pt;z-index:251659264;mso-wrap-style:none" strokecolor="red" strokeweight="1.5pt">
            <v:textbox style="mso-next-textbox:#_x0000_s1106">
              <w:txbxContent>
                <w:p w:rsidR="00D868F9" w:rsidRPr="007F302F" w:rsidRDefault="00D868F9" w:rsidP="00D868F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</w:t>
                  </w:r>
                  <w:r w:rsidR="00531A65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2669E9" w:rsidRPr="002373A2">
        <w:rPr>
          <w:rFonts w:ascii="Arial Black" w:hAnsi="Arial Black"/>
          <w:u w:val="single"/>
          <w:lang w:val="cy-GB"/>
        </w:rPr>
        <w:t>APÊL : Os ydych chi’n fodlon helpu gyda’r te a choffi ar ambell i fore Sul, plîs dwedwch wrth Siwan, Dai, neu un</w:t>
      </w:r>
      <w:r w:rsidR="002373A2">
        <w:rPr>
          <w:rFonts w:ascii="Arial Black" w:hAnsi="Arial Black"/>
          <w:u w:val="single"/>
          <w:lang w:val="cy-GB"/>
        </w:rPr>
        <w:t xml:space="preserve"> arall</w:t>
      </w:r>
      <w:r w:rsidR="002669E9" w:rsidRPr="002373A2">
        <w:rPr>
          <w:rFonts w:ascii="Arial Black" w:hAnsi="Arial Black"/>
          <w:u w:val="single"/>
          <w:lang w:val="cy-GB"/>
        </w:rPr>
        <w:t xml:space="preserve"> o’r Blaenoriaid - diolch!!</w:t>
      </w:r>
    </w:p>
    <w:sectPr w:rsidR="00D868F9" w:rsidRPr="002373A2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F2B" w:rsidRDefault="00185F2B">
      <w:r>
        <w:separator/>
      </w:r>
    </w:p>
  </w:endnote>
  <w:endnote w:type="continuationSeparator" w:id="1">
    <w:p w:rsidR="00185F2B" w:rsidRDefault="0018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F2B" w:rsidRDefault="00185F2B">
      <w:r>
        <w:separator/>
      </w:r>
    </w:p>
  </w:footnote>
  <w:footnote w:type="continuationSeparator" w:id="1">
    <w:p w:rsidR="00185F2B" w:rsidRDefault="00185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83683F">
      <w:rPr>
        <w:color w:val="auto"/>
      </w:rPr>
      <w:t>GORFFENNAF</w:t>
    </w:r>
    <w:r w:rsidR="007551B1">
      <w:rPr>
        <w:color w:val="auto"/>
      </w:rPr>
      <w:t>/AWST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818178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08EF"/>
    <w:rsid w:val="00001428"/>
    <w:rsid w:val="0000166C"/>
    <w:rsid w:val="00001E72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BC3"/>
    <w:rsid w:val="00006DC3"/>
    <w:rsid w:val="00006DFC"/>
    <w:rsid w:val="000078FA"/>
    <w:rsid w:val="00007CD9"/>
    <w:rsid w:val="00010C36"/>
    <w:rsid w:val="0001132C"/>
    <w:rsid w:val="00011646"/>
    <w:rsid w:val="00011849"/>
    <w:rsid w:val="00011C3E"/>
    <w:rsid w:val="00012DE5"/>
    <w:rsid w:val="00013822"/>
    <w:rsid w:val="00013C23"/>
    <w:rsid w:val="00013C93"/>
    <w:rsid w:val="0001436D"/>
    <w:rsid w:val="00014607"/>
    <w:rsid w:val="000146AE"/>
    <w:rsid w:val="00015B1B"/>
    <w:rsid w:val="00016114"/>
    <w:rsid w:val="00016878"/>
    <w:rsid w:val="00020929"/>
    <w:rsid w:val="00020A57"/>
    <w:rsid w:val="0002250C"/>
    <w:rsid w:val="00022558"/>
    <w:rsid w:val="00022C2B"/>
    <w:rsid w:val="00023106"/>
    <w:rsid w:val="00023934"/>
    <w:rsid w:val="000244A5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69C5"/>
    <w:rsid w:val="000470BD"/>
    <w:rsid w:val="00047216"/>
    <w:rsid w:val="000473B7"/>
    <w:rsid w:val="000474D6"/>
    <w:rsid w:val="00047915"/>
    <w:rsid w:val="00050315"/>
    <w:rsid w:val="00050868"/>
    <w:rsid w:val="00050B74"/>
    <w:rsid w:val="00050C2E"/>
    <w:rsid w:val="00050F47"/>
    <w:rsid w:val="000521A8"/>
    <w:rsid w:val="00052F79"/>
    <w:rsid w:val="00053650"/>
    <w:rsid w:val="000536C1"/>
    <w:rsid w:val="00053737"/>
    <w:rsid w:val="000539A4"/>
    <w:rsid w:val="00053ECB"/>
    <w:rsid w:val="000542C6"/>
    <w:rsid w:val="0005488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3CD7"/>
    <w:rsid w:val="0006418A"/>
    <w:rsid w:val="00064364"/>
    <w:rsid w:val="00064438"/>
    <w:rsid w:val="00064F23"/>
    <w:rsid w:val="000650FC"/>
    <w:rsid w:val="0006545C"/>
    <w:rsid w:val="0006581E"/>
    <w:rsid w:val="00065A4E"/>
    <w:rsid w:val="00065E44"/>
    <w:rsid w:val="00065F2A"/>
    <w:rsid w:val="000660C3"/>
    <w:rsid w:val="00070BF8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4D"/>
    <w:rsid w:val="000809B1"/>
    <w:rsid w:val="00082025"/>
    <w:rsid w:val="00082228"/>
    <w:rsid w:val="00082298"/>
    <w:rsid w:val="00082397"/>
    <w:rsid w:val="0008247B"/>
    <w:rsid w:val="000824AA"/>
    <w:rsid w:val="000827C0"/>
    <w:rsid w:val="00082D33"/>
    <w:rsid w:val="00083822"/>
    <w:rsid w:val="00083C82"/>
    <w:rsid w:val="00084E29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8D1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21EF"/>
    <w:rsid w:val="000922F2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409E"/>
    <w:rsid w:val="000A40F4"/>
    <w:rsid w:val="000A438A"/>
    <w:rsid w:val="000A4AB5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E56"/>
    <w:rsid w:val="000B14A0"/>
    <w:rsid w:val="000B17DF"/>
    <w:rsid w:val="000B24FB"/>
    <w:rsid w:val="000B2503"/>
    <w:rsid w:val="000B274A"/>
    <w:rsid w:val="000B2C88"/>
    <w:rsid w:val="000B3494"/>
    <w:rsid w:val="000B36B8"/>
    <w:rsid w:val="000B3C7B"/>
    <w:rsid w:val="000B44F8"/>
    <w:rsid w:val="000B4B4D"/>
    <w:rsid w:val="000B4E7B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64"/>
    <w:rsid w:val="000C6569"/>
    <w:rsid w:val="000C6CBE"/>
    <w:rsid w:val="000C70BB"/>
    <w:rsid w:val="000C7BF4"/>
    <w:rsid w:val="000D00DD"/>
    <w:rsid w:val="000D031D"/>
    <w:rsid w:val="000D04A5"/>
    <w:rsid w:val="000D0A9F"/>
    <w:rsid w:val="000D1018"/>
    <w:rsid w:val="000D1565"/>
    <w:rsid w:val="000D284C"/>
    <w:rsid w:val="000D2FB6"/>
    <w:rsid w:val="000D3567"/>
    <w:rsid w:val="000D3617"/>
    <w:rsid w:val="000D381D"/>
    <w:rsid w:val="000D3A53"/>
    <w:rsid w:val="000D3EA5"/>
    <w:rsid w:val="000D40B2"/>
    <w:rsid w:val="000D4460"/>
    <w:rsid w:val="000D6337"/>
    <w:rsid w:val="000D6BF8"/>
    <w:rsid w:val="000D71C0"/>
    <w:rsid w:val="000D7632"/>
    <w:rsid w:val="000D7936"/>
    <w:rsid w:val="000D79AA"/>
    <w:rsid w:val="000D7B77"/>
    <w:rsid w:val="000E026F"/>
    <w:rsid w:val="000E02F4"/>
    <w:rsid w:val="000E04DF"/>
    <w:rsid w:val="000E1995"/>
    <w:rsid w:val="000E2182"/>
    <w:rsid w:val="000E2B9B"/>
    <w:rsid w:val="000E2DC4"/>
    <w:rsid w:val="000E3026"/>
    <w:rsid w:val="000E34E4"/>
    <w:rsid w:val="000E431D"/>
    <w:rsid w:val="000E455C"/>
    <w:rsid w:val="000E5894"/>
    <w:rsid w:val="000E65B7"/>
    <w:rsid w:val="000E7C8A"/>
    <w:rsid w:val="000F01B5"/>
    <w:rsid w:val="000F0C34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45F8"/>
    <w:rsid w:val="00104D0B"/>
    <w:rsid w:val="0010625A"/>
    <w:rsid w:val="00106D4A"/>
    <w:rsid w:val="001070A2"/>
    <w:rsid w:val="001070DD"/>
    <w:rsid w:val="00107233"/>
    <w:rsid w:val="00107882"/>
    <w:rsid w:val="001079D7"/>
    <w:rsid w:val="00111816"/>
    <w:rsid w:val="001118B4"/>
    <w:rsid w:val="00111EEA"/>
    <w:rsid w:val="00112390"/>
    <w:rsid w:val="00112767"/>
    <w:rsid w:val="001127B2"/>
    <w:rsid w:val="00112EAE"/>
    <w:rsid w:val="0011318E"/>
    <w:rsid w:val="00113E21"/>
    <w:rsid w:val="0011498D"/>
    <w:rsid w:val="0011503F"/>
    <w:rsid w:val="00115B1A"/>
    <w:rsid w:val="00115B74"/>
    <w:rsid w:val="00115BD4"/>
    <w:rsid w:val="00115FF5"/>
    <w:rsid w:val="001160B4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620"/>
    <w:rsid w:val="00122707"/>
    <w:rsid w:val="001228F7"/>
    <w:rsid w:val="00122D73"/>
    <w:rsid w:val="00123490"/>
    <w:rsid w:val="00123970"/>
    <w:rsid w:val="00123AD5"/>
    <w:rsid w:val="00123EEF"/>
    <w:rsid w:val="00124079"/>
    <w:rsid w:val="00124B84"/>
    <w:rsid w:val="00125A65"/>
    <w:rsid w:val="00125EDD"/>
    <w:rsid w:val="00125F17"/>
    <w:rsid w:val="00126582"/>
    <w:rsid w:val="0012678F"/>
    <w:rsid w:val="0012715E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2C7"/>
    <w:rsid w:val="00133318"/>
    <w:rsid w:val="001336C2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6B6"/>
    <w:rsid w:val="00137823"/>
    <w:rsid w:val="00140352"/>
    <w:rsid w:val="001407CB"/>
    <w:rsid w:val="001411A6"/>
    <w:rsid w:val="001424DE"/>
    <w:rsid w:val="00143724"/>
    <w:rsid w:val="001437CC"/>
    <w:rsid w:val="00143ED8"/>
    <w:rsid w:val="00143F6C"/>
    <w:rsid w:val="00144399"/>
    <w:rsid w:val="0014477A"/>
    <w:rsid w:val="00144D0B"/>
    <w:rsid w:val="001457F0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5B40"/>
    <w:rsid w:val="00156265"/>
    <w:rsid w:val="00156B87"/>
    <w:rsid w:val="00156BA2"/>
    <w:rsid w:val="00156F1C"/>
    <w:rsid w:val="00157116"/>
    <w:rsid w:val="00157882"/>
    <w:rsid w:val="00157E3E"/>
    <w:rsid w:val="0016062D"/>
    <w:rsid w:val="0016086E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61B"/>
    <w:rsid w:val="00180841"/>
    <w:rsid w:val="00180B45"/>
    <w:rsid w:val="00181078"/>
    <w:rsid w:val="0018115A"/>
    <w:rsid w:val="00181429"/>
    <w:rsid w:val="0018198D"/>
    <w:rsid w:val="00181A99"/>
    <w:rsid w:val="00181B73"/>
    <w:rsid w:val="00181CFC"/>
    <w:rsid w:val="0018273D"/>
    <w:rsid w:val="00183777"/>
    <w:rsid w:val="00183957"/>
    <w:rsid w:val="00183A4C"/>
    <w:rsid w:val="00184696"/>
    <w:rsid w:val="00185479"/>
    <w:rsid w:val="00185A3D"/>
    <w:rsid w:val="00185EF7"/>
    <w:rsid w:val="00185F2B"/>
    <w:rsid w:val="001860EB"/>
    <w:rsid w:val="001864B5"/>
    <w:rsid w:val="00186B24"/>
    <w:rsid w:val="0018765E"/>
    <w:rsid w:val="00190766"/>
    <w:rsid w:val="001908C0"/>
    <w:rsid w:val="00190BCE"/>
    <w:rsid w:val="001916F1"/>
    <w:rsid w:val="00191DD7"/>
    <w:rsid w:val="001928E7"/>
    <w:rsid w:val="0019449C"/>
    <w:rsid w:val="00194C4E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F8"/>
    <w:rsid w:val="001B621D"/>
    <w:rsid w:val="001B67F0"/>
    <w:rsid w:val="001B6BD6"/>
    <w:rsid w:val="001B6D08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345F"/>
    <w:rsid w:val="001C3C8A"/>
    <w:rsid w:val="001C41C8"/>
    <w:rsid w:val="001C440B"/>
    <w:rsid w:val="001C4600"/>
    <w:rsid w:val="001C472E"/>
    <w:rsid w:val="001C4969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4270"/>
    <w:rsid w:val="001D487D"/>
    <w:rsid w:val="001D57DF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13BB"/>
    <w:rsid w:val="001E22EB"/>
    <w:rsid w:val="001E23B3"/>
    <w:rsid w:val="001E26D7"/>
    <w:rsid w:val="001E2ADD"/>
    <w:rsid w:val="001E340E"/>
    <w:rsid w:val="001E3522"/>
    <w:rsid w:val="001E3B76"/>
    <w:rsid w:val="001E3C71"/>
    <w:rsid w:val="001E4BFC"/>
    <w:rsid w:val="001E4C9F"/>
    <w:rsid w:val="001E5705"/>
    <w:rsid w:val="001E5A94"/>
    <w:rsid w:val="001E5B35"/>
    <w:rsid w:val="001E5FE6"/>
    <w:rsid w:val="001E60EE"/>
    <w:rsid w:val="001E616B"/>
    <w:rsid w:val="001E6275"/>
    <w:rsid w:val="001E64CE"/>
    <w:rsid w:val="001E69CD"/>
    <w:rsid w:val="001E6A69"/>
    <w:rsid w:val="001E6D52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6D5F"/>
    <w:rsid w:val="002009B6"/>
    <w:rsid w:val="00200E24"/>
    <w:rsid w:val="00200FBC"/>
    <w:rsid w:val="00201C2D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672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F15"/>
    <w:rsid w:val="00220FD9"/>
    <w:rsid w:val="00221BEF"/>
    <w:rsid w:val="00221D74"/>
    <w:rsid w:val="00222486"/>
    <w:rsid w:val="00222D8F"/>
    <w:rsid w:val="00222F42"/>
    <w:rsid w:val="00223161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A7E"/>
    <w:rsid w:val="00227BCB"/>
    <w:rsid w:val="00227CE6"/>
    <w:rsid w:val="00230337"/>
    <w:rsid w:val="00230AFF"/>
    <w:rsid w:val="0023124F"/>
    <w:rsid w:val="0023125D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6E8"/>
    <w:rsid w:val="00245EA0"/>
    <w:rsid w:val="002461B2"/>
    <w:rsid w:val="00246D0D"/>
    <w:rsid w:val="0025064B"/>
    <w:rsid w:val="0025116E"/>
    <w:rsid w:val="002511F4"/>
    <w:rsid w:val="002517EF"/>
    <w:rsid w:val="0025282B"/>
    <w:rsid w:val="00252F21"/>
    <w:rsid w:val="0025338F"/>
    <w:rsid w:val="0025339A"/>
    <w:rsid w:val="002538C0"/>
    <w:rsid w:val="0025430A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1A13"/>
    <w:rsid w:val="00261C56"/>
    <w:rsid w:val="00262294"/>
    <w:rsid w:val="00262657"/>
    <w:rsid w:val="00262F89"/>
    <w:rsid w:val="00263404"/>
    <w:rsid w:val="0026491E"/>
    <w:rsid w:val="00264D5B"/>
    <w:rsid w:val="00264DF3"/>
    <w:rsid w:val="0026592B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CE8"/>
    <w:rsid w:val="002A2784"/>
    <w:rsid w:val="002A2A2C"/>
    <w:rsid w:val="002A2C55"/>
    <w:rsid w:val="002A30A7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662D"/>
    <w:rsid w:val="002A6B8C"/>
    <w:rsid w:val="002A6BCC"/>
    <w:rsid w:val="002A6D08"/>
    <w:rsid w:val="002A7663"/>
    <w:rsid w:val="002A790B"/>
    <w:rsid w:val="002A7D48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ADA"/>
    <w:rsid w:val="002E0ACD"/>
    <w:rsid w:val="002E10A7"/>
    <w:rsid w:val="002E160F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90D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F6E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581"/>
    <w:rsid w:val="0031677B"/>
    <w:rsid w:val="003168B4"/>
    <w:rsid w:val="003171A1"/>
    <w:rsid w:val="00317871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897"/>
    <w:rsid w:val="003315A9"/>
    <w:rsid w:val="003317F6"/>
    <w:rsid w:val="00331D4A"/>
    <w:rsid w:val="003321CB"/>
    <w:rsid w:val="003325CD"/>
    <w:rsid w:val="0033288B"/>
    <w:rsid w:val="00332C07"/>
    <w:rsid w:val="0033382F"/>
    <w:rsid w:val="00333D36"/>
    <w:rsid w:val="00333E1A"/>
    <w:rsid w:val="00333E2B"/>
    <w:rsid w:val="003341E8"/>
    <w:rsid w:val="003341ED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CF"/>
    <w:rsid w:val="00351C5B"/>
    <w:rsid w:val="0035338C"/>
    <w:rsid w:val="003534EE"/>
    <w:rsid w:val="003537BB"/>
    <w:rsid w:val="00354618"/>
    <w:rsid w:val="00354F98"/>
    <w:rsid w:val="003552C0"/>
    <w:rsid w:val="00355390"/>
    <w:rsid w:val="00355495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B99"/>
    <w:rsid w:val="003662BD"/>
    <w:rsid w:val="003665C8"/>
    <w:rsid w:val="003672D6"/>
    <w:rsid w:val="0036768F"/>
    <w:rsid w:val="00367977"/>
    <w:rsid w:val="00367D39"/>
    <w:rsid w:val="003707EA"/>
    <w:rsid w:val="00370DF0"/>
    <w:rsid w:val="00370E3F"/>
    <w:rsid w:val="00371EB3"/>
    <w:rsid w:val="00372770"/>
    <w:rsid w:val="003728E9"/>
    <w:rsid w:val="00372CEA"/>
    <w:rsid w:val="00372EDB"/>
    <w:rsid w:val="00373F8D"/>
    <w:rsid w:val="00373FB3"/>
    <w:rsid w:val="003740E1"/>
    <w:rsid w:val="00374251"/>
    <w:rsid w:val="0037470B"/>
    <w:rsid w:val="00374AF7"/>
    <w:rsid w:val="00375176"/>
    <w:rsid w:val="00375346"/>
    <w:rsid w:val="003766F6"/>
    <w:rsid w:val="00376A40"/>
    <w:rsid w:val="00376ABA"/>
    <w:rsid w:val="00376B0C"/>
    <w:rsid w:val="00376D96"/>
    <w:rsid w:val="00376E64"/>
    <w:rsid w:val="0037767E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3BC2"/>
    <w:rsid w:val="003C4F41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AEC"/>
    <w:rsid w:val="003D2C4F"/>
    <w:rsid w:val="003D2FAF"/>
    <w:rsid w:val="003D380E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113B"/>
    <w:rsid w:val="003F17AA"/>
    <w:rsid w:val="003F2DCA"/>
    <w:rsid w:val="003F2F0A"/>
    <w:rsid w:val="003F325D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471D"/>
    <w:rsid w:val="00434C7D"/>
    <w:rsid w:val="00435147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23DF"/>
    <w:rsid w:val="00442802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190"/>
    <w:rsid w:val="004533CF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61057"/>
    <w:rsid w:val="00461512"/>
    <w:rsid w:val="0046162B"/>
    <w:rsid w:val="00461EA9"/>
    <w:rsid w:val="00463B60"/>
    <w:rsid w:val="00463D03"/>
    <w:rsid w:val="004645B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42A0"/>
    <w:rsid w:val="00474F86"/>
    <w:rsid w:val="00475376"/>
    <w:rsid w:val="0047546C"/>
    <w:rsid w:val="00476536"/>
    <w:rsid w:val="0047660A"/>
    <w:rsid w:val="00476750"/>
    <w:rsid w:val="00476AE2"/>
    <w:rsid w:val="00476C91"/>
    <w:rsid w:val="00476DEE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C17"/>
    <w:rsid w:val="00484060"/>
    <w:rsid w:val="004845A2"/>
    <w:rsid w:val="00485D25"/>
    <w:rsid w:val="00486808"/>
    <w:rsid w:val="0048697A"/>
    <w:rsid w:val="00487A4E"/>
    <w:rsid w:val="00487BBE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AB8"/>
    <w:rsid w:val="004953C8"/>
    <w:rsid w:val="0049611D"/>
    <w:rsid w:val="00496345"/>
    <w:rsid w:val="0049660C"/>
    <w:rsid w:val="004969F3"/>
    <w:rsid w:val="0049707A"/>
    <w:rsid w:val="00497A0F"/>
    <w:rsid w:val="00497C65"/>
    <w:rsid w:val="004A01C4"/>
    <w:rsid w:val="004A09D3"/>
    <w:rsid w:val="004A11F7"/>
    <w:rsid w:val="004A1E73"/>
    <w:rsid w:val="004A2046"/>
    <w:rsid w:val="004A2266"/>
    <w:rsid w:val="004A2323"/>
    <w:rsid w:val="004A2377"/>
    <w:rsid w:val="004A2629"/>
    <w:rsid w:val="004A2959"/>
    <w:rsid w:val="004A2FBE"/>
    <w:rsid w:val="004A3183"/>
    <w:rsid w:val="004A34DF"/>
    <w:rsid w:val="004A37D7"/>
    <w:rsid w:val="004A38FA"/>
    <w:rsid w:val="004A3ADA"/>
    <w:rsid w:val="004A3FCB"/>
    <w:rsid w:val="004A5065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C4A"/>
    <w:rsid w:val="004C2E2F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579"/>
    <w:rsid w:val="004C7604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DC7"/>
    <w:rsid w:val="00512FDF"/>
    <w:rsid w:val="0051359B"/>
    <w:rsid w:val="005154C6"/>
    <w:rsid w:val="00515911"/>
    <w:rsid w:val="00515A00"/>
    <w:rsid w:val="00515F90"/>
    <w:rsid w:val="00516273"/>
    <w:rsid w:val="005162A4"/>
    <w:rsid w:val="005169C8"/>
    <w:rsid w:val="00516DF5"/>
    <w:rsid w:val="00517243"/>
    <w:rsid w:val="005173EB"/>
    <w:rsid w:val="00517502"/>
    <w:rsid w:val="00517C73"/>
    <w:rsid w:val="00520093"/>
    <w:rsid w:val="00520C55"/>
    <w:rsid w:val="00520F85"/>
    <w:rsid w:val="005216B2"/>
    <w:rsid w:val="00521D84"/>
    <w:rsid w:val="00522336"/>
    <w:rsid w:val="005225A5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75F"/>
    <w:rsid w:val="005428F3"/>
    <w:rsid w:val="005433DF"/>
    <w:rsid w:val="00543E66"/>
    <w:rsid w:val="00543FE2"/>
    <w:rsid w:val="0054477C"/>
    <w:rsid w:val="00544A77"/>
    <w:rsid w:val="00546016"/>
    <w:rsid w:val="005461C1"/>
    <w:rsid w:val="0054647F"/>
    <w:rsid w:val="005473CD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D6F"/>
    <w:rsid w:val="005523C1"/>
    <w:rsid w:val="00552B8F"/>
    <w:rsid w:val="00552F9F"/>
    <w:rsid w:val="00553182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D6F"/>
    <w:rsid w:val="00572EE3"/>
    <w:rsid w:val="00573A48"/>
    <w:rsid w:val="00573A99"/>
    <w:rsid w:val="00573CB4"/>
    <w:rsid w:val="005743BB"/>
    <w:rsid w:val="005744CB"/>
    <w:rsid w:val="00575A0B"/>
    <w:rsid w:val="00575B15"/>
    <w:rsid w:val="00575C80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F68"/>
    <w:rsid w:val="005869A5"/>
    <w:rsid w:val="005869CE"/>
    <w:rsid w:val="00586CBE"/>
    <w:rsid w:val="00587EC7"/>
    <w:rsid w:val="005905A4"/>
    <w:rsid w:val="005906A2"/>
    <w:rsid w:val="005914BD"/>
    <w:rsid w:val="005917BD"/>
    <w:rsid w:val="00591862"/>
    <w:rsid w:val="00591B7D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E1A"/>
    <w:rsid w:val="005B2561"/>
    <w:rsid w:val="005B2C86"/>
    <w:rsid w:val="005B3167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95"/>
    <w:rsid w:val="005C6A65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3AC0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523"/>
    <w:rsid w:val="005E1B51"/>
    <w:rsid w:val="005E1E8F"/>
    <w:rsid w:val="005E20F4"/>
    <w:rsid w:val="005E21A9"/>
    <w:rsid w:val="005E22E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6002A9"/>
    <w:rsid w:val="00600363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1080C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61AF"/>
    <w:rsid w:val="0061629D"/>
    <w:rsid w:val="00617B93"/>
    <w:rsid w:val="00617F0D"/>
    <w:rsid w:val="00617FC1"/>
    <w:rsid w:val="006202A8"/>
    <w:rsid w:val="006203D2"/>
    <w:rsid w:val="00620E69"/>
    <w:rsid w:val="006211D4"/>
    <w:rsid w:val="006213DC"/>
    <w:rsid w:val="006231E8"/>
    <w:rsid w:val="006235A5"/>
    <w:rsid w:val="006238FA"/>
    <w:rsid w:val="00624500"/>
    <w:rsid w:val="006246DC"/>
    <w:rsid w:val="006250FC"/>
    <w:rsid w:val="0062686D"/>
    <w:rsid w:val="00626B42"/>
    <w:rsid w:val="0062724B"/>
    <w:rsid w:val="00627A2E"/>
    <w:rsid w:val="00627D20"/>
    <w:rsid w:val="0063040D"/>
    <w:rsid w:val="00630622"/>
    <w:rsid w:val="0063096C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DC4"/>
    <w:rsid w:val="00636128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3453"/>
    <w:rsid w:val="00643464"/>
    <w:rsid w:val="00643D95"/>
    <w:rsid w:val="006440E9"/>
    <w:rsid w:val="00645270"/>
    <w:rsid w:val="0064599B"/>
    <w:rsid w:val="006459A5"/>
    <w:rsid w:val="00645E78"/>
    <w:rsid w:val="006467DF"/>
    <w:rsid w:val="00647682"/>
    <w:rsid w:val="006476C9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C2E"/>
    <w:rsid w:val="00670EB3"/>
    <w:rsid w:val="00670FD4"/>
    <w:rsid w:val="006713F9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265"/>
    <w:rsid w:val="0067566E"/>
    <w:rsid w:val="00675B52"/>
    <w:rsid w:val="00675FBB"/>
    <w:rsid w:val="006763A9"/>
    <w:rsid w:val="006767D3"/>
    <w:rsid w:val="00676A2C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2904"/>
    <w:rsid w:val="00682973"/>
    <w:rsid w:val="00682C0B"/>
    <w:rsid w:val="006832E7"/>
    <w:rsid w:val="00683605"/>
    <w:rsid w:val="00683A47"/>
    <w:rsid w:val="00683FDC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A56"/>
    <w:rsid w:val="00691DB7"/>
    <w:rsid w:val="0069204B"/>
    <w:rsid w:val="00692CC3"/>
    <w:rsid w:val="00692DC4"/>
    <w:rsid w:val="00693056"/>
    <w:rsid w:val="006934A4"/>
    <w:rsid w:val="00693A65"/>
    <w:rsid w:val="00693BF5"/>
    <w:rsid w:val="00693E92"/>
    <w:rsid w:val="00694F05"/>
    <w:rsid w:val="0069535C"/>
    <w:rsid w:val="00696169"/>
    <w:rsid w:val="00696646"/>
    <w:rsid w:val="00697488"/>
    <w:rsid w:val="006974E6"/>
    <w:rsid w:val="00697511"/>
    <w:rsid w:val="00697790"/>
    <w:rsid w:val="006A01B9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6C8"/>
    <w:rsid w:val="006A3774"/>
    <w:rsid w:val="006A3C82"/>
    <w:rsid w:val="006A423B"/>
    <w:rsid w:val="006A57FC"/>
    <w:rsid w:val="006A5F2E"/>
    <w:rsid w:val="006A61D5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14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2A0C"/>
    <w:rsid w:val="006D30DF"/>
    <w:rsid w:val="006D3E41"/>
    <w:rsid w:val="006D4B25"/>
    <w:rsid w:val="006D4ED0"/>
    <w:rsid w:val="006D68EE"/>
    <w:rsid w:val="006D75BE"/>
    <w:rsid w:val="006D7B0C"/>
    <w:rsid w:val="006D7C1E"/>
    <w:rsid w:val="006D7DCB"/>
    <w:rsid w:val="006E0777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DE8"/>
    <w:rsid w:val="007163E6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3789C"/>
    <w:rsid w:val="00740777"/>
    <w:rsid w:val="00740830"/>
    <w:rsid w:val="00740D3A"/>
    <w:rsid w:val="00741B7C"/>
    <w:rsid w:val="00742098"/>
    <w:rsid w:val="00743321"/>
    <w:rsid w:val="00743A79"/>
    <w:rsid w:val="0074400C"/>
    <w:rsid w:val="0074433D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B18"/>
    <w:rsid w:val="00752F8B"/>
    <w:rsid w:val="007539A7"/>
    <w:rsid w:val="00753A70"/>
    <w:rsid w:val="00753A96"/>
    <w:rsid w:val="00753AF2"/>
    <w:rsid w:val="007541E6"/>
    <w:rsid w:val="007551B1"/>
    <w:rsid w:val="007551D6"/>
    <w:rsid w:val="00755597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F02"/>
    <w:rsid w:val="00766B47"/>
    <w:rsid w:val="00766BB3"/>
    <w:rsid w:val="00766D2E"/>
    <w:rsid w:val="00766E8E"/>
    <w:rsid w:val="00766F2A"/>
    <w:rsid w:val="0076706C"/>
    <w:rsid w:val="00767F9C"/>
    <w:rsid w:val="007715A6"/>
    <w:rsid w:val="00771BBE"/>
    <w:rsid w:val="007722F0"/>
    <w:rsid w:val="00772DC1"/>
    <w:rsid w:val="00773282"/>
    <w:rsid w:val="00774192"/>
    <w:rsid w:val="00775032"/>
    <w:rsid w:val="007767FA"/>
    <w:rsid w:val="00776ED5"/>
    <w:rsid w:val="0077709A"/>
    <w:rsid w:val="00777509"/>
    <w:rsid w:val="00780E8A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776C"/>
    <w:rsid w:val="007901C5"/>
    <w:rsid w:val="007901F0"/>
    <w:rsid w:val="00790506"/>
    <w:rsid w:val="00790E31"/>
    <w:rsid w:val="007912A1"/>
    <w:rsid w:val="00791AD8"/>
    <w:rsid w:val="0079212B"/>
    <w:rsid w:val="007925E4"/>
    <w:rsid w:val="007926A9"/>
    <w:rsid w:val="00792789"/>
    <w:rsid w:val="00792801"/>
    <w:rsid w:val="007929CA"/>
    <w:rsid w:val="0079369E"/>
    <w:rsid w:val="00793870"/>
    <w:rsid w:val="00793CC8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D12"/>
    <w:rsid w:val="007B0DA2"/>
    <w:rsid w:val="007B0DB5"/>
    <w:rsid w:val="007B0EE4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FF7"/>
    <w:rsid w:val="007C7B4F"/>
    <w:rsid w:val="007C7EB0"/>
    <w:rsid w:val="007D0482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2F9"/>
    <w:rsid w:val="007D5BD7"/>
    <w:rsid w:val="007D655B"/>
    <w:rsid w:val="007D6CB8"/>
    <w:rsid w:val="007D70A5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65C7"/>
    <w:rsid w:val="007E79A3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131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DE9"/>
    <w:rsid w:val="00831477"/>
    <w:rsid w:val="008319EA"/>
    <w:rsid w:val="00831BFD"/>
    <w:rsid w:val="00831FCE"/>
    <w:rsid w:val="00832BD9"/>
    <w:rsid w:val="008331AE"/>
    <w:rsid w:val="00833298"/>
    <w:rsid w:val="00833EF2"/>
    <w:rsid w:val="0083424D"/>
    <w:rsid w:val="00834484"/>
    <w:rsid w:val="00834D9F"/>
    <w:rsid w:val="0083534A"/>
    <w:rsid w:val="008358C2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FDE"/>
    <w:rsid w:val="0085373D"/>
    <w:rsid w:val="00853D9E"/>
    <w:rsid w:val="008545B3"/>
    <w:rsid w:val="008546E5"/>
    <w:rsid w:val="00854F53"/>
    <w:rsid w:val="00856032"/>
    <w:rsid w:val="008561EF"/>
    <w:rsid w:val="00856514"/>
    <w:rsid w:val="00856ED2"/>
    <w:rsid w:val="008603C7"/>
    <w:rsid w:val="008604A9"/>
    <w:rsid w:val="00860DA5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D5"/>
    <w:rsid w:val="00866F8F"/>
    <w:rsid w:val="00867984"/>
    <w:rsid w:val="00867ECB"/>
    <w:rsid w:val="008700F5"/>
    <w:rsid w:val="008703EB"/>
    <w:rsid w:val="00870B7D"/>
    <w:rsid w:val="00870BBC"/>
    <w:rsid w:val="008711E3"/>
    <w:rsid w:val="008717CC"/>
    <w:rsid w:val="00871BA0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64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90079"/>
    <w:rsid w:val="00890510"/>
    <w:rsid w:val="00891268"/>
    <w:rsid w:val="008918C0"/>
    <w:rsid w:val="00891A42"/>
    <w:rsid w:val="00891BBF"/>
    <w:rsid w:val="00892393"/>
    <w:rsid w:val="00892549"/>
    <w:rsid w:val="008927D0"/>
    <w:rsid w:val="00892AC4"/>
    <w:rsid w:val="00893422"/>
    <w:rsid w:val="00894293"/>
    <w:rsid w:val="00894503"/>
    <w:rsid w:val="00894916"/>
    <w:rsid w:val="00895063"/>
    <w:rsid w:val="008951FB"/>
    <w:rsid w:val="00895234"/>
    <w:rsid w:val="00895770"/>
    <w:rsid w:val="00895C6D"/>
    <w:rsid w:val="00895CAA"/>
    <w:rsid w:val="00895D7D"/>
    <w:rsid w:val="00895F2D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D4B"/>
    <w:rsid w:val="008B1E58"/>
    <w:rsid w:val="008B1F67"/>
    <w:rsid w:val="008B2063"/>
    <w:rsid w:val="008B24E6"/>
    <w:rsid w:val="008B35DF"/>
    <w:rsid w:val="008B38E4"/>
    <w:rsid w:val="008B40A0"/>
    <w:rsid w:val="008B439F"/>
    <w:rsid w:val="008B63DE"/>
    <w:rsid w:val="008B71D9"/>
    <w:rsid w:val="008B7227"/>
    <w:rsid w:val="008B7538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30D8"/>
    <w:rsid w:val="008C3414"/>
    <w:rsid w:val="008C3602"/>
    <w:rsid w:val="008C3B02"/>
    <w:rsid w:val="008C3BB5"/>
    <w:rsid w:val="008C414B"/>
    <w:rsid w:val="008C4164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6FE0"/>
    <w:rsid w:val="008C7512"/>
    <w:rsid w:val="008D25CD"/>
    <w:rsid w:val="008D2A1B"/>
    <w:rsid w:val="008D2AEE"/>
    <w:rsid w:val="008D2B38"/>
    <w:rsid w:val="008D3033"/>
    <w:rsid w:val="008D31C7"/>
    <w:rsid w:val="008D3AE8"/>
    <w:rsid w:val="008D3D7E"/>
    <w:rsid w:val="008D4254"/>
    <w:rsid w:val="008D44D7"/>
    <w:rsid w:val="008D5139"/>
    <w:rsid w:val="008D54BE"/>
    <w:rsid w:val="008D59ED"/>
    <w:rsid w:val="008D5A62"/>
    <w:rsid w:val="008D71FD"/>
    <w:rsid w:val="008D78F9"/>
    <w:rsid w:val="008D7CD2"/>
    <w:rsid w:val="008E0292"/>
    <w:rsid w:val="008E061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DE1"/>
    <w:rsid w:val="00901E91"/>
    <w:rsid w:val="0090302E"/>
    <w:rsid w:val="009032FC"/>
    <w:rsid w:val="009037F5"/>
    <w:rsid w:val="009045C6"/>
    <w:rsid w:val="00905413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40F9"/>
    <w:rsid w:val="0091431E"/>
    <w:rsid w:val="0091462E"/>
    <w:rsid w:val="0091465E"/>
    <w:rsid w:val="00914E64"/>
    <w:rsid w:val="00914E91"/>
    <w:rsid w:val="00914ED0"/>
    <w:rsid w:val="00914F72"/>
    <w:rsid w:val="00915A0C"/>
    <w:rsid w:val="0091691C"/>
    <w:rsid w:val="00917D17"/>
    <w:rsid w:val="00920024"/>
    <w:rsid w:val="0092025B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82E"/>
    <w:rsid w:val="00930DE6"/>
    <w:rsid w:val="00930E47"/>
    <w:rsid w:val="0093109F"/>
    <w:rsid w:val="0093114F"/>
    <w:rsid w:val="0093132C"/>
    <w:rsid w:val="00931B1F"/>
    <w:rsid w:val="0093236D"/>
    <w:rsid w:val="00932D54"/>
    <w:rsid w:val="0093391E"/>
    <w:rsid w:val="00933E09"/>
    <w:rsid w:val="009343B2"/>
    <w:rsid w:val="009345CA"/>
    <w:rsid w:val="00935359"/>
    <w:rsid w:val="00936720"/>
    <w:rsid w:val="00936B93"/>
    <w:rsid w:val="00937076"/>
    <w:rsid w:val="00937475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292"/>
    <w:rsid w:val="0095181A"/>
    <w:rsid w:val="00951E14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385"/>
    <w:rsid w:val="00965859"/>
    <w:rsid w:val="009669B5"/>
    <w:rsid w:val="009669F8"/>
    <w:rsid w:val="00966AD8"/>
    <w:rsid w:val="00966C22"/>
    <w:rsid w:val="00966D4B"/>
    <w:rsid w:val="00966E32"/>
    <w:rsid w:val="0096729A"/>
    <w:rsid w:val="00967A53"/>
    <w:rsid w:val="00970992"/>
    <w:rsid w:val="00970A8B"/>
    <w:rsid w:val="009710FC"/>
    <w:rsid w:val="00971401"/>
    <w:rsid w:val="009719AA"/>
    <w:rsid w:val="00971A98"/>
    <w:rsid w:val="00971BFA"/>
    <w:rsid w:val="00971FA1"/>
    <w:rsid w:val="00972007"/>
    <w:rsid w:val="00972717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49D1"/>
    <w:rsid w:val="00984F4B"/>
    <w:rsid w:val="00984F9F"/>
    <w:rsid w:val="009857C2"/>
    <w:rsid w:val="00985B51"/>
    <w:rsid w:val="00986563"/>
    <w:rsid w:val="00990100"/>
    <w:rsid w:val="0099077B"/>
    <w:rsid w:val="00990A7C"/>
    <w:rsid w:val="00991291"/>
    <w:rsid w:val="009912E5"/>
    <w:rsid w:val="0099148C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A05"/>
    <w:rsid w:val="009A5D52"/>
    <w:rsid w:val="009A612F"/>
    <w:rsid w:val="009A6CA5"/>
    <w:rsid w:val="009A73BB"/>
    <w:rsid w:val="009A780D"/>
    <w:rsid w:val="009A78A8"/>
    <w:rsid w:val="009B0139"/>
    <w:rsid w:val="009B06C3"/>
    <w:rsid w:val="009B06D6"/>
    <w:rsid w:val="009B1547"/>
    <w:rsid w:val="009B18E4"/>
    <w:rsid w:val="009B1CDD"/>
    <w:rsid w:val="009B1EED"/>
    <w:rsid w:val="009B1F83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1395"/>
    <w:rsid w:val="009C19CD"/>
    <w:rsid w:val="009C1C5E"/>
    <w:rsid w:val="009C1CBC"/>
    <w:rsid w:val="009C2482"/>
    <w:rsid w:val="009C2BD0"/>
    <w:rsid w:val="009C2D0A"/>
    <w:rsid w:val="009C32C8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DCE"/>
    <w:rsid w:val="009C7E91"/>
    <w:rsid w:val="009D021E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A7B"/>
    <w:rsid w:val="009D7DA0"/>
    <w:rsid w:val="009D7FE8"/>
    <w:rsid w:val="009E0508"/>
    <w:rsid w:val="009E0679"/>
    <w:rsid w:val="009E070D"/>
    <w:rsid w:val="009E0D14"/>
    <w:rsid w:val="009E0F41"/>
    <w:rsid w:val="009E128D"/>
    <w:rsid w:val="009E2AC7"/>
    <w:rsid w:val="009E2ED0"/>
    <w:rsid w:val="009E3448"/>
    <w:rsid w:val="009E42F3"/>
    <w:rsid w:val="009E4D54"/>
    <w:rsid w:val="009E514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DE5"/>
    <w:rsid w:val="009E7FF3"/>
    <w:rsid w:val="009F0863"/>
    <w:rsid w:val="009F0E82"/>
    <w:rsid w:val="009F1E2E"/>
    <w:rsid w:val="009F212E"/>
    <w:rsid w:val="009F221D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D13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4E97"/>
    <w:rsid w:val="00A14FF7"/>
    <w:rsid w:val="00A16073"/>
    <w:rsid w:val="00A162E0"/>
    <w:rsid w:val="00A1648C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2FC3"/>
    <w:rsid w:val="00A23211"/>
    <w:rsid w:val="00A234F0"/>
    <w:rsid w:val="00A23D79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AC9"/>
    <w:rsid w:val="00A30877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24CD"/>
    <w:rsid w:val="00A42DA7"/>
    <w:rsid w:val="00A437B9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438"/>
    <w:rsid w:val="00A665F7"/>
    <w:rsid w:val="00A666E7"/>
    <w:rsid w:val="00A67179"/>
    <w:rsid w:val="00A672A3"/>
    <w:rsid w:val="00A67B9F"/>
    <w:rsid w:val="00A67CE7"/>
    <w:rsid w:val="00A70E57"/>
    <w:rsid w:val="00A71916"/>
    <w:rsid w:val="00A719B7"/>
    <w:rsid w:val="00A723A4"/>
    <w:rsid w:val="00A72AA5"/>
    <w:rsid w:val="00A72FFF"/>
    <w:rsid w:val="00A73679"/>
    <w:rsid w:val="00A74C94"/>
    <w:rsid w:val="00A7569A"/>
    <w:rsid w:val="00A75943"/>
    <w:rsid w:val="00A75BCC"/>
    <w:rsid w:val="00A75DFE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4C84"/>
    <w:rsid w:val="00A84F8C"/>
    <w:rsid w:val="00A85016"/>
    <w:rsid w:val="00A86414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1C4E"/>
    <w:rsid w:val="00AA26F5"/>
    <w:rsid w:val="00AA2F6A"/>
    <w:rsid w:val="00AA3C10"/>
    <w:rsid w:val="00AA55D3"/>
    <w:rsid w:val="00AA5970"/>
    <w:rsid w:val="00AA5CBF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240"/>
    <w:rsid w:val="00AB7D70"/>
    <w:rsid w:val="00AC1117"/>
    <w:rsid w:val="00AC11D5"/>
    <w:rsid w:val="00AC13CE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DE8"/>
    <w:rsid w:val="00AC7609"/>
    <w:rsid w:val="00AC76FE"/>
    <w:rsid w:val="00AC7A24"/>
    <w:rsid w:val="00AC7E35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4E71"/>
    <w:rsid w:val="00AD57BB"/>
    <w:rsid w:val="00AD5BC2"/>
    <w:rsid w:val="00AD5DD3"/>
    <w:rsid w:val="00AD663C"/>
    <w:rsid w:val="00AD6684"/>
    <w:rsid w:val="00AD6C76"/>
    <w:rsid w:val="00AD6F7F"/>
    <w:rsid w:val="00AD764A"/>
    <w:rsid w:val="00AD791F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109"/>
    <w:rsid w:val="00AF1918"/>
    <w:rsid w:val="00AF19AA"/>
    <w:rsid w:val="00AF1E4F"/>
    <w:rsid w:val="00AF277F"/>
    <w:rsid w:val="00AF2821"/>
    <w:rsid w:val="00AF2EFF"/>
    <w:rsid w:val="00AF3045"/>
    <w:rsid w:val="00AF3BBB"/>
    <w:rsid w:val="00AF3FFA"/>
    <w:rsid w:val="00AF45F5"/>
    <w:rsid w:val="00AF4A81"/>
    <w:rsid w:val="00AF4F72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50BA"/>
    <w:rsid w:val="00B053E2"/>
    <w:rsid w:val="00B054FA"/>
    <w:rsid w:val="00B055F1"/>
    <w:rsid w:val="00B05C94"/>
    <w:rsid w:val="00B060BF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37BE"/>
    <w:rsid w:val="00B1383C"/>
    <w:rsid w:val="00B13FF1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4292"/>
    <w:rsid w:val="00B247A8"/>
    <w:rsid w:val="00B24D61"/>
    <w:rsid w:val="00B25127"/>
    <w:rsid w:val="00B257F0"/>
    <w:rsid w:val="00B25DCA"/>
    <w:rsid w:val="00B261EE"/>
    <w:rsid w:val="00B2770B"/>
    <w:rsid w:val="00B277F0"/>
    <w:rsid w:val="00B278CB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F66"/>
    <w:rsid w:val="00B44AF0"/>
    <w:rsid w:val="00B45E21"/>
    <w:rsid w:val="00B4656B"/>
    <w:rsid w:val="00B46B49"/>
    <w:rsid w:val="00B46D76"/>
    <w:rsid w:val="00B46D7A"/>
    <w:rsid w:val="00B471B3"/>
    <w:rsid w:val="00B47246"/>
    <w:rsid w:val="00B47287"/>
    <w:rsid w:val="00B476E2"/>
    <w:rsid w:val="00B47B54"/>
    <w:rsid w:val="00B47BAF"/>
    <w:rsid w:val="00B50C1E"/>
    <w:rsid w:val="00B50F02"/>
    <w:rsid w:val="00B5133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2C35"/>
    <w:rsid w:val="00B643FF"/>
    <w:rsid w:val="00B64E39"/>
    <w:rsid w:val="00B650A1"/>
    <w:rsid w:val="00B65904"/>
    <w:rsid w:val="00B65B0E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3054"/>
    <w:rsid w:val="00B73125"/>
    <w:rsid w:val="00B73A4A"/>
    <w:rsid w:val="00B73A96"/>
    <w:rsid w:val="00B73BE9"/>
    <w:rsid w:val="00B7449C"/>
    <w:rsid w:val="00B74707"/>
    <w:rsid w:val="00B74A46"/>
    <w:rsid w:val="00B7511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D1C"/>
    <w:rsid w:val="00B82E04"/>
    <w:rsid w:val="00B836CB"/>
    <w:rsid w:val="00B839A4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E7"/>
    <w:rsid w:val="00B90CE6"/>
    <w:rsid w:val="00B90D3F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55C"/>
    <w:rsid w:val="00BA062C"/>
    <w:rsid w:val="00BA071E"/>
    <w:rsid w:val="00BA29AB"/>
    <w:rsid w:val="00BA42F5"/>
    <w:rsid w:val="00BA4889"/>
    <w:rsid w:val="00BA4EC9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5C2"/>
    <w:rsid w:val="00BB38E3"/>
    <w:rsid w:val="00BB3AC6"/>
    <w:rsid w:val="00BB4DF2"/>
    <w:rsid w:val="00BB5269"/>
    <w:rsid w:val="00BB5BEF"/>
    <w:rsid w:val="00BB5FE3"/>
    <w:rsid w:val="00BB6C76"/>
    <w:rsid w:val="00BB71D3"/>
    <w:rsid w:val="00BB745B"/>
    <w:rsid w:val="00BB7642"/>
    <w:rsid w:val="00BB7FEC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9F3"/>
    <w:rsid w:val="00BF6C50"/>
    <w:rsid w:val="00BF6D50"/>
    <w:rsid w:val="00BF754B"/>
    <w:rsid w:val="00BF78BC"/>
    <w:rsid w:val="00C01B17"/>
    <w:rsid w:val="00C01BF2"/>
    <w:rsid w:val="00C026B0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B9F"/>
    <w:rsid w:val="00C27146"/>
    <w:rsid w:val="00C2744E"/>
    <w:rsid w:val="00C275CA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627"/>
    <w:rsid w:val="00C468E9"/>
    <w:rsid w:val="00C4780E"/>
    <w:rsid w:val="00C47ACB"/>
    <w:rsid w:val="00C47F15"/>
    <w:rsid w:val="00C50744"/>
    <w:rsid w:val="00C50A68"/>
    <w:rsid w:val="00C5106B"/>
    <w:rsid w:val="00C52800"/>
    <w:rsid w:val="00C52B2F"/>
    <w:rsid w:val="00C52D32"/>
    <w:rsid w:val="00C52D6A"/>
    <w:rsid w:val="00C533FF"/>
    <w:rsid w:val="00C5362C"/>
    <w:rsid w:val="00C541FE"/>
    <w:rsid w:val="00C5441C"/>
    <w:rsid w:val="00C54C55"/>
    <w:rsid w:val="00C55E0C"/>
    <w:rsid w:val="00C56421"/>
    <w:rsid w:val="00C571BA"/>
    <w:rsid w:val="00C57568"/>
    <w:rsid w:val="00C60969"/>
    <w:rsid w:val="00C60A14"/>
    <w:rsid w:val="00C6166E"/>
    <w:rsid w:val="00C6221D"/>
    <w:rsid w:val="00C62867"/>
    <w:rsid w:val="00C62ED6"/>
    <w:rsid w:val="00C62FEE"/>
    <w:rsid w:val="00C63052"/>
    <w:rsid w:val="00C6355D"/>
    <w:rsid w:val="00C6366B"/>
    <w:rsid w:val="00C641D5"/>
    <w:rsid w:val="00C65191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1022"/>
    <w:rsid w:val="00C7106E"/>
    <w:rsid w:val="00C712EA"/>
    <w:rsid w:val="00C71D3C"/>
    <w:rsid w:val="00C7200D"/>
    <w:rsid w:val="00C72D13"/>
    <w:rsid w:val="00C736CA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DDB"/>
    <w:rsid w:val="00C80F78"/>
    <w:rsid w:val="00C814C6"/>
    <w:rsid w:val="00C81CAB"/>
    <w:rsid w:val="00C81ED2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404"/>
    <w:rsid w:val="00C9673D"/>
    <w:rsid w:val="00C9676E"/>
    <w:rsid w:val="00C96E91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629"/>
    <w:rsid w:val="00CA3E8A"/>
    <w:rsid w:val="00CA458B"/>
    <w:rsid w:val="00CA5799"/>
    <w:rsid w:val="00CA5BEC"/>
    <w:rsid w:val="00CA64C5"/>
    <w:rsid w:val="00CA6B12"/>
    <w:rsid w:val="00CA723F"/>
    <w:rsid w:val="00CA7510"/>
    <w:rsid w:val="00CA7A3F"/>
    <w:rsid w:val="00CA7F99"/>
    <w:rsid w:val="00CB02C4"/>
    <w:rsid w:val="00CB0370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4E6"/>
    <w:rsid w:val="00CB392A"/>
    <w:rsid w:val="00CB4155"/>
    <w:rsid w:val="00CB4316"/>
    <w:rsid w:val="00CB4C01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6842"/>
    <w:rsid w:val="00CC72A3"/>
    <w:rsid w:val="00CC72DF"/>
    <w:rsid w:val="00CC7ABE"/>
    <w:rsid w:val="00CD0330"/>
    <w:rsid w:val="00CD061D"/>
    <w:rsid w:val="00CD0867"/>
    <w:rsid w:val="00CD0ACC"/>
    <w:rsid w:val="00CD0B47"/>
    <w:rsid w:val="00CD0E64"/>
    <w:rsid w:val="00CD10DC"/>
    <w:rsid w:val="00CD1CE8"/>
    <w:rsid w:val="00CD1F9C"/>
    <w:rsid w:val="00CD2925"/>
    <w:rsid w:val="00CD2A8E"/>
    <w:rsid w:val="00CD2D3D"/>
    <w:rsid w:val="00CD3194"/>
    <w:rsid w:val="00CD31E4"/>
    <w:rsid w:val="00CD3CD6"/>
    <w:rsid w:val="00CD4C36"/>
    <w:rsid w:val="00CD59CD"/>
    <w:rsid w:val="00CD67C5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576"/>
    <w:rsid w:val="00D00EC4"/>
    <w:rsid w:val="00D01AE4"/>
    <w:rsid w:val="00D01E41"/>
    <w:rsid w:val="00D02A4F"/>
    <w:rsid w:val="00D03B7F"/>
    <w:rsid w:val="00D03B98"/>
    <w:rsid w:val="00D04687"/>
    <w:rsid w:val="00D047AE"/>
    <w:rsid w:val="00D04814"/>
    <w:rsid w:val="00D04FF2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AE6"/>
    <w:rsid w:val="00D10E77"/>
    <w:rsid w:val="00D1103B"/>
    <w:rsid w:val="00D1170F"/>
    <w:rsid w:val="00D12094"/>
    <w:rsid w:val="00D12498"/>
    <w:rsid w:val="00D12504"/>
    <w:rsid w:val="00D134E9"/>
    <w:rsid w:val="00D13FAC"/>
    <w:rsid w:val="00D14051"/>
    <w:rsid w:val="00D1595F"/>
    <w:rsid w:val="00D16635"/>
    <w:rsid w:val="00D16C41"/>
    <w:rsid w:val="00D172D8"/>
    <w:rsid w:val="00D174B5"/>
    <w:rsid w:val="00D17F7E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82F"/>
    <w:rsid w:val="00D238B7"/>
    <w:rsid w:val="00D2401B"/>
    <w:rsid w:val="00D240D9"/>
    <w:rsid w:val="00D2424B"/>
    <w:rsid w:val="00D243F1"/>
    <w:rsid w:val="00D24794"/>
    <w:rsid w:val="00D24843"/>
    <w:rsid w:val="00D24AB3"/>
    <w:rsid w:val="00D24E5A"/>
    <w:rsid w:val="00D25206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368"/>
    <w:rsid w:val="00D303CF"/>
    <w:rsid w:val="00D306AF"/>
    <w:rsid w:val="00D30C18"/>
    <w:rsid w:val="00D30D91"/>
    <w:rsid w:val="00D337A6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DE3"/>
    <w:rsid w:val="00D42082"/>
    <w:rsid w:val="00D422B1"/>
    <w:rsid w:val="00D424FF"/>
    <w:rsid w:val="00D42502"/>
    <w:rsid w:val="00D4269B"/>
    <w:rsid w:val="00D431CA"/>
    <w:rsid w:val="00D4326C"/>
    <w:rsid w:val="00D4343E"/>
    <w:rsid w:val="00D435B2"/>
    <w:rsid w:val="00D441B2"/>
    <w:rsid w:val="00D4441B"/>
    <w:rsid w:val="00D44743"/>
    <w:rsid w:val="00D44843"/>
    <w:rsid w:val="00D448B7"/>
    <w:rsid w:val="00D448CB"/>
    <w:rsid w:val="00D44B44"/>
    <w:rsid w:val="00D44E46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609B1"/>
    <w:rsid w:val="00D60A2A"/>
    <w:rsid w:val="00D60B4A"/>
    <w:rsid w:val="00D60D34"/>
    <w:rsid w:val="00D60FB5"/>
    <w:rsid w:val="00D617FB"/>
    <w:rsid w:val="00D61B10"/>
    <w:rsid w:val="00D61BB0"/>
    <w:rsid w:val="00D61D3A"/>
    <w:rsid w:val="00D62170"/>
    <w:rsid w:val="00D62DE2"/>
    <w:rsid w:val="00D63175"/>
    <w:rsid w:val="00D63E39"/>
    <w:rsid w:val="00D64A30"/>
    <w:rsid w:val="00D64A87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2E3E"/>
    <w:rsid w:val="00D73ADA"/>
    <w:rsid w:val="00D740CB"/>
    <w:rsid w:val="00D7445A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68F9"/>
    <w:rsid w:val="00D874AC"/>
    <w:rsid w:val="00D87AE7"/>
    <w:rsid w:val="00D87B7B"/>
    <w:rsid w:val="00D87D28"/>
    <w:rsid w:val="00D907DD"/>
    <w:rsid w:val="00D90A07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53FB"/>
    <w:rsid w:val="00DA562F"/>
    <w:rsid w:val="00DA58CB"/>
    <w:rsid w:val="00DA5939"/>
    <w:rsid w:val="00DA61EA"/>
    <w:rsid w:val="00DA7887"/>
    <w:rsid w:val="00DB0085"/>
    <w:rsid w:val="00DB0AA1"/>
    <w:rsid w:val="00DB19B6"/>
    <w:rsid w:val="00DB1C90"/>
    <w:rsid w:val="00DB1FA8"/>
    <w:rsid w:val="00DB2427"/>
    <w:rsid w:val="00DB282B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2364"/>
    <w:rsid w:val="00DD2540"/>
    <w:rsid w:val="00DD2ECF"/>
    <w:rsid w:val="00DD3192"/>
    <w:rsid w:val="00DD3A28"/>
    <w:rsid w:val="00DD4851"/>
    <w:rsid w:val="00DD521B"/>
    <w:rsid w:val="00DD5415"/>
    <w:rsid w:val="00DD5803"/>
    <w:rsid w:val="00DD5C4C"/>
    <w:rsid w:val="00DD7219"/>
    <w:rsid w:val="00DD77ED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4FD8"/>
    <w:rsid w:val="00DE5786"/>
    <w:rsid w:val="00DE669D"/>
    <w:rsid w:val="00DE6CDF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D2B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273"/>
    <w:rsid w:val="00E0490A"/>
    <w:rsid w:val="00E04D21"/>
    <w:rsid w:val="00E05477"/>
    <w:rsid w:val="00E05920"/>
    <w:rsid w:val="00E06775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2EA"/>
    <w:rsid w:val="00E2043D"/>
    <w:rsid w:val="00E20F9A"/>
    <w:rsid w:val="00E21902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37D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3A05"/>
    <w:rsid w:val="00E442F7"/>
    <w:rsid w:val="00E443F3"/>
    <w:rsid w:val="00E44468"/>
    <w:rsid w:val="00E453C1"/>
    <w:rsid w:val="00E45440"/>
    <w:rsid w:val="00E461E9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6B2B"/>
    <w:rsid w:val="00E56DC0"/>
    <w:rsid w:val="00E571E7"/>
    <w:rsid w:val="00E577C2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134E"/>
    <w:rsid w:val="00E71625"/>
    <w:rsid w:val="00E727FB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110E"/>
    <w:rsid w:val="00E911A4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BAB"/>
    <w:rsid w:val="00EA2FB2"/>
    <w:rsid w:val="00EA334C"/>
    <w:rsid w:val="00EA3FF2"/>
    <w:rsid w:val="00EA58A4"/>
    <w:rsid w:val="00EA5A32"/>
    <w:rsid w:val="00EA5B33"/>
    <w:rsid w:val="00EA600A"/>
    <w:rsid w:val="00EA6534"/>
    <w:rsid w:val="00EB0335"/>
    <w:rsid w:val="00EB0DDC"/>
    <w:rsid w:val="00EB106C"/>
    <w:rsid w:val="00EB1944"/>
    <w:rsid w:val="00EB1ADC"/>
    <w:rsid w:val="00EB1CC0"/>
    <w:rsid w:val="00EB25FA"/>
    <w:rsid w:val="00EB2927"/>
    <w:rsid w:val="00EB292B"/>
    <w:rsid w:val="00EB43A1"/>
    <w:rsid w:val="00EB470E"/>
    <w:rsid w:val="00EB498B"/>
    <w:rsid w:val="00EB4B83"/>
    <w:rsid w:val="00EB529D"/>
    <w:rsid w:val="00EB5D0A"/>
    <w:rsid w:val="00EB5FBE"/>
    <w:rsid w:val="00EB653B"/>
    <w:rsid w:val="00EB75B6"/>
    <w:rsid w:val="00EB7907"/>
    <w:rsid w:val="00EB7925"/>
    <w:rsid w:val="00EC0493"/>
    <w:rsid w:val="00EC0B93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220"/>
    <w:rsid w:val="00EC5435"/>
    <w:rsid w:val="00EC56C5"/>
    <w:rsid w:val="00EC5FC9"/>
    <w:rsid w:val="00EC64F1"/>
    <w:rsid w:val="00EC66BD"/>
    <w:rsid w:val="00EC69BF"/>
    <w:rsid w:val="00EC6EFE"/>
    <w:rsid w:val="00EC6FC9"/>
    <w:rsid w:val="00EC789A"/>
    <w:rsid w:val="00EC7972"/>
    <w:rsid w:val="00ED007A"/>
    <w:rsid w:val="00ED0319"/>
    <w:rsid w:val="00ED0AEB"/>
    <w:rsid w:val="00ED0E13"/>
    <w:rsid w:val="00ED12C4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6BF"/>
    <w:rsid w:val="00EE389C"/>
    <w:rsid w:val="00EE3BF2"/>
    <w:rsid w:val="00EE3DA8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DA2"/>
    <w:rsid w:val="00F06858"/>
    <w:rsid w:val="00F06E1E"/>
    <w:rsid w:val="00F0765B"/>
    <w:rsid w:val="00F07BC6"/>
    <w:rsid w:val="00F07DFE"/>
    <w:rsid w:val="00F10079"/>
    <w:rsid w:val="00F10165"/>
    <w:rsid w:val="00F101BE"/>
    <w:rsid w:val="00F1028A"/>
    <w:rsid w:val="00F10309"/>
    <w:rsid w:val="00F103FE"/>
    <w:rsid w:val="00F1046F"/>
    <w:rsid w:val="00F1047F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66D4"/>
    <w:rsid w:val="00F179C9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4357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E95"/>
    <w:rsid w:val="00F31E9F"/>
    <w:rsid w:val="00F31F4E"/>
    <w:rsid w:val="00F323AA"/>
    <w:rsid w:val="00F323F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DE4"/>
    <w:rsid w:val="00F404A3"/>
    <w:rsid w:val="00F40507"/>
    <w:rsid w:val="00F40954"/>
    <w:rsid w:val="00F40F35"/>
    <w:rsid w:val="00F41A83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732E"/>
    <w:rsid w:val="00F475A3"/>
    <w:rsid w:val="00F47ABA"/>
    <w:rsid w:val="00F5016A"/>
    <w:rsid w:val="00F5033A"/>
    <w:rsid w:val="00F50381"/>
    <w:rsid w:val="00F507A0"/>
    <w:rsid w:val="00F50809"/>
    <w:rsid w:val="00F51431"/>
    <w:rsid w:val="00F527B9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1A3"/>
    <w:rsid w:val="00F5579A"/>
    <w:rsid w:val="00F56AE2"/>
    <w:rsid w:val="00F56AF3"/>
    <w:rsid w:val="00F5700F"/>
    <w:rsid w:val="00F5780B"/>
    <w:rsid w:val="00F57D57"/>
    <w:rsid w:val="00F6140D"/>
    <w:rsid w:val="00F6183A"/>
    <w:rsid w:val="00F61961"/>
    <w:rsid w:val="00F61B82"/>
    <w:rsid w:val="00F62684"/>
    <w:rsid w:val="00F628E7"/>
    <w:rsid w:val="00F62982"/>
    <w:rsid w:val="00F63B41"/>
    <w:rsid w:val="00F64399"/>
    <w:rsid w:val="00F645B2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6D2"/>
    <w:rsid w:val="00F7077F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707"/>
    <w:rsid w:val="00F9381A"/>
    <w:rsid w:val="00F93F3A"/>
    <w:rsid w:val="00F94117"/>
    <w:rsid w:val="00F94F43"/>
    <w:rsid w:val="00F9544C"/>
    <w:rsid w:val="00F95C02"/>
    <w:rsid w:val="00F95DBE"/>
    <w:rsid w:val="00F95F4C"/>
    <w:rsid w:val="00F960C7"/>
    <w:rsid w:val="00F97540"/>
    <w:rsid w:val="00FA012D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CD8"/>
    <w:rsid w:val="00FA70F1"/>
    <w:rsid w:val="00FA7102"/>
    <w:rsid w:val="00FA7716"/>
    <w:rsid w:val="00FA7FE4"/>
    <w:rsid w:val="00FB0D53"/>
    <w:rsid w:val="00FB1124"/>
    <w:rsid w:val="00FB14AC"/>
    <w:rsid w:val="00FB179F"/>
    <w:rsid w:val="00FB1853"/>
    <w:rsid w:val="00FB1948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E1"/>
    <w:rsid w:val="00FC0089"/>
    <w:rsid w:val="00FC080B"/>
    <w:rsid w:val="00FC0B0C"/>
    <w:rsid w:val="00FC11C5"/>
    <w:rsid w:val="00FC16C7"/>
    <w:rsid w:val="00FC1ABF"/>
    <w:rsid w:val="00FC26D1"/>
    <w:rsid w:val="00FC2924"/>
    <w:rsid w:val="00FC2A53"/>
    <w:rsid w:val="00FC37F8"/>
    <w:rsid w:val="00FC4077"/>
    <w:rsid w:val="00FC430C"/>
    <w:rsid w:val="00FC45F6"/>
    <w:rsid w:val="00FC47C8"/>
    <w:rsid w:val="00FC4F26"/>
    <w:rsid w:val="00FC5A48"/>
    <w:rsid w:val="00FC5BAC"/>
    <w:rsid w:val="00FC5BEF"/>
    <w:rsid w:val="00FC68C4"/>
    <w:rsid w:val="00FC702F"/>
    <w:rsid w:val="00FC7076"/>
    <w:rsid w:val="00FC7949"/>
    <w:rsid w:val="00FD0329"/>
    <w:rsid w:val="00FD04F9"/>
    <w:rsid w:val="00FD0F36"/>
    <w:rsid w:val="00FD0FAE"/>
    <w:rsid w:val="00FD1686"/>
    <w:rsid w:val="00FD1D94"/>
    <w:rsid w:val="00FD21DF"/>
    <w:rsid w:val="00FD2D82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8178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7B15-7C2B-4651-A6E8-BFE40924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582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SALEM</vt:lpstr>
      <vt:lpstr>Oedfaon y Sul: Am 10:30 y bore a 6:00 yr hwyr. </vt:lpstr>
      <vt:lpstr/>
      <vt:lpstr>Cyfarfodydd yn ystod yr Wythnos</vt:lpstr>
      <vt:lpstr/>
      <vt:lpstr>Rhaghysbysebion</vt:lpstr>
    </vt:vector>
  </TitlesOfParts>
  <Company>Pre-install company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38</cp:revision>
  <cp:lastPrinted>2018-07-24T22:49:00Z</cp:lastPrinted>
  <dcterms:created xsi:type="dcterms:W3CDTF">2018-06-25T15:43:00Z</dcterms:created>
  <dcterms:modified xsi:type="dcterms:W3CDTF">2018-07-24T22:51:00Z</dcterms:modified>
</cp:coreProperties>
</file>