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F91A9D" w:rsidP="00F50381">
      <w:pPr>
        <w:pStyle w:val="Heading1"/>
        <w:jc w:val="center"/>
        <w:rPr>
          <w:color w:val="0000FF"/>
          <w:sz w:val="20"/>
          <w:szCs w:val="20"/>
        </w:rPr>
      </w:pPr>
      <w:r w:rsidRPr="00F91A9D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5pt;margin-top:-31.35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F91A9D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37.1pt;margin-top:-53.85pt;width:164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675FBB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M</w:t>
                  </w:r>
                  <w:r w:rsidR="005C370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ehefin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 : </w:t>
                  </w:r>
                  <w:r w:rsidR="005C370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Glyn</w:t>
                  </w:r>
                </w:p>
                <w:p w:rsidR="004969F3" w:rsidRPr="004969F3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5C370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Dewi</w:t>
                  </w:r>
                </w:p>
              </w:txbxContent>
            </v:textbox>
          </v:shape>
        </w:pict>
      </w:r>
      <w:r w:rsidRPr="00F91A9D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5C4270" w:rsidRDefault="00F75B8C" w:rsidP="00FB4087">
      <w:pPr>
        <w:shd w:val="clear" w:color="auto" w:fill="FFFFFF" w:themeFill="background1"/>
        <w:jc w:val="center"/>
        <w:rPr>
          <w:rFonts w:ascii="Arial" w:hAnsi="Arial" w:cs="Arial"/>
          <w:bCs/>
          <w:color w:val="365F91"/>
          <w:sz w:val="20"/>
          <w:szCs w:val="20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480627" w:rsidRPr="00480627">
        <w:rPr>
          <w:rFonts w:ascii="Arial" w:hAnsi="Arial" w:cs="Arial"/>
          <w:bCs/>
          <w:color w:val="365F91"/>
          <w:sz w:val="20"/>
          <w:szCs w:val="20"/>
          <w:lang w:val="cy-GB"/>
        </w:rPr>
        <w:t>Grove Place, Port Talbot</w:t>
      </w:r>
      <w:r w:rsidR="00FD7AD4" w:rsidRPr="0048062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; </w:t>
      </w:r>
      <w:r w:rsidR="00480627" w:rsidRPr="00480627">
        <w:rPr>
          <w:rFonts w:ascii="Arial" w:hAnsi="Arial" w:cs="Arial"/>
          <w:bCs/>
          <w:color w:val="365F91"/>
          <w:sz w:val="20"/>
          <w:szCs w:val="20"/>
          <w:lang w:val="cy-GB"/>
        </w:rPr>
        <w:t>Eglwys y Drindod, Llundain</w:t>
      </w:r>
      <w:r w:rsidR="00FD7AD4" w:rsidRPr="0048062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; </w:t>
      </w:r>
      <w:r w:rsidR="00480627" w:rsidRPr="00480627">
        <w:rPr>
          <w:rFonts w:ascii="Arial" w:hAnsi="Arial" w:cs="Arial"/>
          <w:bCs/>
          <w:color w:val="365F91"/>
          <w:sz w:val="20"/>
          <w:szCs w:val="20"/>
          <w:lang w:val="cy-GB"/>
        </w:rPr>
        <w:t>Tabernacl, Resolfen; Carmel, Aberafan</w:t>
      </w:r>
      <w:r w:rsidR="00FB4087" w:rsidRPr="00480627">
        <w:rPr>
          <w:rFonts w:ascii="Arial" w:hAnsi="Arial" w:cs="Arial"/>
          <w:bCs/>
          <w:color w:val="365F91"/>
          <w:sz w:val="20"/>
          <w:szCs w:val="20"/>
          <w:lang w:val="cy-GB"/>
        </w:rPr>
        <w:t>.</w:t>
      </w:r>
      <w:r w:rsidR="00FB4087" w:rsidRPr="00FB4087">
        <w:rPr>
          <w:rFonts w:ascii="Arial" w:hAnsi="Arial" w:cs="Arial"/>
          <w:color w:val="3C292F"/>
          <w:sz w:val="18"/>
          <w:szCs w:val="18"/>
          <w:lang w:val="cy-GB" w:eastAsia="en-GB"/>
        </w:rPr>
        <w:t xml:space="preserve"> </w:t>
      </w:r>
    </w:p>
    <w:p w:rsidR="00872C07" w:rsidRDefault="005C4270" w:rsidP="005C4270">
      <w:pPr>
        <w:jc w:val="center"/>
        <w:rPr>
          <w:rFonts w:ascii="Franklin Gothic Demi" w:hAnsi="Franklin Gothic Demi" w:cs="Arial"/>
          <w:b/>
          <w:bCs/>
          <w:sz w:val="22"/>
          <w:szCs w:val="22"/>
        </w:rPr>
      </w:pPr>
      <w:r w:rsidRPr="00214696">
        <w:rPr>
          <w:rFonts w:ascii="Franklin Gothic Demi" w:hAnsi="Franklin Gothic Demi" w:cs="Arial"/>
          <w:b/>
          <w:bCs/>
          <w:sz w:val="22"/>
          <w:szCs w:val="22"/>
        </w:rPr>
        <w:t>Dyw Evan ddim yn gweithio ar ddydd Iau. Felly, plîs, peidiwch â chysylltu â fe ar ddydd Iau.</w:t>
      </w:r>
    </w:p>
    <w:p w:rsidR="002D490C" w:rsidRPr="005C4270" w:rsidRDefault="002D490C" w:rsidP="005C4270">
      <w:pPr>
        <w:jc w:val="center"/>
        <w:rPr>
          <w:rFonts w:ascii="Franklin Gothic Demi" w:hAnsi="Franklin Gothic Demi" w:cs="Arial"/>
          <w:b/>
          <w:bCs/>
          <w:sz w:val="22"/>
          <w:szCs w:val="22"/>
        </w:rPr>
      </w:pP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6"/>
        <w:gridCol w:w="425"/>
        <w:gridCol w:w="142"/>
        <w:gridCol w:w="5528"/>
        <w:gridCol w:w="1134"/>
        <w:gridCol w:w="1417"/>
        <w:gridCol w:w="1276"/>
      </w:tblGrid>
      <w:tr w:rsidR="005C3703" w:rsidRPr="001B322C" w:rsidTr="00B82D1C">
        <w:trPr>
          <w:cantSplit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703" w:rsidRPr="003A259F" w:rsidRDefault="005C3703" w:rsidP="00CD70E3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Mehefin 3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yd</w:t>
            </w:r>
            <w:r w:rsidRPr="009B681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d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703" w:rsidRPr="00EC0493" w:rsidRDefault="005C3703" w:rsidP="00CD70E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5C3703" w:rsidRPr="00181A99" w:rsidRDefault="005C3703" w:rsidP="00CD70E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yn y bore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703" w:rsidRDefault="005C3703" w:rsidP="005C3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005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4D500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C3703" w:rsidRDefault="005C3703" w:rsidP="00CD7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22E">
              <w:rPr>
                <w:rFonts w:ascii="Arial" w:hAnsi="Arial" w:cs="Arial"/>
                <w:sz w:val="20"/>
                <w:szCs w:val="20"/>
              </w:rPr>
              <w:t>Edwina Meggy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703" w:rsidRPr="00BD02F3" w:rsidRDefault="005C3703" w:rsidP="00CD7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3E6">
              <w:rPr>
                <w:rFonts w:ascii="Arial" w:hAnsi="Arial" w:cs="Arial"/>
                <w:color w:val="0000FF"/>
                <w:sz w:val="20"/>
                <w:szCs w:val="20"/>
              </w:rPr>
              <w:t>Darllen: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FA6CD8">
              <w:rPr>
                <w:rFonts w:ascii="Arial" w:hAnsi="Arial" w:cs="Arial"/>
                <w:sz w:val="20"/>
                <w:szCs w:val="20"/>
              </w:rPr>
              <w:t>Bethan Whitall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703" w:rsidRPr="002D490C" w:rsidRDefault="005C3703" w:rsidP="00CD70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Rheinallt a Rowenna</w:t>
            </w:r>
          </w:p>
        </w:tc>
      </w:tr>
      <w:tr w:rsidR="00C168E7" w:rsidRPr="001B322C" w:rsidTr="009D021E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8E7" w:rsidRPr="00FC080B" w:rsidRDefault="00C168E7" w:rsidP="00994D24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10</w:t>
            </w:r>
            <w:r w:rsidRPr="00675FB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8E7" w:rsidRPr="004D5D10" w:rsidRDefault="00C168E7" w:rsidP="00307F6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 a Nos: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Denzil John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8E7" w:rsidRPr="00BD02F3" w:rsidRDefault="009D021E" w:rsidP="00986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1E">
              <w:rPr>
                <w:rFonts w:ascii="Arial" w:hAnsi="Arial" w:cs="Arial"/>
                <w:sz w:val="20"/>
                <w:szCs w:val="20"/>
              </w:rPr>
              <w:t>Doreen Thomas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8E7" w:rsidRPr="00BD02F3" w:rsidRDefault="00C168E7" w:rsidP="00986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Branwen Thomas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8E7" w:rsidRPr="002D490C" w:rsidRDefault="00CD0B47" w:rsidP="0057678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  <w:tr w:rsidR="00C168E7" w:rsidRPr="001B322C" w:rsidTr="00B82D1C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8E7" w:rsidRPr="00FC080B" w:rsidRDefault="00C168E7" w:rsidP="00675FBB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17</w:t>
            </w:r>
            <w:r w:rsidRPr="004D5D1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8E7" w:rsidRPr="00385F50" w:rsidRDefault="00C168E7" w:rsidP="0048062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8E7" w:rsidRDefault="00C168E7" w:rsidP="004F6E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8E7" w:rsidRPr="00BD02F3" w:rsidRDefault="00C168E7" w:rsidP="00B97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Caerwyn Williams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8E7" w:rsidRPr="002D490C" w:rsidRDefault="00C168E7" w:rsidP="004F6E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Martha a Cate</w:t>
            </w:r>
          </w:p>
        </w:tc>
      </w:tr>
      <w:tr w:rsidR="00C168E7" w:rsidRPr="001B322C" w:rsidTr="00B82D1C">
        <w:trPr>
          <w:cantSplit/>
        </w:trPr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8E7" w:rsidRPr="00FC080B" w:rsidRDefault="00C168E7" w:rsidP="006B3DC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24</w:t>
            </w:r>
            <w:r w:rsidRPr="009B681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8E7" w:rsidRPr="004D5D10" w:rsidRDefault="00C168E7" w:rsidP="0062484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</w:t>
            </w:r>
            <w:r w:rsidR="00DE6CDF"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a Nos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Aled Edwards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8E7" w:rsidRDefault="009D021E" w:rsidP="00D42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8E7" w:rsidRPr="00BD02F3" w:rsidRDefault="00C168E7" w:rsidP="00D42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Carys Tudor Williams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8E7" w:rsidRPr="002D490C" w:rsidRDefault="00C168E7" w:rsidP="00401A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Martha a Cate</w:t>
            </w:r>
          </w:p>
        </w:tc>
      </w:tr>
      <w:tr w:rsidR="00C168E7" w:rsidRPr="001B322C" w:rsidTr="00B82D1C">
        <w:trPr>
          <w:cantSplit/>
        </w:trPr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8E7" w:rsidRPr="003A259F" w:rsidRDefault="00C168E7" w:rsidP="004D5D10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Gorffennaf 1</w:t>
            </w:r>
            <w:r w:rsidRPr="004D5D1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af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8E7" w:rsidRPr="00EC0493" w:rsidRDefault="00C168E7" w:rsidP="009B681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C168E7" w:rsidRPr="00181A99" w:rsidRDefault="00C168E7" w:rsidP="00675FBB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 w:rsidRPr="00385F50">
              <w:rPr>
                <w:rFonts w:ascii="Arial" w:hAnsi="Arial" w:cs="Arial"/>
                <w:b/>
                <w:bCs/>
                <w:sz w:val="20"/>
                <w:szCs w:val="20"/>
              </w:rPr>
              <w:t>yn y bore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8E7" w:rsidRDefault="009D021E" w:rsidP="0078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1E">
              <w:rPr>
                <w:rFonts w:ascii="Arial" w:hAnsi="Arial" w:cs="Arial"/>
                <w:sz w:val="20"/>
                <w:szCs w:val="20"/>
              </w:rPr>
              <w:t>Elsbeth Edwards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8E7" w:rsidRPr="00BD02F3" w:rsidRDefault="00385F50" w:rsidP="004D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Siân Pari Huws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8E7" w:rsidRPr="002D490C" w:rsidRDefault="00C168E7" w:rsidP="00973B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Martha a Cate</w:t>
            </w:r>
          </w:p>
        </w:tc>
      </w:tr>
    </w:tbl>
    <w:p w:rsidR="00B02E13" w:rsidRDefault="00B02E13">
      <w:pPr>
        <w:pStyle w:val="Heading1"/>
        <w:rPr>
          <w:color w:val="000000"/>
        </w:rPr>
      </w:pPr>
    </w:p>
    <w:p w:rsidR="00AA2F6A" w:rsidRDefault="00AA2F6A">
      <w:pPr>
        <w:pStyle w:val="Heading1"/>
        <w:rPr>
          <w:color w:val="000000"/>
        </w:rPr>
      </w:pPr>
      <w:r>
        <w:rPr>
          <w:color w:val="000000"/>
        </w:rPr>
        <w:t>Cyfarfodydd yn ystod yr Wythnos</w:t>
      </w:r>
    </w:p>
    <w:tbl>
      <w:tblPr>
        <w:tblW w:w="10760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68"/>
        <w:gridCol w:w="716"/>
        <w:gridCol w:w="1197"/>
        <w:gridCol w:w="7279"/>
      </w:tblGrid>
      <w:tr w:rsidR="00480627" w:rsidRPr="00FE7D3F" w:rsidTr="00D343A6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80627" w:rsidRPr="00E640F9" w:rsidRDefault="00480627" w:rsidP="00E73F9F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E640F9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Nos Lun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80627" w:rsidRPr="00E640F9" w:rsidRDefault="00480627" w:rsidP="00E73F9F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E640F9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4</w:t>
            </w:r>
            <w:r w:rsidRPr="00E640F9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80627" w:rsidRPr="00E640F9" w:rsidRDefault="00480627" w:rsidP="00E73F9F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E640F9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6:00pm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80627" w:rsidRPr="00E640F9" w:rsidRDefault="00480627" w:rsidP="00E73F9F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E640F9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Clwb Criced Salem: v Staff </w:t>
            </w:r>
            <w:r w:rsidR="0074433D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Ysgol Llangynwyd</w:t>
            </w:r>
            <w:r w:rsidRPr="00E640F9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 ar Gae’r Esgob</w:t>
            </w:r>
          </w:p>
        </w:tc>
      </w:tr>
      <w:tr w:rsidR="00480627" w:rsidRPr="00F0293E" w:rsidTr="00D343A6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80627" w:rsidRPr="00006DC3" w:rsidRDefault="00480627" w:rsidP="00E73F9F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80627" w:rsidRPr="00006DC3" w:rsidRDefault="00480627" w:rsidP="00E73F9F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6</w:t>
            </w:r>
            <w:r w:rsidRPr="002669E9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80627" w:rsidRPr="00006DC3" w:rsidRDefault="00480627" w:rsidP="00E73F9F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80627" w:rsidRPr="00FE5F63" w:rsidRDefault="00480627" w:rsidP="00E73F9F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480627" w:rsidRPr="006C2515" w:rsidTr="00D343A6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80627" w:rsidRPr="00006DC3" w:rsidRDefault="00480627" w:rsidP="00E73F9F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80627" w:rsidRPr="00006DC3" w:rsidRDefault="00480627" w:rsidP="00E73F9F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8</w:t>
            </w:r>
            <w:r w:rsidRPr="000A722E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80627" w:rsidRPr="00006DC3" w:rsidRDefault="00480627" w:rsidP="00E73F9F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80627" w:rsidRPr="00006DC3" w:rsidRDefault="00480627" w:rsidP="00E73F9F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480627" w:rsidRPr="00D874AC" w:rsidTr="00D343A6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80627" w:rsidRPr="005914BD" w:rsidRDefault="00480627" w:rsidP="00372E7F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5914BD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Nos Lun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80627" w:rsidRPr="005914BD" w:rsidRDefault="00480627" w:rsidP="00480627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5914BD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11</w:t>
            </w:r>
            <w:r w:rsidRPr="005914BD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80627" w:rsidRPr="005914BD" w:rsidRDefault="00480627" w:rsidP="00372E7F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5914BD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6:00pm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80627" w:rsidRPr="005914BD" w:rsidRDefault="00480627" w:rsidP="005914BD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914BD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Clwb Criced Salem: v </w:t>
            </w:r>
            <w:r w:rsidR="005914BD" w:rsidRPr="005914BD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Cerddorfa’r BBC</w:t>
            </w:r>
            <w:r w:rsidRPr="005914BD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 ar Gae’r Esgob </w:t>
            </w:r>
          </w:p>
        </w:tc>
      </w:tr>
      <w:tr w:rsidR="00480627" w:rsidRPr="007F302F" w:rsidTr="00D343A6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80627" w:rsidRPr="005914BD" w:rsidRDefault="00480627" w:rsidP="00522DD9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5914BD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Nos Lun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80627" w:rsidRPr="005914BD" w:rsidRDefault="00480627" w:rsidP="00522DD9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5914BD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18</w:t>
            </w:r>
            <w:r w:rsidRPr="005914BD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80627" w:rsidRPr="005914BD" w:rsidRDefault="00480627" w:rsidP="001F414D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5914BD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6:</w:t>
            </w:r>
            <w:r w:rsidR="001F414D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3</w:t>
            </w:r>
            <w:r w:rsidRPr="005914BD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0pm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80627" w:rsidRPr="00C935A3" w:rsidRDefault="00480627" w:rsidP="005914BD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914BD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Clwb Criced Salem: v Staff Ysgol Plasmawr ar </w:t>
            </w:r>
            <w:r w:rsidR="005914BD" w:rsidRPr="005914BD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Gae’r Esgob </w:t>
            </w:r>
            <w:r w:rsidR="005914BD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ab/>
            </w:r>
          </w:p>
        </w:tc>
      </w:tr>
      <w:tr w:rsidR="00480627" w:rsidRPr="00F0293E" w:rsidTr="00D343A6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80627" w:rsidRPr="00006DC3" w:rsidRDefault="00480627" w:rsidP="003503BE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80627" w:rsidRPr="00006DC3" w:rsidRDefault="00480627" w:rsidP="003503BE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20</w:t>
            </w:r>
            <w:r w:rsidRPr="00480627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f</w:t>
            </w:r>
            <w:r w:rsidRPr="002669E9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80627" w:rsidRPr="00006DC3" w:rsidRDefault="00480627" w:rsidP="003503BE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80627" w:rsidRPr="00FE5F63" w:rsidRDefault="00480627" w:rsidP="003503BE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480627" w:rsidRPr="00DF4B24" w:rsidTr="00D343A6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80627" w:rsidRPr="00A26190" w:rsidRDefault="00480627" w:rsidP="00E73F9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61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80627" w:rsidRPr="00A26190" w:rsidRDefault="00480627" w:rsidP="00E73F9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22</w:t>
            </w:r>
            <w:r w:rsidRPr="000A722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80627" w:rsidRPr="00A26190" w:rsidRDefault="00480627" w:rsidP="00E73F9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61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80627" w:rsidRPr="000F5E1C" w:rsidRDefault="00480627" w:rsidP="00E73F9F">
            <w:pPr>
              <w:pStyle w:val="Heading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F5E1C">
              <w:rPr>
                <w:rFonts w:ascii="Arial" w:hAnsi="Arial" w:cs="Arial"/>
                <w:color w:val="FF0000"/>
                <w:sz w:val="20"/>
                <w:szCs w:val="20"/>
              </w:rPr>
              <w:t xml:space="preserve">Clwb Pobl Ifainc: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t</w:t>
            </w:r>
            <w:r w:rsidRPr="004B5526">
              <w:rPr>
                <w:rFonts w:ascii="Arial" w:hAnsi="Arial" w:cs="Arial"/>
                <w:color w:val="FF0000"/>
                <w:sz w:val="20"/>
                <w:szCs w:val="20"/>
              </w:rPr>
              <w:t>rafod y daith penwythnos a gemau/cwisys</w:t>
            </w:r>
            <w:r w:rsidR="00E3337D">
              <w:rPr>
                <w:rFonts w:ascii="Arial" w:hAnsi="Arial" w:cs="Arial"/>
                <w:color w:val="FF0000"/>
                <w:sz w:val="20"/>
                <w:szCs w:val="20"/>
              </w:rPr>
              <w:t xml:space="preserve"> neu DVD</w:t>
            </w:r>
          </w:p>
        </w:tc>
      </w:tr>
      <w:tr w:rsidR="005914BD" w:rsidRPr="005813F4" w:rsidTr="00D343A6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914BD" w:rsidRPr="008769B4" w:rsidRDefault="005914BD" w:rsidP="000377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914BD" w:rsidRPr="008769B4" w:rsidRDefault="005914BD" w:rsidP="000377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Pr="002737C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914BD" w:rsidRPr="008769B4" w:rsidRDefault="005914BD" w:rsidP="000377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914BD" w:rsidRPr="008769B4" w:rsidRDefault="005914BD" w:rsidP="000377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Gareth</w:t>
            </w: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80627" w:rsidRPr="007F302F" w:rsidTr="00D343A6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80627" w:rsidRPr="001F414D" w:rsidRDefault="00480627" w:rsidP="00450CE0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1F414D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Nos Lun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80627" w:rsidRPr="001F414D" w:rsidRDefault="00480627" w:rsidP="00480627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1F414D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25</w:t>
            </w:r>
            <w:r w:rsidRPr="001F414D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80627" w:rsidRPr="001F414D" w:rsidRDefault="00480627" w:rsidP="00450CE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1F414D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6:00pm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80627" w:rsidRPr="00C935A3" w:rsidRDefault="00480627" w:rsidP="001F414D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1F414D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Clwb Criced Salem: v </w:t>
            </w:r>
            <w:r w:rsidR="00D4326C" w:rsidRPr="001F414D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Clwb Ifor Bach </w:t>
            </w:r>
            <w:r w:rsidRPr="001F414D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ar Gaeau </w:t>
            </w:r>
            <w:r w:rsidR="005914BD" w:rsidRPr="001F414D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>Pontcanna</w:t>
            </w:r>
          </w:p>
        </w:tc>
      </w:tr>
      <w:tr w:rsidR="00E80B96" w:rsidRPr="00FE7D3F" w:rsidTr="00D343A6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80B96" w:rsidRPr="00DF4B24" w:rsidRDefault="00E80B96" w:rsidP="00C47A1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Nos Fawrth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80B96" w:rsidRPr="00DF4B24" w:rsidRDefault="00E80B96" w:rsidP="00E80B9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A016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2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6</w:t>
            </w:r>
            <w:r w:rsidRPr="009A016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  <w:lang w:val="cy-GB"/>
              </w:rPr>
              <w:t>ain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80B96" w:rsidRDefault="00E80B96" w:rsidP="00C47A1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7:30pm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80B96" w:rsidRPr="001E7679" w:rsidRDefault="00E80B96" w:rsidP="00C47A1F">
            <w:pPr>
              <w:pStyle w:val="Heading7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Cwrdd Blaenoriaid</w:t>
            </w:r>
          </w:p>
        </w:tc>
      </w:tr>
      <w:tr w:rsidR="00E80B96" w:rsidRPr="00A26190" w:rsidTr="00D343A6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80B96" w:rsidRPr="00220F15" w:rsidRDefault="00E80B96" w:rsidP="001F54A7">
            <w:pP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220F15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Dydd Gwener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80B96" w:rsidRPr="00220F15" w:rsidRDefault="00E80B96" w:rsidP="001F54A7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220F15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29</w:t>
            </w:r>
            <w:r w:rsidRPr="00220F15">
              <w:rPr>
                <w:rFonts w:ascii="Arial" w:hAnsi="Arial" w:cs="Arial"/>
                <w:b/>
                <w:bCs/>
                <w:color w:val="3333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80B96" w:rsidRPr="00220F15" w:rsidRDefault="00E80B96" w:rsidP="001F54A7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220F15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10.30am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80B96" w:rsidRPr="002D490C" w:rsidRDefault="00E80B96" w:rsidP="00220F15">
            <w:pP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220F15">
              <w:rPr>
                <w:rFonts w:ascii="Arial" w:hAnsi="Arial" w:cs="Arial"/>
                <w:b/>
                <w:color w:val="333300"/>
                <w:sz w:val="20"/>
                <w:szCs w:val="20"/>
              </w:rPr>
              <w:t>Clwb Cerdded Salem: Taith o gwmpas Amgueddfa Sain Ffagan</w:t>
            </w:r>
            <w:r w:rsidRPr="00220F15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 </w:t>
            </w:r>
            <w:r w:rsidR="00A84C84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>–</w:t>
            </w:r>
            <w:r w:rsidRPr="00220F15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 </w:t>
            </w:r>
            <w:r w:rsidR="00A84C84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cwrdd yn fynedfa’r amgueddfa; </w:t>
            </w:r>
            <w:r w:rsidRPr="00220F15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cysylltwch â </w:t>
            </w:r>
            <w:r w:rsidR="00220F15" w:rsidRPr="00220F15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>Gwyneth Dyer</w:t>
            </w:r>
            <w:r w:rsidRPr="00220F15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, os am ddod </w:t>
            </w:r>
            <w:r w:rsidR="00220F15" w:rsidRPr="00220F15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- </w:t>
            </w:r>
            <w:r w:rsidR="00220F15" w:rsidRPr="00220F15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sym w:font="Wingdings" w:char="F028"/>
            </w:r>
            <w:r w:rsidR="00220F15" w:rsidRPr="00220F15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>029 2021 8086</w:t>
            </w:r>
          </w:p>
        </w:tc>
      </w:tr>
      <w:tr w:rsidR="00E80B96" w:rsidRPr="006A7EF4" w:rsidTr="00D343A6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80B96" w:rsidRPr="006A7EF4" w:rsidRDefault="001F414D" w:rsidP="00C3085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Dydd Sadwrn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80B96" w:rsidRPr="006A7EF4" w:rsidRDefault="001F414D" w:rsidP="005F5BF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30</w:t>
            </w:r>
            <w:r w:rsidRPr="001F414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80B96" w:rsidRPr="006A7EF4" w:rsidRDefault="00DD5C4C" w:rsidP="00710F0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10:00am – 2:15pm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80B96" w:rsidRPr="006A7EF4" w:rsidRDefault="00DD5C4C" w:rsidP="00DD5C4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Cynhadledd Flynyddol </w:t>
            </w:r>
            <w:r w:rsidR="00405458">
              <w:rPr>
                <w:rFonts w:ascii="Arial" w:hAnsi="Arial" w:cs="Arial"/>
                <w:b/>
                <w:color w:val="0000FF"/>
                <w:sz w:val="20"/>
                <w:szCs w:val="20"/>
              </w:rPr>
              <w:t>“</w:t>
            </w:r>
            <w:r w:rsidR="001F414D">
              <w:rPr>
                <w:rFonts w:ascii="Arial" w:hAnsi="Arial" w:cs="Arial"/>
                <w:b/>
                <w:color w:val="0000FF"/>
                <w:sz w:val="20"/>
                <w:szCs w:val="20"/>
              </w:rPr>
              <w:t>C</w:t>
            </w:r>
            <w:r w:rsidR="001F414D" w:rsidRPr="001F414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ristnogaeth </w:t>
            </w:r>
            <w:r w:rsidR="001F414D">
              <w:rPr>
                <w:rFonts w:ascii="Arial" w:hAnsi="Arial" w:cs="Arial"/>
                <w:b/>
                <w:color w:val="0000FF"/>
                <w:sz w:val="20"/>
                <w:szCs w:val="20"/>
              </w:rPr>
              <w:t>21</w:t>
            </w:r>
            <w:r w:rsidR="00405458">
              <w:rPr>
                <w:rFonts w:ascii="Arial" w:hAnsi="Arial" w:cs="Arial"/>
                <w:b/>
                <w:color w:val="0000FF"/>
                <w:sz w:val="20"/>
                <w:szCs w:val="20"/>
              </w:rPr>
              <w:t>”</w:t>
            </w:r>
            <w:r w:rsidR="001F414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yn Salem gyda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’r Gwir Parchedig</w:t>
            </w:r>
            <w:r w:rsidR="001F414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Jeffrey John yn annerch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ar “Gwneud Synnwyr o’r Ysgrythur”</w:t>
            </w:r>
          </w:p>
        </w:tc>
      </w:tr>
    </w:tbl>
    <w:p w:rsidR="00B02E13" w:rsidRDefault="00B02E13">
      <w:pPr>
        <w:pStyle w:val="Heading1"/>
        <w:jc w:val="center"/>
        <w:rPr>
          <w:color w:val="993300"/>
        </w:rPr>
      </w:pPr>
    </w:p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708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67"/>
        <w:gridCol w:w="15"/>
        <w:gridCol w:w="323"/>
        <w:gridCol w:w="296"/>
        <w:gridCol w:w="82"/>
        <w:gridCol w:w="14"/>
        <w:gridCol w:w="1183"/>
        <w:gridCol w:w="7228"/>
      </w:tblGrid>
      <w:tr w:rsidR="008F3204" w:rsidRPr="002D54F9" w:rsidTr="000A722E">
        <w:tc>
          <w:tcPr>
            <w:tcW w:w="190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9E5D02" w:rsidP="005914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5914BD">
              <w:rPr>
                <w:rFonts w:ascii="Arial" w:hAnsi="Arial" w:cs="Arial"/>
                <w:b/>
                <w:bCs/>
                <w:sz w:val="20"/>
                <w:szCs w:val="20"/>
              </w:rPr>
              <w:t>Gorffennaf</w:t>
            </w:r>
            <w:r w:rsidR="0076706C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3B23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722E" w:rsidRPr="008769B4" w:rsidTr="00271FB3">
        <w:tc>
          <w:tcPr>
            <w:tcW w:w="158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722E" w:rsidRPr="001F414D" w:rsidRDefault="000A722E" w:rsidP="0029685A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1F414D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Nos Lun</w:t>
            </w:r>
          </w:p>
        </w:tc>
        <w:tc>
          <w:tcPr>
            <w:tcW w:w="715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722E" w:rsidRPr="001F414D" w:rsidRDefault="005914BD" w:rsidP="0029685A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1F414D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2</w:t>
            </w:r>
            <w:r w:rsidRPr="001F414D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</w:rPr>
              <w:t>il</w:t>
            </w:r>
          </w:p>
        </w:tc>
        <w:tc>
          <w:tcPr>
            <w:tcW w:w="11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722E" w:rsidRPr="001F414D" w:rsidRDefault="000A722E" w:rsidP="0029685A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1F414D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6:00pm</w:t>
            </w:r>
          </w:p>
        </w:tc>
        <w:tc>
          <w:tcPr>
            <w:tcW w:w="722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722E" w:rsidRPr="00E640F9" w:rsidRDefault="000A722E" w:rsidP="001F414D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1F414D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Clwb Criced Salem: v </w:t>
            </w:r>
            <w:r w:rsidR="001F414D" w:rsidRPr="001F414D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>XI Gareth Bale</w:t>
            </w:r>
            <w:r w:rsidRPr="001F414D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 ar Gae’r Esgob</w:t>
            </w:r>
          </w:p>
        </w:tc>
      </w:tr>
      <w:tr w:rsidR="002669E9" w:rsidRPr="008769B4" w:rsidTr="00AB4354">
        <w:tc>
          <w:tcPr>
            <w:tcW w:w="158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69E9" w:rsidRPr="00006DC3" w:rsidRDefault="002669E9" w:rsidP="00AB4354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69E9" w:rsidRPr="00006DC3" w:rsidRDefault="005914BD" w:rsidP="00AB4354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</w:t>
            </w:r>
            <w:r w:rsidRPr="005914BD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1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69E9" w:rsidRPr="00006DC3" w:rsidRDefault="002669E9" w:rsidP="00AB4354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22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69E9" w:rsidRPr="00FE5F63" w:rsidRDefault="002669E9" w:rsidP="00AB4354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1F414D" w:rsidRPr="001F414D" w:rsidTr="00746968">
        <w:tc>
          <w:tcPr>
            <w:tcW w:w="158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F414D" w:rsidRPr="001F414D" w:rsidRDefault="001F414D" w:rsidP="001F414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F414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Iau</w:t>
            </w:r>
          </w:p>
        </w:tc>
        <w:tc>
          <w:tcPr>
            <w:tcW w:w="715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F414D" w:rsidRPr="001F414D" w:rsidRDefault="001F414D" w:rsidP="0074696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F414D">
              <w:rPr>
                <w:rFonts w:ascii="Arial" w:hAnsi="Arial" w:cs="Arial"/>
                <w:b/>
                <w:color w:val="0000FF"/>
                <w:sz w:val="20"/>
                <w:szCs w:val="20"/>
              </w:rPr>
              <w:t>5</w:t>
            </w:r>
            <w:r w:rsidRPr="001F414D">
              <w:rPr>
                <w:rFonts w:ascii="Arial" w:hAnsi="Arial" w:cs="Arial"/>
                <w:b/>
                <w:color w:val="0000FF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1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F414D" w:rsidRPr="001F414D" w:rsidRDefault="001F414D" w:rsidP="0074696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</w:pPr>
            <w:r w:rsidRPr="001F414D">
              <w:rPr>
                <w:rFonts w:ascii="Arial" w:hAnsi="Arial" w:cs="Arial"/>
                <w:b/>
                <w:color w:val="0000FF"/>
                <w:sz w:val="20"/>
                <w:szCs w:val="20"/>
              </w:rPr>
              <w:t>6:00pm</w:t>
            </w:r>
          </w:p>
        </w:tc>
        <w:tc>
          <w:tcPr>
            <w:tcW w:w="722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F414D" w:rsidRPr="001F414D" w:rsidRDefault="001F414D" w:rsidP="001F414D">
            <w:pPr>
              <w:pStyle w:val="Heading7"/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Cyfarfod </w:t>
            </w:r>
            <w:r w:rsidRPr="001F414D">
              <w:rPr>
                <w:rFonts w:ascii="Arial" w:hAnsi="Arial" w:cs="Arial"/>
                <w:color w:val="0000FF"/>
                <w:sz w:val="20"/>
                <w:szCs w:val="20"/>
              </w:rPr>
              <w:t>Henaduriaeth yn Salem</w:t>
            </w:r>
          </w:p>
        </w:tc>
      </w:tr>
      <w:tr w:rsidR="005914BD" w:rsidRPr="008769B4" w:rsidTr="00746968">
        <w:tc>
          <w:tcPr>
            <w:tcW w:w="158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914BD" w:rsidRPr="009F6D13" w:rsidRDefault="005914BD" w:rsidP="00746968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9F6D13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Nos Lun</w:t>
            </w:r>
          </w:p>
        </w:tc>
        <w:tc>
          <w:tcPr>
            <w:tcW w:w="715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914BD" w:rsidRPr="009F6D13" w:rsidRDefault="005914BD" w:rsidP="00746968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9F6D13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9</w:t>
            </w:r>
            <w:r w:rsidRPr="009F6D13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914BD" w:rsidRPr="009F6D13" w:rsidRDefault="005914BD" w:rsidP="00746968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9F6D13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6:00pm</w:t>
            </w:r>
          </w:p>
        </w:tc>
        <w:tc>
          <w:tcPr>
            <w:tcW w:w="722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914BD" w:rsidRPr="00E640F9" w:rsidRDefault="005914BD" w:rsidP="009F6D13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9F6D13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Clwb Criced Salem: </w:t>
            </w:r>
            <w:r w:rsidR="009F6D13" w:rsidRPr="009F6D13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>i’w drefnu!!</w:t>
            </w:r>
            <w:r w:rsidRPr="009F6D13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 </w:t>
            </w:r>
            <w:r w:rsidR="00FD48C2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>(</w:t>
            </w:r>
            <w:r w:rsidRPr="009F6D13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>ar Gae’r Esgob</w:t>
            </w:r>
            <w:r w:rsidR="00FD48C2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>)</w:t>
            </w:r>
          </w:p>
        </w:tc>
      </w:tr>
      <w:tr w:rsidR="000A722E" w:rsidRPr="008769B4" w:rsidTr="000A722E">
        <w:tc>
          <w:tcPr>
            <w:tcW w:w="158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722E" w:rsidRPr="00006DC3" w:rsidRDefault="000A722E" w:rsidP="00731E6C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722E" w:rsidRPr="00006DC3" w:rsidRDefault="005914BD" w:rsidP="005914BD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13</w:t>
            </w:r>
            <w:r w:rsidR="000A722E" w:rsidRPr="000A722E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722E" w:rsidRPr="00006DC3" w:rsidRDefault="000A722E" w:rsidP="00731E6C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2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722E" w:rsidRPr="00006DC3" w:rsidRDefault="000A722E" w:rsidP="00731E6C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0A722E" w:rsidRPr="00A26190" w:rsidTr="000A722E">
        <w:tc>
          <w:tcPr>
            <w:tcW w:w="156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722E" w:rsidRPr="00A26190" w:rsidRDefault="000A722E" w:rsidP="000A2C4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61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</w:t>
            </w:r>
          </w:p>
        </w:tc>
        <w:tc>
          <w:tcPr>
            <w:tcW w:w="716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722E" w:rsidRPr="00A26190" w:rsidRDefault="005914BD" w:rsidP="00AE033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="00AE033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5914B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722E" w:rsidRPr="00A26190" w:rsidRDefault="000A722E" w:rsidP="000A2C4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61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22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722E" w:rsidRPr="000F5E1C" w:rsidRDefault="000A722E" w:rsidP="000470BD">
            <w:pPr>
              <w:pStyle w:val="Heading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F5E1C">
              <w:rPr>
                <w:rFonts w:ascii="Arial" w:hAnsi="Arial" w:cs="Arial"/>
                <w:color w:val="FF0000"/>
                <w:sz w:val="20"/>
                <w:szCs w:val="20"/>
              </w:rPr>
              <w:t xml:space="preserve">Clwb Pobl Ifainc: </w:t>
            </w:r>
            <w:r w:rsidR="000470BD">
              <w:rPr>
                <w:rFonts w:ascii="Arial" w:hAnsi="Arial" w:cs="Arial"/>
                <w:color w:val="FF0000"/>
                <w:sz w:val="20"/>
                <w:szCs w:val="20"/>
              </w:rPr>
              <w:t>cyfarfod ola’r flwyddyn academaidd</w:t>
            </w:r>
            <w:r w:rsidR="00B02E13">
              <w:rPr>
                <w:rFonts w:ascii="Arial" w:hAnsi="Arial" w:cs="Arial"/>
                <w:color w:val="FF0000"/>
                <w:sz w:val="20"/>
                <w:szCs w:val="20"/>
              </w:rPr>
              <w:t xml:space="preserve"> yn y festri</w:t>
            </w:r>
            <w:r w:rsidR="000470BD">
              <w:rPr>
                <w:rFonts w:ascii="Arial" w:hAnsi="Arial" w:cs="Arial"/>
                <w:color w:val="FF0000"/>
                <w:sz w:val="20"/>
                <w:szCs w:val="20"/>
              </w:rPr>
              <w:t xml:space="preserve"> - </w:t>
            </w:r>
            <w:r w:rsidR="005914BD">
              <w:rPr>
                <w:rFonts w:ascii="Arial" w:hAnsi="Arial" w:cs="Arial"/>
                <w:color w:val="FF0000"/>
                <w:sz w:val="20"/>
                <w:szCs w:val="20"/>
              </w:rPr>
              <w:t>croeso i bobl ifainc Bl.6 ymuno â</w:t>
            </w:r>
            <w:r w:rsidR="000470BD">
              <w:rPr>
                <w:rFonts w:ascii="Arial" w:hAnsi="Arial" w:cs="Arial"/>
                <w:color w:val="FF0000"/>
                <w:sz w:val="20"/>
                <w:szCs w:val="20"/>
              </w:rPr>
              <w:t xml:space="preserve"> ni ar y</w:t>
            </w:r>
            <w:r w:rsidR="005914BD">
              <w:rPr>
                <w:rFonts w:ascii="Arial" w:hAnsi="Arial" w:cs="Arial"/>
                <w:color w:val="FF0000"/>
                <w:sz w:val="20"/>
                <w:szCs w:val="20"/>
              </w:rPr>
              <w:t xml:space="preserve"> noson!!</w:t>
            </w:r>
          </w:p>
        </w:tc>
      </w:tr>
    </w:tbl>
    <w:p w:rsidR="00472278" w:rsidRDefault="00472278" w:rsidP="00B24292">
      <w:pPr>
        <w:jc w:val="center"/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</w:p>
    <w:p w:rsidR="00D868F9" w:rsidRPr="002373A2" w:rsidRDefault="00F91A9D" w:rsidP="00B24292">
      <w:pPr>
        <w:jc w:val="center"/>
        <w:rPr>
          <w:rFonts w:ascii="Arial Black" w:hAnsi="Arial Black"/>
          <w:u w:val="single"/>
          <w:lang w:val="cy-GB"/>
        </w:rPr>
      </w:pPr>
      <w:r>
        <w:rPr>
          <w:rFonts w:ascii="Arial Black" w:hAnsi="Arial Black"/>
          <w:noProof/>
          <w:u w:val="single"/>
          <w:lang w:val="cy-GB" w:eastAsia="cy-GB"/>
        </w:rPr>
        <w:pict>
          <v:shape id="_x0000_s1106" type="#_x0000_t202" style="position:absolute;left:0;text-align:left;margin-left:8.8pt;margin-top:44.35pt;width:483.4pt;height:39.3pt;z-index:251659264;mso-wrap-style:none" strokecolor="red" strokeweight="1.5pt">
            <v:textbox style="mso-next-textbox:#_x0000_s1106">
              <w:txbxContent>
                <w:p w:rsidR="00D868F9" w:rsidRPr="007F302F" w:rsidRDefault="00D868F9" w:rsidP="00D868F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Rydym fel Eglwys am gefnogi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Banc Bwyd Rhwydwaith Cymru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a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bwyd ar gyfer y ffoaduriaid </w:t>
                  </w:r>
                  <w:r w:rsidRPr="007F302F">
                    <w:rPr>
                      <w:rFonts w:ascii="Arial Black" w:hAnsi="Arial Black"/>
                      <w:bCs/>
                      <w:color w:val="FF0000"/>
                      <w:sz w:val="20"/>
                      <w:szCs w:val="20"/>
                      <w:lang w:val="cy-GB"/>
                    </w:rPr>
                    <w:t>hefyd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- gofynnw</w:t>
                  </w:r>
                  <w:r w:rsidR="00531A65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n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yn garedig i chi fel cynulleidfa i gyfrannu at yr achosion yma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2669E9" w:rsidRPr="002373A2">
        <w:rPr>
          <w:rFonts w:ascii="Arial Black" w:hAnsi="Arial Black"/>
          <w:u w:val="single"/>
          <w:lang w:val="cy-GB"/>
        </w:rPr>
        <w:t>APÊL : Os ydych chi’n fodlon helpu gyda’r te a choffi ar ambell i fore Sul, plîs dwedwch wrth Siwan, Dai, neu un</w:t>
      </w:r>
      <w:r w:rsidR="002373A2">
        <w:rPr>
          <w:rFonts w:ascii="Arial Black" w:hAnsi="Arial Black"/>
          <w:u w:val="single"/>
          <w:lang w:val="cy-GB"/>
        </w:rPr>
        <w:t xml:space="preserve"> arall</w:t>
      </w:r>
      <w:r w:rsidR="002669E9" w:rsidRPr="002373A2">
        <w:rPr>
          <w:rFonts w:ascii="Arial Black" w:hAnsi="Arial Black"/>
          <w:u w:val="single"/>
          <w:lang w:val="cy-GB"/>
        </w:rPr>
        <w:t xml:space="preserve"> o’r Blaenoriaid - diolch!!</w:t>
      </w:r>
    </w:p>
    <w:sectPr w:rsidR="00D868F9" w:rsidRPr="002373A2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FC9" w:rsidRDefault="00EC6FC9">
      <w:r>
        <w:separator/>
      </w:r>
    </w:p>
  </w:endnote>
  <w:endnote w:type="continuationSeparator" w:id="1">
    <w:p w:rsidR="00EC6FC9" w:rsidRDefault="00EC6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FC9" w:rsidRDefault="00EC6FC9">
      <w:r>
        <w:separator/>
      </w:r>
    </w:p>
  </w:footnote>
  <w:footnote w:type="continuationSeparator" w:id="1">
    <w:p w:rsidR="00EC6FC9" w:rsidRDefault="00EC6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675FBB">
      <w:rPr>
        <w:color w:val="auto"/>
      </w:rPr>
      <w:t>M</w:t>
    </w:r>
    <w:r w:rsidR="005C3703">
      <w:rPr>
        <w:color w:val="auto"/>
      </w:rPr>
      <w:t>EHEFIN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772098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08EF"/>
    <w:rsid w:val="00001428"/>
    <w:rsid w:val="0000166C"/>
    <w:rsid w:val="00001E72"/>
    <w:rsid w:val="00003274"/>
    <w:rsid w:val="0000363A"/>
    <w:rsid w:val="0000370F"/>
    <w:rsid w:val="00003B91"/>
    <w:rsid w:val="000049E8"/>
    <w:rsid w:val="000051E4"/>
    <w:rsid w:val="00005317"/>
    <w:rsid w:val="00005570"/>
    <w:rsid w:val="00005E22"/>
    <w:rsid w:val="00005EF2"/>
    <w:rsid w:val="0000604C"/>
    <w:rsid w:val="0000619B"/>
    <w:rsid w:val="00006BC3"/>
    <w:rsid w:val="00006DC3"/>
    <w:rsid w:val="00006DFC"/>
    <w:rsid w:val="000078FA"/>
    <w:rsid w:val="00007CD9"/>
    <w:rsid w:val="00010C36"/>
    <w:rsid w:val="0001132C"/>
    <w:rsid w:val="00011646"/>
    <w:rsid w:val="00011849"/>
    <w:rsid w:val="00011C3E"/>
    <w:rsid w:val="00012DE5"/>
    <w:rsid w:val="00013822"/>
    <w:rsid w:val="00013C23"/>
    <w:rsid w:val="00013C93"/>
    <w:rsid w:val="0001436D"/>
    <w:rsid w:val="00014607"/>
    <w:rsid w:val="000146AE"/>
    <w:rsid w:val="00015B1B"/>
    <w:rsid w:val="00016114"/>
    <w:rsid w:val="00016878"/>
    <w:rsid w:val="00020929"/>
    <w:rsid w:val="00020A57"/>
    <w:rsid w:val="0002250C"/>
    <w:rsid w:val="00022558"/>
    <w:rsid w:val="00022C2B"/>
    <w:rsid w:val="00023106"/>
    <w:rsid w:val="00023934"/>
    <w:rsid w:val="000244A5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849"/>
    <w:rsid w:val="00036E8C"/>
    <w:rsid w:val="0003788B"/>
    <w:rsid w:val="00037AF0"/>
    <w:rsid w:val="000400ED"/>
    <w:rsid w:val="00040BA5"/>
    <w:rsid w:val="00040C14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69C5"/>
    <w:rsid w:val="000470BD"/>
    <w:rsid w:val="00047216"/>
    <w:rsid w:val="000473B7"/>
    <w:rsid w:val="000474D6"/>
    <w:rsid w:val="00047915"/>
    <w:rsid w:val="00050315"/>
    <w:rsid w:val="00050868"/>
    <w:rsid w:val="00050B74"/>
    <w:rsid w:val="00050C2E"/>
    <w:rsid w:val="00050F47"/>
    <w:rsid w:val="000521A8"/>
    <w:rsid w:val="00052F79"/>
    <w:rsid w:val="00053650"/>
    <w:rsid w:val="000536C1"/>
    <w:rsid w:val="00053737"/>
    <w:rsid w:val="000539A4"/>
    <w:rsid w:val="00053ECB"/>
    <w:rsid w:val="000542C6"/>
    <w:rsid w:val="0005488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CDE"/>
    <w:rsid w:val="00063CD7"/>
    <w:rsid w:val="0006418A"/>
    <w:rsid w:val="00064364"/>
    <w:rsid w:val="00064438"/>
    <w:rsid w:val="00064F23"/>
    <w:rsid w:val="000650FC"/>
    <w:rsid w:val="0006545C"/>
    <w:rsid w:val="0006581E"/>
    <w:rsid w:val="00065A4E"/>
    <w:rsid w:val="00065E44"/>
    <w:rsid w:val="00065F2A"/>
    <w:rsid w:val="000660C3"/>
    <w:rsid w:val="00070BF8"/>
    <w:rsid w:val="00070CD7"/>
    <w:rsid w:val="00070ED4"/>
    <w:rsid w:val="000711AB"/>
    <w:rsid w:val="00071647"/>
    <w:rsid w:val="00071690"/>
    <w:rsid w:val="00072BD7"/>
    <w:rsid w:val="00073229"/>
    <w:rsid w:val="00073942"/>
    <w:rsid w:val="00073D07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AFE"/>
    <w:rsid w:val="00077F32"/>
    <w:rsid w:val="000806A1"/>
    <w:rsid w:val="0008074D"/>
    <w:rsid w:val="000809B1"/>
    <w:rsid w:val="00082025"/>
    <w:rsid w:val="00082228"/>
    <w:rsid w:val="00082298"/>
    <w:rsid w:val="00082397"/>
    <w:rsid w:val="0008247B"/>
    <w:rsid w:val="000824AA"/>
    <w:rsid w:val="000827C0"/>
    <w:rsid w:val="00082D33"/>
    <w:rsid w:val="00083822"/>
    <w:rsid w:val="00083C82"/>
    <w:rsid w:val="00084E29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8D1"/>
    <w:rsid w:val="00087EF2"/>
    <w:rsid w:val="000900D9"/>
    <w:rsid w:val="000903AD"/>
    <w:rsid w:val="00090921"/>
    <w:rsid w:val="0009097B"/>
    <w:rsid w:val="00090EC0"/>
    <w:rsid w:val="0009113A"/>
    <w:rsid w:val="0009143A"/>
    <w:rsid w:val="00091660"/>
    <w:rsid w:val="000918C3"/>
    <w:rsid w:val="00091D32"/>
    <w:rsid w:val="000921EF"/>
    <w:rsid w:val="000922F2"/>
    <w:rsid w:val="00092A20"/>
    <w:rsid w:val="00092D3B"/>
    <w:rsid w:val="0009300D"/>
    <w:rsid w:val="000933A6"/>
    <w:rsid w:val="00094B1A"/>
    <w:rsid w:val="0009512B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409E"/>
    <w:rsid w:val="000A40F4"/>
    <w:rsid w:val="000A438A"/>
    <w:rsid w:val="000A4AB5"/>
    <w:rsid w:val="000A56BE"/>
    <w:rsid w:val="000A691E"/>
    <w:rsid w:val="000A6AAE"/>
    <w:rsid w:val="000A6D6B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E56"/>
    <w:rsid w:val="000B14A0"/>
    <w:rsid w:val="000B17DF"/>
    <w:rsid w:val="000B24FB"/>
    <w:rsid w:val="000B2503"/>
    <w:rsid w:val="000B274A"/>
    <w:rsid w:val="000B2C88"/>
    <w:rsid w:val="000B3494"/>
    <w:rsid w:val="000B36B8"/>
    <w:rsid w:val="000B3C7B"/>
    <w:rsid w:val="000B44F8"/>
    <w:rsid w:val="000B4B4D"/>
    <w:rsid w:val="000B4E7B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F9C"/>
    <w:rsid w:val="000C6264"/>
    <w:rsid w:val="000C6569"/>
    <w:rsid w:val="000C6CBE"/>
    <w:rsid w:val="000C70BB"/>
    <w:rsid w:val="000C7BF4"/>
    <w:rsid w:val="000D00DD"/>
    <w:rsid w:val="000D031D"/>
    <w:rsid w:val="000D04A5"/>
    <w:rsid w:val="000D0A9F"/>
    <w:rsid w:val="000D1018"/>
    <w:rsid w:val="000D1565"/>
    <w:rsid w:val="000D284C"/>
    <w:rsid w:val="000D2FB6"/>
    <w:rsid w:val="000D3567"/>
    <w:rsid w:val="000D3617"/>
    <w:rsid w:val="000D381D"/>
    <w:rsid w:val="000D3A53"/>
    <w:rsid w:val="000D3EA5"/>
    <w:rsid w:val="000D40B2"/>
    <w:rsid w:val="000D4460"/>
    <w:rsid w:val="000D6337"/>
    <w:rsid w:val="000D6BF8"/>
    <w:rsid w:val="000D71C0"/>
    <w:rsid w:val="000D7632"/>
    <w:rsid w:val="000D7936"/>
    <w:rsid w:val="000D79AA"/>
    <w:rsid w:val="000D7B77"/>
    <w:rsid w:val="000E026F"/>
    <w:rsid w:val="000E02F4"/>
    <w:rsid w:val="000E04DF"/>
    <w:rsid w:val="000E1995"/>
    <w:rsid w:val="000E2182"/>
    <w:rsid w:val="000E2B9B"/>
    <w:rsid w:val="000E2DC4"/>
    <w:rsid w:val="000E3026"/>
    <w:rsid w:val="000E34E4"/>
    <w:rsid w:val="000E431D"/>
    <w:rsid w:val="000E455C"/>
    <w:rsid w:val="000E5894"/>
    <w:rsid w:val="000E65B7"/>
    <w:rsid w:val="000E7C8A"/>
    <w:rsid w:val="000F01B5"/>
    <w:rsid w:val="000F0C34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45F8"/>
    <w:rsid w:val="00104D0B"/>
    <w:rsid w:val="0010625A"/>
    <w:rsid w:val="00106D4A"/>
    <w:rsid w:val="001070A2"/>
    <w:rsid w:val="001070DD"/>
    <w:rsid w:val="00107233"/>
    <w:rsid w:val="00107882"/>
    <w:rsid w:val="001079D7"/>
    <w:rsid w:val="00111816"/>
    <w:rsid w:val="001118B4"/>
    <w:rsid w:val="00111EEA"/>
    <w:rsid w:val="00112390"/>
    <w:rsid w:val="00112767"/>
    <w:rsid w:val="001127B2"/>
    <w:rsid w:val="00112EAE"/>
    <w:rsid w:val="00113E21"/>
    <w:rsid w:val="0011498D"/>
    <w:rsid w:val="0011503F"/>
    <w:rsid w:val="00115B1A"/>
    <w:rsid w:val="00115B74"/>
    <w:rsid w:val="00115BD4"/>
    <w:rsid w:val="00115FF5"/>
    <w:rsid w:val="001160B4"/>
    <w:rsid w:val="00116276"/>
    <w:rsid w:val="001166D1"/>
    <w:rsid w:val="00116ED9"/>
    <w:rsid w:val="00117A41"/>
    <w:rsid w:val="00117E7F"/>
    <w:rsid w:val="00117E9B"/>
    <w:rsid w:val="001201EB"/>
    <w:rsid w:val="001205A9"/>
    <w:rsid w:val="001205C1"/>
    <w:rsid w:val="001207F2"/>
    <w:rsid w:val="00120AE5"/>
    <w:rsid w:val="00120F76"/>
    <w:rsid w:val="0012202A"/>
    <w:rsid w:val="00122620"/>
    <w:rsid w:val="00122707"/>
    <w:rsid w:val="001228F7"/>
    <w:rsid w:val="00122D73"/>
    <w:rsid w:val="00123490"/>
    <w:rsid w:val="00123970"/>
    <w:rsid w:val="00123AD5"/>
    <w:rsid w:val="00123EEF"/>
    <w:rsid w:val="00124079"/>
    <w:rsid w:val="00124B84"/>
    <w:rsid w:val="00125A65"/>
    <w:rsid w:val="00125EDD"/>
    <w:rsid w:val="00125F17"/>
    <w:rsid w:val="00126582"/>
    <w:rsid w:val="0012678F"/>
    <w:rsid w:val="0012715E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2C7"/>
    <w:rsid w:val="00133318"/>
    <w:rsid w:val="001336C2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706E"/>
    <w:rsid w:val="001372E0"/>
    <w:rsid w:val="00137823"/>
    <w:rsid w:val="00140352"/>
    <w:rsid w:val="001407CB"/>
    <w:rsid w:val="001411A6"/>
    <w:rsid w:val="001424DE"/>
    <w:rsid w:val="00143724"/>
    <w:rsid w:val="001437CC"/>
    <w:rsid w:val="00143ED8"/>
    <w:rsid w:val="00143F6C"/>
    <w:rsid w:val="00144399"/>
    <w:rsid w:val="0014477A"/>
    <w:rsid w:val="00144D0B"/>
    <w:rsid w:val="001457F0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DDC"/>
    <w:rsid w:val="00155336"/>
    <w:rsid w:val="00155B40"/>
    <w:rsid w:val="00156265"/>
    <w:rsid w:val="00156B87"/>
    <w:rsid w:val="00156BA2"/>
    <w:rsid w:val="00157116"/>
    <w:rsid w:val="00157882"/>
    <w:rsid w:val="00157E3E"/>
    <w:rsid w:val="0016062D"/>
    <w:rsid w:val="0016086E"/>
    <w:rsid w:val="00160F99"/>
    <w:rsid w:val="00161007"/>
    <w:rsid w:val="001615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E7"/>
    <w:rsid w:val="001734E1"/>
    <w:rsid w:val="00173BB3"/>
    <w:rsid w:val="00175286"/>
    <w:rsid w:val="0017674D"/>
    <w:rsid w:val="00177308"/>
    <w:rsid w:val="00177610"/>
    <w:rsid w:val="00177681"/>
    <w:rsid w:val="001776A1"/>
    <w:rsid w:val="00177FF9"/>
    <w:rsid w:val="0018061B"/>
    <w:rsid w:val="00180841"/>
    <w:rsid w:val="00180B45"/>
    <w:rsid w:val="00181078"/>
    <w:rsid w:val="0018115A"/>
    <w:rsid w:val="00181429"/>
    <w:rsid w:val="0018198D"/>
    <w:rsid w:val="00181A99"/>
    <w:rsid w:val="00181B73"/>
    <w:rsid w:val="00181CFC"/>
    <w:rsid w:val="0018273D"/>
    <w:rsid w:val="00183777"/>
    <w:rsid w:val="00183957"/>
    <w:rsid w:val="00183A4C"/>
    <w:rsid w:val="00184696"/>
    <w:rsid w:val="00185479"/>
    <w:rsid w:val="00185A3D"/>
    <w:rsid w:val="00185EF7"/>
    <w:rsid w:val="001860EB"/>
    <w:rsid w:val="001864B5"/>
    <w:rsid w:val="00186B24"/>
    <w:rsid w:val="0018765E"/>
    <w:rsid w:val="00190766"/>
    <w:rsid w:val="001908C0"/>
    <w:rsid w:val="00190BCE"/>
    <w:rsid w:val="001916F1"/>
    <w:rsid w:val="00191DD7"/>
    <w:rsid w:val="001928E7"/>
    <w:rsid w:val="0019449C"/>
    <w:rsid w:val="00194C4E"/>
    <w:rsid w:val="00194D01"/>
    <w:rsid w:val="00194D49"/>
    <w:rsid w:val="001958B5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B5A"/>
    <w:rsid w:val="001A5ECE"/>
    <w:rsid w:val="001A6083"/>
    <w:rsid w:val="001A6AEE"/>
    <w:rsid w:val="001A71B1"/>
    <w:rsid w:val="001A75DD"/>
    <w:rsid w:val="001A7633"/>
    <w:rsid w:val="001A77C6"/>
    <w:rsid w:val="001A7921"/>
    <w:rsid w:val="001A7BBB"/>
    <w:rsid w:val="001B0235"/>
    <w:rsid w:val="001B0A61"/>
    <w:rsid w:val="001B0CB4"/>
    <w:rsid w:val="001B0EA0"/>
    <w:rsid w:val="001B108E"/>
    <w:rsid w:val="001B15AD"/>
    <w:rsid w:val="001B1665"/>
    <w:rsid w:val="001B172D"/>
    <w:rsid w:val="001B1A39"/>
    <w:rsid w:val="001B1AF7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F8"/>
    <w:rsid w:val="001B621D"/>
    <w:rsid w:val="001B67F0"/>
    <w:rsid w:val="001B6BD6"/>
    <w:rsid w:val="001B6D08"/>
    <w:rsid w:val="001B7102"/>
    <w:rsid w:val="001B7380"/>
    <w:rsid w:val="001B7855"/>
    <w:rsid w:val="001B7861"/>
    <w:rsid w:val="001B7EBF"/>
    <w:rsid w:val="001B7F32"/>
    <w:rsid w:val="001C10F5"/>
    <w:rsid w:val="001C11DF"/>
    <w:rsid w:val="001C1256"/>
    <w:rsid w:val="001C1655"/>
    <w:rsid w:val="001C251E"/>
    <w:rsid w:val="001C2BF4"/>
    <w:rsid w:val="001C345F"/>
    <w:rsid w:val="001C3C8A"/>
    <w:rsid w:val="001C41C8"/>
    <w:rsid w:val="001C440B"/>
    <w:rsid w:val="001C4600"/>
    <w:rsid w:val="001C472E"/>
    <w:rsid w:val="001C4969"/>
    <w:rsid w:val="001C4B9D"/>
    <w:rsid w:val="001C5433"/>
    <w:rsid w:val="001C59D2"/>
    <w:rsid w:val="001C5DE9"/>
    <w:rsid w:val="001C5E1B"/>
    <w:rsid w:val="001C5EAE"/>
    <w:rsid w:val="001C5FFA"/>
    <w:rsid w:val="001C63A4"/>
    <w:rsid w:val="001C65F2"/>
    <w:rsid w:val="001C6875"/>
    <w:rsid w:val="001C7293"/>
    <w:rsid w:val="001C750E"/>
    <w:rsid w:val="001D0E43"/>
    <w:rsid w:val="001D17A3"/>
    <w:rsid w:val="001D17C7"/>
    <w:rsid w:val="001D2577"/>
    <w:rsid w:val="001D2C85"/>
    <w:rsid w:val="001D3445"/>
    <w:rsid w:val="001D352D"/>
    <w:rsid w:val="001D3797"/>
    <w:rsid w:val="001D3A32"/>
    <w:rsid w:val="001D3BE0"/>
    <w:rsid w:val="001D3CD5"/>
    <w:rsid w:val="001D3D21"/>
    <w:rsid w:val="001D487D"/>
    <w:rsid w:val="001D57DF"/>
    <w:rsid w:val="001D67C4"/>
    <w:rsid w:val="001D6870"/>
    <w:rsid w:val="001D6BE4"/>
    <w:rsid w:val="001D7998"/>
    <w:rsid w:val="001E005F"/>
    <w:rsid w:val="001E00BC"/>
    <w:rsid w:val="001E0392"/>
    <w:rsid w:val="001E03F3"/>
    <w:rsid w:val="001E0434"/>
    <w:rsid w:val="001E095D"/>
    <w:rsid w:val="001E13BB"/>
    <w:rsid w:val="001E22EB"/>
    <w:rsid w:val="001E23B3"/>
    <w:rsid w:val="001E26D7"/>
    <w:rsid w:val="001E2ADD"/>
    <w:rsid w:val="001E340E"/>
    <w:rsid w:val="001E3522"/>
    <w:rsid w:val="001E3B76"/>
    <w:rsid w:val="001E3C71"/>
    <w:rsid w:val="001E4BFC"/>
    <w:rsid w:val="001E4C9F"/>
    <w:rsid w:val="001E5705"/>
    <w:rsid w:val="001E5A94"/>
    <w:rsid w:val="001E5B35"/>
    <w:rsid w:val="001E5FE6"/>
    <w:rsid w:val="001E60EE"/>
    <w:rsid w:val="001E616B"/>
    <w:rsid w:val="001E6275"/>
    <w:rsid w:val="001E64CE"/>
    <w:rsid w:val="001E69CD"/>
    <w:rsid w:val="001E6A69"/>
    <w:rsid w:val="001E6D52"/>
    <w:rsid w:val="001E7591"/>
    <w:rsid w:val="001E7A7B"/>
    <w:rsid w:val="001F0566"/>
    <w:rsid w:val="001F0EEF"/>
    <w:rsid w:val="001F0FA4"/>
    <w:rsid w:val="001F1063"/>
    <w:rsid w:val="001F1188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6D5F"/>
    <w:rsid w:val="002009B6"/>
    <w:rsid w:val="00200E24"/>
    <w:rsid w:val="00200FBC"/>
    <w:rsid w:val="00201C2D"/>
    <w:rsid w:val="00201DD4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A12"/>
    <w:rsid w:val="002111CE"/>
    <w:rsid w:val="00211437"/>
    <w:rsid w:val="00211D7B"/>
    <w:rsid w:val="0021233C"/>
    <w:rsid w:val="0021251F"/>
    <w:rsid w:val="00212EC7"/>
    <w:rsid w:val="00213169"/>
    <w:rsid w:val="0021344E"/>
    <w:rsid w:val="00213672"/>
    <w:rsid w:val="002138B1"/>
    <w:rsid w:val="00213F27"/>
    <w:rsid w:val="00214492"/>
    <w:rsid w:val="002149E6"/>
    <w:rsid w:val="00214D13"/>
    <w:rsid w:val="00214E1D"/>
    <w:rsid w:val="0021524E"/>
    <w:rsid w:val="0021558F"/>
    <w:rsid w:val="00215A4A"/>
    <w:rsid w:val="002164AF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F15"/>
    <w:rsid w:val="00220FD9"/>
    <w:rsid w:val="00221BEF"/>
    <w:rsid w:val="00221D74"/>
    <w:rsid w:val="00222486"/>
    <w:rsid w:val="00222D8F"/>
    <w:rsid w:val="00222F42"/>
    <w:rsid w:val="00223161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BD9"/>
    <w:rsid w:val="00227042"/>
    <w:rsid w:val="0022739E"/>
    <w:rsid w:val="00227817"/>
    <w:rsid w:val="002278AE"/>
    <w:rsid w:val="00227A7E"/>
    <w:rsid w:val="00227BCB"/>
    <w:rsid w:val="00227CE6"/>
    <w:rsid w:val="00230337"/>
    <w:rsid w:val="00230AFF"/>
    <w:rsid w:val="0023124F"/>
    <w:rsid w:val="0023125D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CC9"/>
    <w:rsid w:val="00235E64"/>
    <w:rsid w:val="0023651B"/>
    <w:rsid w:val="00236545"/>
    <w:rsid w:val="0023700C"/>
    <w:rsid w:val="002373A2"/>
    <w:rsid w:val="00237819"/>
    <w:rsid w:val="002402B0"/>
    <w:rsid w:val="002409B2"/>
    <w:rsid w:val="00240B9D"/>
    <w:rsid w:val="00240EEE"/>
    <w:rsid w:val="00240EF4"/>
    <w:rsid w:val="00240EF5"/>
    <w:rsid w:val="0024186E"/>
    <w:rsid w:val="00241B47"/>
    <w:rsid w:val="00241E53"/>
    <w:rsid w:val="00242A1B"/>
    <w:rsid w:val="00242AE6"/>
    <w:rsid w:val="002431CC"/>
    <w:rsid w:val="0024369F"/>
    <w:rsid w:val="0024384F"/>
    <w:rsid w:val="00243BD6"/>
    <w:rsid w:val="00244605"/>
    <w:rsid w:val="002456E8"/>
    <w:rsid w:val="00245EA0"/>
    <w:rsid w:val="002461B2"/>
    <w:rsid w:val="00246D0D"/>
    <w:rsid w:val="0025064B"/>
    <w:rsid w:val="0025116E"/>
    <w:rsid w:val="002511F4"/>
    <w:rsid w:val="002517EF"/>
    <w:rsid w:val="0025282B"/>
    <w:rsid w:val="00252F21"/>
    <w:rsid w:val="0025338F"/>
    <w:rsid w:val="0025339A"/>
    <w:rsid w:val="002538C0"/>
    <w:rsid w:val="0025430A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B50"/>
    <w:rsid w:val="00260BD5"/>
    <w:rsid w:val="00260FDB"/>
    <w:rsid w:val="00261337"/>
    <w:rsid w:val="00261446"/>
    <w:rsid w:val="002618EE"/>
    <w:rsid w:val="00261A13"/>
    <w:rsid w:val="00261C56"/>
    <w:rsid w:val="00262294"/>
    <w:rsid w:val="00262657"/>
    <w:rsid w:val="00262F89"/>
    <w:rsid w:val="00263404"/>
    <w:rsid w:val="0026491E"/>
    <w:rsid w:val="00264D5B"/>
    <w:rsid w:val="00264DF3"/>
    <w:rsid w:val="0026592B"/>
    <w:rsid w:val="00265A99"/>
    <w:rsid w:val="00265C74"/>
    <w:rsid w:val="002665BB"/>
    <w:rsid w:val="002667C7"/>
    <w:rsid w:val="00266959"/>
    <w:rsid w:val="002669E9"/>
    <w:rsid w:val="00267233"/>
    <w:rsid w:val="002675D7"/>
    <w:rsid w:val="00267D99"/>
    <w:rsid w:val="002702EA"/>
    <w:rsid w:val="002707B3"/>
    <w:rsid w:val="002709A1"/>
    <w:rsid w:val="00271218"/>
    <w:rsid w:val="00271A7A"/>
    <w:rsid w:val="00271C5D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89"/>
    <w:rsid w:val="002858DE"/>
    <w:rsid w:val="00285BAF"/>
    <w:rsid w:val="002863B1"/>
    <w:rsid w:val="002867DC"/>
    <w:rsid w:val="00286DC2"/>
    <w:rsid w:val="00286FDC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CE8"/>
    <w:rsid w:val="002A2784"/>
    <w:rsid w:val="002A2A2C"/>
    <w:rsid w:val="002A2C55"/>
    <w:rsid w:val="002A30A7"/>
    <w:rsid w:val="002A3378"/>
    <w:rsid w:val="002A341C"/>
    <w:rsid w:val="002A4069"/>
    <w:rsid w:val="002A484F"/>
    <w:rsid w:val="002A4B8C"/>
    <w:rsid w:val="002A4DCE"/>
    <w:rsid w:val="002A52B4"/>
    <w:rsid w:val="002A578B"/>
    <w:rsid w:val="002A57E1"/>
    <w:rsid w:val="002A5B5E"/>
    <w:rsid w:val="002A662D"/>
    <w:rsid w:val="002A6B8C"/>
    <w:rsid w:val="002A6BCC"/>
    <w:rsid w:val="002A6D08"/>
    <w:rsid w:val="002A7663"/>
    <w:rsid w:val="002A790B"/>
    <w:rsid w:val="002A7D48"/>
    <w:rsid w:val="002A7F37"/>
    <w:rsid w:val="002B0703"/>
    <w:rsid w:val="002B177B"/>
    <w:rsid w:val="002B1999"/>
    <w:rsid w:val="002B1D5D"/>
    <w:rsid w:val="002B1F7B"/>
    <w:rsid w:val="002B2185"/>
    <w:rsid w:val="002B21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782"/>
    <w:rsid w:val="002D5BC7"/>
    <w:rsid w:val="002D5D4B"/>
    <w:rsid w:val="002D60BC"/>
    <w:rsid w:val="002D6147"/>
    <w:rsid w:val="002D69E0"/>
    <w:rsid w:val="002D6EED"/>
    <w:rsid w:val="002D6FD2"/>
    <w:rsid w:val="002D7ADA"/>
    <w:rsid w:val="002E0ACD"/>
    <w:rsid w:val="002E10A7"/>
    <w:rsid w:val="002E160F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648E"/>
    <w:rsid w:val="002E790D"/>
    <w:rsid w:val="002E7C7F"/>
    <w:rsid w:val="002F2AF8"/>
    <w:rsid w:val="002F30AD"/>
    <w:rsid w:val="002F337E"/>
    <w:rsid w:val="002F3555"/>
    <w:rsid w:val="002F4091"/>
    <w:rsid w:val="002F4C8B"/>
    <w:rsid w:val="002F5B9E"/>
    <w:rsid w:val="002F5BC8"/>
    <w:rsid w:val="002F5D99"/>
    <w:rsid w:val="002F62B8"/>
    <w:rsid w:val="002F670C"/>
    <w:rsid w:val="002F677A"/>
    <w:rsid w:val="002F69C8"/>
    <w:rsid w:val="002F69D1"/>
    <w:rsid w:val="002F6F56"/>
    <w:rsid w:val="002F701B"/>
    <w:rsid w:val="002F70D0"/>
    <w:rsid w:val="002F743C"/>
    <w:rsid w:val="002F79E7"/>
    <w:rsid w:val="003001A5"/>
    <w:rsid w:val="00300E2B"/>
    <w:rsid w:val="0030138D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F6E"/>
    <w:rsid w:val="003102D9"/>
    <w:rsid w:val="00310756"/>
    <w:rsid w:val="00310D36"/>
    <w:rsid w:val="0031249F"/>
    <w:rsid w:val="00312CFD"/>
    <w:rsid w:val="00313087"/>
    <w:rsid w:val="00313A77"/>
    <w:rsid w:val="00313D9C"/>
    <w:rsid w:val="00314045"/>
    <w:rsid w:val="003142E3"/>
    <w:rsid w:val="00314455"/>
    <w:rsid w:val="00314845"/>
    <w:rsid w:val="00316581"/>
    <w:rsid w:val="0031677B"/>
    <w:rsid w:val="003168B4"/>
    <w:rsid w:val="003171A1"/>
    <w:rsid w:val="00317871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4D4"/>
    <w:rsid w:val="003247C0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897"/>
    <w:rsid w:val="003315A9"/>
    <w:rsid w:val="003317F6"/>
    <w:rsid w:val="00331D4A"/>
    <w:rsid w:val="003321CB"/>
    <w:rsid w:val="003325CD"/>
    <w:rsid w:val="0033288B"/>
    <w:rsid w:val="00332C07"/>
    <w:rsid w:val="0033382F"/>
    <w:rsid w:val="00333D36"/>
    <w:rsid w:val="00333E1A"/>
    <w:rsid w:val="00333E2B"/>
    <w:rsid w:val="003341E8"/>
    <w:rsid w:val="003341ED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148A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CF"/>
    <w:rsid w:val="00351C5B"/>
    <w:rsid w:val="0035338C"/>
    <w:rsid w:val="003534EE"/>
    <w:rsid w:val="003537BB"/>
    <w:rsid w:val="00354618"/>
    <w:rsid w:val="00354F98"/>
    <w:rsid w:val="003552C0"/>
    <w:rsid w:val="00355390"/>
    <w:rsid w:val="00355495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4092"/>
    <w:rsid w:val="00365B99"/>
    <w:rsid w:val="003662BD"/>
    <w:rsid w:val="003665C8"/>
    <w:rsid w:val="003672D6"/>
    <w:rsid w:val="0036768F"/>
    <w:rsid w:val="00367977"/>
    <w:rsid w:val="00367D39"/>
    <w:rsid w:val="003707EA"/>
    <w:rsid w:val="00370DF0"/>
    <w:rsid w:val="00370E3F"/>
    <w:rsid w:val="00371EB3"/>
    <w:rsid w:val="00372770"/>
    <w:rsid w:val="003728E9"/>
    <w:rsid w:val="00372CEA"/>
    <w:rsid w:val="00372EDB"/>
    <w:rsid w:val="00373F8D"/>
    <w:rsid w:val="00373FB3"/>
    <w:rsid w:val="003740E1"/>
    <w:rsid w:val="00374251"/>
    <w:rsid w:val="0037470B"/>
    <w:rsid w:val="00374AF7"/>
    <w:rsid w:val="00375176"/>
    <w:rsid w:val="00375346"/>
    <w:rsid w:val="003766F6"/>
    <w:rsid w:val="00376A40"/>
    <w:rsid w:val="00376ABA"/>
    <w:rsid w:val="00376B0C"/>
    <w:rsid w:val="00376D96"/>
    <w:rsid w:val="00376E64"/>
    <w:rsid w:val="0037767E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10B"/>
    <w:rsid w:val="00385843"/>
    <w:rsid w:val="00385F50"/>
    <w:rsid w:val="00385FF7"/>
    <w:rsid w:val="003866AF"/>
    <w:rsid w:val="003867B2"/>
    <w:rsid w:val="0038685D"/>
    <w:rsid w:val="00386E2E"/>
    <w:rsid w:val="00390064"/>
    <w:rsid w:val="003904E9"/>
    <w:rsid w:val="00390DE8"/>
    <w:rsid w:val="00391105"/>
    <w:rsid w:val="00391304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59F"/>
    <w:rsid w:val="003A278B"/>
    <w:rsid w:val="003A2D46"/>
    <w:rsid w:val="003A30F0"/>
    <w:rsid w:val="003A420A"/>
    <w:rsid w:val="003A4FD0"/>
    <w:rsid w:val="003A513C"/>
    <w:rsid w:val="003A5303"/>
    <w:rsid w:val="003A546B"/>
    <w:rsid w:val="003A54A6"/>
    <w:rsid w:val="003A5A26"/>
    <w:rsid w:val="003A61BC"/>
    <w:rsid w:val="003A6491"/>
    <w:rsid w:val="003A6CD0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13A"/>
    <w:rsid w:val="003B7171"/>
    <w:rsid w:val="003B738F"/>
    <w:rsid w:val="003B76F1"/>
    <w:rsid w:val="003C0818"/>
    <w:rsid w:val="003C0EF9"/>
    <w:rsid w:val="003C1461"/>
    <w:rsid w:val="003C307A"/>
    <w:rsid w:val="003C31E9"/>
    <w:rsid w:val="003C3333"/>
    <w:rsid w:val="003C34C5"/>
    <w:rsid w:val="003C3BC2"/>
    <w:rsid w:val="003C4F41"/>
    <w:rsid w:val="003C5C6D"/>
    <w:rsid w:val="003C62DB"/>
    <w:rsid w:val="003C6D82"/>
    <w:rsid w:val="003C6E2E"/>
    <w:rsid w:val="003C6FFD"/>
    <w:rsid w:val="003C7405"/>
    <w:rsid w:val="003C77E6"/>
    <w:rsid w:val="003C7821"/>
    <w:rsid w:val="003C7845"/>
    <w:rsid w:val="003D0785"/>
    <w:rsid w:val="003D1960"/>
    <w:rsid w:val="003D2AEC"/>
    <w:rsid w:val="003D2C4F"/>
    <w:rsid w:val="003D2FAF"/>
    <w:rsid w:val="003D380E"/>
    <w:rsid w:val="003D3EC8"/>
    <w:rsid w:val="003D446E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E04EF"/>
    <w:rsid w:val="003E0AD1"/>
    <w:rsid w:val="003E0CFE"/>
    <w:rsid w:val="003E1E35"/>
    <w:rsid w:val="003E2347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113B"/>
    <w:rsid w:val="003F17AA"/>
    <w:rsid w:val="003F2DCA"/>
    <w:rsid w:val="003F2F0A"/>
    <w:rsid w:val="003F325D"/>
    <w:rsid w:val="003F34A2"/>
    <w:rsid w:val="003F370B"/>
    <w:rsid w:val="003F3958"/>
    <w:rsid w:val="003F4B05"/>
    <w:rsid w:val="003F59C9"/>
    <w:rsid w:val="003F6031"/>
    <w:rsid w:val="003F6DDA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1014"/>
    <w:rsid w:val="004012CE"/>
    <w:rsid w:val="0040157D"/>
    <w:rsid w:val="0040175C"/>
    <w:rsid w:val="00402165"/>
    <w:rsid w:val="004021CE"/>
    <w:rsid w:val="004023DF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CC0"/>
    <w:rsid w:val="00422DEA"/>
    <w:rsid w:val="00423B3B"/>
    <w:rsid w:val="00423F6D"/>
    <w:rsid w:val="00424466"/>
    <w:rsid w:val="00425291"/>
    <w:rsid w:val="00426457"/>
    <w:rsid w:val="00426585"/>
    <w:rsid w:val="00426C09"/>
    <w:rsid w:val="00427812"/>
    <w:rsid w:val="00427F5C"/>
    <w:rsid w:val="0043003C"/>
    <w:rsid w:val="00430332"/>
    <w:rsid w:val="00430B79"/>
    <w:rsid w:val="00431B0C"/>
    <w:rsid w:val="00432484"/>
    <w:rsid w:val="00432913"/>
    <w:rsid w:val="00432959"/>
    <w:rsid w:val="0043309D"/>
    <w:rsid w:val="004333CB"/>
    <w:rsid w:val="004338F7"/>
    <w:rsid w:val="00433AA0"/>
    <w:rsid w:val="00433D7B"/>
    <w:rsid w:val="00433FA0"/>
    <w:rsid w:val="00434571"/>
    <w:rsid w:val="004346CD"/>
    <w:rsid w:val="0043471D"/>
    <w:rsid w:val="00434C7D"/>
    <w:rsid w:val="00435147"/>
    <w:rsid w:val="004351F6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23DF"/>
    <w:rsid w:val="00442802"/>
    <w:rsid w:val="0044444D"/>
    <w:rsid w:val="00444500"/>
    <w:rsid w:val="00445D4F"/>
    <w:rsid w:val="00445F17"/>
    <w:rsid w:val="0044622D"/>
    <w:rsid w:val="00446CDC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605"/>
    <w:rsid w:val="00452C64"/>
    <w:rsid w:val="00452F77"/>
    <w:rsid w:val="00453190"/>
    <w:rsid w:val="004533CF"/>
    <w:rsid w:val="00454020"/>
    <w:rsid w:val="00454399"/>
    <w:rsid w:val="0045469F"/>
    <w:rsid w:val="004546B3"/>
    <w:rsid w:val="00454F4B"/>
    <w:rsid w:val="00455258"/>
    <w:rsid w:val="00455BF9"/>
    <w:rsid w:val="00455F60"/>
    <w:rsid w:val="00456E1C"/>
    <w:rsid w:val="0045770F"/>
    <w:rsid w:val="00457C22"/>
    <w:rsid w:val="00457F32"/>
    <w:rsid w:val="00461057"/>
    <w:rsid w:val="00461512"/>
    <w:rsid w:val="0046162B"/>
    <w:rsid w:val="00461EA9"/>
    <w:rsid w:val="00463B60"/>
    <w:rsid w:val="00463D03"/>
    <w:rsid w:val="00464857"/>
    <w:rsid w:val="00465E6D"/>
    <w:rsid w:val="00466309"/>
    <w:rsid w:val="00466B5A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42A0"/>
    <w:rsid w:val="00474F86"/>
    <w:rsid w:val="00475376"/>
    <w:rsid w:val="0047546C"/>
    <w:rsid w:val="00476536"/>
    <w:rsid w:val="0047660A"/>
    <w:rsid w:val="00476750"/>
    <w:rsid w:val="00476AE2"/>
    <w:rsid w:val="00476C91"/>
    <w:rsid w:val="00476DEE"/>
    <w:rsid w:val="00477514"/>
    <w:rsid w:val="004778D4"/>
    <w:rsid w:val="00480627"/>
    <w:rsid w:val="004806FA"/>
    <w:rsid w:val="00480C39"/>
    <w:rsid w:val="00480D39"/>
    <w:rsid w:val="00481393"/>
    <w:rsid w:val="004818F6"/>
    <w:rsid w:val="00481BD7"/>
    <w:rsid w:val="00481E32"/>
    <w:rsid w:val="00481E54"/>
    <w:rsid w:val="00481E80"/>
    <w:rsid w:val="00482E2A"/>
    <w:rsid w:val="00483C17"/>
    <w:rsid w:val="00484060"/>
    <w:rsid w:val="004845A2"/>
    <w:rsid w:val="00485D25"/>
    <w:rsid w:val="00486808"/>
    <w:rsid w:val="0048697A"/>
    <w:rsid w:val="00487A4E"/>
    <w:rsid w:val="00487BBE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4AB8"/>
    <w:rsid w:val="004953C8"/>
    <w:rsid w:val="0049611D"/>
    <w:rsid w:val="00496345"/>
    <w:rsid w:val="0049660C"/>
    <w:rsid w:val="004969F3"/>
    <w:rsid w:val="0049707A"/>
    <w:rsid w:val="00497A0F"/>
    <w:rsid w:val="00497C65"/>
    <w:rsid w:val="004A09D3"/>
    <w:rsid w:val="004A11F7"/>
    <w:rsid w:val="004A1E73"/>
    <w:rsid w:val="004A2046"/>
    <w:rsid w:val="004A2266"/>
    <w:rsid w:val="004A2323"/>
    <w:rsid w:val="004A2377"/>
    <w:rsid w:val="004A2629"/>
    <w:rsid w:val="004A2959"/>
    <w:rsid w:val="004A2FBE"/>
    <w:rsid w:val="004A3183"/>
    <w:rsid w:val="004A34DF"/>
    <w:rsid w:val="004A37D7"/>
    <w:rsid w:val="004A38FA"/>
    <w:rsid w:val="004A3ADA"/>
    <w:rsid w:val="004A3FCB"/>
    <w:rsid w:val="004A5065"/>
    <w:rsid w:val="004A512F"/>
    <w:rsid w:val="004A5635"/>
    <w:rsid w:val="004A63AB"/>
    <w:rsid w:val="004A6CD8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27E"/>
    <w:rsid w:val="004B4320"/>
    <w:rsid w:val="004B5526"/>
    <w:rsid w:val="004B575A"/>
    <w:rsid w:val="004B58E1"/>
    <w:rsid w:val="004B5C7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2C4A"/>
    <w:rsid w:val="004C2E2F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579"/>
    <w:rsid w:val="004C7604"/>
    <w:rsid w:val="004C7C62"/>
    <w:rsid w:val="004D033A"/>
    <w:rsid w:val="004D19E6"/>
    <w:rsid w:val="004D1B25"/>
    <w:rsid w:val="004D1D19"/>
    <w:rsid w:val="004D2016"/>
    <w:rsid w:val="004D21AC"/>
    <w:rsid w:val="004D23A1"/>
    <w:rsid w:val="004D26CE"/>
    <w:rsid w:val="004D291B"/>
    <w:rsid w:val="004D2D50"/>
    <w:rsid w:val="004D3510"/>
    <w:rsid w:val="004D405D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D25"/>
    <w:rsid w:val="00511E9F"/>
    <w:rsid w:val="00512238"/>
    <w:rsid w:val="00512285"/>
    <w:rsid w:val="00512618"/>
    <w:rsid w:val="00512DC7"/>
    <w:rsid w:val="00512FDF"/>
    <w:rsid w:val="0051359B"/>
    <w:rsid w:val="005154C6"/>
    <w:rsid w:val="00515911"/>
    <w:rsid w:val="00515F90"/>
    <w:rsid w:val="00516273"/>
    <w:rsid w:val="005162A4"/>
    <w:rsid w:val="005169C8"/>
    <w:rsid w:val="00516DF5"/>
    <w:rsid w:val="00517243"/>
    <w:rsid w:val="005173EB"/>
    <w:rsid w:val="00517502"/>
    <w:rsid w:val="00517C73"/>
    <w:rsid w:val="00520093"/>
    <w:rsid w:val="00520C55"/>
    <w:rsid w:val="00520F85"/>
    <w:rsid w:val="005216B2"/>
    <w:rsid w:val="00521D84"/>
    <w:rsid w:val="00522336"/>
    <w:rsid w:val="005225A5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716"/>
    <w:rsid w:val="00540F74"/>
    <w:rsid w:val="00541428"/>
    <w:rsid w:val="005416C0"/>
    <w:rsid w:val="00541D1B"/>
    <w:rsid w:val="00542154"/>
    <w:rsid w:val="0054275F"/>
    <w:rsid w:val="005428F3"/>
    <w:rsid w:val="005433DF"/>
    <w:rsid w:val="00543E66"/>
    <w:rsid w:val="00543FE2"/>
    <w:rsid w:val="0054477C"/>
    <w:rsid w:val="00544A77"/>
    <w:rsid w:val="00546016"/>
    <w:rsid w:val="005461C1"/>
    <w:rsid w:val="0054647F"/>
    <w:rsid w:val="005473CD"/>
    <w:rsid w:val="00547770"/>
    <w:rsid w:val="00547852"/>
    <w:rsid w:val="005479B0"/>
    <w:rsid w:val="00547E09"/>
    <w:rsid w:val="005500FD"/>
    <w:rsid w:val="005501CB"/>
    <w:rsid w:val="00550D9E"/>
    <w:rsid w:val="00550F3D"/>
    <w:rsid w:val="0055111F"/>
    <w:rsid w:val="0055131F"/>
    <w:rsid w:val="005523C1"/>
    <w:rsid w:val="00552B8F"/>
    <w:rsid w:val="00552F9F"/>
    <w:rsid w:val="00553182"/>
    <w:rsid w:val="00553840"/>
    <w:rsid w:val="00553A75"/>
    <w:rsid w:val="00554019"/>
    <w:rsid w:val="00554233"/>
    <w:rsid w:val="00554659"/>
    <w:rsid w:val="00554702"/>
    <w:rsid w:val="00554F29"/>
    <w:rsid w:val="0055567E"/>
    <w:rsid w:val="00555EED"/>
    <w:rsid w:val="00556C49"/>
    <w:rsid w:val="00556C5A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99D"/>
    <w:rsid w:val="00571C22"/>
    <w:rsid w:val="00572538"/>
    <w:rsid w:val="00572543"/>
    <w:rsid w:val="00572D6F"/>
    <w:rsid w:val="00572EE3"/>
    <w:rsid w:val="00573A99"/>
    <w:rsid w:val="00573CB4"/>
    <w:rsid w:val="005743BB"/>
    <w:rsid w:val="005744CB"/>
    <w:rsid w:val="00575A0B"/>
    <w:rsid w:val="00575B15"/>
    <w:rsid w:val="00575C80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F68"/>
    <w:rsid w:val="005869A5"/>
    <w:rsid w:val="005869CE"/>
    <w:rsid w:val="00586CBE"/>
    <w:rsid w:val="00587EC7"/>
    <w:rsid w:val="005905A4"/>
    <w:rsid w:val="005906A2"/>
    <w:rsid w:val="005914BD"/>
    <w:rsid w:val="005917BD"/>
    <w:rsid w:val="00591862"/>
    <w:rsid w:val="00591B7D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E1A"/>
    <w:rsid w:val="005B2561"/>
    <w:rsid w:val="005B2C86"/>
    <w:rsid w:val="005B3167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6695"/>
    <w:rsid w:val="005C6A65"/>
    <w:rsid w:val="005D04DF"/>
    <w:rsid w:val="005D0781"/>
    <w:rsid w:val="005D0810"/>
    <w:rsid w:val="005D09B3"/>
    <w:rsid w:val="005D0A41"/>
    <w:rsid w:val="005D0C8F"/>
    <w:rsid w:val="005D1C9C"/>
    <w:rsid w:val="005D2F99"/>
    <w:rsid w:val="005D32FE"/>
    <w:rsid w:val="005D3438"/>
    <w:rsid w:val="005D3AC0"/>
    <w:rsid w:val="005D4480"/>
    <w:rsid w:val="005D482A"/>
    <w:rsid w:val="005D48DC"/>
    <w:rsid w:val="005D4ACE"/>
    <w:rsid w:val="005D68FB"/>
    <w:rsid w:val="005D69E6"/>
    <w:rsid w:val="005D6A7D"/>
    <w:rsid w:val="005D6E8D"/>
    <w:rsid w:val="005D6F5D"/>
    <w:rsid w:val="005E033D"/>
    <w:rsid w:val="005E0474"/>
    <w:rsid w:val="005E0C80"/>
    <w:rsid w:val="005E13F0"/>
    <w:rsid w:val="005E1523"/>
    <w:rsid w:val="005E1B51"/>
    <w:rsid w:val="005E1E8F"/>
    <w:rsid w:val="005E20F4"/>
    <w:rsid w:val="005E21A9"/>
    <w:rsid w:val="005E22EA"/>
    <w:rsid w:val="005E2673"/>
    <w:rsid w:val="005E2724"/>
    <w:rsid w:val="005E2AFF"/>
    <w:rsid w:val="005E2B6C"/>
    <w:rsid w:val="005E32DB"/>
    <w:rsid w:val="005E343D"/>
    <w:rsid w:val="005E4226"/>
    <w:rsid w:val="005E429F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3186"/>
    <w:rsid w:val="005F3B6A"/>
    <w:rsid w:val="005F4144"/>
    <w:rsid w:val="005F46EF"/>
    <w:rsid w:val="005F5254"/>
    <w:rsid w:val="005F5417"/>
    <w:rsid w:val="005F5663"/>
    <w:rsid w:val="005F590C"/>
    <w:rsid w:val="005F6322"/>
    <w:rsid w:val="005F644E"/>
    <w:rsid w:val="005F65B2"/>
    <w:rsid w:val="005F6778"/>
    <w:rsid w:val="005F69D0"/>
    <w:rsid w:val="005F6F42"/>
    <w:rsid w:val="006002A9"/>
    <w:rsid w:val="00600363"/>
    <w:rsid w:val="0060097A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1080C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432C"/>
    <w:rsid w:val="0061480B"/>
    <w:rsid w:val="00614C42"/>
    <w:rsid w:val="00614ED7"/>
    <w:rsid w:val="00615E8D"/>
    <w:rsid w:val="006161AF"/>
    <w:rsid w:val="0061629D"/>
    <w:rsid w:val="00617B93"/>
    <w:rsid w:val="00617F0D"/>
    <w:rsid w:val="00617FC1"/>
    <w:rsid w:val="006202A8"/>
    <w:rsid w:val="006203D2"/>
    <w:rsid w:val="00620E69"/>
    <w:rsid w:val="006211D4"/>
    <w:rsid w:val="006213DC"/>
    <w:rsid w:val="006231E8"/>
    <w:rsid w:val="006235A5"/>
    <w:rsid w:val="006238FA"/>
    <w:rsid w:val="00624500"/>
    <w:rsid w:val="006246DC"/>
    <w:rsid w:val="006250FC"/>
    <w:rsid w:val="0062686D"/>
    <w:rsid w:val="00626B42"/>
    <w:rsid w:val="0062724B"/>
    <w:rsid w:val="00627A2E"/>
    <w:rsid w:val="00627D20"/>
    <w:rsid w:val="0063040D"/>
    <w:rsid w:val="00630622"/>
    <w:rsid w:val="0063096C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DC4"/>
    <w:rsid w:val="00636128"/>
    <w:rsid w:val="006371A3"/>
    <w:rsid w:val="006376BA"/>
    <w:rsid w:val="00637CD3"/>
    <w:rsid w:val="00640624"/>
    <w:rsid w:val="00640668"/>
    <w:rsid w:val="00640FA8"/>
    <w:rsid w:val="006413AF"/>
    <w:rsid w:val="00641800"/>
    <w:rsid w:val="00641CBA"/>
    <w:rsid w:val="00642098"/>
    <w:rsid w:val="00643453"/>
    <w:rsid w:val="00643464"/>
    <w:rsid w:val="00643D95"/>
    <w:rsid w:val="006440E9"/>
    <w:rsid w:val="00645270"/>
    <w:rsid w:val="0064599B"/>
    <w:rsid w:val="006459A5"/>
    <w:rsid w:val="00645E78"/>
    <w:rsid w:val="006467DF"/>
    <w:rsid w:val="00647682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E"/>
    <w:rsid w:val="00664BB2"/>
    <w:rsid w:val="00664CBF"/>
    <w:rsid w:val="006656E0"/>
    <w:rsid w:val="0066578B"/>
    <w:rsid w:val="0066585A"/>
    <w:rsid w:val="00666D0B"/>
    <w:rsid w:val="006672C3"/>
    <w:rsid w:val="00670C2E"/>
    <w:rsid w:val="00670EB3"/>
    <w:rsid w:val="00670FD4"/>
    <w:rsid w:val="006713F9"/>
    <w:rsid w:val="00671909"/>
    <w:rsid w:val="00671915"/>
    <w:rsid w:val="00671EA4"/>
    <w:rsid w:val="006723C9"/>
    <w:rsid w:val="006726A8"/>
    <w:rsid w:val="00672BB8"/>
    <w:rsid w:val="00672DD2"/>
    <w:rsid w:val="00673028"/>
    <w:rsid w:val="00673252"/>
    <w:rsid w:val="00674152"/>
    <w:rsid w:val="00674525"/>
    <w:rsid w:val="00675265"/>
    <w:rsid w:val="0067566E"/>
    <w:rsid w:val="00675B52"/>
    <w:rsid w:val="00675FBB"/>
    <w:rsid w:val="006763A9"/>
    <w:rsid w:val="006767D3"/>
    <w:rsid w:val="00676A2C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5B1"/>
    <w:rsid w:val="00681D87"/>
    <w:rsid w:val="00681F29"/>
    <w:rsid w:val="00682904"/>
    <w:rsid w:val="00682973"/>
    <w:rsid w:val="00682C0B"/>
    <w:rsid w:val="006832E7"/>
    <w:rsid w:val="00683605"/>
    <w:rsid w:val="00683A47"/>
    <w:rsid w:val="00683FDC"/>
    <w:rsid w:val="00684333"/>
    <w:rsid w:val="00684C78"/>
    <w:rsid w:val="00685699"/>
    <w:rsid w:val="006856C1"/>
    <w:rsid w:val="0068572E"/>
    <w:rsid w:val="006861A0"/>
    <w:rsid w:val="00687123"/>
    <w:rsid w:val="00687798"/>
    <w:rsid w:val="00687883"/>
    <w:rsid w:val="00690FB0"/>
    <w:rsid w:val="00691A56"/>
    <w:rsid w:val="00691DB7"/>
    <w:rsid w:val="0069204B"/>
    <w:rsid w:val="00692CC3"/>
    <w:rsid w:val="00692DC4"/>
    <w:rsid w:val="00693056"/>
    <w:rsid w:val="006934A4"/>
    <w:rsid w:val="00693A65"/>
    <w:rsid w:val="00693BF5"/>
    <w:rsid w:val="00693E92"/>
    <w:rsid w:val="00694F05"/>
    <w:rsid w:val="0069535C"/>
    <w:rsid w:val="00696169"/>
    <w:rsid w:val="00696646"/>
    <w:rsid w:val="00697488"/>
    <w:rsid w:val="006974E6"/>
    <w:rsid w:val="00697511"/>
    <w:rsid w:val="00697790"/>
    <w:rsid w:val="006A01B9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6C8"/>
    <w:rsid w:val="006A3774"/>
    <w:rsid w:val="006A3C82"/>
    <w:rsid w:val="006A423B"/>
    <w:rsid w:val="006A57FC"/>
    <w:rsid w:val="006A5F2E"/>
    <w:rsid w:val="006A61D5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EDD"/>
    <w:rsid w:val="006B3304"/>
    <w:rsid w:val="006B363B"/>
    <w:rsid w:val="006B390D"/>
    <w:rsid w:val="006B404C"/>
    <w:rsid w:val="006B4175"/>
    <w:rsid w:val="006B42D9"/>
    <w:rsid w:val="006B47B2"/>
    <w:rsid w:val="006B49FA"/>
    <w:rsid w:val="006B5B67"/>
    <w:rsid w:val="006B5CDF"/>
    <w:rsid w:val="006B614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73"/>
    <w:rsid w:val="006C24D6"/>
    <w:rsid w:val="006C2515"/>
    <w:rsid w:val="006C33D0"/>
    <w:rsid w:val="006C3EF7"/>
    <w:rsid w:val="006C5076"/>
    <w:rsid w:val="006C5AF1"/>
    <w:rsid w:val="006C67D9"/>
    <w:rsid w:val="006C6814"/>
    <w:rsid w:val="006C795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2A0C"/>
    <w:rsid w:val="006D30DF"/>
    <w:rsid w:val="006D3E41"/>
    <w:rsid w:val="006D4B25"/>
    <w:rsid w:val="006D4ED0"/>
    <w:rsid w:val="006D68EE"/>
    <w:rsid w:val="006D75BE"/>
    <w:rsid w:val="006D7B0C"/>
    <w:rsid w:val="006D7C1E"/>
    <w:rsid w:val="006D7DCB"/>
    <w:rsid w:val="006E0777"/>
    <w:rsid w:val="006E128A"/>
    <w:rsid w:val="006E1567"/>
    <w:rsid w:val="006E1DC9"/>
    <w:rsid w:val="006E2032"/>
    <w:rsid w:val="006E2859"/>
    <w:rsid w:val="006E373A"/>
    <w:rsid w:val="006E391F"/>
    <w:rsid w:val="006E3C78"/>
    <w:rsid w:val="006E59DC"/>
    <w:rsid w:val="006E5FBA"/>
    <w:rsid w:val="006E68D5"/>
    <w:rsid w:val="006E7C0B"/>
    <w:rsid w:val="006F000F"/>
    <w:rsid w:val="006F062C"/>
    <w:rsid w:val="006F0894"/>
    <w:rsid w:val="006F09A5"/>
    <w:rsid w:val="006F0CBB"/>
    <w:rsid w:val="006F0CE5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700D0B"/>
    <w:rsid w:val="00700D1F"/>
    <w:rsid w:val="00701BD5"/>
    <w:rsid w:val="00701E8B"/>
    <w:rsid w:val="00702053"/>
    <w:rsid w:val="00703704"/>
    <w:rsid w:val="007039D7"/>
    <w:rsid w:val="00703FF8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DE8"/>
    <w:rsid w:val="007163E6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423F"/>
    <w:rsid w:val="007243D6"/>
    <w:rsid w:val="0072445E"/>
    <w:rsid w:val="00724669"/>
    <w:rsid w:val="00724AD2"/>
    <w:rsid w:val="00724D45"/>
    <w:rsid w:val="00725A72"/>
    <w:rsid w:val="00725D64"/>
    <w:rsid w:val="007265AF"/>
    <w:rsid w:val="00726CB7"/>
    <w:rsid w:val="00730ECC"/>
    <w:rsid w:val="00731834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3EE"/>
    <w:rsid w:val="007358D1"/>
    <w:rsid w:val="007360BE"/>
    <w:rsid w:val="0073776B"/>
    <w:rsid w:val="0073789C"/>
    <w:rsid w:val="00740777"/>
    <w:rsid w:val="00740830"/>
    <w:rsid w:val="00740D3A"/>
    <w:rsid w:val="00741B7C"/>
    <w:rsid w:val="00742098"/>
    <w:rsid w:val="00743321"/>
    <w:rsid w:val="00743A79"/>
    <w:rsid w:val="0074400C"/>
    <w:rsid w:val="0074433D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B18"/>
    <w:rsid w:val="00752F8B"/>
    <w:rsid w:val="007539A7"/>
    <w:rsid w:val="00753A70"/>
    <w:rsid w:val="00753A96"/>
    <w:rsid w:val="00753AF2"/>
    <w:rsid w:val="007541E6"/>
    <w:rsid w:val="007551D6"/>
    <w:rsid w:val="00755597"/>
    <w:rsid w:val="00755C4A"/>
    <w:rsid w:val="007569CD"/>
    <w:rsid w:val="0075700C"/>
    <w:rsid w:val="0075723B"/>
    <w:rsid w:val="0075756D"/>
    <w:rsid w:val="00757623"/>
    <w:rsid w:val="0076104E"/>
    <w:rsid w:val="00761538"/>
    <w:rsid w:val="00761731"/>
    <w:rsid w:val="007618CE"/>
    <w:rsid w:val="00762167"/>
    <w:rsid w:val="007621D9"/>
    <w:rsid w:val="007622FD"/>
    <w:rsid w:val="00762A56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5F02"/>
    <w:rsid w:val="00766B47"/>
    <w:rsid w:val="00766BB3"/>
    <w:rsid w:val="00766D2E"/>
    <w:rsid w:val="00766E8E"/>
    <w:rsid w:val="00766F2A"/>
    <w:rsid w:val="0076706C"/>
    <w:rsid w:val="00767F9C"/>
    <w:rsid w:val="007715A6"/>
    <w:rsid w:val="00771BBE"/>
    <w:rsid w:val="007722F0"/>
    <w:rsid w:val="00772DC1"/>
    <w:rsid w:val="00773282"/>
    <w:rsid w:val="00774192"/>
    <w:rsid w:val="00775032"/>
    <w:rsid w:val="007767FA"/>
    <w:rsid w:val="00776ED5"/>
    <w:rsid w:val="0077709A"/>
    <w:rsid w:val="00777509"/>
    <w:rsid w:val="00780E8A"/>
    <w:rsid w:val="007819C0"/>
    <w:rsid w:val="007819E7"/>
    <w:rsid w:val="00781ECB"/>
    <w:rsid w:val="0078231D"/>
    <w:rsid w:val="00782975"/>
    <w:rsid w:val="00782AD3"/>
    <w:rsid w:val="00782B91"/>
    <w:rsid w:val="0078309B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254"/>
    <w:rsid w:val="0078776C"/>
    <w:rsid w:val="007901C5"/>
    <w:rsid w:val="007901F0"/>
    <w:rsid w:val="00790506"/>
    <w:rsid w:val="00790E31"/>
    <w:rsid w:val="007912A1"/>
    <w:rsid w:val="0079212B"/>
    <w:rsid w:val="007925E4"/>
    <w:rsid w:val="007926A9"/>
    <w:rsid w:val="00792789"/>
    <w:rsid w:val="00792801"/>
    <w:rsid w:val="007929CA"/>
    <w:rsid w:val="0079369E"/>
    <w:rsid w:val="00793870"/>
    <w:rsid w:val="00793CC8"/>
    <w:rsid w:val="007952C4"/>
    <w:rsid w:val="0079555D"/>
    <w:rsid w:val="00795D4E"/>
    <w:rsid w:val="007968D6"/>
    <w:rsid w:val="0079691B"/>
    <w:rsid w:val="00796BEA"/>
    <w:rsid w:val="0079702F"/>
    <w:rsid w:val="00797922"/>
    <w:rsid w:val="00797E77"/>
    <w:rsid w:val="007A0660"/>
    <w:rsid w:val="007A1C06"/>
    <w:rsid w:val="007A1D11"/>
    <w:rsid w:val="007A23E6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D12"/>
    <w:rsid w:val="007B0DA2"/>
    <w:rsid w:val="007B0DB5"/>
    <w:rsid w:val="007B0EE4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61DE"/>
    <w:rsid w:val="007C68B6"/>
    <w:rsid w:val="007C694C"/>
    <w:rsid w:val="007C6AD0"/>
    <w:rsid w:val="007C6C83"/>
    <w:rsid w:val="007C6FF7"/>
    <w:rsid w:val="007C7B4F"/>
    <w:rsid w:val="007C7EB0"/>
    <w:rsid w:val="007D0482"/>
    <w:rsid w:val="007D06BC"/>
    <w:rsid w:val="007D0AF7"/>
    <w:rsid w:val="007D0C58"/>
    <w:rsid w:val="007D25BE"/>
    <w:rsid w:val="007D315E"/>
    <w:rsid w:val="007D4715"/>
    <w:rsid w:val="007D495C"/>
    <w:rsid w:val="007D4C32"/>
    <w:rsid w:val="007D4E32"/>
    <w:rsid w:val="007D5BD7"/>
    <w:rsid w:val="007D655B"/>
    <w:rsid w:val="007D6CB8"/>
    <w:rsid w:val="007D70A5"/>
    <w:rsid w:val="007D71D5"/>
    <w:rsid w:val="007D7ECA"/>
    <w:rsid w:val="007E1F2B"/>
    <w:rsid w:val="007E206A"/>
    <w:rsid w:val="007E2C49"/>
    <w:rsid w:val="007E3BE4"/>
    <w:rsid w:val="007E3CBF"/>
    <w:rsid w:val="007E3E1B"/>
    <w:rsid w:val="007E41A5"/>
    <w:rsid w:val="007E5035"/>
    <w:rsid w:val="007E5B36"/>
    <w:rsid w:val="007E6419"/>
    <w:rsid w:val="007E65C7"/>
    <w:rsid w:val="007E79A3"/>
    <w:rsid w:val="007F2024"/>
    <w:rsid w:val="007F277B"/>
    <w:rsid w:val="007F302F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8004B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6FB3"/>
    <w:rsid w:val="008173F2"/>
    <w:rsid w:val="00817F33"/>
    <w:rsid w:val="0082009B"/>
    <w:rsid w:val="008205B6"/>
    <w:rsid w:val="0082127F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DE9"/>
    <w:rsid w:val="00831477"/>
    <w:rsid w:val="008319EA"/>
    <w:rsid w:val="00831BFD"/>
    <w:rsid w:val="00831FCE"/>
    <w:rsid w:val="00832BD9"/>
    <w:rsid w:val="008331AE"/>
    <w:rsid w:val="00833298"/>
    <w:rsid w:val="00833EF2"/>
    <w:rsid w:val="0083424D"/>
    <w:rsid w:val="00834484"/>
    <w:rsid w:val="00834D9F"/>
    <w:rsid w:val="0083534A"/>
    <w:rsid w:val="008358C2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C5D"/>
    <w:rsid w:val="00846F02"/>
    <w:rsid w:val="00847501"/>
    <w:rsid w:val="00847883"/>
    <w:rsid w:val="00847DAE"/>
    <w:rsid w:val="00847F8D"/>
    <w:rsid w:val="00850275"/>
    <w:rsid w:val="008503E8"/>
    <w:rsid w:val="00850721"/>
    <w:rsid w:val="00850D2A"/>
    <w:rsid w:val="00850F7B"/>
    <w:rsid w:val="0085162C"/>
    <w:rsid w:val="0085183E"/>
    <w:rsid w:val="008519D3"/>
    <w:rsid w:val="00852FDE"/>
    <w:rsid w:val="0085373D"/>
    <w:rsid w:val="00853D9E"/>
    <w:rsid w:val="008545B3"/>
    <w:rsid w:val="008546E5"/>
    <w:rsid w:val="00854F53"/>
    <w:rsid w:val="00856032"/>
    <w:rsid w:val="008561EF"/>
    <w:rsid w:val="00856514"/>
    <w:rsid w:val="00856ED2"/>
    <w:rsid w:val="008603C7"/>
    <w:rsid w:val="008604A9"/>
    <w:rsid w:val="00860DA5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D5"/>
    <w:rsid w:val="00866F8F"/>
    <w:rsid w:val="00867984"/>
    <w:rsid w:val="00867ECB"/>
    <w:rsid w:val="008700F5"/>
    <w:rsid w:val="008703EB"/>
    <w:rsid w:val="00870B7D"/>
    <w:rsid w:val="00870BBC"/>
    <w:rsid w:val="008711E3"/>
    <w:rsid w:val="008717CC"/>
    <w:rsid w:val="00871BA0"/>
    <w:rsid w:val="0087201B"/>
    <w:rsid w:val="00872C07"/>
    <w:rsid w:val="008735EC"/>
    <w:rsid w:val="00873A46"/>
    <w:rsid w:val="00874536"/>
    <w:rsid w:val="0087474E"/>
    <w:rsid w:val="00874B21"/>
    <w:rsid w:val="008750F4"/>
    <w:rsid w:val="00875106"/>
    <w:rsid w:val="008757BC"/>
    <w:rsid w:val="00875C88"/>
    <w:rsid w:val="00876643"/>
    <w:rsid w:val="00876829"/>
    <w:rsid w:val="008769B4"/>
    <w:rsid w:val="00876A08"/>
    <w:rsid w:val="0087731D"/>
    <w:rsid w:val="00877ACE"/>
    <w:rsid w:val="00877D7A"/>
    <w:rsid w:val="008803F0"/>
    <w:rsid w:val="00880B27"/>
    <w:rsid w:val="00881B4E"/>
    <w:rsid w:val="008823B4"/>
    <w:rsid w:val="00882938"/>
    <w:rsid w:val="00882D8B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7D0"/>
    <w:rsid w:val="00887CE4"/>
    <w:rsid w:val="00890079"/>
    <w:rsid w:val="00890510"/>
    <w:rsid w:val="00891268"/>
    <w:rsid w:val="008918C0"/>
    <w:rsid w:val="00891A42"/>
    <w:rsid w:val="00891BBF"/>
    <w:rsid w:val="00892393"/>
    <w:rsid w:val="00892549"/>
    <w:rsid w:val="008927D0"/>
    <w:rsid w:val="00892AC4"/>
    <w:rsid w:val="00893422"/>
    <w:rsid w:val="00894293"/>
    <w:rsid w:val="00894503"/>
    <w:rsid w:val="00894916"/>
    <w:rsid w:val="00895063"/>
    <w:rsid w:val="008951FB"/>
    <w:rsid w:val="00895234"/>
    <w:rsid w:val="00895770"/>
    <w:rsid w:val="00895C6D"/>
    <w:rsid w:val="00895CAA"/>
    <w:rsid w:val="00895D7D"/>
    <w:rsid w:val="00895F2D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2544"/>
    <w:rsid w:val="008A35C4"/>
    <w:rsid w:val="008A36AA"/>
    <w:rsid w:val="008A4524"/>
    <w:rsid w:val="008A4652"/>
    <w:rsid w:val="008A4BA6"/>
    <w:rsid w:val="008A4D9A"/>
    <w:rsid w:val="008A569D"/>
    <w:rsid w:val="008A59B8"/>
    <w:rsid w:val="008A5AD4"/>
    <w:rsid w:val="008A615A"/>
    <w:rsid w:val="008A6175"/>
    <w:rsid w:val="008A62FE"/>
    <w:rsid w:val="008A65CA"/>
    <w:rsid w:val="008A6701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D4B"/>
    <w:rsid w:val="008B1E58"/>
    <w:rsid w:val="008B1F67"/>
    <w:rsid w:val="008B2063"/>
    <w:rsid w:val="008B24E6"/>
    <w:rsid w:val="008B35DF"/>
    <w:rsid w:val="008B38E4"/>
    <w:rsid w:val="008B40A0"/>
    <w:rsid w:val="008B439F"/>
    <w:rsid w:val="008B63DE"/>
    <w:rsid w:val="008B71D9"/>
    <w:rsid w:val="008B7227"/>
    <w:rsid w:val="008B7538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30D8"/>
    <w:rsid w:val="008C3414"/>
    <w:rsid w:val="008C3602"/>
    <w:rsid w:val="008C3B02"/>
    <w:rsid w:val="008C3BB5"/>
    <w:rsid w:val="008C414B"/>
    <w:rsid w:val="008C4164"/>
    <w:rsid w:val="008C4583"/>
    <w:rsid w:val="008C5166"/>
    <w:rsid w:val="008C53BA"/>
    <w:rsid w:val="008C5550"/>
    <w:rsid w:val="008C6347"/>
    <w:rsid w:val="008C6823"/>
    <w:rsid w:val="008C69AE"/>
    <w:rsid w:val="008C6DCE"/>
    <w:rsid w:val="008C6E15"/>
    <w:rsid w:val="008C6E5A"/>
    <w:rsid w:val="008C6EB3"/>
    <w:rsid w:val="008C6FE0"/>
    <w:rsid w:val="008C7512"/>
    <w:rsid w:val="008D25CD"/>
    <w:rsid w:val="008D2A1B"/>
    <w:rsid w:val="008D2AEE"/>
    <w:rsid w:val="008D2B38"/>
    <w:rsid w:val="008D3033"/>
    <w:rsid w:val="008D31C7"/>
    <w:rsid w:val="008D3AE8"/>
    <w:rsid w:val="008D3D7E"/>
    <w:rsid w:val="008D4254"/>
    <w:rsid w:val="008D44D7"/>
    <w:rsid w:val="008D5139"/>
    <w:rsid w:val="008D54BE"/>
    <w:rsid w:val="008D59ED"/>
    <w:rsid w:val="008D5A62"/>
    <w:rsid w:val="008D71FD"/>
    <w:rsid w:val="008D78F9"/>
    <w:rsid w:val="008D7CD2"/>
    <w:rsid w:val="008E0292"/>
    <w:rsid w:val="008E0610"/>
    <w:rsid w:val="008E1638"/>
    <w:rsid w:val="008E1A49"/>
    <w:rsid w:val="008E1A7D"/>
    <w:rsid w:val="008E25E6"/>
    <w:rsid w:val="008E30D9"/>
    <w:rsid w:val="008E317C"/>
    <w:rsid w:val="008E3276"/>
    <w:rsid w:val="008E34FE"/>
    <w:rsid w:val="008E3675"/>
    <w:rsid w:val="008E376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DE1"/>
    <w:rsid w:val="00901E91"/>
    <w:rsid w:val="0090302E"/>
    <w:rsid w:val="009032FC"/>
    <w:rsid w:val="009037F5"/>
    <w:rsid w:val="009045C6"/>
    <w:rsid w:val="00905413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40F9"/>
    <w:rsid w:val="0091431E"/>
    <w:rsid w:val="0091462E"/>
    <w:rsid w:val="0091465E"/>
    <w:rsid w:val="00914E64"/>
    <w:rsid w:val="00914E91"/>
    <w:rsid w:val="00914ED0"/>
    <w:rsid w:val="00914F72"/>
    <w:rsid w:val="00915A0C"/>
    <w:rsid w:val="0091691C"/>
    <w:rsid w:val="00917D17"/>
    <w:rsid w:val="00920024"/>
    <w:rsid w:val="0092025B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82E"/>
    <w:rsid w:val="00930DE6"/>
    <w:rsid w:val="00930E47"/>
    <w:rsid w:val="0093109F"/>
    <w:rsid w:val="0093114F"/>
    <w:rsid w:val="0093132C"/>
    <w:rsid w:val="00931B1F"/>
    <w:rsid w:val="0093236D"/>
    <w:rsid w:val="00932D54"/>
    <w:rsid w:val="0093391E"/>
    <w:rsid w:val="00933E09"/>
    <w:rsid w:val="009343B2"/>
    <w:rsid w:val="009345CA"/>
    <w:rsid w:val="00935359"/>
    <w:rsid w:val="00936720"/>
    <w:rsid w:val="00936B93"/>
    <w:rsid w:val="00937076"/>
    <w:rsid w:val="00937475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81A"/>
    <w:rsid w:val="00951E14"/>
    <w:rsid w:val="0095219F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9B7"/>
    <w:rsid w:val="009550B3"/>
    <w:rsid w:val="0095537F"/>
    <w:rsid w:val="0095590A"/>
    <w:rsid w:val="00955A84"/>
    <w:rsid w:val="0095627D"/>
    <w:rsid w:val="00956FA5"/>
    <w:rsid w:val="009602EC"/>
    <w:rsid w:val="0096031D"/>
    <w:rsid w:val="00960365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5385"/>
    <w:rsid w:val="00965859"/>
    <w:rsid w:val="009669B5"/>
    <w:rsid w:val="009669F8"/>
    <w:rsid w:val="00966AD8"/>
    <w:rsid w:val="00966C22"/>
    <w:rsid w:val="00966D4B"/>
    <w:rsid w:val="00966E32"/>
    <w:rsid w:val="0096729A"/>
    <w:rsid w:val="00967A53"/>
    <w:rsid w:val="00970992"/>
    <w:rsid w:val="00970A8B"/>
    <w:rsid w:val="009710FC"/>
    <w:rsid w:val="00971401"/>
    <w:rsid w:val="009719AA"/>
    <w:rsid w:val="00971A98"/>
    <w:rsid w:val="00971BFA"/>
    <w:rsid w:val="00972007"/>
    <w:rsid w:val="00972717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49D1"/>
    <w:rsid w:val="00984F4B"/>
    <w:rsid w:val="00984F9F"/>
    <w:rsid w:val="009857C2"/>
    <w:rsid w:val="00985B51"/>
    <w:rsid w:val="00986563"/>
    <w:rsid w:val="00990100"/>
    <w:rsid w:val="0099077B"/>
    <w:rsid w:val="00990A7C"/>
    <w:rsid w:val="00991291"/>
    <w:rsid w:val="009912E5"/>
    <w:rsid w:val="0099148C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A0164"/>
    <w:rsid w:val="009A046E"/>
    <w:rsid w:val="009A04CA"/>
    <w:rsid w:val="009A174D"/>
    <w:rsid w:val="009A17B7"/>
    <w:rsid w:val="009A1CB6"/>
    <w:rsid w:val="009A224F"/>
    <w:rsid w:val="009A2390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A05"/>
    <w:rsid w:val="009A5D52"/>
    <w:rsid w:val="009A612F"/>
    <w:rsid w:val="009A6CA5"/>
    <w:rsid w:val="009A73BB"/>
    <w:rsid w:val="009A780D"/>
    <w:rsid w:val="009A78A8"/>
    <w:rsid w:val="009B0139"/>
    <w:rsid w:val="009B06C3"/>
    <w:rsid w:val="009B06D6"/>
    <w:rsid w:val="009B1547"/>
    <w:rsid w:val="009B18E4"/>
    <w:rsid w:val="009B1CDD"/>
    <w:rsid w:val="009B1EED"/>
    <w:rsid w:val="009B1F83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9FE"/>
    <w:rsid w:val="009B5A4B"/>
    <w:rsid w:val="009B5C4E"/>
    <w:rsid w:val="009B60F6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1395"/>
    <w:rsid w:val="009C19CD"/>
    <w:rsid w:val="009C1C5E"/>
    <w:rsid w:val="009C1CBC"/>
    <w:rsid w:val="009C2482"/>
    <w:rsid w:val="009C2BD0"/>
    <w:rsid w:val="009C2D0A"/>
    <w:rsid w:val="009C32C8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DCE"/>
    <w:rsid w:val="009C7E91"/>
    <w:rsid w:val="009D021E"/>
    <w:rsid w:val="009D12E1"/>
    <w:rsid w:val="009D19C6"/>
    <w:rsid w:val="009D32A5"/>
    <w:rsid w:val="009D3C74"/>
    <w:rsid w:val="009D4729"/>
    <w:rsid w:val="009D4FE9"/>
    <w:rsid w:val="009D622F"/>
    <w:rsid w:val="009D66FD"/>
    <w:rsid w:val="009D6A56"/>
    <w:rsid w:val="009D7300"/>
    <w:rsid w:val="009D73CF"/>
    <w:rsid w:val="009D7417"/>
    <w:rsid w:val="009D7A7B"/>
    <w:rsid w:val="009D7DA0"/>
    <w:rsid w:val="009D7FE8"/>
    <w:rsid w:val="009E0508"/>
    <w:rsid w:val="009E0679"/>
    <w:rsid w:val="009E070D"/>
    <w:rsid w:val="009E0D14"/>
    <w:rsid w:val="009E0F41"/>
    <w:rsid w:val="009E128D"/>
    <w:rsid w:val="009E2AC7"/>
    <w:rsid w:val="009E2ED0"/>
    <w:rsid w:val="009E3448"/>
    <w:rsid w:val="009E42F3"/>
    <w:rsid w:val="009E4D54"/>
    <w:rsid w:val="009E514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DE5"/>
    <w:rsid w:val="009E7FF3"/>
    <w:rsid w:val="009F0863"/>
    <w:rsid w:val="009F0E82"/>
    <w:rsid w:val="009F1E2E"/>
    <w:rsid w:val="009F212E"/>
    <w:rsid w:val="009F221D"/>
    <w:rsid w:val="009F262C"/>
    <w:rsid w:val="009F28CF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6D13"/>
    <w:rsid w:val="009F7158"/>
    <w:rsid w:val="009F75A4"/>
    <w:rsid w:val="009F78A7"/>
    <w:rsid w:val="009F7FFD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B49"/>
    <w:rsid w:val="00A03D88"/>
    <w:rsid w:val="00A046E1"/>
    <w:rsid w:val="00A04AFE"/>
    <w:rsid w:val="00A04B7F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4E97"/>
    <w:rsid w:val="00A14FF7"/>
    <w:rsid w:val="00A16073"/>
    <w:rsid w:val="00A162E0"/>
    <w:rsid w:val="00A1648C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CB"/>
    <w:rsid w:val="00A21EA1"/>
    <w:rsid w:val="00A22659"/>
    <w:rsid w:val="00A22F2A"/>
    <w:rsid w:val="00A22FC3"/>
    <w:rsid w:val="00A23211"/>
    <w:rsid w:val="00A234F0"/>
    <w:rsid w:val="00A23D79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AC9"/>
    <w:rsid w:val="00A30877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6381"/>
    <w:rsid w:val="00A37959"/>
    <w:rsid w:val="00A37E05"/>
    <w:rsid w:val="00A41056"/>
    <w:rsid w:val="00A41077"/>
    <w:rsid w:val="00A419E9"/>
    <w:rsid w:val="00A41DF4"/>
    <w:rsid w:val="00A424CD"/>
    <w:rsid w:val="00A42DA7"/>
    <w:rsid w:val="00A437B9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884"/>
    <w:rsid w:val="00A57BAF"/>
    <w:rsid w:val="00A57DCB"/>
    <w:rsid w:val="00A60284"/>
    <w:rsid w:val="00A6090D"/>
    <w:rsid w:val="00A6120B"/>
    <w:rsid w:val="00A616B8"/>
    <w:rsid w:val="00A62D6A"/>
    <w:rsid w:val="00A63310"/>
    <w:rsid w:val="00A63BE7"/>
    <w:rsid w:val="00A6450F"/>
    <w:rsid w:val="00A64D03"/>
    <w:rsid w:val="00A64E4F"/>
    <w:rsid w:val="00A64FB7"/>
    <w:rsid w:val="00A6592B"/>
    <w:rsid w:val="00A66438"/>
    <w:rsid w:val="00A665F7"/>
    <w:rsid w:val="00A666E7"/>
    <w:rsid w:val="00A67179"/>
    <w:rsid w:val="00A672A3"/>
    <w:rsid w:val="00A67B9F"/>
    <w:rsid w:val="00A67CE7"/>
    <w:rsid w:val="00A70E57"/>
    <w:rsid w:val="00A71916"/>
    <w:rsid w:val="00A719B7"/>
    <w:rsid w:val="00A723A4"/>
    <w:rsid w:val="00A72AA5"/>
    <w:rsid w:val="00A73679"/>
    <w:rsid w:val="00A74C94"/>
    <w:rsid w:val="00A7569A"/>
    <w:rsid w:val="00A75943"/>
    <w:rsid w:val="00A75BCC"/>
    <w:rsid w:val="00A75DFE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4C84"/>
    <w:rsid w:val="00A84F8C"/>
    <w:rsid w:val="00A85016"/>
    <w:rsid w:val="00A86414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2837"/>
    <w:rsid w:val="00A92962"/>
    <w:rsid w:val="00A92AAC"/>
    <w:rsid w:val="00A93700"/>
    <w:rsid w:val="00A939E1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1C4E"/>
    <w:rsid w:val="00AA26F5"/>
    <w:rsid w:val="00AA2F6A"/>
    <w:rsid w:val="00AA3C10"/>
    <w:rsid w:val="00AA55D3"/>
    <w:rsid w:val="00AA5970"/>
    <w:rsid w:val="00AA5CBF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BB9"/>
    <w:rsid w:val="00AB3FFB"/>
    <w:rsid w:val="00AB4698"/>
    <w:rsid w:val="00AB499C"/>
    <w:rsid w:val="00AB4FC6"/>
    <w:rsid w:val="00AB5949"/>
    <w:rsid w:val="00AB5C59"/>
    <w:rsid w:val="00AB61E2"/>
    <w:rsid w:val="00AB6977"/>
    <w:rsid w:val="00AB7240"/>
    <w:rsid w:val="00AB7D70"/>
    <w:rsid w:val="00AC1117"/>
    <w:rsid w:val="00AC11D5"/>
    <w:rsid w:val="00AC13CE"/>
    <w:rsid w:val="00AC1AA7"/>
    <w:rsid w:val="00AC1B7E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C1A"/>
    <w:rsid w:val="00AC5C65"/>
    <w:rsid w:val="00AC5DBE"/>
    <w:rsid w:val="00AC611E"/>
    <w:rsid w:val="00AC6DE8"/>
    <w:rsid w:val="00AC7609"/>
    <w:rsid w:val="00AC76FE"/>
    <w:rsid w:val="00AC7A24"/>
    <w:rsid w:val="00AC7E35"/>
    <w:rsid w:val="00AD16D7"/>
    <w:rsid w:val="00AD1CB8"/>
    <w:rsid w:val="00AD1E06"/>
    <w:rsid w:val="00AD209E"/>
    <w:rsid w:val="00AD31BE"/>
    <w:rsid w:val="00AD3489"/>
    <w:rsid w:val="00AD3F5D"/>
    <w:rsid w:val="00AD4055"/>
    <w:rsid w:val="00AD42D4"/>
    <w:rsid w:val="00AD4E71"/>
    <w:rsid w:val="00AD57BB"/>
    <w:rsid w:val="00AD5BC2"/>
    <w:rsid w:val="00AD5DD3"/>
    <w:rsid w:val="00AD663C"/>
    <w:rsid w:val="00AD6684"/>
    <w:rsid w:val="00AD6C76"/>
    <w:rsid w:val="00AD6F7F"/>
    <w:rsid w:val="00AD764A"/>
    <w:rsid w:val="00AD791F"/>
    <w:rsid w:val="00AE003F"/>
    <w:rsid w:val="00AE008C"/>
    <w:rsid w:val="00AE033F"/>
    <w:rsid w:val="00AE05D1"/>
    <w:rsid w:val="00AE074A"/>
    <w:rsid w:val="00AE0A2F"/>
    <w:rsid w:val="00AE1252"/>
    <w:rsid w:val="00AE1745"/>
    <w:rsid w:val="00AE1F8A"/>
    <w:rsid w:val="00AE2373"/>
    <w:rsid w:val="00AE30D9"/>
    <w:rsid w:val="00AE3BB8"/>
    <w:rsid w:val="00AE3BBB"/>
    <w:rsid w:val="00AE44E1"/>
    <w:rsid w:val="00AE4684"/>
    <w:rsid w:val="00AE4DFB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DCA"/>
    <w:rsid w:val="00AF025E"/>
    <w:rsid w:val="00AF0BFA"/>
    <w:rsid w:val="00AF0D6E"/>
    <w:rsid w:val="00AF1918"/>
    <w:rsid w:val="00AF19AA"/>
    <w:rsid w:val="00AF1E4F"/>
    <w:rsid w:val="00AF277F"/>
    <w:rsid w:val="00AF2821"/>
    <w:rsid w:val="00AF2EFF"/>
    <w:rsid w:val="00AF3045"/>
    <w:rsid w:val="00AF3BBB"/>
    <w:rsid w:val="00AF3FFA"/>
    <w:rsid w:val="00AF45F5"/>
    <w:rsid w:val="00AF4A81"/>
    <w:rsid w:val="00AF4F72"/>
    <w:rsid w:val="00AF5617"/>
    <w:rsid w:val="00AF5B79"/>
    <w:rsid w:val="00AF5EFC"/>
    <w:rsid w:val="00AF5FD2"/>
    <w:rsid w:val="00AF613C"/>
    <w:rsid w:val="00AF6335"/>
    <w:rsid w:val="00AF6596"/>
    <w:rsid w:val="00AF6CB2"/>
    <w:rsid w:val="00AF6F90"/>
    <w:rsid w:val="00AF7342"/>
    <w:rsid w:val="00AF740D"/>
    <w:rsid w:val="00AF7C3A"/>
    <w:rsid w:val="00AF7C50"/>
    <w:rsid w:val="00AF7E17"/>
    <w:rsid w:val="00B00236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901"/>
    <w:rsid w:val="00B03ABF"/>
    <w:rsid w:val="00B050BA"/>
    <w:rsid w:val="00B053E2"/>
    <w:rsid w:val="00B054FA"/>
    <w:rsid w:val="00B055F1"/>
    <w:rsid w:val="00B05C94"/>
    <w:rsid w:val="00B060BF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37BE"/>
    <w:rsid w:val="00B1383C"/>
    <w:rsid w:val="00B13FF1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4292"/>
    <w:rsid w:val="00B247A8"/>
    <w:rsid w:val="00B24D61"/>
    <w:rsid w:val="00B25127"/>
    <w:rsid w:val="00B257F0"/>
    <w:rsid w:val="00B25DCA"/>
    <w:rsid w:val="00B261EE"/>
    <w:rsid w:val="00B2770B"/>
    <w:rsid w:val="00B277F0"/>
    <w:rsid w:val="00B304B6"/>
    <w:rsid w:val="00B3086D"/>
    <w:rsid w:val="00B30BA3"/>
    <w:rsid w:val="00B314E4"/>
    <w:rsid w:val="00B31F87"/>
    <w:rsid w:val="00B32998"/>
    <w:rsid w:val="00B33240"/>
    <w:rsid w:val="00B33BB2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F66"/>
    <w:rsid w:val="00B44AF0"/>
    <w:rsid w:val="00B45E21"/>
    <w:rsid w:val="00B4656B"/>
    <w:rsid w:val="00B46B49"/>
    <w:rsid w:val="00B46D76"/>
    <w:rsid w:val="00B46D7A"/>
    <w:rsid w:val="00B471B3"/>
    <w:rsid w:val="00B47246"/>
    <w:rsid w:val="00B47287"/>
    <w:rsid w:val="00B476E2"/>
    <w:rsid w:val="00B47B54"/>
    <w:rsid w:val="00B47BAF"/>
    <w:rsid w:val="00B50C1E"/>
    <w:rsid w:val="00B50F02"/>
    <w:rsid w:val="00B51332"/>
    <w:rsid w:val="00B51423"/>
    <w:rsid w:val="00B51AA0"/>
    <w:rsid w:val="00B521E0"/>
    <w:rsid w:val="00B52ACA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E80"/>
    <w:rsid w:val="00B6240F"/>
    <w:rsid w:val="00B62B11"/>
    <w:rsid w:val="00B62C35"/>
    <w:rsid w:val="00B643FF"/>
    <w:rsid w:val="00B64E39"/>
    <w:rsid w:val="00B650A1"/>
    <w:rsid w:val="00B65904"/>
    <w:rsid w:val="00B65B0E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8F2"/>
    <w:rsid w:val="00B73054"/>
    <w:rsid w:val="00B73125"/>
    <w:rsid w:val="00B73A4A"/>
    <w:rsid w:val="00B73A96"/>
    <w:rsid w:val="00B73BE9"/>
    <w:rsid w:val="00B7449C"/>
    <w:rsid w:val="00B74707"/>
    <w:rsid w:val="00B74A46"/>
    <w:rsid w:val="00B75111"/>
    <w:rsid w:val="00B7627E"/>
    <w:rsid w:val="00B77357"/>
    <w:rsid w:val="00B773F7"/>
    <w:rsid w:val="00B77451"/>
    <w:rsid w:val="00B77549"/>
    <w:rsid w:val="00B801FD"/>
    <w:rsid w:val="00B8040C"/>
    <w:rsid w:val="00B80427"/>
    <w:rsid w:val="00B815C7"/>
    <w:rsid w:val="00B816E2"/>
    <w:rsid w:val="00B8172C"/>
    <w:rsid w:val="00B823DB"/>
    <w:rsid w:val="00B82D1C"/>
    <w:rsid w:val="00B82E04"/>
    <w:rsid w:val="00B836CB"/>
    <w:rsid w:val="00B839A4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6060"/>
    <w:rsid w:val="00B8646F"/>
    <w:rsid w:val="00B867A8"/>
    <w:rsid w:val="00B86C45"/>
    <w:rsid w:val="00B902B9"/>
    <w:rsid w:val="00B90AE7"/>
    <w:rsid w:val="00B90CE6"/>
    <w:rsid w:val="00B90D3F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526"/>
    <w:rsid w:val="00B94AD3"/>
    <w:rsid w:val="00B94F47"/>
    <w:rsid w:val="00B94FE7"/>
    <w:rsid w:val="00B95182"/>
    <w:rsid w:val="00B95252"/>
    <w:rsid w:val="00B95F5F"/>
    <w:rsid w:val="00B9654A"/>
    <w:rsid w:val="00B969E5"/>
    <w:rsid w:val="00B97261"/>
    <w:rsid w:val="00B977F9"/>
    <w:rsid w:val="00BA055C"/>
    <w:rsid w:val="00BA062C"/>
    <w:rsid w:val="00BA071E"/>
    <w:rsid w:val="00BA29AB"/>
    <w:rsid w:val="00BA42F5"/>
    <w:rsid w:val="00BA4889"/>
    <w:rsid w:val="00BA4EC9"/>
    <w:rsid w:val="00BA558D"/>
    <w:rsid w:val="00BA56EE"/>
    <w:rsid w:val="00BA5838"/>
    <w:rsid w:val="00BA63DD"/>
    <w:rsid w:val="00BA6CEF"/>
    <w:rsid w:val="00BA72ED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5C2"/>
    <w:rsid w:val="00BB38E3"/>
    <w:rsid w:val="00BB3AC6"/>
    <w:rsid w:val="00BB4DF2"/>
    <w:rsid w:val="00BB5269"/>
    <w:rsid w:val="00BB5BEF"/>
    <w:rsid w:val="00BB5FE3"/>
    <w:rsid w:val="00BB6C76"/>
    <w:rsid w:val="00BB71D3"/>
    <w:rsid w:val="00BB745B"/>
    <w:rsid w:val="00BB7642"/>
    <w:rsid w:val="00BB7FEC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E03"/>
    <w:rsid w:val="00BC41EA"/>
    <w:rsid w:val="00BC4957"/>
    <w:rsid w:val="00BC4DA2"/>
    <w:rsid w:val="00BC4E2D"/>
    <w:rsid w:val="00BC51AB"/>
    <w:rsid w:val="00BC550A"/>
    <w:rsid w:val="00BC57F7"/>
    <w:rsid w:val="00BC62DD"/>
    <w:rsid w:val="00BC6542"/>
    <w:rsid w:val="00BC686C"/>
    <w:rsid w:val="00BC6A40"/>
    <w:rsid w:val="00BD0026"/>
    <w:rsid w:val="00BD09A1"/>
    <w:rsid w:val="00BD0DB3"/>
    <w:rsid w:val="00BD1055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D9E"/>
    <w:rsid w:val="00BD52B6"/>
    <w:rsid w:val="00BD5C5D"/>
    <w:rsid w:val="00BD740E"/>
    <w:rsid w:val="00BE0CAC"/>
    <w:rsid w:val="00BE0FD3"/>
    <w:rsid w:val="00BE11A0"/>
    <w:rsid w:val="00BE1C1D"/>
    <w:rsid w:val="00BE1F80"/>
    <w:rsid w:val="00BE23C1"/>
    <w:rsid w:val="00BE27C9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6A91"/>
    <w:rsid w:val="00BE6EF8"/>
    <w:rsid w:val="00BE73EE"/>
    <w:rsid w:val="00BE757A"/>
    <w:rsid w:val="00BE7E6B"/>
    <w:rsid w:val="00BF0876"/>
    <w:rsid w:val="00BF0A62"/>
    <w:rsid w:val="00BF0F6C"/>
    <w:rsid w:val="00BF14A8"/>
    <w:rsid w:val="00BF15AD"/>
    <w:rsid w:val="00BF1AF2"/>
    <w:rsid w:val="00BF1B42"/>
    <w:rsid w:val="00BF1F93"/>
    <w:rsid w:val="00BF2240"/>
    <w:rsid w:val="00BF2342"/>
    <w:rsid w:val="00BF2436"/>
    <w:rsid w:val="00BF265C"/>
    <w:rsid w:val="00BF3BCB"/>
    <w:rsid w:val="00BF400C"/>
    <w:rsid w:val="00BF4285"/>
    <w:rsid w:val="00BF44FB"/>
    <w:rsid w:val="00BF46C1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9F3"/>
    <w:rsid w:val="00BF6C50"/>
    <w:rsid w:val="00BF6D50"/>
    <w:rsid w:val="00BF754B"/>
    <w:rsid w:val="00BF78BC"/>
    <w:rsid w:val="00C01B17"/>
    <w:rsid w:val="00C026B0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70F3"/>
    <w:rsid w:val="00C071E0"/>
    <w:rsid w:val="00C074A7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338B"/>
    <w:rsid w:val="00C2361B"/>
    <w:rsid w:val="00C23DCF"/>
    <w:rsid w:val="00C23ED3"/>
    <w:rsid w:val="00C2512C"/>
    <w:rsid w:val="00C25283"/>
    <w:rsid w:val="00C25879"/>
    <w:rsid w:val="00C25893"/>
    <w:rsid w:val="00C25BA9"/>
    <w:rsid w:val="00C26162"/>
    <w:rsid w:val="00C268C2"/>
    <w:rsid w:val="00C26B9F"/>
    <w:rsid w:val="00C27146"/>
    <w:rsid w:val="00C2744E"/>
    <w:rsid w:val="00C275CA"/>
    <w:rsid w:val="00C27D2A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3986"/>
    <w:rsid w:val="00C33CB0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35F3"/>
    <w:rsid w:val="00C43D2F"/>
    <w:rsid w:val="00C43EAB"/>
    <w:rsid w:val="00C44B7B"/>
    <w:rsid w:val="00C454A1"/>
    <w:rsid w:val="00C459E5"/>
    <w:rsid w:val="00C461F2"/>
    <w:rsid w:val="00C46627"/>
    <w:rsid w:val="00C4780E"/>
    <w:rsid w:val="00C47ACB"/>
    <w:rsid w:val="00C47F15"/>
    <w:rsid w:val="00C50744"/>
    <w:rsid w:val="00C50A68"/>
    <w:rsid w:val="00C5106B"/>
    <w:rsid w:val="00C52800"/>
    <w:rsid w:val="00C52B2F"/>
    <w:rsid w:val="00C52D32"/>
    <w:rsid w:val="00C52D6A"/>
    <w:rsid w:val="00C533FF"/>
    <w:rsid w:val="00C5362C"/>
    <w:rsid w:val="00C541FE"/>
    <w:rsid w:val="00C5441C"/>
    <w:rsid w:val="00C54C55"/>
    <w:rsid w:val="00C55E0C"/>
    <w:rsid w:val="00C56421"/>
    <w:rsid w:val="00C571BA"/>
    <w:rsid w:val="00C57568"/>
    <w:rsid w:val="00C60969"/>
    <w:rsid w:val="00C60A14"/>
    <w:rsid w:val="00C6166E"/>
    <w:rsid w:val="00C6221D"/>
    <w:rsid w:val="00C62867"/>
    <w:rsid w:val="00C62ED6"/>
    <w:rsid w:val="00C62FEE"/>
    <w:rsid w:val="00C63052"/>
    <w:rsid w:val="00C6355D"/>
    <w:rsid w:val="00C6366B"/>
    <w:rsid w:val="00C641D5"/>
    <w:rsid w:val="00C65191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F21"/>
    <w:rsid w:val="00C70B41"/>
    <w:rsid w:val="00C71022"/>
    <w:rsid w:val="00C7106E"/>
    <w:rsid w:val="00C712EA"/>
    <w:rsid w:val="00C71D3C"/>
    <w:rsid w:val="00C7200D"/>
    <w:rsid w:val="00C72D13"/>
    <w:rsid w:val="00C736CA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DDB"/>
    <w:rsid w:val="00C80F78"/>
    <w:rsid w:val="00C814C6"/>
    <w:rsid w:val="00C81CAB"/>
    <w:rsid w:val="00C81ED2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103D"/>
    <w:rsid w:val="00C91396"/>
    <w:rsid w:val="00C9194D"/>
    <w:rsid w:val="00C91F29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6404"/>
    <w:rsid w:val="00C9673D"/>
    <w:rsid w:val="00C9676E"/>
    <w:rsid w:val="00C96E91"/>
    <w:rsid w:val="00C97A5C"/>
    <w:rsid w:val="00CA02A2"/>
    <w:rsid w:val="00CA04C7"/>
    <w:rsid w:val="00CA0C26"/>
    <w:rsid w:val="00CA0DE3"/>
    <w:rsid w:val="00CA1C34"/>
    <w:rsid w:val="00CA1EAB"/>
    <w:rsid w:val="00CA296F"/>
    <w:rsid w:val="00CA29FE"/>
    <w:rsid w:val="00CA2EB6"/>
    <w:rsid w:val="00CA323B"/>
    <w:rsid w:val="00CA339E"/>
    <w:rsid w:val="00CA34D0"/>
    <w:rsid w:val="00CA3629"/>
    <w:rsid w:val="00CA3E8A"/>
    <w:rsid w:val="00CA458B"/>
    <w:rsid w:val="00CA5799"/>
    <w:rsid w:val="00CA5BEC"/>
    <w:rsid w:val="00CA64C5"/>
    <w:rsid w:val="00CA6B12"/>
    <w:rsid w:val="00CA723F"/>
    <w:rsid w:val="00CA7510"/>
    <w:rsid w:val="00CA7A3F"/>
    <w:rsid w:val="00CA7F99"/>
    <w:rsid w:val="00CB02C4"/>
    <w:rsid w:val="00CB0370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4E6"/>
    <w:rsid w:val="00CB392A"/>
    <w:rsid w:val="00CB4155"/>
    <w:rsid w:val="00CB4316"/>
    <w:rsid w:val="00CB4C01"/>
    <w:rsid w:val="00CB5468"/>
    <w:rsid w:val="00CB561B"/>
    <w:rsid w:val="00CB5872"/>
    <w:rsid w:val="00CB5B0F"/>
    <w:rsid w:val="00CB62A1"/>
    <w:rsid w:val="00CB6D12"/>
    <w:rsid w:val="00CB6D4A"/>
    <w:rsid w:val="00CB6D74"/>
    <w:rsid w:val="00CB7345"/>
    <w:rsid w:val="00CB76E2"/>
    <w:rsid w:val="00CB7DA8"/>
    <w:rsid w:val="00CC026D"/>
    <w:rsid w:val="00CC0379"/>
    <w:rsid w:val="00CC090E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6842"/>
    <w:rsid w:val="00CC72A3"/>
    <w:rsid w:val="00CC72DF"/>
    <w:rsid w:val="00CC7ABE"/>
    <w:rsid w:val="00CD0330"/>
    <w:rsid w:val="00CD061D"/>
    <w:rsid w:val="00CD0867"/>
    <w:rsid w:val="00CD0ACC"/>
    <w:rsid w:val="00CD0B47"/>
    <w:rsid w:val="00CD0E64"/>
    <w:rsid w:val="00CD10DC"/>
    <w:rsid w:val="00CD1CE8"/>
    <w:rsid w:val="00CD1F9C"/>
    <w:rsid w:val="00CD2925"/>
    <w:rsid w:val="00CD2A8E"/>
    <w:rsid w:val="00CD2D3D"/>
    <w:rsid w:val="00CD3194"/>
    <w:rsid w:val="00CD31E4"/>
    <w:rsid w:val="00CD3CD6"/>
    <w:rsid w:val="00CD4C36"/>
    <w:rsid w:val="00CD59CD"/>
    <w:rsid w:val="00CD67C5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AD7"/>
    <w:rsid w:val="00CE3799"/>
    <w:rsid w:val="00CE3DCB"/>
    <w:rsid w:val="00CE3FF4"/>
    <w:rsid w:val="00CE4D4C"/>
    <w:rsid w:val="00CE52B0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77E1"/>
    <w:rsid w:val="00CF784F"/>
    <w:rsid w:val="00CF7AB6"/>
    <w:rsid w:val="00CF7B21"/>
    <w:rsid w:val="00CF7DC7"/>
    <w:rsid w:val="00CF7FFB"/>
    <w:rsid w:val="00D00EC4"/>
    <w:rsid w:val="00D01AE4"/>
    <w:rsid w:val="00D01E41"/>
    <w:rsid w:val="00D02A4F"/>
    <w:rsid w:val="00D03B7F"/>
    <w:rsid w:val="00D03B98"/>
    <w:rsid w:val="00D04687"/>
    <w:rsid w:val="00D047AE"/>
    <w:rsid w:val="00D04814"/>
    <w:rsid w:val="00D04FF2"/>
    <w:rsid w:val="00D058D3"/>
    <w:rsid w:val="00D05D1E"/>
    <w:rsid w:val="00D06BD5"/>
    <w:rsid w:val="00D06E6D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AE6"/>
    <w:rsid w:val="00D10E77"/>
    <w:rsid w:val="00D1103B"/>
    <w:rsid w:val="00D1170F"/>
    <w:rsid w:val="00D12094"/>
    <w:rsid w:val="00D12498"/>
    <w:rsid w:val="00D12504"/>
    <w:rsid w:val="00D134E9"/>
    <w:rsid w:val="00D13FAC"/>
    <w:rsid w:val="00D14051"/>
    <w:rsid w:val="00D1595F"/>
    <w:rsid w:val="00D16635"/>
    <w:rsid w:val="00D16C41"/>
    <w:rsid w:val="00D172D8"/>
    <w:rsid w:val="00D174B5"/>
    <w:rsid w:val="00D17F7E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82F"/>
    <w:rsid w:val="00D238B7"/>
    <w:rsid w:val="00D2401B"/>
    <w:rsid w:val="00D240D9"/>
    <w:rsid w:val="00D2424B"/>
    <w:rsid w:val="00D243F1"/>
    <w:rsid w:val="00D24794"/>
    <w:rsid w:val="00D24843"/>
    <w:rsid w:val="00D24AB3"/>
    <w:rsid w:val="00D24E5A"/>
    <w:rsid w:val="00D25206"/>
    <w:rsid w:val="00D2640C"/>
    <w:rsid w:val="00D26651"/>
    <w:rsid w:val="00D2674F"/>
    <w:rsid w:val="00D26966"/>
    <w:rsid w:val="00D26ADC"/>
    <w:rsid w:val="00D26B56"/>
    <w:rsid w:val="00D27098"/>
    <w:rsid w:val="00D27134"/>
    <w:rsid w:val="00D278AC"/>
    <w:rsid w:val="00D27AFA"/>
    <w:rsid w:val="00D30368"/>
    <w:rsid w:val="00D303CF"/>
    <w:rsid w:val="00D306AF"/>
    <w:rsid w:val="00D30C18"/>
    <w:rsid w:val="00D30D91"/>
    <w:rsid w:val="00D337A6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DE3"/>
    <w:rsid w:val="00D42082"/>
    <w:rsid w:val="00D422B1"/>
    <w:rsid w:val="00D424FF"/>
    <w:rsid w:val="00D42502"/>
    <w:rsid w:val="00D4269B"/>
    <w:rsid w:val="00D431CA"/>
    <w:rsid w:val="00D4326C"/>
    <w:rsid w:val="00D4343E"/>
    <w:rsid w:val="00D435B2"/>
    <w:rsid w:val="00D441B2"/>
    <w:rsid w:val="00D4441B"/>
    <w:rsid w:val="00D44743"/>
    <w:rsid w:val="00D44843"/>
    <w:rsid w:val="00D448B7"/>
    <w:rsid w:val="00D448CB"/>
    <w:rsid w:val="00D44B44"/>
    <w:rsid w:val="00D44E46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609B1"/>
    <w:rsid w:val="00D60A2A"/>
    <w:rsid w:val="00D60B4A"/>
    <w:rsid w:val="00D60D34"/>
    <w:rsid w:val="00D60FB5"/>
    <w:rsid w:val="00D617FB"/>
    <w:rsid w:val="00D61B10"/>
    <w:rsid w:val="00D61BB0"/>
    <w:rsid w:val="00D61D3A"/>
    <w:rsid w:val="00D62170"/>
    <w:rsid w:val="00D62DE2"/>
    <w:rsid w:val="00D63175"/>
    <w:rsid w:val="00D63E39"/>
    <w:rsid w:val="00D64A30"/>
    <w:rsid w:val="00D64A87"/>
    <w:rsid w:val="00D64A93"/>
    <w:rsid w:val="00D64CDE"/>
    <w:rsid w:val="00D65335"/>
    <w:rsid w:val="00D65813"/>
    <w:rsid w:val="00D65C13"/>
    <w:rsid w:val="00D65C83"/>
    <w:rsid w:val="00D678FA"/>
    <w:rsid w:val="00D67B84"/>
    <w:rsid w:val="00D70C3C"/>
    <w:rsid w:val="00D70C7F"/>
    <w:rsid w:val="00D716E6"/>
    <w:rsid w:val="00D729F3"/>
    <w:rsid w:val="00D72AB0"/>
    <w:rsid w:val="00D72E3E"/>
    <w:rsid w:val="00D73ADA"/>
    <w:rsid w:val="00D740CB"/>
    <w:rsid w:val="00D7445A"/>
    <w:rsid w:val="00D7487A"/>
    <w:rsid w:val="00D750C1"/>
    <w:rsid w:val="00D75116"/>
    <w:rsid w:val="00D7512F"/>
    <w:rsid w:val="00D751C4"/>
    <w:rsid w:val="00D75417"/>
    <w:rsid w:val="00D75D80"/>
    <w:rsid w:val="00D76317"/>
    <w:rsid w:val="00D764D4"/>
    <w:rsid w:val="00D7693E"/>
    <w:rsid w:val="00D76A97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1199"/>
    <w:rsid w:val="00D812AF"/>
    <w:rsid w:val="00D812FF"/>
    <w:rsid w:val="00D81803"/>
    <w:rsid w:val="00D828D5"/>
    <w:rsid w:val="00D82A80"/>
    <w:rsid w:val="00D82EB4"/>
    <w:rsid w:val="00D836BE"/>
    <w:rsid w:val="00D83C3F"/>
    <w:rsid w:val="00D84168"/>
    <w:rsid w:val="00D847EF"/>
    <w:rsid w:val="00D849F5"/>
    <w:rsid w:val="00D8507A"/>
    <w:rsid w:val="00D85599"/>
    <w:rsid w:val="00D85F96"/>
    <w:rsid w:val="00D862E6"/>
    <w:rsid w:val="00D864C2"/>
    <w:rsid w:val="00D865AC"/>
    <w:rsid w:val="00D868F9"/>
    <w:rsid w:val="00D874AC"/>
    <w:rsid w:val="00D87AE7"/>
    <w:rsid w:val="00D87D28"/>
    <w:rsid w:val="00D907DD"/>
    <w:rsid w:val="00D90A07"/>
    <w:rsid w:val="00D911FC"/>
    <w:rsid w:val="00D91931"/>
    <w:rsid w:val="00D91CD9"/>
    <w:rsid w:val="00D921C3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53FB"/>
    <w:rsid w:val="00DA562F"/>
    <w:rsid w:val="00DA58CB"/>
    <w:rsid w:val="00DA5939"/>
    <w:rsid w:val="00DA61EA"/>
    <w:rsid w:val="00DA7887"/>
    <w:rsid w:val="00DB0085"/>
    <w:rsid w:val="00DB0AA1"/>
    <w:rsid w:val="00DB19B6"/>
    <w:rsid w:val="00DB1C90"/>
    <w:rsid w:val="00DB1FA8"/>
    <w:rsid w:val="00DB2427"/>
    <w:rsid w:val="00DB282B"/>
    <w:rsid w:val="00DB30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23E0"/>
    <w:rsid w:val="00DC2541"/>
    <w:rsid w:val="00DC2C5A"/>
    <w:rsid w:val="00DC30C4"/>
    <w:rsid w:val="00DC37DC"/>
    <w:rsid w:val="00DC3BCF"/>
    <w:rsid w:val="00DC3FB8"/>
    <w:rsid w:val="00DC4274"/>
    <w:rsid w:val="00DC42AA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2364"/>
    <w:rsid w:val="00DD2540"/>
    <w:rsid w:val="00DD2ECF"/>
    <w:rsid w:val="00DD3192"/>
    <w:rsid w:val="00DD3A28"/>
    <w:rsid w:val="00DD4851"/>
    <w:rsid w:val="00DD521B"/>
    <w:rsid w:val="00DD5415"/>
    <w:rsid w:val="00DD5803"/>
    <w:rsid w:val="00DD5C4C"/>
    <w:rsid w:val="00DD7219"/>
    <w:rsid w:val="00DD77ED"/>
    <w:rsid w:val="00DD780E"/>
    <w:rsid w:val="00DD7F75"/>
    <w:rsid w:val="00DE00B9"/>
    <w:rsid w:val="00DE05A2"/>
    <w:rsid w:val="00DE11CA"/>
    <w:rsid w:val="00DE2929"/>
    <w:rsid w:val="00DE2A4C"/>
    <w:rsid w:val="00DE2F35"/>
    <w:rsid w:val="00DE3019"/>
    <w:rsid w:val="00DE3827"/>
    <w:rsid w:val="00DE3DEB"/>
    <w:rsid w:val="00DE45BC"/>
    <w:rsid w:val="00DE4FD8"/>
    <w:rsid w:val="00DE5786"/>
    <w:rsid w:val="00DE669D"/>
    <w:rsid w:val="00DE6CDF"/>
    <w:rsid w:val="00DE6F46"/>
    <w:rsid w:val="00DF03B1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4978"/>
    <w:rsid w:val="00DF4B24"/>
    <w:rsid w:val="00DF53BA"/>
    <w:rsid w:val="00DF5E19"/>
    <w:rsid w:val="00DF664E"/>
    <w:rsid w:val="00DF70C3"/>
    <w:rsid w:val="00DF76F2"/>
    <w:rsid w:val="00DF7D2B"/>
    <w:rsid w:val="00DF7DCC"/>
    <w:rsid w:val="00E00103"/>
    <w:rsid w:val="00E003FB"/>
    <w:rsid w:val="00E00841"/>
    <w:rsid w:val="00E00DB2"/>
    <w:rsid w:val="00E00E1A"/>
    <w:rsid w:val="00E01221"/>
    <w:rsid w:val="00E017A0"/>
    <w:rsid w:val="00E01D7B"/>
    <w:rsid w:val="00E02EBA"/>
    <w:rsid w:val="00E031FC"/>
    <w:rsid w:val="00E03AAA"/>
    <w:rsid w:val="00E04273"/>
    <w:rsid w:val="00E0490A"/>
    <w:rsid w:val="00E04D21"/>
    <w:rsid w:val="00E05477"/>
    <w:rsid w:val="00E05920"/>
    <w:rsid w:val="00E06775"/>
    <w:rsid w:val="00E06CBE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80C"/>
    <w:rsid w:val="00E17411"/>
    <w:rsid w:val="00E200AB"/>
    <w:rsid w:val="00E202EA"/>
    <w:rsid w:val="00E2043D"/>
    <w:rsid w:val="00E20F9A"/>
    <w:rsid w:val="00E21902"/>
    <w:rsid w:val="00E22A00"/>
    <w:rsid w:val="00E23067"/>
    <w:rsid w:val="00E238C7"/>
    <w:rsid w:val="00E2419E"/>
    <w:rsid w:val="00E24748"/>
    <w:rsid w:val="00E24A34"/>
    <w:rsid w:val="00E2508E"/>
    <w:rsid w:val="00E2537E"/>
    <w:rsid w:val="00E2610B"/>
    <w:rsid w:val="00E266B1"/>
    <w:rsid w:val="00E268A6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2830"/>
    <w:rsid w:val="00E3337D"/>
    <w:rsid w:val="00E33E24"/>
    <w:rsid w:val="00E33F18"/>
    <w:rsid w:val="00E34621"/>
    <w:rsid w:val="00E34B75"/>
    <w:rsid w:val="00E34E07"/>
    <w:rsid w:val="00E35FB9"/>
    <w:rsid w:val="00E363D0"/>
    <w:rsid w:val="00E37058"/>
    <w:rsid w:val="00E37B86"/>
    <w:rsid w:val="00E37BFF"/>
    <w:rsid w:val="00E40512"/>
    <w:rsid w:val="00E40AFF"/>
    <w:rsid w:val="00E40CE2"/>
    <w:rsid w:val="00E40DBF"/>
    <w:rsid w:val="00E417BF"/>
    <w:rsid w:val="00E41BF3"/>
    <w:rsid w:val="00E42F65"/>
    <w:rsid w:val="00E432B1"/>
    <w:rsid w:val="00E442F7"/>
    <w:rsid w:val="00E443F3"/>
    <w:rsid w:val="00E453C1"/>
    <w:rsid w:val="00E45440"/>
    <w:rsid w:val="00E461E9"/>
    <w:rsid w:val="00E47E07"/>
    <w:rsid w:val="00E5042C"/>
    <w:rsid w:val="00E50869"/>
    <w:rsid w:val="00E50C0D"/>
    <w:rsid w:val="00E51756"/>
    <w:rsid w:val="00E51A18"/>
    <w:rsid w:val="00E51FF7"/>
    <w:rsid w:val="00E5247B"/>
    <w:rsid w:val="00E52809"/>
    <w:rsid w:val="00E52AB5"/>
    <w:rsid w:val="00E54078"/>
    <w:rsid w:val="00E5424B"/>
    <w:rsid w:val="00E54B2C"/>
    <w:rsid w:val="00E54D73"/>
    <w:rsid w:val="00E55094"/>
    <w:rsid w:val="00E555E0"/>
    <w:rsid w:val="00E55999"/>
    <w:rsid w:val="00E56B2B"/>
    <w:rsid w:val="00E56DC0"/>
    <w:rsid w:val="00E571E7"/>
    <w:rsid w:val="00E577C2"/>
    <w:rsid w:val="00E57B59"/>
    <w:rsid w:val="00E57DFB"/>
    <w:rsid w:val="00E57F69"/>
    <w:rsid w:val="00E60ABF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F5F"/>
    <w:rsid w:val="00E674DE"/>
    <w:rsid w:val="00E7045B"/>
    <w:rsid w:val="00E7091A"/>
    <w:rsid w:val="00E7134E"/>
    <w:rsid w:val="00E71625"/>
    <w:rsid w:val="00E727FB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1C9"/>
    <w:rsid w:val="00E820E6"/>
    <w:rsid w:val="00E82A0A"/>
    <w:rsid w:val="00E83A9B"/>
    <w:rsid w:val="00E846BC"/>
    <w:rsid w:val="00E847B5"/>
    <w:rsid w:val="00E84AC2"/>
    <w:rsid w:val="00E8627C"/>
    <w:rsid w:val="00E863CB"/>
    <w:rsid w:val="00E8673A"/>
    <w:rsid w:val="00E86B23"/>
    <w:rsid w:val="00E87767"/>
    <w:rsid w:val="00E87CEB"/>
    <w:rsid w:val="00E904DF"/>
    <w:rsid w:val="00E907F6"/>
    <w:rsid w:val="00E90A2B"/>
    <w:rsid w:val="00E90BF0"/>
    <w:rsid w:val="00E90C10"/>
    <w:rsid w:val="00E9110E"/>
    <w:rsid w:val="00E911A4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A0C"/>
    <w:rsid w:val="00E95DA5"/>
    <w:rsid w:val="00E961C3"/>
    <w:rsid w:val="00E97ACF"/>
    <w:rsid w:val="00E97FB0"/>
    <w:rsid w:val="00EA05C1"/>
    <w:rsid w:val="00EA0682"/>
    <w:rsid w:val="00EA0F52"/>
    <w:rsid w:val="00EA1702"/>
    <w:rsid w:val="00EA1D88"/>
    <w:rsid w:val="00EA2BAB"/>
    <w:rsid w:val="00EA2FB2"/>
    <w:rsid w:val="00EA334C"/>
    <w:rsid w:val="00EA3FF2"/>
    <w:rsid w:val="00EA58A4"/>
    <w:rsid w:val="00EA5A32"/>
    <w:rsid w:val="00EA5B33"/>
    <w:rsid w:val="00EA600A"/>
    <w:rsid w:val="00EB0335"/>
    <w:rsid w:val="00EB0DDC"/>
    <w:rsid w:val="00EB106C"/>
    <w:rsid w:val="00EB1944"/>
    <w:rsid w:val="00EB1ADC"/>
    <w:rsid w:val="00EB1CC0"/>
    <w:rsid w:val="00EB25FA"/>
    <w:rsid w:val="00EB2927"/>
    <w:rsid w:val="00EB292B"/>
    <w:rsid w:val="00EB43A1"/>
    <w:rsid w:val="00EB470E"/>
    <w:rsid w:val="00EB498B"/>
    <w:rsid w:val="00EB4B83"/>
    <w:rsid w:val="00EB529D"/>
    <w:rsid w:val="00EB5D0A"/>
    <w:rsid w:val="00EB5FBE"/>
    <w:rsid w:val="00EB653B"/>
    <w:rsid w:val="00EB75B6"/>
    <w:rsid w:val="00EB7907"/>
    <w:rsid w:val="00EB7925"/>
    <w:rsid w:val="00EC0493"/>
    <w:rsid w:val="00EC0B93"/>
    <w:rsid w:val="00EC0BBF"/>
    <w:rsid w:val="00EC1F93"/>
    <w:rsid w:val="00EC2D1E"/>
    <w:rsid w:val="00EC3AB3"/>
    <w:rsid w:val="00EC3B06"/>
    <w:rsid w:val="00EC3BC8"/>
    <w:rsid w:val="00EC3C1B"/>
    <w:rsid w:val="00EC442D"/>
    <w:rsid w:val="00EC4B00"/>
    <w:rsid w:val="00EC5220"/>
    <w:rsid w:val="00EC5435"/>
    <w:rsid w:val="00EC56C5"/>
    <w:rsid w:val="00EC5FC9"/>
    <w:rsid w:val="00EC64F1"/>
    <w:rsid w:val="00EC66BD"/>
    <w:rsid w:val="00EC69BF"/>
    <w:rsid w:val="00EC6EFE"/>
    <w:rsid w:val="00EC6FC9"/>
    <w:rsid w:val="00EC789A"/>
    <w:rsid w:val="00EC7972"/>
    <w:rsid w:val="00ED007A"/>
    <w:rsid w:val="00ED0319"/>
    <w:rsid w:val="00ED0AEB"/>
    <w:rsid w:val="00ED0E13"/>
    <w:rsid w:val="00ED12C4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61AE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6BF"/>
    <w:rsid w:val="00EE389C"/>
    <w:rsid w:val="00EE3DA8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C43"/>
    <w:rsid w:val="00EF3102"/>
    <w:rsid w:val="00EF33D0"/>
    <w:rsid w:val="00EF362F"/>
    <w:rsid w:val="00EF3851"/>
    <w:rsid w:val="00EF3AF9"/>
    <w:rsid w:val="00EF4AD8"/>
    <w:rsid w:val="00EF4C3C"/>
    <w:rsid w:val="00EF4FF0"/>
    <w:rsid w:val="00EF54C7"/>
    <w:rsid w:val="00EF5D83"/>
    <w:rsid w:val="00EF5DEB"/>
    <w:rsid w:val="00EF5E55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DA2"/>
    <w:rsid w:val="00F06858"/>
    <w:rsid w:val="00F06E1E"/>
    <w:rsid w:val="00F0765B"/>
    <w:rsid w:val="00F07BC6"/>
    <w:rsid w:val="00F07DFE"/>
    <w:rsid w:val="00F10079"/>
    <w:rsid w:val="00F10165"/>
    <w:rsid w:val="00F101BE"/>
    <w:rsid w:val="00F1028A"/>
    <w:rsid w:val="00F10309"/>
    <w:rsid w:val="00F103FE"/>
    <w:rsid w:val="00F1046F"/>
    <w:rsid w:val="00F1047F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66D4"/>
    <w:rsid w:val="00F179C9"/>
    <w:rsid w:val="00F2034B"/>
    <w:rsid w:val="00F20F0D"/>
    <w:rsid w:val="00F226B1"/>
    <w:rsid w:val="00F22903"/>
    <w:rsid w:val="00F22F86"/>
    <w:rsid w:val="00F233EF"/>
    <w:rsid w:val="00F23643"/>
    <w:rsid w:val="00F237C2"/>
    <w:rsid w:val="00F23842"/>
    <w:rsid w:val="00F242E6"/>
    <w:rsid w:val="00F24770"/>
    <w:rsid w:val="00F251FA"/>
    <w:rsid w:val="00F2522E"/>
    <w:rsid w:val="00F25242"/>
    <w:rsid w:val="00F2569C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E95"/>
    <w:rsid w:val="00F31E9F"/>
    <w:rsid w:val="00F31F4E"/>
    <w:rsid w:val="00F323AA"/>
    <w:rsid w:val="00F323F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DE4"/>
    <w:rsid w:val="00F404A3"/>
    <w:rsid w:val="00F40507"/>
    <w:rsid w:val="00F40954"/>
    <w:rsid w:val="00F40F35"/>
    <w:rsid w:val="00F41A83"/>
    <w:rsid w:val="00F42A7B"/>
    <w:rsid w:val="00F4354E"/>
    <w:rsid w:val="00F43B5C"/>
    <w:rsid w:val="00F43DFB"/>
    <w:rsid w:val="00F43F20"/>
    <w:rsid w:val="00F44507"/>
    <w:rsid w:val="00F445CE"/>
    <w:rsid w:val="00F4474E"/>
    <w:rsid w:val="00F44D38"/>
    <w:rsid w:val="00F45012"/>
    <w:rsid w:val="00F45282"/>
    <w:rsid w:val="00F45B7E"/>
    <w:rsid w:val="00F4732E"/>
    <w:rsid w:val="00F475A3"/>
    <w:rsid w:val="00F47ABA"/>
    <w:rsid w:val="00F5016A"/>
    <w:rsid w:val="00F5033A"/>
    <w:rsid w:val="00F50381"/>
    <w:rsid w:val="00F507A0"/>
    <w:rsid w:val="00F50809"/>
    <w:rsid w:val="00F51431"/>
    <w:rsid w:val="00F527B9"/>
    <w:rsid w:val="00F52882"/>
    <w:rsid w:val="00F5291B"/>
    <w:rsid w:val="00F52B07"/>
    <w:rsid w:val="00F52F9E"/>
    <w:rsid w:val="00F53A21"/>
    <w:rsid w:val="00F53F3E"/>
    <w:rsid w:val="00F540A1"/>
    <w:rsid w:val="00F54106"/>
    <w:rsid w:val="00F54516"/>
    <w:rsid w:val="00F54A5A"/>
    <w:rsid w:val="00F551A3"/>
    <w:rsid w:val="00F5579A"/>
    <w:rsid w:val="00F56AE2"/>
    <w:rsid w:val="00F56AF3"/>
    <w:rsid w:val="00F5700F"/>
    <w:rsid w:val="00F5780B"/>
    <w:rsid w:val="00F57D57"/>
    <w:rsid w:val="00F6140D"/>
    <w:rsid w:val="00F6183A"/>
    <w:rsid w:val="00F61961"/>
    <w:rsid w:val="00F61B82"/>
    <w:rsid w:val="00F62684"/>
    <w:rsid w:val="00F628E7"/>
    <w:rsid w:val="00F62982"/>
    <w:rsid w:val="00F63B41"/>
    <w:rsid w:val="00F64399"/>
    <w:rsid w:val="00F645B2"/>
    <w:rsid w:val="00F64C10"/>
    <w:rsid w:val="00F64E77"/>
    <w:rsid w:val="00F65225"/>
    <w:rsid w:val="00F654C2"/>
    <w:rsid w:val="00F6577E"/>
    <w:rsid w:val="00F6630F"/>
    <w:rsid w:val="00F679C9"/>
    <w:rsid w:val="00F67B8D"/>
    <w:rsid w:val="00F67C17"/>
    <w:rsid w:val="00F67C7F"/>
    <w:rsid w:val="00F706D2"/>
    <w:rsid w:val="00F7077F"/>
    <w:rsid w:val="00F70C19"/>
    <w:rsid w:val="00F71066"/>
    <w:rsid w:val="00F73013"/>
    <w:rsid w:val="00F730CD"/>
    <w:rsid w:val="00F73250"/>
    <w:rsid w:val="00F73912"/>
    <w:rsid w:val="00F74021"/>
    <w:rsid w:val="00F74319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105E"/>
    <w:rsid w:val="00F810AA"/>
    <w:rsid w:val="00F81578"/>
    <w:rsid w:val="00F81618"/>
    <w:rsid w:val="00F8194F"/>
    <w:rsid w:val="00F81E14"/>
    <w:rsid w:val="00F8205D"/>
    <w:rsid w:val="00F821C5"/>
    <w:rsid w:val="00F8257A"/>
    <w:rsid w:val="00F82712"/>
    <w:rsid w:val="00F83CAD"/>
    <w:rsid w:val="00F83F83"/>
    <w:rsid w:val="00F8470B"/>
    <w:rsid w:val="00F849C5"/>
    <w:rsid w:val="00F85B15"/>
    <w:rsid w:val="00F85D08"/>
    <w:rsid w:val="00F864B0"/>
    <w:rsid w:val="00F86C40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707"/>
    <w:rsid w:val="00F9381A"/>
    <w:rsid w:val="00F93F3A"/>
    <w:rsid w:val="00F94117"/>
    <w:rsid w:val="00F94F43"/>
    <w:rsid w:val="00F9544C"/>
    <w:rsid w:val="00F95C02"/>
    <w:rsid w:val="00F95DBE"/>
    <w:rsid w:val="00F95F4C"/>
    <w:rsid w:val="00F960C7"/>
    <w:rsid w:val="00F97540"/>
    <w:rsid w:val="00FA012D"/>
    <w:rsid w:val="00FA0A9C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CD8"/>
    <w:rsid w:val="00FA70F1"/>
    <w:rsid w:val="00FA7102"/>
    <w:rsid w:val="00FA7716"/>
    <w:rsid w:val="00FA7FE4"/>
    <w:rsid w:val="00FB0D53"/>
    <w:rsid w:val="00FB1124"/>
    <w:rsid w:val="00FB14AC"/>
    <w:rsid w:val="00FB179F"/>
    <w:rsid w:val="00FB1853"/>
    <w:rsid w:val="00FB1948"/>
    <w:rsid w:val="00FB3302"/>
    <w:rsid w:val="00FB4087"/>
    <w:rsid w:val="00FB4538"/>
    <w:rsid w:val="00FB5146"/>
    <w:rsid w:val="00FB565E"/>
    <w:rsid w:val="00FB58CB"/>
    <w:rsid w:val="00FB5C20"/>
    <w:rsid w:val="00FB5EC5"/>
    <w:rsid w:val="00FB62F6"/>
    <w:rsid w:val="00FB63E1"/>
    <w:rsid w:val="00FC0089"/>
    <w:rsid w:val="00FC080B"/>
    <w:rsid w:val="00FC0B0C"/>
    <w:rsid w:val="00FC11C5"/>
    <w:rsid w:val="00FC16C7"/>
    <w:rsid w:val="00FC1ABF"/>
    <w:rsid w:val="00FC26D1"/>
    <w:rsid w:val="00FC2924"/>
    <w:rsid w:val="00FC2A53"/>
    <w:rsid w:val="00FC37F8"/>
    <w:rsid w:val="00FC4077"/>
    <w:rsid w:val="00FC430C"/>
    <w:rsid w:val="00FC45F6"/>
    <w:rsid w:val="00FC47C8"/>
    <w:rsid w:val="00FC4F26"/>
    <w:rsid w:val="00FC5A48"/>
    <w:rsid w:val="00FC5BAC"/>
    <w:rsid w:val="00FC5BEF"/>
    <w:rsid w:val="00FC68C4"/>
    <w:rsid w:val="00FC702F"/>
    <w:rsid w:val="00FC7076"/>
    <w:rsid w:val="00FC7949"/>
    <w:rsid w:val="00FD0329"/>
    <w:rsid w:val="00FD04F9"/>
    <w:rsid w:val="00FD0F36"/>
    <w:rsid w:val="00FD0FAE"/>
    <w:rsid w:val="00FD1686"/>
    <w:rsid w:val="00FD1D94"/>
    <w:rsid w:val="00FD21DF"/>
    <w:rsid w:val="00FD2D82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342"/>
    <w:rsid w:val="00FD7517"/>
    <w:rsid w:val="00FD79DB"/>
    <w:rsid w:val="00FD7AD4"/>
    <w:rsid w:val="00FD7D40"/>
    <w:rsid w:val="00FE048D"/>
    <w:rsid w:val="00FE062C"/>
    <w:rsid w:val="00FE0774"/>
    <w:rsid w:val="00FE0810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D3F"/>
    <w:rsid w:val="00FE7D89"/>
    <w:rsid w:val="00FF0F07"/>
    <w:rsid w:val="00FF10F8"/>
    <w:rsid w:val="00FF139F"/>
    <w:rsid w:val="00FF19D7"/>
    <w:rsid w:val="00FF20A0"/>
    <w:rsid w:val="00FF2EAA"/>
    <w:rsid w:val="00FF3ADE"/>
    <w:rsid w:val="00FF4610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2098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7B15-7C2B-4651-A6E8-BFE40924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2329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SALEM</vt:lpstr>
      <vt:lpstr>Oedfaon y Sul: Am 10:30 y bore a 6:00 yr hwyr. </vt:lpstr>
      <vt:lpstr/>
      <vt:lpstr>Cyfarfodydd yn ystod yr Wythnos</vt:lpstr>
      <vt:lpstr/>
      <vt:lpstr>Rhaghysbysebion</vt:lpstr>
    </vt:vector>
  </TitlesOfParts>
  <Company>Pre-install company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40</cp:revision>
  <cp:lastPrinted>2018-05-31T11:11:00Z</cp:lastPrinted>
  <dcterms:created xsi:type="dcterms:W3CDTF">2018-05-14T11:07:00Z</dcterms:created>
  <dcterms:modified xsi:type="dcterms:W3CDTF">2018-06-10T11:51:00Z</dcterms:modified>
</cp:coreProperties>
</file>