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CF" w:rsidRPr="00683605" w:rsidRDefault="004C602C" w:rsidP="00F50381">
      <w:pPr>
        <w:pStyle w:val="Heading1"/>
        <w:jc w:val="center"/>
        <w:rPr>
          <w:color w:val="0000FF"/>
          <w:sz w:val="20"/>
          <w:szCs w:val="20"/>
        </w:rPr>
      </w:pPr>
      <w:r w:rsidRPr="004C602C">
        <w:rPr>
          <w:noProof/>
          <w:color w:val="0000FF"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5pt;margin-top:-31.35pt;width:108pt;height:18pt;z-index:251654656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 w:rsidRPr="004C602C">
        <w:rPr>
          <w:noProof/>
          <w:color w:val="0000FF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37.1pt;margin-top:-53.85pt;width:164pt;height:47.15pt;z-index:-251659776" stroked="f">
            <v:textbox style="mso-next-textbox:#_x0000_s1103">
              <w:txbxContent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675FBB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Mai</w:t>
                  </w:r>
                </w:p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Cyhoeddi : </w:t>
                  </w:r>
                  <w:r w:rsidR="00675FBB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D</w:t>
                  </w:r>
                  <w:r w:rsidR="009B6818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ai</w:t>
                  </w:r>
                </w:p>
                <w:p w:rsidR="004969F3" w:rsidRPr="004969F3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  <w:r w:rsidR="00675FBB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Glyn</w:t>
                  </w:r>
                </w:p>
              </w:txbxContent>
            </v:textbox>
          </v:shape>
        </w:pict>
      </w:r>
      <w:r w:rsidRPr="004C602C">
        <w:rPr>
          <w:noProof/>
          <w:color w:val="0000FF"/>
          <w:lang w:eastAsia="en-GB"/>
        </w:rPr>
        <w:pict>
          <v:shape id="_x0000_s1066" type="#_x0000_t144" style="position:absolute;left:0;text-align:left;margin-left:2in;margin-top:-49.95pt;width:194.85pt;height:49.5pt;z-index:-251660800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AA2F6A" w:rsidRPr="00683605">
        <w:rPr>
          <w:color w:val="0000FF"/>
        </w:rPr>
        <w:t>Oedfaon y Sul</w:t>
      </w:r>
      <w:r w:rsidR="00D303CF" w:rsidRPr="00683605">
        <w:rPr>
          <w:color w:val="0000FF"/>
        </w:rPr>
        <w:t xml:space="preserve">: </w:t>
      </w:r>
      <w:r w:rsidR="00AA2F6A" w:rsidRPr="00683605">
        <w:rPr>
          <w:color w:val="0000FF"/>
        </w:rPr>
        <w:t>Am 10:30 y bore a 6:00 yr hwyr.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AA2F6A" w:rsidRPr="00D303CF" w:rsidRDefault="00AA2F6A" w:rsidP="00F30462">
      <w:pPr>
        <w:rPr>
          <w:rFonts w:ascii="Afallon" w:hAnsi="Afallon"/>
          <w:b/>
          <w:color w:val="000000"/>
          <w:sz w:val="20"/>
          <w:szCs w:val="20"/>
        </w:rPr>
      </w:pPr>
      <w:r w:rsidRPr="00D303CF">
        <w:rPr>
          <w:rFonts w:ascii="Afallon" w:hAnsi="Afallon"/>
          <w:b/>
          <w:color w:val="000000"/>
          <w:sz w:val="20"/>
          <w:szCs w:val="20"/>
        </w:rPr>
        <w:t>Ysgol Sul yn y bore wedi i’r plant a’r ifanc gyfrannu i rannau arweiniol yr Oedfa foreol.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5C4270" w:rsidRDefault="00F75B8C" w:rsidP="00FB4087">
      <w:pPr>
        <w:shd w:val="clear" w:color="auto" w:fill="FFFFFF" w:themeFill="background1"/>
        <w:jc w:val="center"/>
        <w:rPr>
          <w:rFonts w:ascii="Arial" w:hAnsi="Arial" w:cs="Arial"/>
          <w:bCs/>
          <w:color w:val="365F91"/>
          <w:sz w:val="20"/>
          <w:szCs w:val="20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iddynt:</w:t>
      </w:r>
      <w:r w:rsidR="00FB4087" w:rsidRPr="00FB4087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3072E5" w:rsidRPr="003072E5">
        <w:rPr>
          <w:rFonts w:ascii="Arial" w:hAnsi="Arial" w:cs="Arial"/>
          <w:bCs/>
          <w:color w:val="365F91"/>
          <w:sz w:val="20"/>
          <w:szCs w:val="20"/>
          <w:lang w:val="cy-GB"/>
        </w:rPr>
        <w:t>Beulah, Margam</w:t>
      </w:r>
      <w:r w:rsidR="00FD7AD4">
        <w:rPr>
          <w:rFonts w:ascii="Arial" w:hAnsi="Arial" w:cs="Arial"/>
          <w:bCs/>
          <w:color w:val="365F91"/>
          <w:sz w:val="20"/>
          <w:szCs w:val="20"/>
          <w:lang w:val="cy-GB"/>
        </w:rPr>
        <w:t>; Nasareth, Tonna; Soar, Rhiwceiliog</w:t>
      </w:r>
      <w:r w:rsidR="00FB4087">
        <w:rPr>
          <w:rFonts w:ascii="Arial" w:hAnsi="Arial" w:cs="Arial"/>
          <w:bCs/>
          <w:color w:val="365F91"/>
          <w:sz w:val="20"/>
          <w:szCs w:val="20"/>
          <w:lang w:val="cy-GB"/>
        </w:rPr>
        <w:t>.</w:t>
      </w:r>
      <w:r w:rsidR="00FB4087" w:rsidRPr="00FB4087">
        <w:rPr>
          <w:rFonts w:ascii="Arial" w:hAnsi="Arial" w:cs="Arial"/>
          <w:color w:val="3C292F"/>
          <w:sz w:val="18"/>
          <w:szCs w:val="18"/>
          <w:lang w:val="cy-GB" w:eastAsia="en-GB"/>
        </w:rPr>
        <w:t xml:space="preserve"> </w:t>
      </w:r>
    </w:p>
    <w:p w:rsidR="00872C07" w:rsidRDefault="005C4270" w:rsidP="005C4270">
      <w:pPr>
        <w:jc w:val="center"/>
        <w:rPr>
          <w:rFonts w:ascii="Franklin Gothic Demi" w:hAnsi="Franklin Gothic Demi" w:cs="Arial"/>
          <w:b/>
          <w:bCs/>
          <w:sz w:val="22"/>
          <w:szCs w:val="22"/>
        </w:rPr>
      </w:pPr>
      <w:r w:rsidRPr="00214696">
        <w:rPr>
          <w:rFonts w:ascii="Franklin Gothic Demi" w:hAnsi="Franklin Gothic Demi" w:cs="Arial"/>
          <w:b/>
          <w:bCs/>
          <w:sz w:val="22"/>
          <w:szCs w:val="22"/>
        </w:rPr>
        <w:t>Dyw Evan ddim yn gweithio ar ddydd Iau. Felly, plîs, peidiwch â chysylltu â fe ar ddydd Iau.</w:t>
      </w:r>
    </w:p>
    <w:p w:rsidR="002D490C" w:rsidRPr="005C4270" w:rsidRDefault="002D490C" w:rsidP="005C4270">
      <w:pPr>
        <w:jc w:val="center"/>
        <w:rPr>
          <w:rFonts w:ascii="Franklin Gothic Demi" w:hAnsi="Franklin Gothic Demi" w:cs="Arial"/>
          <w:b/>
          <w:bCs/>
          <w:sz w:val="22"/>
          <w:szCs w:val="22"/>
        </w:rPr>
      </w:pP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6"/>
        <w:gridCol w:w="425"/>
        <w:gridCol w:w="5245"/>
        <w:gridCol w:w="425"/>
        <w:gridCol w:w="709"/>
        <w:gridCol w:w="141"/>
        <w:gridCol w:w="284"/>
        <w:gridCol w:w="425"/>
        <w:gridCol w:w="567"/>
        <w:gridCol w:w="142"/>
        <w:gridCol w:w="283"/>
        <w:gridCol w:w="142"/>
        <w:gridCol w:w="1134"/>
      </w:tblGrid>
      <w:tr w:rsidR="00675FBB" w:rsidRPr="001B322C" w:rsidTr="00675FBB">
        <w:trPr>
          <w:cantSplit/>
        </w:trPr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FBB" w:rsidRPr="003A259F" w:rsidRDefault="00675FBB" w:rsidP="00244EC3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Mai 6</w:t>
            </w:r>
            <w:r w:rsidRPr="009B681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ed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FBB" w:rsidRPr="00EC0493" w:rsidRDefault="00675FBB" w:rsidP="00244EC3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675FBB" w:rsidRPr="00181A99" w:rsidRDefault="00675FBB" w:rsidP="00244EC3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B6B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gyda’r hwyr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FBB" w:rsidRDefault="00675FBB" w:rsidP="0024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005">
              <w:rPr>
                <w:rFonts w:ascii="Arial" w:hAnsi="Arial" w:cs="Arial"/>
                <w:color w:val="0000FF"/>
                <w:sz w:val="20"/>
                <w:szCs w:val="20"/>
              </w:rPr>
              <w:t>Blodau</w:t>
            </w:r>
            <w:r w:rsidRPr="004D500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75FBB" w:rsidRDefault="00675FBB" w:rsidP="0024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FBB" w:rsidRPr="00BD02F3" w:rsidRDefault="00675FBB" w:rsidP="00244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3E6">
              <w:rPr>
                <w:rFonts w:ascii="Arial" w:hAnsi="Arial" w:cs="Arial"/>
                <w:color w:val="0000FF"/>
                <w:sz w:val="20"/>
                <w:szCs w:val="20"/>
              </w:rPr>
              <w:t>Darllen: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Rheinallt Rees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FBB" w:rsidRPr="002D490C" w:rsidRDefault="00675FBB" w:rsidP="00244E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Te a choffi: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Ceri a Siwan</w:t>
            </w:r>
          </w:p>
        </w:tc>
      </w:tr>
      <w:tr w:rsidR="009B6818" w:rsidRPr="001B322C" w:rsidTr="00307F6E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818" w:rsidRPr="00FC080B" w:rsidRDefault="009B6818" w:rsidP="00675FBB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  <w:r w:rsidR="00675FB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</w:t>
            </w:r>
            <w:r w:rsidRPr="009B681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eg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1971" w:rsidRDefault="009B6818" w:rsidP="0098682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Bore: Parch.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="00675FB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Jeff Williams</w:t>
            </w:r>
            <w:r w:rsidR="006B197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9B6818" w:rsidRPr="00307F6E" w:rsidRDefault="00307F6E" w:rsidP="00307F6E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307F6E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 xml:space="preserve">Nos: </w:t>
            </w:r>
            <w:r w:rsidRPr="00307F6E">
              <w:rPr>
                <w:rFonts w:ascii="Arial" w:hAnsi="Arial" w:cs="Arial"/>
                <w:b/>
                <w:sz w:val="20"/>
                <w:szCs w:val="20"/>
                <w:lang w:val="en-US"/>
              </w:rPr>
              <w:t>Cyfarfod Pregethu y Crwys (</w:t>
            </w:r>
            <w:r w:rsidRPr="00307F6E">
              <w:rPr>
                <w:rFonts w:ascii="Arial" w:hAnsi="Arial" w:cs="Arial"/>
                <w:b/>
                <w:sz w:val="20"/>
                <w:szCs w:val="20"/>
                <w:lang w:val="cy-GB"/>
              </w:rPr>
              <w:t>Y Parch.</w:t>
            </w:r>
            <w:r w:rsidRPr="00307F6E">
              <w:rPr>
                <w:sz w:val="20"/>
                <w:szCs w:val="20"/>
              </w:rPr>
              <w:t xml:space="preserve"> </w:t>
            </w:r>
            <w:r w:rsidRPr="00307F6E">
              <w:rPr>
                <w:rFonts w:ascii="Arial" w:hAnsi="Arial" w:cs="Arial"/>
                <w:b/>
                <w:sz w:val="20"/>
                <w:szCs w:val="20"/>
              </w:rPr>
              <w:t>Marcus Robinson, Arfon)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818" w:rsidRPr="00BD02F3" w:rsidRDefault="009B6818" w:rsidP="00986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818" w:rsidRPr="00BD02F3" w:rsidRDefault="00675FBB" w:rsidP="00986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Hayes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818" w:rsidRPr="006B10E1" w:rsidRDefault="009B6818" w:rsidP="009868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0E1">
              <w:rPr>
                <w:rFonts w:ascii="Arial" w:hAnsi="Arial" w:cs="Arial"/>
                <w:bCs/>
                <w:sz w:val="20"/>
                <w:szCs w:val="20"/>
              </w:rPr>
              <w:t>Pobl Ifainc</w:t>
            </w:r>
          </w:p>
        </w:tc>
      </w:tr>
      <w:tr w:rsidR="009B6818" w:rsidRPr="001B322C" w:rsidTr="00447185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818" w:rsidRPr="00FC080B" w:rsidRDefault="009B6818" w:rsidP="00675FBB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 w:rsidR="00675FB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</w:t>
            </w:r>
            <w:r w:rsidR="00675FBB" w:rsidRPr="00675FB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818" w:rsidRDefault="009B6818" w:rsidP="004F6EAF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1B47AA" w:rsidRDefault="001B47AA" w:rsidP="004F6EAF">
            <w:pP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 w:rsidRPr="004E64EA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Bedydd </w:t>
            </w:r>
            <w:r w:rsidR="0076104E" w:rsidRPr="004E64EA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Eurgain Hedd </w:t>
            </w:r>
            <w:r w:rsidR="004E64EA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- </w:t>
            </w:r>
            <w:r w:rsidR="0076104E" w:rsidRPr="004E64EA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merch Rhodri ac Awel</w:t>
            </w:r>
          </w:p>
          <w:p w:rsidR="001B47AA" w:rsidRDefault="001B47AA" w:rsidP="004F6E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7AA">
              <w:rPr>
                <w:rFonts w:ascii="Arial" w:hAnsi="Arial" w:cs="Arial"/>
                <w:b/>
                <w:bCs/>
                <w:sz w:val="20"/>
                <w:szCs w:val="20"/>
              </w:rPr>
              <w:t>Cyfraniad gan Adran Salem yn y bore</w:t>
            </w:r>
          </w:p>
          <w:p w:rsidR="00E640F9" w:rsidRPr="001B47AA" w:rsidRDefault="00E640F9" w:rsidP="004F6E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Bydd y casgliadau heddiw tuag at Cymorth Cristnogol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818" w:rsidRDefault="005216B2" w:rsidP="004F6E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818" w:rsidRPr="00BD02F3" w:rsidRDefault="00675FBB" w:rsidP="00B97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Jennifer Jones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818" w:rsidRPr="002D490C" w:rsidRDefault="00675FBB" w:rsidP="004F6E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</w:tr>
      <w:tr w:rsidR="003A5A26" w:rsidRPr="001B322C" w:rsidTr="00587C21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A26" w:rsidRPr="00FC080B" w:rsidRDefault="003A5A26" w:rsidP="00675FBB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27</w:t>
            </w:r>
            <w:r w:rsidRPr="009B681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99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A26" w:rsidRPr="00A11B2B" w:rsidRDefault="003A5A26" w:rsidP="003A5A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6058">
              <w:rPr>
                <w:rFonts w:ascii="Arial" w:hAnsi="Arial" w:cs="Arial"/>
                <w:b/>
                <w:color w:val="FF0000"/>
                <w:sz w:val="20"/>
                <w:szCs w:val="20"/>
              </w:rPr>
              <w:t>10:15am</w:t>
            </w:r>
            <w:r w:rsidRPr="0041605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– Capel Bethel, Maes y Deri, Rhiwbeina – Oedfa Undebol dan ofal</w:t>
            </w:r>
            <w:r w:rsidRPr="00416058">
              <w:rPr>
                <w:sz w:val="20"/>
                <w:szCs w:val="20"/>
              </w:rPr>
              <w:t xml:space="preserve"> </w:t>
            </w:r>
            <w:r w:rsidRPr="001160B4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y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P</w:t>
            </w:r>
            <w:r w:rsidRPr="00E741DF">
              <w:rPr>
                <w:rFonts w:ascii="Arial" w:hAnsi="Arial" w:cs="Arial"/>
                <w:b/>
                <w:color w:val="0000FF"/>
                <w:sz w:val="20"/>
                <w:szCs w:val="20"/>
              </w:rPr>
              <w:t>arch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.</w:t>
            </w:r>
            <w:r w:rsidRPr="00E741DF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Evan Morgan</w:t>
            </w:r>
            <w:r w:rsidRPr="00E741DF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41605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  </w:t>
            </w:r>
            <w:r w:rsidRPr="00416058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 xml:space="preserve"> </w:t>
            </w:r>
            <w:r w:rsidRPr="0041605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416058">
              <w:rPr>
                <w:rFonts w:ascii="Arial" w:hAnsi="Arial" w:cs="Arial"/>
                <w:b/>
                <w:sz w:val="20"/>
                <w:szCs w:val="20"/>
              </w:rPr>
              <w:t>(Does dim gwasanaethau yn Salem)</w:t>
            </w:r>
          </w:p>
        </w:tc>
      </w:tr>
      <w:tr w:rsidR="009B6818" w:rsidRPr="001B322C" w:rsidTr="00706D9E">
        <w:trPr>
          <w:cantSplit/>
        </w:trPr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818" w:rsidRPr="003A259F" w:rsidRDefault="00675FBB" w:rsidP="00675FBB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Mehefin</w:t>
            </w:r>
            <w:r w:rsidR="009B681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yd</w:t>
            </w:r>
            <w:r w:rsidR="009B6818" w:rsidRPr="009B681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d</w:t>
            </w:r>
            <w:r w:rsidR="009B681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818" w:rsidRPr="00EC0493" w:rsidRDefault="009B6818" w:rsidP="009B6818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9B6818" w:rsidRPr="00181A99" w:rsidRDefault="009B6818" w:rsidP="00675FBB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B6B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 w:rsidR="00675FBB">
              <w:rPr>
                <w:rFonts w:ascii="Arial" w:hAnsi="Arial" w:cs="Arial"/>
                <w:b/>
                <w:bCs/>
                <w:sz w:val="20"/>
                <w:szCs w:val="20"/>
              </w:rPr>
              <w:t>yn y bore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818" w:rsidRDefault="000A722E" w:rsidP="00781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22E">
              <w:rPr>
                <w:rFonts w:ascii="Arial" w:hAnsi="Arial" w:cs="Arial"/>
                <w:sz w:val="20"/>
                <w:szCs w:val="20"/>
              </w:rPr>
              <w:t>Edwina Meggy</w:t>
            </w:r>
          </w:p>
        </w:tc>
        <w:tc>
          <w:tcPr>
            <w:tcW w:w="155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818" w:rsidRPr="00BD02F3" w:rsidRDefault="00FA6CD8" w:rsidP="004D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CD8">
              <w:rPr>
                <w:rFonts w:ascii="Arial" w:hAnsi="Arial" w:cs="Arial"/>
                <w:sz w:val="20"/>
                <w:szCs w:val="20"/>
              </w:rPr>
              <w:t>Bethan Whitall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818" w:rsidRPr="002D490C" w:rsidRDefault="00675FBB" w:rsidP="00DD3A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</w:tr>
    </w:tbl>
    <w:p w:rsidR="00AA2F6A" w:rsidRDefault="00AA2F6A">
      <w:pPr>
        <w:pStyle w:val="Heading1"/>
        <w:rPr>
          <w:color w:val="000000"/>
        </w:rPr>
      </w:pPr>
      <w:r>
        <w:rPr>
          <w:color w:val="000000"/>
        </w:rPr>
        <w:t>Cyfarfodydd yn ystod yr Wythnos</w:t>
      </w:r>
    </w:p>
    <w:tbl>
      <w:tblPr>
        <w:tblW w:w="10760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569"/>
        <w:gridCol w:w="716"/>
        <w:gridCol w:w="1197"/>
        <w:gridCol w:w="420"/>
        <w:gridCol w:w="6858"/>
      </w:tblGrid>
      <w:tr w:rsidR="002737CE" w:rsidRPr="00FE7D3F" w:rsidTr="0028447E">
        <w:tc>
          <w:tcPr>
            <w:tcW w:w="156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737CE" w:rsidRPr="00006DC3" w:rsidRDefault="002737CE" w:rsidP="00235274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737CE" w:rsidRPr="00006DC3" w:rsidRDefault="002737CE" w:rsidP="00235274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2</w:t>
            </w:r>
            <w:r w:rsidRPr="00D53CB1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ai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l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737CE" w:rsidRPr="00006DC3" w:rsidRDefault="002737CE" w:rsidP="00235274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</w:t>
            </w:r>
            <w:r w:rsidRPr="00FE5F6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45am</w:t>
            </w:r>
          </w:p>
        </w:tc>
        <w:tc>
          <w:tcPr>
            <w:tcW w:w="727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737CE" w:rsidRPr="00FE5F63" w:rsidRDefault="002737CE" w:rsidP="00235274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5216B2" w:rsidRPr="006C2515" w:rsidTr="0028447E">
        <w:tc>
          <w:tcPr>
            <w:tcW w:w="156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216B2" w:rsidRPr="00D774CD" w:rsidRDefault="005216B2" w:rsidP="006E603D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774C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Dydd Mercher – dydd Iau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216B2" w:rsidRPr="00D774CD" w:rsidRDefault="005216B2" w:rsidP="006E603D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774C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  <w:r w:rsidRPr="00D774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il</w:t>
            </w:r>
            <w:r w:rsidRPr="00D774C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– 3</w:t>
            </w:r>
            <w:r w:rsidRPr="00D774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ydd</w:t>
            </w:r>
          </w:p>
        </w:tc>
        <w:tc>
          <w:tcPr>
            <w:tcW w:w="847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216B2" w:rsidRPr="00D774CD" w:rsidRDefault="005216B2" w:rsidP="006E603D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A7EF4">
              <w:rPr>
                <w:rFonts w:ascii="Arial" w:hAnsi="Arial" w:cs="Arial"/>
                <w:color w:val="0000FF"/>
                <w:sz w:val="20"/>
                <w:szCs w:val="20"/>
              </w:rPr>
              <w:t>Sasiwn y De yn Nhrefdraeth</w:t>
            </w:r>
            <w:r w:rsidRPr="00D774CD">
              <w:rPr>
                <w:rFonts w:ascii="Arial" w:hAnsi="Arial" w:cs="Arial"/>
                <w:color w:val="0000FF"/>
                <w:sz w:val="20"/>
                <w:szCs w:val="20"/>
              </w:rPr>
              <w:t>, ble bydd Evan yn cael ei arwisgo fel Llywydd y Sasiwn am y flwyddyn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!! Llongyfarchiadau i’n Bugail.</w:t>
            </w:r>
          </w:p>
        </w:tc>
      </w:tr>
      <w:tr w:rsidR="002737CE" w:rsidRPr="00F0293E" w:rsidTr="0028447E">
        <w:tc>
          <w:tcPr>
            <w:tcW w:w="156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737CE" w:rsidRPr="006C2515" w:rsidRDefault="002737CE" w:rsidP="00710F01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Nos Iau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737CE" w:rsidRPr="006C2515" w:rsidRDefault="002737CE" w:rsidP="00710F01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yd</w:t>
            </w: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737CE" w:rsidRPr="006C2515" w:rsidRDefault="002737CE" w:rsidP="00710F01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6:00-7:00pm</w:t>
            </w:r>
          </w:p>
        </w:tc>
        <w:tc>
          <w:tcPr>
            <w:tcW w:w="727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737CE" w:rsidRPr="00DF4B24" w:rsidRDefault="002737CE" w:rsidP="00710F01">
            <w:pPr>
              <w:pStyle w:val="Heading7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cy-GB"/>
              </w:rPr>
            </w:pPr>
            <w:r w:rsidRPr="00DF4B24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Adran yr Urdd, Salem, oed cynradd, yn y festri/Ystafell Edwin - ymarferion Eisteddfod Yr Urdd</w:t>
            </w:r>
            <w: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 </w:t>
            </w:r>
          </w:p>
        </w:tc>
      </w:tr>
      <w:tr w:rsidR="002737CE" w:rsidRPr="006C2515" w:rsidTr="0028447E">
        <w:tc>
          <w:tcPr>
            <w:tcW w:w="156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737CE" w:rsidRPr="007F302F" w:rsidRDefault="002737CE" w:rsidP="00710F01">
            <w:pP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7F302F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 xml:space="preserve">Nos </w:t>
            </w:r>
            <w: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Fercher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737CE" w:rsidRPr="007F302F" w:rsidRDefault="002737CE" w:rsidP="00710F01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9</w:t>
            </w:r>
            <w:r w:rsidRPr="007F302F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61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737CE" w:rsidRPr="007F302F" w:rsidRDefault="002737CE" w:rsidP="00710F01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7F302F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6:30-7:30pm</w:t>
            </w:r>
          </w:p>
        </w:tc>
        <w:tc>
          <w:tcPr>
            <w:tcW w:w="685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737CE" w:rsidRPr="007F302F" w:rsidRDefault="002737CE" w:rsidP="00710F01">
            <w:pPr>
              <w:pStyle w:val="Heading7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7F302F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 xml:space="preserve">Clwb Criced Salem - Rhwydi : Stadiwm SWALEC, Gerddi Soffia </w:t>
            </w:r>
          </w:p>
        </w:tc>
      </w:tr>
      <w:tr w:rsidR="002737CE" w:rsidRPr="00DF4B24" w:rsidTr="0028447E">
        <w:tc>
          <w:tcPr>
            <w:tcW w:w="156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737CE" w:rsidRPr="006C2515" w:rsidRDefault="002737CE" w:rsidP="00710F01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Nos Iau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737CE" w:rsidRPr="006C2515" w:rsidRDefault="002737CE" w:rsidP="00710F01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fe</w:t>
            </w: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737CE" w:rsidRPr="006C2515" w:rsidRDefault="002737CE" w:rsidP="00710F01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6:00-7:00pm</w:t>
            </w:r>
          </w:p>
        </w:tc>
        <w:tc>
          <w:tcPr>
            <w:tcW w:w="727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737CE" w:rsidRPr="00DF4B24" w:rsidRDefault="002737CE" w:rsidP="00710F01">
            <w:pPr>
              <w:pStyle w:val="Heading7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cy-GB"/>
              </w:rPr>
            </w:pPr>
            <w:r w:rsidRPr="00DF4B24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Adran yr Urdd, Salem, oed cynradd, yn y festri/Ystafell Edwin - ymarferion Eisteddfod Yr Urdd</w:t>
            </w:r>
            <w: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 </w:t>
            </w:r>
          </w:p>
        </w:tc>
      </w:tr>
      <w:tr w:rsidR="006A7EF4" w:rsidRPr="006A7EF4" w:rsidTr="0028447E">
        <w:tc>
          <w:tcPr>
            <w:tcW w:w="156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A7EF4" w:rsidRPr="006A7EF4" w:rsidRDefault="006A7EF4" w:rsidP="00C30859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A7EF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Iau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A7EF4" w:rsidRPr="006A7EF4" w:rsidRDefault="006A7EF4" w:rsidP="005F5BF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A7EF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10</w:t>
            </w:r>
            <w:r w:rsidRPr="006A7EF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A7EF4" w:rsidRPr="006A7EF4" w:rsidRDefault="006A7EF4" w:rsidP="00710F0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A7EF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7:30pm</w:t>
            </w:r>
          </w:p>
        </w:tc>
        <w:tc>
          <w:tcPr>
            <w:tcW w:w="727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A7EF4" w:rsidRPr="006A7EF4" w:rsidRDefault="006A7EF4" w:rsidP="006A7EF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A7EF4">
              <w:rPr>
                <w:rFonts w:ascii="Arial" w:hAnsi="Arial" w:cs="Arial"/>
                <w:b/>
                <w:color w:val="0000FF"/>
                <w:sz w:val="20"/>
                <w:szCs w:val="20"/>
              </w:rPr>
              <w:t>Cyngor Eglwysi Cymraeg Caerdydd yn Salem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:</w:t>
            </w:r>
            <w:r w:rsidRPr="006A7EF4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Cynan Llwyd yn siarad - Wythnos Cymorth Cristnogol</w:t>
            </w:r>
          </w:p>
        </w:tc>
      </w:tr>
      <w:tr w:rsidR="006A7EF4" w:rsidRPr="00D774CD" w:rsidTr="0028447E">
        <w:tc>
          <w:tcPr>
            <w:tcW w:w="156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A7EF4" w:rsidRPr="00006DC3" w:rsidRDefault="006A7EF4" w:rsidP="00710F01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A7EF4" w:rsidRPr="00006DC3" w:rsidRDefault="006A7EF4" w:rsidP="00710F01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</w:t>
            </w:r>
            <w:r w:rsidRPr="00FE5F63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A7EF4" w:rsidRPr="00006DC3" w:rsidRDefault="006A7EF4" w:rsidP="00710F01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27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A7EF4" w:rsidRPr="00006DC3" w:rsidRDefault="006A7EF4" w:rsidP="00710F01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6A7EF4" w:rsidRPr="007F302F" w:rsidTr="0071491F">
        <w:tc>
          <w:tcPr>
            <w:tcW w:w="156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A7EF4" w:rsidRPr="00E640F9" w:rsidRDefault="006A7EF4" w:rsidP="0071491F">
            <w:pP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E640F9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Nos Lun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A7EF4" w:rsidRPr="00E640F9" w:rsidRDefault="006A7EF4" w:rsidP="0071491F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E640F9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14</w:t>
            </w:r>
            <w:r w:rsidRPr="00E640F9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A7EF4" w:rsidRPr="00E640F9" w:rsidRDefault="006A7EF4" w:rsidP="0071491F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E640F9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6:00pm</w:t>
            </w:r>
          </w:p>
        </w:tc>
        <w:tc>
          <w:tcPr>
            <w:tcW w:w="727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A7EF4" w:rsidRPr="00E640F9" w:rsidRDefault="006A7EF4" w:rsidP="00E640F9">
            <w:pPr>
              <w:pStyle w:val="Heading7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E640F9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 xml:space="preserve">Clwb Criced Salem: gêm cyntaf y tymor – v </w:t>
            </w:r>
            <w:r w:rsidR="00E640F9" w:rsidRPr="00E640F9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>XMGS</w:t>
            </w:r>
            <w:r w:rsidRPr="00E640F9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 xml:space="preserve"> ar Gae’r Esgob, Ysgol y Gadeirlan – dewch yn llu i gefnogi eich t</w:t>
            </w:r>
            <w:r w:rsidRPr="00E640F9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br w:type="column"/>
              <w:t>îm!!</w:t>
            </w:r>
          </w:p>
        </w:tc>
      </w:tr>
      <w:tr w:rsidR="00FE2FD8" w:rsidRPr="00FE7D3F" w:rsidTr="0028447E">
        <w:tc>
          <w:tcPr>
            <w:tcW w:w="156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E2FD8" w:rsidRPr="00006DC3" w:rsidRDefault="00FE2FD8" w:rsidP="00E97DB0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E2FD8" w:rsidRPr="00006DC3" w:rsidRDefault="00FE2FD8" w:rsidP="00E97DB0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16</w:t>
            </w:r>
            <w:r w:rsidRPr="0028447E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E2FD8" w:rsidRPr="00006DC3" w:rsidRDefault="00FE2FD8" w:rsidP="00E97DB0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</w:t>
            </w:r>
            <w:r w:rsidRPr="00FE5F6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45am</w:t>
            </w:r>
          </w:p>
        </w:tc>
        <w:tc>
          <w:tcPr>
            <w:tcW w:w="727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E2FD8" w:rsidRPr="00FE5F63" w:rsidRDefault="00FE2FD8" w:rsidP="00E97DB0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FE2FD8" w:rsidRPr="00FE2FD8" w:rsidTr="0053715E">
        <w:tc>
          <w:tcPr>
            <w:tcW w:w="156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E2FD8" w:rsidRPr="00FE2FD8" w:rsidRDefault="00FE2FD8" w:rsidP="0053715E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Dydd</w:t>
            </w:r>
            <w:r w:rsidRPr="00FE2FD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Iau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E2FD8" w:rsidRPr="00FE2FD8" w:rsidRDefault="00FE2FD8" w:rsidP="0053715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E2FD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17</w:t>
            </w:r>
            <w:r w:rsidRPr="00FE2FD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847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E2FD8" w:rsidRPr="00FE2FD8" w:rsidRDefault="00FE2FD8" w:rsidP="0053715E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E2FD8">
              <w:rPr>
                <w:rFonts w:ascii="Arial" w:hAnsi="Arial" w:cs="Arial"/>
                <w:color w:val="0000FF"/>
                <w:sz w:val="20"/>
                <w:szCs w:val="20"/>
              </w:rPr>
              <w:t>Sasiwn y Chwiorydd y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ng nghapel Bwlchgwynt, Tregaron. </w:t>
            </w:r>
            <w:r w:rsidRPr="00FE2FD8">
              <w:rPr>
                <w:rFonts w:ascii="Arial" w:hAnsi="Arial" w:cs="Arial"/>
                <w:color w:val="0000FF"/>
                <w:sz w:val="20"/>
                <w:szCs w:val="20"/>
              </w:rPr>
              <w:t>Poster yn y cyntedd.</w:t>
            </w:r>
          </w:p>
        </w:tc>
      </w:tr>
      <w:tr w:rsidR="00FE2FD8" w:rsidRPr="006C2515" w:rsidTr="0028447E">
        <w:tc>
          <w:tcPr>
            <w:tcW w:w="156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E2FD8" w:rsidRPr="006C2515" w:rsidRDefault="00FE2FD8" w:rsidP="00E76F7F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Nos Iau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E2FD8" w:rsidRPr="006C2515" w:rsidRDefault="00FE2FD8" w:rsidP="00E76F7F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17</w:t>
            </w:r>
            <w:r w:rsidRPr="005216B2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E2FD8" w:rsidRPr="006C2515" w:rsidRDefault="00FE2FD8" w:rsidP="00E76F7F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6:00-7:00pm</w:t>
            </w:r>
          </w:p>
        </w:tc>
        <w:tc>
          <w:tcPr>
            <w:tcW w:w="727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E2FD8" w:rsidRPr="00DF4B24" w:rsidRDefault="00FE2FD8" w:rsidP="00E76F7F">
            <w:pPr>
              <w:pStyle w:val="Heading7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cy-GB"/>
              </w:rPr>
            </w:pPr>
            <w:r w:rsidRPr="00DF4B24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Adran yr Urdd, Salem, oed cynradd, yn y festri/Ystafell Edwin - ymarferion Eisteddfod Yr Urdd</w:t>
            </w:r>
            <w: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 </w:t>
            </w:r>
          </w:p>
        </w:tc>
      </w:tr>
      <w:tr w:rsidR="00FE2FD8" w:rsidRPr="00A26190" w:rsidTr="008A05F3">
        <w:tc>
          <w:tcPr>
            <w:tcW w:w="156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E2FD8" w:rsidRPr="00006BC3" w:rsidRDefault="00FE2FD8" w:rsidP="008A05F3">
            <w:pPr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006BC3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Dydd Gwener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E2FD8" w:rsidRPr="00006BC3" w:rsidRDefault="00FE2FD8" w:rsidP="008A05F3">
            <w:pPr>
              <w:jc w:val="center"/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006BC3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18</w:t>
            </w:r>
            <w:r w:rsidRPr="00006BC3">
              <w:rPr>
                <w:rFonts w:ascii="Arial" w:hAnsi="Arial" w:cs="Arial"/>
                <w:b/>
                <w:bCs/>
                <w:color w:val="33330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E2FD8" w:rsidRPr="00006BC3" w:rsidRDefault="00FE2FD8" w:rsidP="008A05F3">
            <w:pPr>
              <w:jc w:val="center"/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006BC3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10.30am</w:t>
            </w:r>
          </w:p>
        </w:tc>
        <w:tc>
          <w:tcPr>
            <w:tcW w:w="727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E2FD8" w:rsidRPr="002D490C" w:rsidRDefault="00FE2FD8" w:rsidP="00D800DA">
            <w:pPr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006BC3">
              <w:rPr>
                <w:rFonts w:ascii="Arial" w:hAnsi="Arial" w:cs="Arial"/>
                <w:b/>
                <w:color w:val="333300"/>
                <w:sz w:val="20"/>
                <w:szCs w:val="20"/>
              </w:rPr>
              <w:t>Clwb Cerdded Salem: Taith o gwmpas y Bontfaen</w:t>
            </w:r>
            <w:r w:rsidR="00D800DA" w:rsidRPr="00006BC3">
              <w:rPr>
                <w:rFonts w:ascii="Arial" w:hAnsi="Arial" w:cs="Arial"/>
                <w:b/>
                <w:color w:val="333300"/>
                <w:sz w:val="20"/>
                <w:szCs w:val="20"/>
              </w:rPr>
              <w:t xml:space="preserve"> </w:t>
            </w:r>
            <w:r w:rsidRPr="00006BC3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oddeutu 3</w:t>
            </w:r>
            <w:r w:rsidR="00D800DA" w:rsidRPr="00006BC3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 xml:space="preserve"> </w:t>
            </w:r>
            <w:r w:rsidRPr="00006BC3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m</w:t>
            </w:r>
            <w:r w:rsidR="00D800DA" w:rsidRPr="00006BC3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illtir</w:t>
            </w:r>
            <w:r w:rsidRPr="00006BC3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 xml:space="preserve">. Man cyfarfod – </w:t>
            </w:r>
            <w:r w:rsidRPr="00006BC3">
              <w:rPr>
                <w:rFonts w:ascii="Arial" w:hAnsi="Arial" w:cs="Arial"/>
                <w:b/>
                <w:bCs/>
                <w:color w:val="333300"/>
                <w:sz w:val="20"/>
                <w:szCs w:val="20"/>
                <w:lang w:val="en-US"/>
              </w:rPr>
              <w:t>Maes Parcio, Gwesty’r Bear</w:t>
            </w:r>
            <w:r w:rsidRPr="00006BC3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 xml:space="preserve"> - cysylltwch â Gwyneth Dyer, os am ddod - </w:t>
            </w:r>
            <w:r w:rsidRPr="00006BC3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sym w:font="Wingdings" w:char="F028"/>
            </w:r>
            <w:r w:rsidRPr="00006BC3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>029 2021 8086</w:t>
            </w:r>
          </w:p>
        </w:tc>
      </w:tr>
      <w:tr w:rsidR="00FD0329" w:rsidRPr="006C2515" w:rsidTr="00C50763">
        <w:tc>
          <w:tcPr>
            <w:tcW w:w="156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D0329" w:rsidRPr="001B47AA" w:rsidRDefault="00FD0329" w:rsidP="00FD0329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B47A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Dydd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Sadwrn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D0329" w:rsidRPr="001B47AA" w:rsidRDefault="00FD0329" w:rsidP="00C5076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19</w:t>
            </w:r>
            <w:r w:rsidRPr="00FD032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D0329" w:rsidRPr="001B47AA" w:rsidRDefault="00FD0329" w:rsidP="00C5076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10.30am -12.00</w:t>
            </w:r>
          </w:p>
        </w:tc>
        <w:tc>
          <w:tcPr>
            <w:tcW w:w="727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D0329" w:rsidRPr="00FE4A43" w:rsidRDefault="00FD0329" w:rsidP="00FD0329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Bore Coffi i godi arian dros Canolfan Canser Velindre yn festri Salem</w:t>
            </w:r>
          </w:p>
        </w:tc>
      </w:tr>
      <w:tr w:rsidR="00FE2FD8" w:rsidRPr="007F302F" w:rsidTr="0028447E">
        <w:tc>
          <w:tcPr>
            <w:tcW w:w="156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E2FD8" w:rsidRPr="00C935A3" w:rsidRDefault="00FE2FD8" w:rsidP="00A14740">
            <w:pP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C935A3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Nos Lun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E2FD8" w:rsidRPr="00C935A3" w:rsidRDefault="00FE2FD8" w:rsidP="00A14740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C935A3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21</w:t>
            </w:r>
            <w:r w:rsidRPr="00C935A3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E2FD8" w:rsidRPr="00C935A3" w:rsidRDefault="00FE2FD8" w:rsidP="005216B2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C935A3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6:00pm</w:t>
            </w:r>
          </w:p>
        </w:tc>
        <w:tc>
          <w:tcPr>
            <w:tcW w:w="727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E2FD8" w:rsidRPr="00C935A3" w:rsidRDefault="00FE2FD8" w:rsidP="00C935A3">
            <w:pPr>
              <w:pStyle w:val="Heading7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C935A3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 xml:space="preserve">Clwb Criced Salem: v Staff Ysgol Plasmawr ar </w:t>
            </w:r>
            <w:r w:rsidR="00C935A3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>G</w:t>
            </w:r>
            <w:r w:rsidR="00C935A3" w:rsidRPr="00C935A3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>aeau Blackweir</w:t>
            </w:r>
          </w:p>
        </w:tc>
      </w:tr>
      <w:tr w:rsidR="00FE2FD8" w:rsidRPr="006C2515" w:rsidTr="00AE735D">
        <w:tc>
          <w:tcPr>
            <w:tcW w:w="156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E2FD8" w:rsidRPr="001B47AA" w:rsidRDefault="00FE2FD8" w:rsidP="00AE735D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B47A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Dydd Gwener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E2FD8" w:rsidRPr="001B47AA" w:rsidRDefault="00FE2FD8" w:rsidP="00DB1C90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B47A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25</w:t>
            </w:r>
            <w:r w:rsidRPr="001B47A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E2FD8" w:rsidRPr="001B47AA" w:rsidRDefault="00FE2FD8" w:rsidP="00AE735D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B47A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Trwy’r dydd</w:t>
            </w:r>
          </w:p>
        </w:tc>
        <w:tc>
          <w:tcPr>
            <w:tcW w:w="727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E2FD8" w:rsidRPr="00FE4A43" w:rsidRDefault="00FE2FD8" w:rsidP="000A722E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B47A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Cymorth Cristnogol - Aelodau Salem yn casglu gyda bwcedi yn Tesco Metro, Treganna. Diolch yn fawr i bawb sydd wedi gwirfoddoli.</w:t>
            </w:r>
          </w:p>
        </w:tc>
      </w:tr>
      <w:tr w:rsidR="007F59CE" w:rsidRPr="005813F4" w:rsidTr="00487B25">
        <w:tc>
          <w:tcPr>
            <w:tcW w:w="156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F59CE" w:rsidRPr="008769B4" w:rsidRDefault="007F59CE" w:rsidP="00487B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Dydd Sul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F59CE" w:rsidRPr="008769B4" w:rsidRDefault="007F59CE" w:rsidP="00487B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  <w:r w:rsidRPr="002737C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F59CE" w:rsidRPr="008769B4" w:rsidRDefault="007F59CE" w:rsidP="00487B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2:30pm</w:t>
            </w:r>
          </w:p>
        </w:tc>
        <w:tc>
          <w:tcPr>
            <w:tcW w:w="727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F59CE" w:rsidRPr="008769B4" w:rsidRDefault="007F59CE" w:rsidP="00487B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Bwydo’r di-gartref – festri Tabernacl yr Ais – Tîm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Enyd</w:t>
            </w: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534AA" w:rsidRPr="006C2515" w:rsidTr="009E487E">
        <w:tc>
          <w:tcPr>
            <w:tcW w:w="156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534AA" w:rsidRPr="006C2515" w:rsidRDefault="00D534AA" w:rsidP="007C083D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Dydd Mercher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534AA" w:rsidRDefault="00D534AA" w:rsidP="007C083D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30</w:t>
            </w:r>
            <w:r w:rsidRPr="007F59CE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847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534AA" w:rsidRPr="00DF4B24" w:rsidRDefault="00D534AA" w:rsidP="007C083D">
            <w:pPr>
              <w:pStyle w:val="Heading7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DF4B24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Adran yr Urdd, Salem</w:t>
            </w:r>
            <w: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 yn cystadlu yn </w:t>
            </w:r>
            <w:r w:rsidRPr="00DF4B24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Eisteddfod Yr Urdd</w:t>
            </w:r>
            <w: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, Llanelwedd</w:t>
            </w:r>
          </w:p>
        </w:tc>
      </w:tr>
    </w:tbl>
    <w:p w:rsidR="00AA2F6A" w:rsidRDefault="00AA2F6A">
      <w:pPr>
        <w:pStyle w:val="Heading1"/>
        <w:jc w:val="center"/>
        <w:rPr>
          <w:color w:val="993300"/>
        </w:rPr>
      </w:pPr>
      <w:r>
        <w:rPr>
          <w:color w:val="993300"/>
        </w:rPr>
        <w:t>Rhaghysbysebion</w:t>
      </w:r>
    </w:p>
    <w:tbl>
      <w:tblPr>
        <w:tblW w:w="10708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567"/>
        <w:gridCol w:w="15"/>
        <w:gridCol w:w="323"/>
        <w:gridCol w:w="296"/>
        <w:gridCol w:w="82"/>
        <w:gridCol w:w="14"/>
        <w:gridCol w:w="1183"/>
        <w:gridCol w:w="7228"/>
      </w:tblGrid>
      <w:tr w:rsidR="008F3204" w:rsidRPr="002D54F9" w:rsidTr="000A722E">
        <w:tc>
          <w:tcPr>
            <w:tcW w:w="190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9E5D02" w:rsidP="005216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Mis </w:t>
            </w:r>
            <w:r w:rsidR="00E95A0C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5216B2">
              <w:rPr>
                <w:rFonts w:ascii="Arial" w:hAnsi="Arial" w:cs="Arial"/>
                <w:b/>
                <w:bCs/>
                <w:sz w:val="20"/>
                <w:szCs w:val="20"/>
              </w:rPr>
              <w:t>ehefin</w:t>
            </w:r>
            <w:r w:rsidR="0076706C"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D3B23"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722E" w:rsidRPr="008769B4" w:rsidTr="00271FB3">
        <w:tc>
          <w:tcPr>
            <w:tcW w:w="158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A722E" w:rsidRPr="00E640F9" w:rsidRDefault="000A722E" w:rsidP="0029685A">
            <w:pP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E640F9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Nos Lun</w:t>
            </w:r>
          </w:p>
        </w:tc>
        <w:tc>
          <w:tcPr>
            <w:tcW w:w="715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A722E" w:rsidRPr="00E640F9" w:rsidRDefault="000A722E" w:rsidP="0029685A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E640F9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4</w:t>
            </w:r>
            <w:r w:rsidRPr="00E640F9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vertAlign w:val="superscript"/>
              </w:rPr>
              <w:t>ydd</w:t>
            </w:r>
          </w:p>
        </w:tc>
        <w:tc>
          <w:tcPr>
            <w:tcW w:w="11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A722E" w:rsidRPr="00E640F9" w:rsidRDefault="000A722E" w:rsidP="0029685A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E640F9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6:00pm</w:t>
            </w:r>
          </w:p>
        </w:tc>
        <w:tc>
          <w:tcPr>
            <w:tcW w:w="722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A722E" w:rsidRPr="00E640F9" w:rsidRDefault="000A722E" w:rsidP="00E640F9">
            <w:pPr>
              <w:pStyle w:val="Heading7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E640F9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 xml:space="preserve">Clwb Criced Salem: v </w:t>
            </w:r>
            <w:r w:rsidR="00E640F9" w:rsidRPr="00E640F9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 xml:space="preserve">Staff </w:t>
            </w:r>
            <w:r w:rsidR="00E640F9" w:rsidRPr="00E640F9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 xml:space="preserve">Ysgol Llangynnwyd </w:t>
            </w:r>
            <w:r w:rsidRPr="00E640F9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 xml:space="preserve"> ar Gae’r Esgob</w:t>
            </w:r>
          </w:p>
        </w:tc>
      </w:tr>
      <w:tr w:rsidR="002669E9" w:rsidRPr="008769B4" w:rsidTr="00AB4354">
        <w:tc>
          <w:tcPr>
            <w:tcW w:w="158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69E9" w:rsidRPr="00006DC3" w:rsidRDefault="002669E9" w:rsidP="00AB4354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69E9" w:rsidRPr="00006DC3" w:rsidRDefault="002669E9" w:rsidP="00AB4354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6</w:t>
            </w:r>
            <w:r w:rsidRPr="002669E9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1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69E9" w:rsidRPr="00006DC3" w:rsidRDefault="002669E9" w:rsidP="00AB4354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</w:t>
            </w:r>
            <w:r w:rsidRPr="00FE5F6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45am</w:t>
            </w:r>
          </w:p>
        </w:tc>
        <w:tc>
          <w:tcPr>
            <w:tcW w:w="722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69E9" w:rsidRPr="00FE5F63" w:rsidRDefault="002669E9" w:rsidP="00AB4354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0A722E" w:rsidRPr="008769B4" w:rsidTr="000A722E">
        <w:tc>
          <w:tcPr>
            <w:tcW w:w="158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A722E" w:rsidRPr="00006DC3" w:rsidRDefault="000A722E" w:rsidP="00731E6C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15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A722E" w:rsidRPr="00006DC3" w:rsidRDefault="000A722E" w:rsidP="00731E6C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8</w:t>
            </w:r>
            <w:r w:rsidRPr="000A722E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A722E" w:rsidRPr="00006DC3" w:rsidRDefault="000A722E" w:rsidP="00731E6C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22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A722E" w:rsidRPr="00006DC3" w:rsidRDefault="000A722E" w:rsidP="00731E6C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0A722E" w:rsidRPr="00A26190" w:rsidTr="000A722E">
        <w:tc>
          <w:tcPr>
            <w:tcW w:w="156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A722E" w:rsidRPr="00A26190" w:rsidRDefault="000A722E" w:rsidP="000A2C49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619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Nos Wener</w:t>
            </w:r>
          </w:p>
        </w:tc>
        <w:tc>
          <w:tcPr>
            <w:tcW w:w="716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A722E" w:rsidRPr="00A26190" w:rsidRDefault="000A722E" w:rsidP="000A722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22</w:t>
            </w:r>
            <w:r w:rsidRPr="000A722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A722E" w:rsidRPr="00A26190" w:rsidRDefault="000A722E" w:rsidP="000A2C4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619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7:30pm</w:t>
            </w:r>
          </w:p>
        </w:tc>
        <w:tc>
          <w:tcPr>
            <w:tcW w:w="722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A722E" w:rsidRPr="000F5E1C" w:rsidRDefault="000A722E" w:rsidP="004B5526">
            <w:pPr>
              <w:pStyle w:val="Heading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F5E1C">
              <w:rPr>
                <w:rFonts w:ascii="Arial" w:hAnsi="Arial" w:cs="Arial"/>
                <w:color w:val="FF0000"/>
                <w:sz w:val="20"/>
                <w:szCs w:val="20"/>
              </w:rPr>
              <w:t xml:space="preserve">Clwb Pobl Ifainc: </w:t>
            </w:r>
            <w:r w:rsidR="004B5526">
              <w:rPr>
                <w:rFonts w:ascii="Arial" w:hAnsi="Arial" w:cs="Arial"/>
                <w:color w:val="FF0000"/>
                <w:sz w:val="20"/>
                <w:szCs w:val="20"/>
              </w:rPr>
              <w:t>t</w:t>
            </w:r>
            <w:r w:rsidR="004B5526" w:rsidRPr="004B5526">
              <w:rPr>
                <w:rFonts w:ascii="Arial" w:hAnsi="Arial" w:cs="Arial"/>
                <w:color w:val="FF0000"/>
                <w:sz w:val="20"/>
                <w:szCs w:val="20"/>
              </w:rPr>
              <w:t>rafod y daith penwythnos a gemau/cwisys</w:t>
            </w:r>
          </w:p>
        </w:tc>
      </w:tr>
    </w:tbl>
    <w:p w:rsidR="00472278" w:rsidRDefault="00472278" w:rsidP="00B24292">
      <w:pPr>
        <w:jc w:val="center"/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</w:p>
    <w:p w:rsidR="00D868F9" w:rsidRPr="002669E9" w:rsidRDefault="004C602C" w:rsidP="00B24292">
      <w:pPr>
        <w:jc w:val="center"/>
        <w:rPr>
          <w:rFonts w:ascii="Arial Black" w:hAnsi="Arial Black"/>
          <w:color w:val="FF0000"/>
          <w:u w:val="single"/>
          <w:lang w:val="cy-GB"/>
        </w:rPr>
      </w:pPr>
      <w:r>
        <w:rPr>
          <w:rFonts w:ascii="Arial Black" w:hAnsi="Arial Black"/>
          <w:noProof/>
          <w:color w:val="FF0000"/>
          <w:u w:val="single"/>
          <w:lang w:val="cy-GB" w:eastAsia="cy-GB"/>
        </w:rPr>
        <w:pict>
          <v:shape id="_x0000_s1106" type="#_x0000_t202" style="position:absolute;left:0;text-align:left;margin-left:8.8pt;margin-top:36.25pt;width:483.4pt;height:39.3pt;z-index:251659264;mso-wrap-style:none" strokecolor="red" strokeweight="1.5pt">
            <v:textbox style="mso-next-textbox:#_x0000_s1106">
              <w:txbxContent>
                <w:p w:rsidR="00D868F9" w:rsidRPr="007F302F" w:rsidRDefault="00D868F9" w:rsidP="00D868F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Rydym fel Eglwys am gefnogi 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Banc Bwyd Rhwydwaith Cymru</w:t>
                  </w: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a 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 xml:space="preserve">bwyd ar gyfer y ffoaduriaid </w:t>
                  </w:r>
                  <w:r w:rsidRPr="007F302F">
                    <w:rPr>
                      <w:rFonts w:ascii="Arial Black" w:hAnsi="Arial Black"/>
                      <w:bCs/>
                      <w:color w:val="FF0000"/>
                      <w:sz w:val="20"/>
                      <w:szCs w:val="20"/>
                      <w:lang w:val="cy-GB"/>
                    </w:rPr>
                    <w:t>hefyd</w:t>
                  </w: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- gofynnwch yn garedig i chi fel cynulleidfa i gyfrannu at yr achosion yma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2669E9" w:rsidRPr="002669E9">
        <w:rPr>
          <w:rFonts w:ascii="Arial Black" w:hAnsi="Arial Black"/>
          <w:color w:val="FF0000"/>
          <w:u w:val="single"/>
          <w:lang w:val="cy-GB"/>
        </w:rPr>
        <w:t>APÊL : Os ydych chi’n fodlon helpu gyda’r te a choffi ar ambell i fore Sul, plîs dwedwch wrth Siwan, Dai, neu un o’r Blaenoriaid</w:t>
      </w:r>
      <w:r w:rsidR="002669E9">
        <w:rPr>
          <w:rFonts w:ascii="Arial Black" w:hAnsi="Arial Black"/>
          <w:color w:val="FF0000"/>
          <w:u w:val="single"/>
          <w:lang w:val="cy-GB"/>
        </w:rPr>
        <w:t xml:space="preserve"> - diolch</w:t>
      </w:r>
      <w:r w:rsidR="002669E9" w:rsidRPr="002669E9">
        <w:rPr>
          <w:rFonts w:ascii="Arial Black" w:hAnsi="Arial Black"/>
          <w:color w:val="FF0000"/>
          <w:u w:val="single"/>
          <w:lang w:val="cy-GB"/>
        </w:rPr>
        <w:t>!!</w:t>
      </w:r>
    </w:p>
    <w:sectPr w:rsidR="00D868F9" w:rsidRPr="002669E9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94F" w:rsidRDefault="00F8194F">
      <w:r>
        <w:separator/>
      </w:r>
    </w:p>
  </w:endnote>
  <w:endnote w:type="continuationSeparator" w:id="1">
    <w:p w:rsidR="00F8194F" w:rsidRDefault="00F81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94F" w:rsidRDefault="00F8194F">
      <w:r>
        <w:separator/>
      </w:r>
    </w:p>
  </w:footnote>
  <w:footnote w:type="continuationSeparator" w:id="1">
    <w:p w:rsidR="00F8194F" w:rsidRDefault="00F81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675FBB">
      <w:rPr>
        <w:color w:val="auto"/>
      </w:rPr>
      <w:t>MAI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/>
  <w:defaultTabStop w:val="720"/>
  <w:noPunctuationKerning/>
  <w:characterSpacingControl w:val="doNotCompress"/>
  <w:hdrShapeDefaults>
    <o:shapedefaults v:ext="edit" spidmax="719874">
      <o:colormenu v:ext="edit" strokecolor="#396"/>
    </o:shapedefaults>
  </w:hdrShapeDefaults>
  <w:footnotePr>
    <w:footnote w:id="0"/>
    <w:footnote w:id="1"/>
  </w:footnotePr>
  <w:endnotePr>
    <w:endnote w:id="0"/>
    <w:endnote w:id="1"/>
  </w:endnotePr>
  <w:compat/>
  <w:rsids>
    <w:rsidRoot w:val="00A11030"/>
    <w:rsid w:val="0000057A"/>
    <w:rsid w:val="000008EF"/>
    <w:rsid w:val="00001428"/>
    <w:rsid w:val="0000166C"/>
    <w:rsid w:val="00001E72"/>
    <w:rsid w:val="00003274"/>
    <w:rsid w:val="0000363A"/>
    <w:rsid w:val="0000370F"/>
    <w:rsid w:val="00003B91"/>
    <w:rsid w:val="000049E8"/>
    <w:rsid w:val="000051E4"/>
    <w:rsid w:val="00005317"/>
    <w:rsid w:val="00005570"/>
    <w:rsid w:val="00005E22"/>
    <w:rsid w:val="00005EF2"/>
    <w:rsid w:val="0000604C"/>
    <w:rsid w:val="0000619B"/>
    <w:rsid w:val="00006BC3"/>
    <w:rsid w:val="00006DC3"/>
    <w:rsid w:val="00006DFC"/>
    <w:rsid w:val="000078FA"/>
    <w:rsid w:val="00007CD9"/>
    <w:rsid w:val="00010C36"/>
    <w:rsid w:val="0001132C"/>
    <w:rsid w:val="00011646"/>
    <w:rsid w:val="00011849"/>
    <w:rsid w:val="00011C3E"/>
    <w:rsid w:val="00012DE5"/>
    <w:rsid w:val="00013822"/>
    <w:rsid w:val="00013C23"/>
    <w:rsid w:val="00013C93"/>
    <w:rsid w:val="0001436D"/>
    <w:rsid w:val="00014607"/>
    <w:rsid w:val="000146AE"/>
    <w:rsid w:val="00015B1B"/>
    <w:rsid w:val="00016114"/>
    <w:rsid w:val="00016878"/>
    <w:rsid w:val="00020929"/>
    <w:rsid w:val="00020A57"/>
    <w:rsid w:val="0002250C"/>
    <w:rsid w:val="00022558"/>
    <w:rsid w:val="00022C2B"/>
    <w:rsid w:val="00023106"/>
    <w:rsid w:val="00023934"/>
    <w:rsid w:val="000244A5"/>
    <w:rsid w:val="00024B32"/>
    <w:rsid w:val="0002567E"/>
    <w:rsid w:val="00025751"/>
    <w:rsid w:val="00025864"/>
    <w:rsid w:val="0002587C"/>
    <w:rsid w:val="00025A12"/>
    <w:rsid w:val="00025B6E"/>
    <w:rsid w:val="000261AC"/>
    <w:rsid w:val="00026504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849"/>
    <w:rsid w:val="00036E8C"/>
    <w:rsid w:val="0003788B"/>
    <w:rsid w:val="00037AF0"/>
    <w:rsid w:val="000400ED"/>
    <w:rsid w:val="00040BA5"/>
    <w:rsid w:val="00040C14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60C"/>
    <w:rsid w:val="000469C5"/>
    <w:rsid w:val="00047216"/>
    <w:rsid w:val="000473B7"/>
    <w:rsid w:val="000474D6"/>
    <w:rsid w:val="00047915"/>
    <w:rsid w:val="00050315"/>
    <w:rsid w:val="00050868"/>
    <w:rsid w:val="00050B74"/>
    <w:rsid w:val="00050C2E"/>
    <w:rsid w:val="00050F47"/>
    <w:rsid w:val="000521A8"/>
    <w:rsid w:val="00052F79"/>
    <w:rsid w:val="00053650"/>
    <w:rsid w:val="000536C1"/>
    <w:rsid w:val="00053737"/>
    <w:rsid w:val="000539A4"/>
    <w:rsid w:val="00053ECB"/>
    <w:rsid w:val="000542C6"/>
    <w:rsid w:val="00054880"/>
    <w:rsid w:val="000563B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CDE"/>
    <w:rsid w:val="00063CD7"/>
    <w:rsid w:val="0006418A"/>
    <w:rsid w:val="00064364"/>
    <w:rsid w:val="00064438"/>
    <w:rsid w:val="00064F23"/>
    <w:rsid w:val="000650FC"/>
    <w:rsid w:val="0006545C"/>
    <w:rsid w:val="0006581E"/>
    <w:rsid w:val="00065A4E"/>
    <w:rsid w:val="00065E44"/>
    <w:rsid w:val="00065F2A"/>
    <w:rsid w:val="000660C3"/>
    <w:rsid w:val="00070BF8"/>
    <w:rsid w:val="00070CD7"/>
    <w:rsid w:val="00070ED4"/>
    <w:rsid w:val="000711AB"/>
    <w:rsid w:val="00071647"/>
    <w:rsid w:val="00071690"/>
    <w:rsid w:val="00072BD7"/>
    <w:rsid w:val="00073229"/>
    <w:rsid w:val="00073942"/>
    <w:rsid w:val="00073D07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AFE"/>
    <w:rsid w:val="00077F32"/>
    <w:rsid w:val="000806A1"/>
    <w:rsid w:val="0008074D"/>
    <w:rsid w:val="000809B1"/>
    <w:rsid w:val="00082025"/>
    <w:rsid w:val="00082228"/>
    <w:rsid w:val="00082298"/>
    <w:rsid w:val="00082397"/>
    <w:rsid w:val="0008247B"/>
    <w:rsid w:val="000824AA"/>
    <w:rsid w:val="000827C0"/>
    <w:rsid w:val="00082D33"/>
    <w:rsid w:val="00083822"/>
    <w:rsid w:val="00083C82"/>
    <w:rsid w:val="00084E29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8D1"/>
    <w:rsid w:val="00087EF2"/>
    <w:rsid w:val="000900D9"/>
    <w:rsid w:val="000903AD"/>
    <w:rsid w:val="00090921"/>
    <w:rsid w:val="0009097B"/>
    <w:rsid w:val="00090EC0"/>
    <w:rsid w:val="0009113A"/>
    <w:rsid w:val="0009143A"/>
    <w:rsid w:val="00091660"/>
    <w:rsid w:val="000918C3"/>
    <w:rsid w:val="00091D32"/>
    <w:rsid w:val="000921EF"/>
    <w:rsid w:val="000922F2"/>
    <w:rsid w:val="00092A20"/>
    <w:rsid w:val="00092D3B"/>
    <w:rsid w:val="0009300D"/>
    <w:rsid w:val="000933A6"/>
    <w:rsid w:val="00094B1A"/>
    <w:rsid w:val="0009512B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409E"/>
    <w:rsid w:val="000A40F4"/>
    <w:rsid w:val="000A438A"/>
    <w:rsid w:val="000A4AB5"/>
    <w:rsid w:val="000A56BE"/>
    <w:rsid w:val="000A691E"/>
    <w:rsid w:val="000A6AAE"/>
    <w:rsid w:val="000A6D6B"/>
    <w:rsid w:val="000A722E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E56"/>
    <w:rsid w:val="000B14A0"/>
    <w:rsid w:val="000B17DF"/>
    <w:rsid w:val="000B24FB"/>
    <w:rsid w:val="000B2503"/>
    <w:rsid w:val="000B274A"/>
    <w:rsid w:val="000B2C88"/>
    <w:rsid w:val="000B3494"/>
    <w:rsid w:val="000B36B8"/>
    <w:rsid w:val="000B3C7B"/>
    <w:rsid w:val="000B44F8"/>
    <w:rsid w:val="000B4B4D"/>
    <w:rsid w:val="000B4E7B"/>
    <w:rsid w:val="000B5FF0"/>
    <w:rsid w:val="000B6A11"/>
    <w:rsid w:val="000B6EC5"/>
    <w:rsid w:val="000B7A63"/>
    <w:rsid w:val="000B7A97"/>
    <w:rsid w:val="000C109E"/>
    <w:rsid w:val="000C1804"/>
    <w:rsid w:val="000C1AF0"/>
    <w:rsid w:val="000C1EE4"/>
    <w:rsid w:val="000C1F62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F9C"/>
    <w:rsid w:val="000C6264"/>
    <w:rsid w:val="000C6569"/>
    <w:rsid w:val="000C6CBE"/>
    <w:rsid w:val="000C70BB"/>
    <w:rsid w:val="000C7BF4"/>
    <w:rsid w:val="000D00DD"/>
    <w:rsid w:val="000D031D"/>
    <w:rsid w:val="000D04A5"/>
    <w:rsid w:val="000D0A9F"/>
    <w:rsid w:val="000D1018"/>
    <w:rsid w:val="000D1565"/>
    <w:rsid w:val="000D284C"/>
    <w:rsid w:val="000D2FB6"/>
    <w:rsid w:val="000D3567"/>
    <w:rsid w:val="000D3617"/>
    <w:rsid w:val="000D381D"/>
    <w:rsid w:val="000D3A53"/>
    <w:rsid w:val="000D3EA5"/>
    <w:rsid w:val="000D40B2"/>
    <w:rsid w:val="000D4460"/>
    <w:rsid w:val="000D6337"/>
    <w:rsid w:val="000D6BF8"/>
    <w:rsid w:val="000D71C0"/>
    <w:rsid w:val="000D7632"/>
    <w:rsid w:val="000D7936"/>
    <w:rsid w:val="000D79AA"/>
    <w:rsid w:val="000D7B77"/>
    <w:rsid w:val="000E026F"/>
    <w:rsid w:val="000E02F4"/>
    <w:rsid w:val="000E04DF"/>
    <w:rsid w:val="000E1995"/>
    <w:rsid w:val="000E2182"/>
    <w:rsid w:val="000E2B9B"/>
    <w:rsid w:val="000E2DC4"/>
    <w:rsid w:val="000E3026"/>
    <w:rsid w:val="000E34E4"/>
    <w:rsid w:val="000E431D"/>
    <w:rsid w:val="000E455C"/>
    <w:rsid w:val="000E5894"/>
    <w:rsid w:val="000E65B7"/>
    <w:rsid w:val="000E7C8A"/>
    <w:rsid w:val="000F01B5"/>
    <w:rsid w:val="000F0C34"/>
    <w:rsid w:val="000F12BB"/>
    <w:rsid w:val="000F1A5F"/>
    <w:rsid w:val="000F215F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8EA"/>
    <w:rsid w:val="00100901"/>
    <w:rsid w:val="00100A45"/>
    <w:rsid w:val="00100FAC"/>
    <w:rsid w:val="0010141B"/>
    <w:rsid w:val="00101BD8"/>
    <w:rsid w:val="001021B6"/>
    <w:rsid w:val="00102BB7"/>
    <w:rsid w:val="00103B10"/>
    <w:rsid w:val="001045F8"/>
    <w:rsid w:val="00104D0B"/>
    <w:rsid w:val="0010625A"/>
    <w:rsid w:val="00106D4A"/>
    <w:rsid w:val="001070A2"/>
    <w:rsid w:val="001070DD"/>
    <w:rsid w:val="00107233"/>
    <w:rsid w:val="00107882"/>
    <w:rsid w:val="001079D7"/>
    <w:rsid w:val="00111816"/>
    <w:rsid w:val="001118B4"/>
    <w:rsid w:val="00111EEA"/>
    <w:rsid w:val="00112390"/>
    <w:rsid w:val="00112767"/>
    <w:rsid w:val="001127B2"/>
    <w:rsid w:val="00112EAE"/>
    <w:rsid w:val="00113E21"/>
    <w:rsid w:val="0011498D"/>
    <w:rsid w:val="0011503F"/>
    <w:rsid w:val="00115B1A"/>
    <w:rsid w:val="00115B74"/>
    <w:rsid w:val="00115BD4"/>
    <w:rsid w:val="00115FF5"/>
    <w:rsid w:val="001160B4"/>
    <w:rsid w:val="00116276"/>
    <w:rsid w:val="001166D1"/>
    <w:rsid w:val="00116ED9"/>
    <w:rsid w:val="00117A41"/>
    <w:rsid w:val="00117E7F"/>
    <w:rsid w:val="00117E9B"/>
    <w:rsid w:val="001201EB"/>
    <w:rsid w:val="001205A9"/>
    <w:rsid w:val="001205C1"/>
    <w:rsid w:val="001207F2"/>
    <w:rsid w:val="00120AE5"/>
    <w:rsid w:val="00120F76"/>
    <w:rsid w:val="0012202A"/>
    <w:rsid w:val="00122620"/>
    <w:rsid w:val="00122707"/>
    <w:rsid w:val="001228F7"/>
    <w:rsid w:val="00122D73"/>
    <w:rsid w:val="00123490"/>
    <w:rsid w:val="00123970"/>
    <w:rsid w:val="00123AD5"/>
    <w:rsid w:val="00123EEF"/>
    <w:rsid w:val="00124079"/>
    <w:rsid w:val="00124B84"/>
    <w:rsid w:val="00125A65"/>
    <w:rsid w:val="00125EDD"/>
    <w:rsid w:val="00125F17"/>
    <w:rsid w:val="00126582"/>
    <w:rsid w:val="0012678F"/>
    <w:rsid w:val="0012715E"/>
    <w:rsid w:val="00127E5F"/>
    <w:rsid w:val="00127F09"/>
    <w:rsid w:val="001300A4"/>
    <w:rsid w:val="00130F58"/>
    <w:rsid w:val="0013142D"/>
    <w:rsid w:val="00131817"/>
    <w:rsid w:val="00131973"/>
    <w:rsid w:val="00132848"/>
    <w:rsid w:val="00132858"/>
    <w:rsid w:val="00132F77"/>
    <w:rsid w:val="001332C7"/>
    <w:rsid w:val="00133318"/>
    <w:rsid w:val="001336C2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706E"/>
    <w:rsid w:val="001372E0"/>
    <w:rsid w:val="00137823"/>
    <w:rsid w:val="00140352"/>
    <w:rsid w:val="001407CB"/>
    <w:rsid w:val="001411A6"/>
    <w:rsid w:val="001424DE"/>
    <w:rsid w:val="00143724"/>
    <w:rsid w:val="001437CC"/>
    <w:rsid w:val="00143ED8"/>
    <w:rsid w:val="00143F6C"/>
    <w:rsid w:val="00144399"/>
    <w:rsid w:val="0014477A"/>
    <w:rsid w:val="00144D0B"/>
    <w:rsid w:val="001457F0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216"/>
    <w:rsid w:val="00154260"/>
    <w:rsid w:val="00154291"/>
    <w:rsid w:val="00154DDC"/>
    <w:rsid w:val="00155336"/>
    <w:rsid w:val="00155B40"/>
    <w:rsid w:val="00156265"/>
    <w:rsid w:val="00156B87"/>
    <w:rsid w:val="00156BA2"/>
    <w:rsid w:val="00157116"/>
    <w:rsid w:val="00157882"/>
    <w:rsid w:val="00157E3E"/>
    <w:rsid w:val="0016062D"/>
    <w:rsid w:val="0016086E"/>
    <w:rsid w:val="00160F99"/>
    <w:rsid w:val="00161007"/>
    <w:rsid w:val="001615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E7"/>
    <w:rsid w:val="001734E1"/>
    <w:rsid w:val="00173BB3"/>
    <w:rsid w:val="00175286"/>
    <w:rsid w:val="0017674D"/>
    <w:rsid w:val="00177308"/>
    <w:rsid w:val="00177610"/>
    <w:rsid w:val="00177681"/>
    <w:rsid w:val="001776A1"/>
    <w:rsid w:val="00177FF9"/>
    <w:rsid w:val="0018061B"/>
    <w:rsid w:val="00180841"/>
    <w:rsid w:val="00180B45"/>
    <w:rsid w:val="00181078"/>
    <w:rsid w:val="0018115A"/>
    <w:rsid w:val="00181429"/>
    <w:rsid w:val="0018198D"/>
    <w:rsid w:val="00181A99"/>
    <w:rsid w:val="00181B73"/>
    <w:rsid w:val="00181CFC"/>
    <w:rsid w:val="0018273D"/>
    <w:rsid w:val="00183777"/>
    <w:rsid w:val="00183957"/>
    <w:rsid w:val="00183A4C"/>
    <w:rsid w:val="00184696"/>
    <w:rsid w:val="00185479"/>
    <w:rsid w:val="00185A3D"/>
    <w:rsid w:val="00185EF7"/>
    <w:rsid w:val="001860EB"/>
    <w:rsid w:val="001864B5"/>
    <w:rsid w:val="00186B24"/>
    <w:rsid w:val="0018765E"/>
    <w:rsid w:val="00190766"/>
    <w:rsid w:val="001908C0"/>
    <w:rsid w:val="00190BCE"/>
    <w:rsid w:val="001916F1"/>
    <w:rsid w:val="00191DD7"/>
    <w:rsid w:val="001928E7"/>
    <w:rsid w:val="0019449C"/>
    <w:rsid w:val="00194C4E"/>
    <w:rsid w:val="00194D01"/>
    <w:rsid w:val="00194D49"/>
    <w:rsid w:val="001958B5"/>
    <w:rsid w:val="001976E1"/>
    <w:rsid w:val="001A01F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B5A"/>
    <w:rsid w:val="001A5ECE"/>
    <w:rsid w:val="001A6083"/>
    <w:rsid w:val="001A6AEE"/>
    <w:rsid w:val="001A71B1"/>
    <w:rsid w:val="001A75DD"/>
    <w:rsid w:val="001A7633"/>
    <w:rsid w:val="001A77C6"/>
    <w:rsid w:val="001A7921"/>
    <w:rsid w:val="001A7BBB"/>
    <w:rsid w:val="001B0235"/>
    <w:rsid w:val="001B0A61"/>
    <w:rsid w:val="001B0CB4"/>
    <w:rsid w:val="001B0EA0"/>
    <w:rsid w:val="001B108E"/>
    <w:rsid w:val="001B15AD"/>
    <w:rsid w:val="001B1665"/>
    <w:rsid w:val="001B172D"/>
    <w:rsid w:val="001B1A39"/>
    <w:rsid w:val="001B1AF7"/>
    <w:rsid w:val="001B1DE0"/>
    <w:rsid w:val="001B2221"/>
    <w:rsid w:val="001B322C"/>
    <w:rsid w:val="001B3E1C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F8"/>
    <w:rsid w:val="001B621D"/>
    <w:rsid w:val="001B67F0"/>
    <w:rsid w:val="001B6BD6"/>
    <w:rsid w:val="001B6D08"/>
    <w:rsid w:val="001B7102"/>
    <w:rsid w:val="001B7380"/>
    <w:rsid w:val="001B7855"/>
    <w:rsid w:val="001B7861"/>
    <w:rsid w:val="001B7EBF"/>
    <w:rsid w:val="001B7F32"/>
    <w:rsid w:val="001C10F5"/>
    <w:rsid w:val="001C11DF"/>
    <w:rsid w:val="001C1256"/>
    <w:rsid w:val="001C1655"/>
    <w:rsid w:val="001C251E"/>
    <w:rsid w:val="001C2BF4"/>
    <w:rsid w:val="001C345F"/>
    <w:rsid w:val="001C3C8A"/>
    <w:rsid w:val="001C41C8"/>
    <w:rsid w:val="001C440B"/>
    <w:rsid w:val="001C4600"/>
    <w:rsid w:val="001C472E"/>
    <w:rsid w:val="001C4969"/>
    <w:rsid w:val="001C4B9D"/>
    <w:rsid w:val="001C5433"/>
    <w:rsid w:val="001C59D2"/>
    <w:rsid w:val="001C5DE9"/>
    <w:rsid w:val="001C5E1B"/>
    <w:rsid w:val="001C5EAE"/>
    <w:rsid w:val="001C5FFA"/>
    <w:rsid w:val="001C63A4"/>
    <w:rsid w:val="001C65F2"/>
    <w:rsid w:val="001C6875"/>
    <w:rsid w:val="001C7293"/>
    <w:rsid w:val="001C750E"/>
    <w:rsid w:val="001D0E43"/>
    <w:rsid w:val="001D17A3"/>
    <w:rsid w:val="001D17C7"/>
    <w:rsid w:val="001D2577"/>
    <w:rsid w:val="001D2C85"/>
    <w:rsid w:val="001D3445"/>
    <w:rsid w:val="001D352D"/>
    <w:rsid w:val="001D3797"/>
    <w:rsid w:val="001D3A32"/>
    <w:rsid w:val="001D3BE0"/>
    <w:rsid w:val="001D3CD5"/>
    <w:rsid w:val="001D3D21"/>
    <w:rsid w:val="001D487D"/>
    <w:rsid w:val="001D57DF"/>
    <w:rsid w:val="001D67C4"/>
    <w:rsid w:val="001D6870"/>
    <w:rsid w:val="001D6BE4"/>
    <w:rsid w:val="001D7998"/>
    <w:rsid w:val="001E005F"/>
    <w:rsid w:val="001E00BC"/>
    <w:rsid w:val="001E0392"/>
    <w:rsid w:val="001E03F3"/>
    <w:rsid w:val="001E0434"/>
    <w:rsid w:val="001E095D"/>
    <w:rsid w:val="001E13BB"/>
    <w:rsid w:val="001E23B3"/>
    <w:rsid w:val="001E26D7"/>
    <w:rsid w:val="001E2ADD"/>
    <w:rsid w:val="001E340E"/>
    <w:rsid w:val="001E3522"/>
    <w:rsid w:val="001E3B76"/>
    <w:rsid w:val="001E3C71"/>
    <w:rsid w:val="001E4BFC"/>
    <w:rsid w:val="001E4C9F"/>
    <w:rsid w:val="001E5705"/>
    <w:rsid w:val="001E5A94"/>
    <w:rsid w:val="001E5B35"/>
    <w:rsid w:val="001E5FE6"/>
    <w:rsid w:val="001E60EE"/>
    <w:rsid w:val="001E616B"/>
    <w:rsid w:val="001E6275"/>
    <w:rsid w:val="001E64CE"/>
    <w:rsid w:val="001E69CD"/>
    <w:rsid w:val="001E6A69"/>
    <w:rsid w:val="001E6D52"/>
    <w:rsid w:val="001E7591"/>
    <w:rsid w:val="001E7A7B"/>
    <w:rsid w:val="001F0566"/>
    <w:rsid w:val="001F0EEF"/>
    <w:rsid w:val="001F0FA4"/>
    <w:rsid w:val="001F1063"/>
    <w:rsid w:val="001F1188"/>
    <w:rsid w:val="001F1D12"/>
    <w:rsid w:val="001F1E29"/>
    <w:rsid w:val="001F2163"/>
    <w:rsid w:val="001F2310"/>
    <w:rsid w:val="001F2577"/>
    <w:rsid w:val="001F269B"/>
    <w:rsid w:val="001F2C83"/>
    <w:rsid w:val="001F2E67"/>
    <w:rsid w:val="001F3184"/>
    <w:rsid w:val="001F41E4"/>
    <w:rsid w:val="001F4E04"/>
    <w:rsid w:val="001F5848"/>
    <w:rsid w:val="001F6D5F"/>
    <w:rsid w:val="002009B6"/>
    <w:rsid w:val="00200E24"/>
    <w:rsid w:val="00200FBC"/>
    <w:rsid w:val="00201C2D"/>
    <w:rsid w:val="00201DD4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EC"/>
    <w:rsid w:val="00204DF2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A12"/>
    <w:rsid w:val="002111CE"/>
    <w:rsid w:val="00211437"/>
    <w:rsid w:val="00211D7B"/>
    <w:rsid w:val="0021233C"/>
    <w:rsid w:val="0021251F"/>
    <w:rsid w:val="00212EC7"/>
    <w:rsid w:val="00213169"/>
    <w:rsid w:val="0021344E"/>
    <w:rsid w:val="00213672"/>
    <w:rsid w:val="002138B1"/>
    <w:rsid w:val="00213F27"/>
    <w:rsid w:val="00214492"/>
    <w:rsid w:val="002149E6"/>
    <w:rsid w:val="00214D13"/>
    <w:rsid w:val="00214E1D"/>
    <w:rsid w:val="0021524E"/>
    <w:rsid w:val="0021558F"/>
    <w:rsid w:val="00215A4A"/>
    <w:rsid w:val="002164AF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FD9"/>
    <w:rsid w:val="00221BEF"/>
    <w:rsid w:val="00221D74"/>
    <w:rsid w:val="00222486"/>
    <w:rsid w:val="00222D8F"/>
    <w:rsid w:val="00222F42"/>
    <w:rsid w:val="00223161"/>
    <w:rsid w:val="0022389E"/>
    <w:rsid w:val="00223A50"/>
    <w:rsid w:val="00223AFD"/>
    <w:rsid w:val="0022402F"/>
    <w:rsid w:val="0022451C"/>
    <w:rsid w:val="00224FDD"/>
    <w:rsid w:val="00225157"/>
    <w:rsid w:val="00225343"/>
    <w:rsid w:val="002254AB"/>
    <w:rsid w:val="00225BB7"/>
    <w:rsid w:val="00225D6A"/>
    <w:rsid w:val="00226BD9"/>
    <w:rsid w:val="00227042"/>
    <w:rsid w:val="0022739E"/>
    <w:rsid w:val="00227817"/>
    <w:rsid w:val="002278AE"/>
    <w:rsid w:val="00227A7E"/>
    <w:rsid w:val="00227BCB"/>
    <w:rsid w:val="00227CE6"/>
    <w:rsid w:val="00230337"/>
    <w:rsid w:val="00230AFF"/>
    <w:rsid w:val="0023124F"/>
    <w:rsid w:val="0023125D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40E"/>
    <w:rsid w:val="00235643"/>
    <w:rsid w:val="00235CC9"/>
    <w:rsid w:val="00235E64"/>
    <w:rsid w:val="0023651B"/>
    <w:rsid w:val="00236545"/>
    <w:rsid w:val="0023700C"/>
    <w:rsid w:val="00237819"/>
    <w:rsid w:val="002402B0"/>
    <w:rsid w:val="002409B2"/>
    <w:rsid w:val="00240B9D"/>
    <w:rsid w:val="00240EEE"/>
    <w:rsid w:val="00240EF4"/>
    <w:rsid w:val="00240EF5"/>
    <w:rsid w:val="0024186E"/>
    <w:rsid w:val="00241B47"/>
    <w:rsid w:val="00241E53"/>
    <w:rsid w:val="00242A1B"/>
    <w:rsid w:val="00242AE6"/>
    <w:rsid w:val="002431CC"/>
    <w:rsid w:val="0024369F"/>
    <w:rsid w:val="0024384F"/>
    <w:rsid w:val="00243BD6"/>
    <w:rsid w:val="00244605"/>
    <w:rsid w:val="002456E8"/>
    <w:rsid w:val="00245EA0"/>
    <w:rsid w:val="002461B2"/>
    <w:rsid w:val="00246D0D"/>
    <w:rsid w:val="0025064B"/>
    <w:rsid w:val="0025116E"/>
    <w:rsid w:val="002511F4"/>
    <w:rsid w:val="002517EF"/>
    <w:rsid w:val="0025282B"/>
    <w:rsid w:val="00252F21"/>
    <w:rsid w:val="0025338F"/>
    <w:rsid w:val="0025339A"/>
    <w:rsid w:val="0025430A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B50"/>
    <w:rsid w:val="00260BD5"/>
    <w:rsid w:val="00260FDB"/>
    <w:rsid w:val="00261337"/>
    <w:rsid w:val="00261446"/>
    <w:rsid w:val="002618EE"/>
    <w:rsid w:val="00261A13"/>
    <w:rsid w:val="00261C56"/>
    <w:rsid w:val="00262294"/>
    <w:rsid w:val="00262657"/>
    <w:rsid w:val="00262F89"/>
    <w:rsid w:val="00263404"/>
    <w:rsid w:val="0026491E"/>
    <w:rsid w:val="00264D5B"/>
    <w:rsid w:val="00264DF3"/>
    <w:rsid w:val="0026592B"/>
    <w:rsid w:val="00265A99"/>
    <w:rsid w:val="00265C74"/>
    <w:rsid w:val="002665BB"/>
    <w:rsid w:val="00266959"/>
    <w:rsid w:val="002669E9"/>
    <w:rsid w:val="00267233"/>
    <w:rsid w:val="002675D7"/>
    <w:rsid w:val="00267D99"/>
    <w:rsid w:val="002702EA"/>
    <w:rsid w:val="002707B3"/>
    <w:rsid w:val="002709A1"/>
    <w:rsid w:val="00271218"/>
    <w:rsid w:val="00271A7A"/>
    <w:rsid w:val="00271C5D"/>
    <w:rsid w:val="002731AF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5F6"/>
    <w:rsid w:val="002768BB"/>
    <w:rsid w:val="0027698D"/>
    <w:rsid w:val="002773D2"/>
    <w:rsid w:val="00277594"/>
    <w:rsid w:val="00277F3D"/>
    <w:rsid w:val="0028004E"/>
    <w:rsid w:val="002814A0"/>
    <w:rsid w:val="002817D7"/>
    <w:rsid w:val="00281EC0"/>
    <w:rsid w:val="002821B8"/>
    <w:rsid w:val="002824A8"/>
    <w:rsid w:val="0028253F"/>
    <w:rsid w:val="00283414"/>
    <w:rsid w:val="00283C6E"/>
    <w:rsid w:val="0028416C"/>
    <w:rsid w:val="00284409"/>
    <w:rsid w:val="0028447E"/>
    <w:rsid w:val="00285089"/>
    <w:rsid w:val="002858DE"/>
    <w:rsid w:val="00285BAF"/>
    <w:rsid w:val="002863B1"/>
    <w:rsid w:val="002867DC"/>
    <w:rsid w:val="00286FDC"/>
    <w:rsid w:val="0029046C"/>
    <w:rsid w:val="0029060C"/>
    <w:rsid w:val="00291264"/>
    <w:rsid w:val="00292584"/>
    <w:rsid w:val="00292AD8"/>
    <w:rsid w:val="00292AD9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CE8"/>
    <w:rsid w:val="002A2784"/>
    <w:rsid w:val="002A2A2C"/>
    <w:rsid w:val="002A2C55"/>
    <w:rsid w:val="002A30A7"/>
    <w:rsid w:val="002A3378"/>
    <w:rsid w:val="002A341C"/>
    <w:rsid w:val="002A4069"/>
    <w:rsid w:val="002A484F"/>
    <w:rsid w:val="002A4B8C"/>
    <w:rsid w:val="002A4DCE"/>
    <w:rsid w:val="002A52B4"/>
    <w:rsid w:val="002A578B"/>
    <w:rsid w:val="002A57E1"/>
    <w:rsid w:val="002A5B5E"/>
    <w:rsid w:val="002A662D"/>
    <w:rsid w:val="002A6B8C"/>
    <w:rsid w:val="002A6BCC"/>
    <w:rsid w:val="002A6D08"/>
    <w:rsid w:val="002A7663"/>
    <w:rsid w:val="002A790B"/>
    <w:rsid w:val="002A7D48"/>
    <w:rsid w:val="002A7F37"/>
    <w:rsid w:val="002B0703"/>
    <w:rsid w:val="002B177B"/>
    <w:rsid w:val="002B1999"/>
    <w:rsid w:val="002B1D5D"/>
    <w:rsid w:val="002B1F7B"/>
    <w:rsid w:val="002B2185"/>
    <w:rsid w:val="002B21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3A2C"/>
    <w:rsid w:val="002C4789"/>
    <w:rsid w:val="002C4830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99C"/>
    <w:rsid w:val="002D09D2"/>
    <w:rsid w:val="002D11D8"/>
    <w:rsid w:val="002D1241"/>
    <w:rsid w:val="002D12BC"/>
    <w:rsid w:val="002D19C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782"/>
    <w:rsid w:val="002D5BC7"/>
    <w:rsid w:val="002D5D4B"/>
    <w:rsid w:val="002D60BC"/>
    <w:rsid w:val="002D6147"/>
    <w:rsid w:val="002D69E0"/>
    <w:rsid w:val="002D6EED"/>
    <w:rsid w:val="002D6FD2"/>
    <w:rsid w:val="002D7ADA"/>
    <w:rsid w:val="002E0ACD"/>
    <w:rsid w:val="002E10A7"/>
    <w:rsid w:val="002E160F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5A2"/>
    <w:rsid w:val="002E463C"/>
    <w:rsid w:val="002E5289"/>
    <w:rsid w:val="002E5695"/>
    <w:rsid w:val="002E5A94"/>
    <w:rsid w:val="002E60C0"/>
    <w:rsid w:val="002E648E"/>
    <w:rsid w:val="002E790D"/>
    <w:rsid w:val="002E7C7F"/>
    <w:rsid w:val="002F2AF8"/>
    <w:rsid w:val="002F30AD"/>
    <w:rsid w:val="002F337E"/>
    <w:rsid w:val="002F3555"/>
    <w:rsid w:val="002F4091"/>
    <w:rsid w:val="002F4C8B"/>
    <w:rsid w:val="002F5B9E"/>
    <w:rsid w:val="002F5BC8"/>
    <w:rsid w:val="002F5D99"/>
    <w:rsid w:val="002F62B8"/>
    <w:rsid w:val="002F670C"/>
    <w:rsid w:val="002F677A"/>
    <w:rsid w:val="002F69C8"/>
    <w:rsid w:val="002F69D1"/>
    <w:rsid w:val="002F6F56"/>
    <w:rsid w:val="002F701B"/>
    <w:rsid w:val="002F70D0"/>
    <w:rsid w:val="002F743C"/>
    <w:rsid w:val="002F79E7"/>
    <w:rsid w:val="003001A5"/>
    <w:rsid w:val="00300E2B"/>
    <w:rsid w:val="0030138D"/>
    <w:rsid w:val="0030230A"/>
    <w:rsid w:val="00302AEA"/>
    <w:rsid w:val="00302F8C"/>
    <w:rsid w:val="00303234"/>
    <w:rsid w:val="0030334D"/>
    <w:rsid w:val="00303D47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F6E"/>
    <w:rsid w:val="003102D9"/>
    <w:rsid w:val="00310756"/>
    <w:rsid w:val="00310D36"/>
    <w:rsid w:val="0031249F"/>
    <w:rsid w:val="00312CFD"/>
    <w:rsid w:val="00313087"/>
    <w:rsid w:val="00313A77"/>
    <w:rsid w:val="00313D9C"/>
    <w:rsid w:val="00314045"/>
    <w:rsid w:val="003142E3"/>
    <w:rsid w:val="00314455"/>
    <w:rsid w:val="00314845"/>
    <w:rsid w:val="00316581"/>
    <w:rsid w:val="0031677B"/>
    <w:rsid w:val="003168B4"/>
    <w:rsid w:val="003171A1"/>
    <w:rsid w:val="00317871"/>
    <w:rsid w:val="0032017A"/>
    <w:rsid w:val="00320797"/>
    <w:rsid w:val="00320C8C"/>
    <w:rsid w:val="00321156"/>
    <w:rsid w:val="0032130F"/>
    <w:rsid w:val="00321A57"/>
    <w:rsid w:val="00321C59"/>
    <w:rsid w:val="00321C73"/>
    <w:rsid w:val="0032211B"/>
    <w:rsid w:val="00322638"/>
    <w:rsid w:val="00322BFF"/>
    <w:rsid w:val="00323502"/>
    <w:rsid w:val="003238A2"/>
    <w:rsid w:val="00323A1C"/>
    <w:rsid w:val="00323E4D"/>
    <w:rsid w:val="003244D4"/>
    <w:rsid w:val="003247C0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7048"/>
    <w:rsid w:val="00327897"/>
    <w:rsid w:val="003315A9"/>
    <w:rsid w:val="003317F6"/>
    <w:rsid w:val="00331D4A"/>
    <w:rsid w:val="003321CB"/>
    <w:rsid w:val="003325CD"/>
    <w:rsid w:val="0033288B"/>
    <w:rsid w:val="00332C07"/>
    <w:rsid w:val="0033382F"/>
    <w:rsid w:val="00333D36"/>
    <w:rsid w:val="00333E1A"/>
    <w:rsid w:val="00333E2B"/>
    <w:rsid w:val="003341E8"/>
    <w:rsid w:val="003341ED"/>
    <w:rsid w:val="00334A0E"/>
    <w:rsid w:val="00335680"/>
    <w:rsid w:val="003361C3"/>
    <w:rsid w:val="003366BB"/>
    <w:rsid w:val="003369B3"/>
    <w:rsid w:val="00337E02"/>
    <w:rsid w:val="003404D7"/>
    <w:rsid w:val="00340597"/>
    <w:rsid w:val="00340671"/>
    <w:rsid w:val="003406AE"/>
    <w:rsid w:val="00340C2F"/>
    <w:rsid w:val="00340E68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CF"/>
    <w:rsid w:val="00351C5B"/>
    <w:rsid w:val="0035338C"/>
    <w:rsid w:val="003534EE"/>
    <w:rsid w:val="00354618"/>
    <w:rsid w:val="00354F98"/>
    <w:rsid w:val="003552C0"/>
    <w:rsid w:val="00355390"/>
    <w:rsid w:val="00355495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4092"/>
    <w:rsid w:val="00365B99"/>
    <w:rsid w:val="003662BD"/>
    <w:rsid w:val="003665C8"/>
    <w:rsid w:val="003672D6"/>
    <w:rsid w:val="0036768F"/>
    <w:rsid w:val="00367977"/>
    <w:rsid w:val="00367D39"/>
    <w:rsid w:val="003707EA"/>
    <w:rsid w:val="00370DF0"/>
    <w:rsid w:val="00370E3F"/>
    <w:rsid w:val="00371EB3"/>
    <w:rsid w:val="00372770"/>
    <w:rsid w:val="003728E9"/>
    <w:rsid w:val="00372CEA"/>
    <w:rsid w:val="00372EDB"/>
    <w:rsid w:val="00373F8D"/>
    <w:rsid w:val="00373FB3"/>
    <w:rsid w:val="003740E1"/>
    <w:rsid w:val="00374251"/>
    <w:rsid w:val="0037470B"/>
    <w:rsid w:val="00374AF7"/>
    <w:rsid w:val="00375176"/>
    <w:rsid w:val="00375346"/>
    <w:rsid w:val="003766F6"/>
    <w:rsid w:val="00376A40"/>
    <w:rsid w:val="00376ABA"/>
    <w:rsid w:val="00376B0C"/>
    <w:rsid w:val="00376D96"/>
    <w:rsid w:val="00376E64"/>
    <w:rsid w:val="0037767E"/>
    <w:rsid w:val="00380E8B"/>
    <w:rsid w:val="00381319"/>
    <w:rsid w:val="003814FC"/>
    <w:rsid w:val="0038237B"/>
    <w:rsid w:val="00382CD3"/>
    <w:rsid w:val="00382D59"/>
    <w:rsid w:val="00382D6E"/>
    <w:rsid w:val="0038328D"/>
    <w:rsid w:val="0038493A"/>
    <w:rsid w:val="00384B00"/>
    <w:rsid w:val="0038510B"/>
    <w:rsid w:val="00385843"/>
    <w:rsid w:val="00385FF7"/>
    <w:rsid w:val="003866AF"/>
    <w:rsid w:val="003867B2"/>
    <w:rsid w:val="0038685D"/>
    <w:rsid w:val="00386E2E"/>
    <w:rsid w:val="00390064"/>
    <w:rsid w:val="003904E9"/>
    <w:rsid w:val="00390DE8"/>
    <w:rsid w:val="00391105"/>
    <w:rsid w:val="00391304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B7B"/>
    <w:rsid w:val="00396BFF"/>
    <w:rsid w:val="003970E6"/>
    <w:rsid w:val="00397531"/>
    <w:rsid w:val="00397791"/>
    <w:rsid w:val="00397A0B"/>
    <w:rsid w:val="00397E72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59F"/>
    <w:rsid w:val="003A278B"/>
    <w:rsid w:val="003A2D46"/>
    <w:rsid w:val="003A30F0"/>
    <w:rsid w:val="003A420A"/>
    <w:rsid w:val="003A4FD0"/>
    <w:rsid w:val="003A513C"/>
    <w:rsid w:val="003A5303"/>
    <w:rsid w:val="003A546B"/>
    <w:rsid w:val="003A54A6"/>
    <w:rsid w:val="003A5A26"/>
    <w:rsid w:val="003A61BC"/>
    <w:rsid w:val="003A6491"/>
    <w:rsid w:val="003A6CD0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85C"/>
    <w:rsid w:val="003B1999"/>
    <w:rsid w:val="003B1C96"/>
    <w:rsid w:val="003B21FA"/>
    <w:rsid w:val="003B264D"/>
    <w:rsid w:val="003B2ABC"/>
    <w:rsid w:val="003B2BFE"/>
    <w:rsid w:val="003B35C4"/>
    <w:rsid w:val="003B4323"/>
    <w:rsid w:val="003B462E"/>
    <w:rsid w:val="003B481A"/>
    <w:rsid w:val="003B4DFE"/>
    <w:rsid w:val="003B4F75"/>
    <w:rsid w:val="003B5188"/>
    <w:rsid w:val="003B5E98"/>
    <w:rsid w:val="003B5EEA"/>
    <w:rsid w:val="003B6B64"/>
    <w:rsid w:val="003B6CF7"/>
    <w:rsid w:val="003B713A"/>
    <w:rsid w:val="003B7171"/>
    <w:rsid w:val="003B738F"/>
    <w:rsid w:val="003B76F1"/>
    <w:rsid w:val="003C0818"/>
    <w:rsid w:val="003C0EF9"/>
    <w:rsid w:val="003C1461"/>
    <w:rsid w:val="003C307A"/>
    <w:rsid w:val="003C31E9"/>
    <w:rsid w:val="003C3333"/>
    <w:rsid w:val="003C34C5"/>
    <w:rsid w:val="003C3BC2"/>
    <w:rsid w:val="003C4F41"/>
    <w:rsid w:val="003C5C6D"/>
    <w:rsid w:val="003C62DB"/>
    <w:rsid w:val="003C6D82"/>
    <w:rsid w:val="003C6E2E"/>
    <w:rsid w:val="003C6FFD"/>
    <w:rsid w:val="003C7405"/>
    <w:rsid w:val="003C77E6"/>
    <w:rsid w:val="003C7821"/>
    <w:rsid w:val="003C7845"/>
    <w:rsid w:val="003D0785"/>
    <w:rsid w:val="003D1960"/>
    <w:rsid w:val="003D2AEC"/>
    <w:rsid w:val="003D2C4F"/>
    <w:rsid w:val="003D2FAF"/>
    <w:rsid w:val="003D380E"/>
    <w:rsid w:val="003D3EC8"/>
    <w:rsid w:val="003D446E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E04EF"/>
    <w:rsid w:val="003E0AD1"/>
    <w:rsid w:val="003E0CFE"/>
    <w:rsid w:val="003E1E35"/>
    <w:rsid w:val="003E2347"/>
    <w:rsid w:val="003E3309"/>
    <w:rsid w:val="003E35A1"/>
    <w:rsid w:val="003E396E"/>
    <w:rsid w:val="003E40FC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113B"/>
    <w:rsid w:val="003F17AA"/>
    <w:rsid w:val="003F2DCA"/>
    <w:rsid w:val="003F2F0A"/>
    <w:rsid w:val="003F325D"/>
    <w:rsid w:val="003F34A2"/>
    <w:rsid w:val="003F370B"/>
    <w:rsid w:val="003F3958"/>
    <w:rsid w:val="003F4B05"/>
    <w:rsid w:val="003F59C9"/>
    <w:rsid w:val="003F6031"/>
    <w:rsid w:val="003F6DDA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1014"/>
    <w:rsid w:val="004012CE"/>
    <w:rsid w:val="0040157D"/>
    <w:rsid w:val="0040175C"/>
    <w:rsid w:val="00402165"/>
    <w:rsid w:val="004021CE"/>
    <w:rsid w:val="004023DF"/>
    <w:rsid w:val="00402A59"/>
    <w:rsid w:val="00404681"/>
    <w:rsid w:val="00404A1B"/>
    <w:rsid w:val="0040533A"/>
    <w:rsid w:val="004059D2"/>
    <w:rsid w:val="00406086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50EB"/>
    <w:rsid w:val="00415253"/>
    <w:rsid w:val="0041527C"/>
    <w:rsid w:val="0041564E"/>
    <w:rsid w:val="0041595D"/>
    <w:rsid w:val="00415F21"/>
    <w:rsid w:val="00416058"/>
    <w:rsid w:val="00416106"/>
    <w:rsid w:val="00416592"/>
    <w:rsid w:val="00416620"/>
    <w:rsid w:val="00416663"/>
    <w:rsid w:val="00416CB1"/>
    <w:rsid w:val="00417F63"/>
    <w:rsid w:val="00420363"/>
    <w:rsid w:val="004208AD"/>
    <w:rsid w:val="00420D8B"/>
    <w:rsid w:val="00421584"/>
    <w:rsid w:val="00421CC0"/>
    <w:rsid w:val="00422DEA"/>
    <w:rsid w:val="00423B3B"/>
    <w:rsid w:val="00423F6D"/>
    <w:rsid w:val="00424466"/>
    <w:rsid w:val="00425291"/>
    <w:rsid w:val="00426457"/>
    <w:rsid w:val="00426585"/>
    <w:rsid w:val="00426C09"/>
    <w:rsid w:val="00427812"/>
    <w:rsid w:val="00427F5C"/>
    <w:rsid w:val="0043003C"/>
    <w:rsid w:val="00430332"/>
    <w:rsid w:val="00430B79"/>
    <w:rsid w:val="00431B0C"/>
    <w:rsid w:val="00432484"/>
    <w:rsid w:val="00432913"/>
    <w:rsid w:val="00432959"/>
    <w:rsid w:val="0043309D"/>
    <w:rsid w:val="004333CB"/>
    <w:rsid w:val="004338F7"/>
    <w:rsid w:val="00433AA0"/>
    <w:rsid w:val="00433D7B"/>
    <w:rsid w:val="00433FA0"/>
    <w:rsid w:val="00434571"/>
    <w:rsid w:val="004346CD"/>
    <w:rsid w:val="0043471D"/>
    <w:rsid w:val="00434C7D"/>
    <w:rsid w:val="00435147"/>
    <w:rsid w:val="004351F6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23DF"/>
    <w:rsid w:val="00442802"/>
    <w:rsid w:val="0044444D"/>
    <w:rsid w:val="00444500"/>
    <w:rsid w:val="00445D4F"/>
    <w:rsid w:val="00445F17"/>
    <w:rsid w:val="00446CDC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605"/>
    <w:rsid w:val="00452C64"/>
    <w:rsid w:val="00452F77"/>
    <w:rsid w:val="00453190"/>
    <w:rsid w:val="004533CF"/>
    <w:rsid w:val="00454020"/>
    <w:rsid w:val="00454399"/>
    <w:rsid w:val="0045469F"/>
    <w:rsid w:val="004546B3"/>
    <w:rsid w:val="00454F4B"/>
    <w:rsid w:val="00455258"/>
    <w:rsid w:val="00455BF9"/>
    <w:rsid w:val="00455F60"/>
    <w:rsid w:val="00456E1C"/>
    <w:rsid w:val="0045770F"/>
    <w:rsid w:val="00457C22"/>
    <w:rsid w:val="00457F32"/>
    <w:rsid w:val="00461057"/>
    <w:rsid w:val="00461512"/>
    <w:rsid w:val="0046162B"/>
    <w:rsid w:val="00461EA9"/>
    <w:rsid w:val="00463B60"/>
    <w:rsid w:val="00463D03"/>
    <w:rsid w:val="00464857"/>
    <w:rsid w:val="00465E6D"/>
    <w:rsid w:val="00466309"/>
    <w:rsid w:val="00466B5A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87E"/>
    <w:rsid w:val="0047341A"/>
    <w:rsid w:val="004742A0"/>
    <w:rsid w:val="00474F86"/>
    <w:rsid w:val="00475376"/>
    <w:rsid w:val="0047546C"/>
    <w:rsid w:val="00476536"/>
    <w:rsid w:val="0047660A"/>
    <w:rsid w:val="00476750"/>
    <w:rsid w:val="00476AE2"/>
    <w:rsid w:val="00476C91"/>
    <w:rsid w:val="00476DEE"/>
    <w:rsid w:val="00477514"/>
    <w:rsid w:val="004778D4"/>
    <w:rsid w:val="004806FA"/>
    <w:rsid w:val="00480C39"/>
    <w:rsid w:val="00480D39"/>
    <w:rsid w:val="00481393"/>
    <w:rsid w:val="004818F6"/>
    <w:rsid w:val="00481BD7"/>
    <w:rsid w:val="00481E32"/>
    <w:rsid w:val="00481E54"/>
    <w:rsid w:val="00481E80"/>
    <w:rsid w:val="00482E2A"/>
    <w:rsid w:val="00483C17"/>
    <w:rsid w:val="00484060"/>
    <w:rsid w:val="004845A2"/>
    <w:rsid w:val="00485D25"/>
    <w:rsid w:val="00486808"/>
    <w:rsid w:val="0048697A"/>
    <w:rsid w:val="00487A4E"/>
    <w:rsid w:val="00487BBE"/>
    <w:rsid w:val="00490614"/>
    <w:rsid w:val="00490C2B"/>
    <w:rsid w:val="00490E49"/>
    <w:rsid w:val="004914B7"/>
    <w:rsid w:val="00491D1B"/>
    <w:rsid w:val="00492F12"/>
    <w:rsid w:val="0049371E"/>
    <w:rsid w:val="00493866"/>
    <w:rsid w:val="0049422A"/>
    <w:rsid w:val="00494AB8"/>
    <w:rsid w:val="004953C8"/>
    <w:rsid w:val="0049611D"/>
    <w:rsid w:val="00496345"/>
    <w:rsid w:val="0049660C"/>
    <w:rsid w:val="004969F3"/>
    <w:rsid w:val="0049707A"/>
    <w:rsid w:val="00497A0F"/>
    <w:rsid w:val="00497C65"/>
    <w:rsid w:val="004A09D3"/>
    <w:rsid w:val="004A11F7"/>
    <w:rsid w:val="004A1E73"/>
    <w:rsid w:val="004A2046"/>
    <w:rsid w:val="004A2266"/>
    <w:rsid w:val="004A2323"/>
    <w:rsid w:val="004A2377"/>
    <w:rsid w:val="004A2629"/>
    <w:rsid w:val="004A2959"/>
    <w:rsid w:val="004A2FBE"/>
    <w:rsid w:val="004A3183"/>
    <w:rsid w:val="004A34DF"/>
    <w:rsid w:val="004A37D7"/>
    <w:rsid w:val="004A38FA"/>
    <w:rsid w:val="004A3ADA"/>
    <w:rsid w:val="004A3FCB"/>
    <w:rsid w:val="004A5065"/>
    <w:rsid w:val="004A512F"/>
    <w:rsid w:val="004A5635"/>
    <w:rsid w:val="004A63AB"/>
    <w:rsid w:val="004A6CD8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27E"/>
    <w:rsid w:val="004B4320"/>
    <w:rsid w:val="004B5526"/>
    <w:rsid w:val="004B575A"/>
    <w:rsid w:val="004B58E1"/>
    <w:rsid w:val="004B5C7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2C4A"/>
    <w:rsid w:val="004C2E2F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579"/>
    <w:rsid w:val="004C7604"/>
    <w:rsid w:val="004C7C62"/>
    <w:rsid w:val="004D033A"/>
    <w:rsid w:val="004D19E6"/>
    <w:rsid w:val="004D1B25"/>
    <w:rsid w:val="004D1D19"/>
    <w:rsid w:val="004D2016"/>
    <w:rsid w:val="004D21AC"/>
    <w:rsid w:val="004D23A1"/>
    <w:rsid w:val="004D26CE"/>
    <w:rsid w:val="004D291B"/>
    <w:rsid w:val="004D2D50"/>
    <w:rsid w:val="004D3510"/>
    <w:rsid w:val="004D405D"/>
    <w:rsid w:val="004D4895"/>
    <w:rsid w:val="004D5005"/>
    <w:rsid w:val="004D5049"/>
    <w:rsid w:val="004D5584"/>
    <w:rsid w:val="004D5E9B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536"/>
    <w:rsid w:val="004E5AB7"/>
    <w:rsid w:val="004E5F05"/>
    <w:rsid w:val="004E632A"/>
    <w:rsid w:val="004E64EA"/>
    <w:rsid w:val="004E689C"/>
    <w:rsid w:val="004F0034"/>
    <w:rsid w:val="004F0490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918"/>
    <w:rsid w:val="005041C6"/>
    <w:rsid w:val="005052E7"/>
    <w:rsid w:val="00505C64"/>
    <w:rsid w:val="00505D69"/>
    <w:rsid w:val="005060B0"/>
    <w:rsid w:val="00507250"/>
    <w:rsid w:val="00507654"/>
    <w:rsid w:val="00510207"/>
    <w:rsid w:val="00510AE0"/>
    <w:rsid w:val="005112F0"/>
    <w:rsid w:val="00511D25"/>
    <w:rsid w:val="00511E9F"/>
    <w:rsid w:val="00512238"/>
    <w:rsid w:val="00512285"/>
    <w:rsid w:val="00512618"/>
    <w:rsid w:val="00512DC7"/>
    <w:rsid w:val="00512FDF"/>
    <w:rsid w:val="0051359B"/>
    <w:rsid w:val="005154C6"/>
    <w:rsid w:val="00515911"/>
    <w:rsid w:val="00515F90"/>
    <w:rsid w:val="00516273"/>
    <w:rsid w:val="005162A4"/>
    <w:rsid w:val="005169C8"/>
    <w:rsid w:val="00516DF5"/>
    <w:rsid w:val="00517243"/>
    <w:rsid w:val="005173EB"/>
    <w:rsid w:val="00517502"/>
    <w:rsid w:val="00517C73"/>
    <w:rsid w:val="00520093"/>
    <w:rsid w:val="00520C55"/>
    <w:rsid w:val="00520F85"/>
    <w:rsid w:val="005216B2"/>
    <w:rsid w:val="00521D84"/>
    <w:rsid w:val="00522336"/>
    <w:rsid w:val="005225A5"/>
    <w:rsid w:val="00523836"/>
    <w:rsid w:val="00523E3C"/>
    <w:rsid w:val="0052474B"/>
    <w:rsid w:val="005249FB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E8E"/>
    <w:rsid w:val="005329F7"/>
    <w:rsid w:val="005335B5"/>
    <w:rsid w:val="00534321"/>
    <w:rsid w:val="00534585"/>
    <w:rsid w:val="00534BFA"/>
    <w:rsid w:val="00534D18"/>
    <w:rsid w:val="005356A7"/>
    <w:rsid w:val="005362D2"/>
    <w:rsid w:val="0053687B"/>
    <w:rsid w:val="005370D8"/>
    <w:rsid w:val="0053732C"/>
    <w:rsid w:val="00537D3D"/>
    <w:rsid w:val="00537F0D"/>
    <w:rsid w:val="005401BC"/>
    <w:rsid w:val="00540716"/>
    <w:rsid w:val="00540F74"/>
    <w:rsid w:val="00541428"/>
    <w:rsid w:val="005416C0"/>
    <w:rsid w:val="00541D1B"/>
    <w:rsid w:val="00542154"/>
    <w:rsid w:val="0054275F"/>
    <w:rsid w:val="005428F3"/>
    <w:rsid w:val="005433DF"/>
    <w:rsid w:val="00543E66"/>
    <w:rsid w:val="00543FE2"/>
    <w:rsid w:val="0054477C"/>
    <w:rsid w:val="00544A77"/>
    <w:rsid w:val="00546016"/>
    <w:rsid w:val="005461C1"/>
    <w:rsid w:val="0054647F"/>
    <w:rsid w:val="005473CD"/>
    <w:rsid w:val="00547770"/>
    <w:rsid w:val="00547852"/>
    <w:rsid w:val="005479B0"/>
    <w:rsid w:val="00547E09"/>
    <w:rsid w:val="005500FD"/>
    <w:rsid w:val="005501CB"/>
    <w:rsid w:val="00550D9E"/>
    <w:rsid w:val="00550F3D"/>
    <w:rsid w:val="0055111F"/>
    <w:rsid w:val="0055131F"/>
    <w:rsid w:val="005523C1"/>
    <w:rsid w:val="00552B8F"/>
    <w:rsid w:val="00552F9F"/>
    <w:rsid w:val="00553182"/>
    <w:rsid w:val="00553840"/>
    <w:rsid w:val="00553A75"/>
    <w:rsid w:val="00554019"/>
    <w:rsid w:val="00554233"/>
    <w:rsid w:val="00554659"/>
    <w:rsid w:val="00554702"/>
    <w:rsid w:val="00554F29"/>
    <w:rsid w:val="0055567E"/>
    <w:rsid w:val="00555EED"/>
    <w:rsid w:val="00556C49"/>
    <w:rsid w:val="00556C5A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676AB"/>
    <w:rsid w:val="00570CDF"/>
    <w:rsid w:val="00570DB8"/>
    <w:rsid w:val="00571305"/>
    <w:rsid w:val="00571C22"/>
    <w:rsid w:val="00572538"/>
    <w:rsid w:val="00572543"/>
    <w:rsid w:val="00572D6F"/>
    <w:rsid w:val="00572EE3"/>
    <w:rsid w:val="00573A99"/>
    <w:rsid w:val="00573CB4"/>
    <w:rsid w:val="005743BB"/>
    <w:rsid w:val="005744CB"/>
    <w:rsid w:val="00575A0B"/>
    <w:rsid w:val="00575B15"/>
    <w:rsid w:val="00575C80"/>
    <w:rsid w:val="00575FFD"/>
    <w:rsid w:val="00576CD5"/>
    <w:rsid w:val="00577C69"/>
    <w:rsid w:val="00580775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F68"/>
    <w:rsid w:val="005869A5"/>
    <w:rsid w:val="005869CE"/>
    <w:rsid w:val="00586CBE"/>
    <w:rsid w:val="00587EC7"/>
    <w:rsid w:val="005905A4"/>
    <w:rsid w:val="005906A2"/>
    <w:rsid w:val="005917BD"/>
    <w:rsid w:val="00591862"/>
    <w:rsid w:val="00591B7D"/>
    <w:rsid w:val="005923B4"/>
    <w:rsid w:val="00593261"/>
    <w:rsid w:val="0059337B"/>
    <w:rsid w:val="00593746"/>
    <w:rsid w:val="0059400D"/>
    <w:rsid w:val="005943D1"/>
    <w:rsid w:val="00594AE8"/>
    <w:rsid w:val="00594D06"/>
    <w:rsid w:val="00594D1D"/>
    <w:rsid w:val="00595E82"/>
    <w:rsid w:val="00596929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7E"/>
    <w:rsid w:val="005A2BDF"/>
    <w:rsid w:val="005A2E4D"/>
    <w:rsid w:val="005A2F47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E1A"/>
    <w:rsid w:val="005B2561"/>
    <w:rsid w:val="005B2C86"/>
    <w:rsid w:val="005B3167"/>
    <w:rsid w:val="005B417A"/>
    <w:rsid w:val="005B41DA"/>
    <w:rsid w:val="005B4A6B"/>
    <w:rsid w:val="005B4D80"/>
    <w:rsid w:val="005B5071"/>
    <w:rsid w:val="005B5B30"/>
    <w:rsid w:val="005B5B3C"/>
    <w:rsid w:val="005B5E52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2D52"/>
    <w:rsid w:val="005C331C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6695"/>
    <w:rsid w:val="005C6A65"/>
    <w:rsid w:val="005D04DF"/>
    <w:rsid w:val="005D0781"/>
    <w:rsid w:val="005D0810"/>
    <w:rsid w:val="005D09B3"/>
    <w:rsid w:val="005D0A41"/>
    <w:rsid w:val="005D0C8F"/>
    <w:rsid w:val="005D1C9C"/>
    <w:rsid w:val="005D2F99"/>
    <w:rsid w:val="005D32FE"/>
    <w:rsid w:val="005D3438"/>
    <w:rsid w:val="005D3AC0"/>
    <w:rsid w:val="005D4480"/>
    <w:rsid w:val="005D482A"/>
    <w:rsid w:val="005D48DC"/>
    <w:rsid w:val="005D4ACE"/>
    <w:rsid w:val="005D68FB"/>
    <w:rsid w:val="005D69E6"/>
    <w:rsid w:val="005D6A7D"/>
    <w:rsid w:val="005D6E8D"/>
    <w:rsid w:val="005D6F5D"/>
    <w:rsid w:val="005E033D"/>
    <w:rsid w:val="005E0474"/>
    <w:rsid w:val="005E0C80"/>
    <w:rsid w:val="005E13F0"/>
    <w:rsid w:val="005E1523"/>
    <w:rsid w:val="005E1B51"/>
    <w:rsid w:val="005E1E8F"/>
    <w:rsid w:val="005E20F4"/>
    <w:rsid w:val="005E21A9"/>
    <w:rsid w:val="005E22EA"/>
    <w:rsid w:val="005E2673"/>
    <w:rsid w:val="005E2724"/>
    <w:rsid w:val="005E2AFF"/>
    <w:rsid w:val="005E2B6C"/>
    <w:rsid w:val="005E32DB"/>
    <w:rsid w:val="005E343D"/>
    <w:rsid w:val="005E4226"/>
    <w:rsid w:val="005E429F"/>
    <w:rsid w:val="005E5E61"/>
    <w:rsid w:val="005E5E7B"/>
    <w:rsid w:val="005E679A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3186"/>
    <w:rsid w:val="005F3B6A"/>
    <w:rsid w:val="005F4144"/>
    <w:rsid w:val="005F46EF"/>
    <w:rsid w:val="005F5254"/>
    <w:rsid w:val="005F5417"/>
    <w:rsid w:val="005F5663"/>
    <w:rsid w:val="005F590C"/>
    <w:rsid w:val="005F6322"/>
    <w:rsid w:val="005F644E"/>
    <w:rsid w:val="005F65B2"/>
    <w:rsid w:val="005F6778"/>
    <w:rsid w:val="005F69D0"/>
    <w:rsid w:val="005F6F42"/>
    <w:rsid w:val="006002A9"/>
    <w:rsid w:val="00600363"/>
    <w:rsid w:val="0060097A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1080C"/>
    <w:rsid w:val="00610D68"/>
    <w:rsid w:val="00611060"/>
    <w:rsid w:val="006111D3"/>
    <w:rsid w:val="00612018"/>
    <w:rsid w:val="00612067"/>
    <w:rsid w:val="00612163"/>
    <w:rsid w:val="006123D9"/>
    <w:rsid w:val="00612777"/>
    <w:rsid w:val="00612BEE"/>
    <w:rsid w:val="00612D2F"/>
    <w:rsid w:val="0061432C"/>
    <w:rsid w:val="0061480B"/>
    <w:rsid w:val="00614C42"/>
    <w:rsid w:val="00614ED7"/>
    <w:rsid w:val="00615E8D"/>
    <w:rsid w:val="006161AF"/>
    <w:rsid w:val="0061629D"/>
    <w:rsid w:val="00617B93"/>
    <w:rsid w:val="00617F0D"/>
    <w:rsid w:val="006202A8"/>
    <w:rsid w:val="006203D2"/>
    <w:rsid w:val="006211D4"/>
    <w:rsid w:val="006213DC"/>
    <w:rsid w:val="006231E8"/>
    <w:rsid w:val="006235A5"/>
    <w:rsid w:val="006238FA"/>
    <w:rsid w:val="00624500"/>
    <w:rsid w:val="006246DC"/>
    <w:rsid w:val="0062686D"/>
    <w:rsid w:val="00626B42"/>
    <w:rsid w:val="0062724B"/>
    <w:rsid w:val="00627A2E"/>
    <w:rsid w:val="00627D20"/>
    <w:rsid w:val="0063040D"/>
    <w:rsid w:val="00630622"/>
    <w:rsid w:val="0063096C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5DC4"/>
    <w:rsid w:val="00636128"/>
    <w:rsid w:val="006371A3"/>
    <w:rsid w:val="006376BA"/>
    <w:rsid w:val="00637CD3"/>
    <w:rsid w:val="00640624"/>
    <w:rsid w:val="00640668"/>
    <w:rsid w:val="00640FA8"/>
    <w:rsid w:val="006413AF"/>
    <w:rsid w:val="00641800"/>
    <w:rsid w:val="00641CBA"/>
    <w:rsid w:val="00642098"/>
    <w:rsid w:val="00643453"/>
    <w:rsid w:val="00643464"/>
    <w:rsid w:val="00643D95"/>
    <w:rsid w:val="006440E9"/>
    <w:rsid w:val="00645270"/>
    <w:rsid w:val="0064599B"/>
    <w:rsid w:val="006459A5"/>
    <w:rsid w:val="00645E78"/>
    <w:rsid w:val="006467DF"/>
    <w:rsid w:val="00647682"/>
    <w:rsid w:val="00647933"/>
    <w:rsid w:val="00650519"/>
    <w:rsid w:val="00650CB6"/>
    <w:rsid w:val="00651233"/>
    <w:rsid w:val="0065165F"/>
    <w:rsid w:val="00651AAC"/>
    <w:rsid w:val="00652165"/>
    <w:rsid w:val="00652EAA"/>
    <w:rsid w:val="00654966"/>
    <w:rsid w:val="006553CF"/>
    <w:rsid w:val="00655945"/>
    <w:rsid w:val="00656871"/>
    <w:rsid w:val="00656AF9"/>
    <w:rsid w:val="00656C13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E"/>
    <w:rsid w:val="00664BB2"/>
    <w:rsid w:val="00664CBF"/>
    <w:rsid w:val="006656E0"/>
    <w:rsid w:val="0066578B"/>
    <w:rsid w:val="0066585A"/>
    <w:rsid w:val="00666D0B"/>
    <w:rsid w:val="006672C3"/>
    <w:rsid w:val="00670C2E"/>
    <w:rsid w:val="00670EB3"/>
    <w:rsid w:val="00670FD4"/>
    <w:rsid w:val="006713F9"/>
    <w:rsid w:val="00671909"/>
    <w:rsid w:val="00671915"/>
    <w:rsid w:val="00671EA4"/>
    <w:rsid w:val="006723C9"/>
    <w:rsid w:val="006726A8"/>
    <w:rsid w:val="00672BB8"/>
    <w:rsid w:val="00672DD2"/>
    <w:rsid w:val="00673028"/>
    <w:rsid w:val="00673252"/>
    <w:rsid w:val="00674152"/>
    <w:rsid w:val="00674525"/>
    <w:rsid w:val="00675265"/>
    <w:rsid w:val="0067566E"/>
    <w:rsid w:val="00675B52"/>
    <w:rsid w:val="00675FBB"/>
    <w:rsid w:val="006763A9"/>
    <w:rsid w:val="006767D3"/>
    <w:rsid w:val="00676A2C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5B1"/>
    <w:rsid w:val="00681D87"/>
    <w:rsid w:val="00681F29"/>
    <w:rsid w:val="00682904"/>
    <w:rsid w:val="00682973"/>
    <w:rsid w:val="00682C0B"/>
    <w:rsid w:val="006832E7"/>
    <w:rsid w:val="00683605"/>
    <w:rsid w:val="00683A47"/>
    <w:rsid w:val="00683FDC"/>
    <w:rsid w:val="00684333"/>
    <w:rsid w:val="00684C78"/>
    <w:rsid w:val="00685699"/>
    <w:rsid w:val="006856C1"/>
    <w:rsid w:val="0068572E"/>
    <w:rsid w:val="006861A0"/>
    <w:rsid w:val="00687123"/>
    <w:rsid w:val="00687798"/>
    <w:rsid w:val="00687883"/>
    <w:rsid w:val="00690FB0"/>
    <w:rsid w:val="00691A56"/>
    <w:rsid w:val="00691DB7"/>
    <w:rsid w:val="0069204B"/>
    <w:rsid w:val="00692CC3"/>
    <w:rsid w:val="00692DC4"/>
    <w:rsid w:val="00693056"/>
    <w:rsid w:val="006934A4"/>
    <w:rsid w:val="00693A65"/>
    <w:rsid w:val="00693BF5"/>
    <w:rsid w:val="00693E92"/>
    <w:rsid w:val="00694F05"/>
    <w:rsid w:val="0069535C"/>
    <w:rsid w:val="00696169"/>
    <w:rsid w:val="00696646"/>
    <w:rsid w:val="00697488"/>
    <w:rsid w:val="006974E6"/>
    <w:rsid w:val="00697511"/>
    <w:rsid w:val="00697790"/>
    <w:rsid w:val="006A01B9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6C8"/>
    <w:rsid w:val="006A3774"/>
    <w:rsid w:val="006A3C82"/>
    <w:rsid w:val="006A423B"/>
    <w:rsid w:val="006A57FC"/>
    <w:rsid w:val="006A5F2E"/>
    <w:rsid w:val="006A61D5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971"/>
    <w:rsid w:val="006B1A2D"/>
    <w:rsid w:val="006B2163"/>
    <w:rsid w:val="006B2790"/>
    <w:rsid w:val="006B28AF"/>
    <w:rsid w:val="006B2EDD"/>
    <w:rsid w:val="006B3304"/>
    <w:rsid w:val="006B363B"/>
    <w:rsid w:val="006B390D"/>
    <w:rsid w:val="006B404C"/>
    <w:rsid w:val="006B4175"/>
    <w:rsid w:val="006B42D9"/>
    <w:rsid w:val="006B47B2"/>
    <w:rsid w:val="006B49FA"/>
    <w:rsid w:val="006B5B67"/>
    <w:rsid w:val="006B5CDF"/>
    <w:rsid w:val="006B614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73"/>
    <w:rsid w:val="006C24D6"/>
    <w:rsid w:val="006C2515"/>
    <w:rsid w:val="006C33D0"/>
    <w:rsid w:val="006C3EF7"/>
    <w:rsid w:val="006C5076"/>
    <w:rsid w:val="006C5AF1"/>
    <w:rsid w:val="006C67D9"/>
    <w:rsid w:val="006C6814"/>
    <w:rsid w:val="006C7953"/>
    <w:rsid w:val="006D008C"/>
    <w:rsid w:val="006D02F0"/>
    <w:rsid w:val="006D036F"/>
    <w:rsid w:val="006D05BC"/>
    <w:rsid w:val="006D05F1"/>
    <w:rsid w:val="006D0756"/>
    <w:rsid w:val="006D0927"/>
    <w:rsid w:val="006D150E"/>
    <w:rsid w:val="006D1D02"/>
    <w:rsid w:val="006D2A0C"/>
    <w:rsid w:val="006D30DF"/>
    <w:rsid w:val="006D3E41"/>
    <w:rsid w:val="006D4B25"/>
    <w:rsid w:val="006D4ED0"/>
    <w:rsid w:val="006D68EE"/>
    <w:rsid w:val="006D75BE"/>
    <w:rsid w:val="006D7B0C"/>
    <w:rsid w:val="006D7C1E"/>
    <w:rsid w:val="006D7DCB"/>
    <w:rsid w:val="006E0777"/>
    <w:rsid w:val="006E128A"/>
    <w:rsid w:val="006E1567"/>
    <w:rsid w:val="006E1DC9"/>
    <w:rsid w:val="006E2032"/>
    <w:rsid w:val="006E2859"/>
    <w:rsid w:val="006E373A"/>
    <w:rsid w:val="006E391F"/>
    <w:rsid w:val="006E3C78"/>
    <w:rsid w:val="006E59DC"/>
    <w:rsid w:val="006E5FBA"/>
    <w:rsid w:val="006E68D5"/>
    <w:rsid w:val="006E7C0B"/>
    <w:rsid w:val="006F000F"/>
    <w:rsid w:val="006F062C"/>
    <w:rsid w:val="006F0894"/>
    <w:rsid w:val="006F09A5"/>
    <w:rsid w:val="006F0CBB"/>
    <w:rsid w:val="006F0CE5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5128"/>
    <w:rsid w:val="006F54DF"/>
    <w:rsid w:val="006F5586"/>
    <w:rsid w:val="006F5C0A"/>
    <w:rsid w:val="006F6473"/>
    <w:rsid w:val="006F6B8C"/>
    <w:rsid w:val="006F6DDA"/>
    <w:rsid w:val="006F6E6D"/>
    <w:rsid w:val="006F707B"/>
    <w:rsid w:val="00700D0B"/>
    <w:rsid w:val="00700D1F"/>
    <w:rsid w:val="00701BD5"/>
    <w:rsid w:val="00701E8B"/>
    <w:rsid w:val="00702053"/>
    <w:rsid w:val="00703704"/>
    <w:rsid w:val="007039D7"/>
    <w:rsid w:val="00703FF8"/>
    <w:rsid w:val="007048BB"/>
    <w:rsid w:val="00705893"/>
    <w:rsid w:val="00705E8A"/>
    <w:rsid w:val="0070614E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1195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55D4"/>
    <w:rsid w:val="00715DE8"/>
    <w:rsid w:val="007163E6"/>
    <w:rsid w:val="0071745B"/>
    <w:rsid w:val="00717742"/>
    <w:rsid w:val="00717C35"/>
    <w:rsid w:val="00717C7E"/>
    <w:rsid w:val="00717D9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423F"/>
    <w:rsid w:val="007243D6"/>
    <w:rsid w:val="0072445E"/>
    <w:rsid w:val="00724669"/>
    <w:rsid w:val="00724AD2"/>
    <w:rsid w:val="00724D45"/>
    <w:rsid w:val="00725A72"/>
    <w:rsid w:val="00725D64"/>
    <w:rsid w:val="007265AF"/>
    <w:rsid w:val="00726CB7"/>
    <w:rsid w:val="00730ECC"/>
    <w:rsid w:val="00731834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53EE"/>
    <w:rsid w:val="007358D1"/>
    <w:rsid w:val="007360BE"/>
    <w:rsid w:val="0073776B"/>
    <w:rsid w:val="0073789C"/>
    <w:rsid w:val="00740777"/>
    <w:rsid w:val="00740830"/>
    <w:rsid w:val="00740D3A"/>
    <w:rsid w:val="00741B7C"/>
    <w:rsid w:val="00742098"/>
    <w:rsid w:val="00743321"/>
    <w:rsid w:val="00743A79"/>
    <w:rsid w:val="0074400C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B18"/>
    <w:rsid w:val="00752F8B"/>
    <w:rsid w:val="007539A7"/>
    <w:rsid w:val="00753A70"/>
    <w:rsid w:val="00753A96"/>
    <w:rsid w:val="00753AF2"/>
    <w:rsid w:val="007541E6"/>
    <w:rsid w:val="007551D6"/>
    <w:rsid w:val="00755597"/>
    <w:rsid w:val="00755C4A"/>
    <w:rsid w:val="007569CD"/>
    <w:rsid w:val="0075700C"/>
    <w:rsid w:val="0075723B"/>
    <w:rsid w:val="0075756D"/>
    <w:rsid w:val="00757623"/>
    <w:rsid w:val="0076104E"/>
    <w:rsid w:val="00761538"/>
    <w:rsid w:val="00761731"/>
    <w:rsid w:val="007618CE"/>
    <w:rsid w:val="00762167"/>
    <w:rsid w:val="007621D9"/>
    <w:rsid w:val="007622FD"/>
    <w:rsid w:val="00762A56"/>
    <w:rsid w:val="00763C70"/>
    <w:rsid w:val="00763D0B"/>
    <w:rsid w:val="00763F8A"/>
    <w:rsid w:val="00764258"/>
    <w:rsid w:val="00764680"/>
    <w:rsid w:val="00764853"/>
    <w:rsid w:val="00764939"/>
    <w:rsid w:val="00764D52"/>
    <w:rsid w:val="00764EBC"/>
    <w:rsid w:val="007651B8"/>
    <w:rsid w:val="00765F02"/>
    <w:rsid w:val="00766B47"/>
    <w:rsid w:val="00766BB3"/>
    <w:rsid w:val="00766D2E"/>
    <w:rsid w:val="00766E8E"/>
    <w:rsid w:val="00766F2A"/>
    <w:rsid w:val="0076706C"/>
    <w:rsid w:val="00767F9C"/>
    <w:rsid w:val="007715A6"/>
    <w:rsid w:val="00771BBE"/>
    <w:rsid w:val="007722F0"/>
    <w:rsid w:val="00772DC1"/>
    <w:rsid w:val="00773282"/>
    <w:rsid w:val="00774192"/>
    <w:rsid w:val="00775032"/>
    <w:rsid w:val="007767FA"/>
    <w:rsid w:val="00776ED5"/>
    <w:rsid w:val="0077709A"/>
    <w:rsid w:val="00777509"/>
    <w:rsid w:val="00780E8A"/>
    <w:rsid w:val="007819C0"/>
    <w:rsid w:val="007819E7"/>
    <w:rsid w:val="00781ECB"/>
    <w:rsid w:val="0078231D"/>
    <w:rsid w:val="00782975"/>
    <w:rsid w:val="00782AD3"/>
    <w:rsid w:val="00782B91"/>
    <w:rsid w:val="0078309B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254"/>
    <w:rsid w:val="0078776C"/>
    <w:rsid w:val="007901C5"/>
    <w:rsid w:val="007901F0"/>
    <w:rsid w:val="00790506"/>
    <w:rsid w:val="00790E31"/>
    <w:rsid w:val="007912A1"/>
    <w:rsid w:val="0079212B"/>
    <w:rsid w:val="007925E4"/>
    <w:rsid w:val="007926A9"/>
    <w:rsid w:val="00792789"/>
    <w:rsid w:val="00792801"/>
    <w:rsid w:val="007929CA"/>
    <w:rsid w:val="0079369E"/>
    <w:rsid w:val="00793870"/>
    <w:rsid w:val="00793CC8"/>
    <w:rsid w:val="007952C4"/>
    <w:rsid w:val="0079555D"/>
    <w:rsid w:val="00795D4E"/>
    <w:rsid w:val="007968D6"/>
    <w:rsid w:val="0079691B"/>
    <w:rsid w:val="00796BEA"/>
    <w:rsid w:val="0079702F"/>
    <w:rsid w:val="00797922"/>
    <w:rsid w:val="00797E77"/>
    <w:rsid w:val="007A0660"/>
    <w:rsid w:val="007A1C06"/>
    <w:rsid w:val="007A1D11"/>
    <w:rsid w:val="007A23E6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DAC"/>
    <w:rsid w:val="007B0242"/>
    <w:rsid w:val="007B0377"/>
    <w:rsid w:val="007B06ED"/>
    <w:rsid w:val="007B0D12"/>
    <w:rsid w:val="007B0DA2"/>
    <w:rsid w:val="007B0DB5"/>
    <w:rsid w:val="007B0EE4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6B0"/>
    <w:rsid w:val="007B52A9"/>
    <w:rsid w:val="007B5560"/>
    <w:rsid w:val="007B5607"/>
    <w:rsid w:val="007B5AE2"/>
    <w:rsid w:val="007B5F31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61DE"/>
    <w:rsid w:val="007C68B6"/>
    <w:rsid w:val="007C694C"/>
    <w:rsid w:val="007C6AD0"/>
    <w:rsid w:val="007C6C83"/>
    <w:rsid w:val="007C6FF7"/>
    <w:rsid w:val="007C7B4F"/>
    <w:rsid w:val="007C7EB0"/>
    <w:rsid w:val="007D0482"/>
    <w:rsid w:val="007D06BC"/>
    <w:rsid w:val="007D0AF7"/>
    <w:rsid w:val="007D0C58"/>
    <w:rsid w:val="007D25BE"/>
    <w:rsid w:val="007D315E"/>
    <w:rsid w:val="007D4715"/>
    <w:rsid w:val="007D495C"/>
    <w:rsid w:val="007D4C32"/>
    <w:rsid w:val="007D4E32"/>
    <w:rsid w:val="007D5BD7"/>
    <w:rsid w:val="007D655B"/>
    <w:rsid w:val="007D6CB8"/>
    <w:rsid w:val="007D70A5"/>
    <w:rsid w:val="007D71D5"/>
    <w:rsid w:val="007D7ECA"/>
    <w:rsid w:val="007E1F2B"/>
    <w:rsid w:val="007E206A"/>
    <w:rsid w:val="007E2C49"/>
    <w:rsid w:val="007E3BE4"/>
    <w:rsid w:val="007E3CBF"/>
    <w:rsid w:val="007E3E1B"/>
    <w:rsid w:val="007E41A5"/>
    <w:rsid w:val="007E5035"/>
    <w:rsid w:val="007E5B36"/>
    <w:rsid w:val="007E6419"/>
    <w:rsid w:val="007E65C7"/>
    <w:rsid w:val="007E79A3"/>
    <w:rsid w:val="007F2024"/>
    <w:rsid w:val="007F277B"/>
    <w:rsid w:val="007F302F"/>
    <w:rsid w:val="007F3DCA"/>
    <w:rsid w:val="007F4255"/>
    <w:rsid w:val="007F42BE"/>
    <w:rsid w:val="007F454B"/>
    <w:rsid w:val="007F4848"/>
    <w:rsid w:val="007F4D86"/>
    <w:rsid w:val="007F4F88"/>
    <w:rsid w:val="007F574C"/>
    <w:rsid w:val="007F59CE"/>
    <w:rsid w:val="007F5BA9"/>
    <w:rsid w:val="007F5E7E"/>
    <w:rsid w:val="007F6449"/>
    <w:rsid w:val="007F6463"/>
    <w:rsid w:val="007F6645"/>
    <w:rsid w:val="008004B5"/>
    <w:rsid w:val="00800F7A"/>
    <w:rsid w:val="00801062"/>
    <w:rsid w:val="0080152F"/>
    <w:rsid w:val="00801D10"/>
    <w:rsid w:val="0080209C"/>
    <w:rsid w:val="0080240C"/>
    <w:rsid w:val="00802AC1"/>
    <w:rsid w:val="008030BD"/>
    <w:rsid w:val="008030C4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D3"/>
    <w:rsid w:val="00815A05"/>
    <w:rsid w:val="00815A3C"/>
    <w:rsid w:val="00816FB3"/>
    <w:rsid w:val="008173F2"/>
    <w:rsid w:val="00817F33"/>
    <w:rsid w:val="0082009B"/>
    <w:rsid w:val="008205B6"/>
    <w:rsid w:val="0082127F"/>
    <w:rsid w:val="00821434"/>
    <w:rsid w:val="008218AC"/>
    <w:rsid w:val="00822009"/>
    <w:rsid w:val="00822937"/>
    <w:rsid w:val="00822D03"/>
    <w:rsid w:val="00822E7E"/>
    <w:rsid w:val="008232EC"/>
    <w:rsid w:val="0082418E"/>
    <w:rsid w:val="0082488A"/>
    <w:rsid w:val="008248C1"/>
    <w:rsid w:val="00824B12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DE9"/>
    <w:rsid w:val="00831477"/>
    <w:rsid w:val="008319EA"/>
    <w:rsid w:val="00831BFD"/>
    <w:rsid w:val="00831FCE"/>
    <w:rsid w:val="00832BD9"/>
    <w:rsid w:val="008331AE"/>
    <w:rsid w:val="00833298"/>
    <w:rsid w:val="00833EF2"/>
    <w:rsid w:val="0083424D"/>
    <w:rsid w:val="00834484"/>
    <w:rsid w:val="00834D9F"/>
    <w:rsid w:val="0083534A"/>
    <w:rsid w:val="008358C2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C5D"/>
    <w:rsid w:val="00846F02"/>
    <w:rsid w:val="00847501"/>
    <w:rsid w:val="00847883"/>
    <w:rsid w:val="00847DAE"/>
    <w:rsid w:val="00847F8D"/>
    <w:rsid w:val="00850275"/>
    <w:rsid w:val="008503E8"/>
    <w:rsid w:val="00850721"/>
    <w:rsid w:val="00850D2A"/>
    <w:rsid w:val="00850F7B"/>
    <w:rsid w:val="0085162C"/>
    <w:rsid w:val="0085183E"/>
    <w:rsid w:val="008519D3"/>
    <w:rsid w:val="00852FDE"/>
    <w:rsid w:val="0085373D"/>
    <w:rsid w:val="00853D9E"/>
    <w:rsid w:val="008545B3"/>
    <w:rsid w:val="008546E5"/>
    <w:rsid w:val="00854F53"/>
    <w:rsid w:val="00856032"/>
    <w:rsid w:val="008561EF"/>
    <w:rsid w:val="00856514"/>
    <w:rsid w:val="00856ED2"/>
    <w:rsid w:val="008603C7"/>
    <w:rsid w:val="008604A9"/>
    <w:rsid w:val="00860DA5"/>
    <w:rsid w:val="0086105D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D5"/>
    <w:rsid w:val="00866F8F"/>
    <w:rsid w:val="00867984"/>
    <w:rsid w:val="00867ECB"/>
    <w:rsid w:val="008700F5"/>
    <w:rsid w:val="008703EB"/>
    <w:rsid w:val="00870B7D"/>
    <w:rsid w:val="00870BBC"/>
    <w:rsid w:val="008711E3"/>
    <w:rsid w:val="008717CC"/>
    <w:rsid w:val="00871BA0"/>
    <w:rsid w:val="0087201B"/>
    <w:rsid w:val="00872C07"/>
    <w:rsid w:val="008735EC"/>
    <w:rsid w:val="00873A46"/>
    <w:rsid w:val="00874536"/>
    <w:rsid w:val="0087474E"/>
    <w:rsid w:val="00874B21"/>
    <w:rsid w:val="008750F4"/>
    <w:rsid w:val="00875106"/>
    <w:rsid w:val="008757BC"/>
    <w:rsid w:val="00875C88"/>
    <w:rsid w:val="00876643"/>
    <w:rsid w:val="00876829"/>
    <w:rsid w:val="008769B4"/>
    <w:rsid w:val="00876A08"/>
    <w:rsid w:val="0087731D"/>
    <w:rsid w:val="00877ACE"/>
    <w:rsid w:val="00877D7A"/>
    <w:rsid w:val="008803F0"/>
    <w:rsid w:val="00880B27"/>
    <w:rsid w:val="00881B4E"/>
    <w:rsid w:val="008823B4"/>
    <w:rsid w:val="00882938"/>
    <w:rsid w:val="00882D8B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877D0"/>
    <w:rsid w:val="00887CE4"/>
    <w:rsid w:val="00890079"/>
    <w:rsid w:val="00890510"/>
    <w:rsid w:val="00891268"/>
    <w:rsid w:val="008918C0"/>
    <w:rsid w:val="00891A42"/>
    <w:rsid w:val="00891BBF"/>
    <w:rsid w:val="00892393"/>
    <w:rsid w:val="00892549"/>
    <w:rsid w:val="008927D0"/>
    <w:rsid w:val="00892AC4"/>
    <w:rsid w:val="00893422"/>
    <w:rsid w:val="00894293"/>
    <w:rsid w:val="00894503"/>
    <w:rsid w:val="00894916"/>
    <w:rsid w:val="00895063"/>
    <w:rsid w:val="008951FB"/>
    <w:rsid w:val="00895234"/>
    <w:rsid w:val="00895770"/>
    <w:rsid w:val="00895C6D"/>
    <w:rsid w:val="00895CAA"/>
    <w:rsid w:val="00895D7D"/>
    <w:rsid w:val="00895F2D"/>
    <w:rsid w:val="008967CF"/>
    <w:rsid w:val="0089686E"/>
    <w:rsid w:val="00896880"/>
    <w:rsid w:val="00896DEB"/>
    <w:rsid w:val="008974D7"/>
    <w:rsid w:val="00897798"/>
    <w:rsid w:val="008A0543"/>
    <w:rsid w:val="008A0592"/>
    <w:rsid w:val="008A08D3"/>
    <w:rsid w:val="008A0F1B"/>
    <w:rsid w:val="008A1092"/>
    <w:rsid w:val="008A10EA"/>
    <w:rsid w:val="008A2544"/>
    <w:rsid w:val="008A35C4"/>
    <w:rsid w:val="008A36AA"/>
    <w:rsid w:val="008A4524"/>
    <w:rsid w:val="008A4652"/>
    <w:rsid w:val="008A4BA6"/>
    <w:rsid w:val="008A4D9A"/>
    <w:rsid w:val="008A569D"/>
    <w:rsid w:val="008A59B8"/>
    <w:rsid w:val="008A5AD4"/>
    <w:rsid w:val="008A615A"/>
    <w:rsid w:val="008A6175"/>
    <w:rsid w:val="008A62FE"/>
    <w:rsid w:val="008A65CA"/>
    <w:rsid w:val="008A6701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D4B"/>
    <w:rsid w:val="008B1E58"/>
    <w:rsid w:val="008B1F67"/>
    <w:rsid w:val="008B2063"/>
    <w:rsid w:val="008B24E6"/>
    <w:rsid w:val="008B35DF"/>
    <w:rsid w:val="008B38E4"/>
    <w:rsid w:val="008B40A0"/>
    <w:rsid w:val="008B439F"/>
    <w:rsid w:val="008B63DE"/>
    <w:rsid w:val="008B71D9"/>
    <w:rsid w:val="008B7227"/>
    <w:rsid w:val="008B7538"/>
    <w:rsid w:val="008B774B"/>
    <w:rsid w:val="008B7F77"/>
    <w:rsid w:val="008C04E2"/>
    <w:rsid w:val="008C17C3"/>
    <w:rsid w:val="008C1FCD"/>
    <w:rsid w:val="008C2035"/>
    <w:rsid w:val="008C2388"/>
    <w:rsid w:val="008C23D6"/>
    <w:rsid w:val="008C2548"/>
    <w:rsid w:val="008C28C0"/>
    <w:rsid w:val="008C30D8"/>
    <w:rsid w:val="008C3414"/>
    <w:rsid w:val="008C3602"/>
    <w:rsid w:val="008C3B02"/>
    <w:rsid w:val="008C3BB5"/>
    <w:rsid w:val="008C414B"/>
    <w:rsid w:val="008C4164"/>
    <w:rsid w:val="008C4583"/>
    <w:rsid w:val="008C5166"/>
    <w:rsid w:val="008C53BA"/>
    <w:rsid w:val="008C5550"/>
    <w:rsid w:val="008C6347"/>
    <w:rsid w:val="008C6823"/>
    <w:rsid w:val="008C69AE"/>
    <w:rsid w:val="008C6DCE"/>
    <w:rsid w:val="008C6E15"/>
    <w:rsid w:val="008C6E5A"/>
    <w:rsid w:val="008C6EB3"/>
    <w:rsid w:val="008C6FE0"/>
    <w:rsid w:val="008C7512"/>
    <w:rsid w:val="008D25CD"/>
    <w:rsid w:val="008D2A1B"/>
    <w:rsid w:val="008D2AEE"/>
    <w:rsid w:val="008D2B38"/>
    <w:rsid w:val="008D3033"/>
    <w:rsid w:val="008D31C7"/>
    <w:rsid w:val="008D3AE8"/>
    <w:rsid w:val="008D3D7E"/>
    <w:rsid w:val="008D4254"/>
    <w:rsid w:val="008D44D7"/>
    <w:rsid w:val="008D5139"/>
    <w:rsid w:val="008D54BE"/>
    <w:rsid w:val="008D59ED"/>
    <w:rsid w:val="008D5A62"/>
    <w:rsid w:val="008D71FD"/>
    <w:rsid w:val="008D78F9"/>
    <w:rsid w:val="008D7CD2"/>
    <w:rsid w:val="008E0292"/>
    <w:rsid w:val="008E0610"/>
    <w:rsid w:val="008E1638"/>
    <w:rsid w:val="008E1A49"/>
    <w:rsid w:val="008E1A7D"/>
    <w:rsid w:val="008E25E6"/>
    <w:rsid w:val="008E30D9"/>
    <w:rsid w:val="008E317C"/>
    <w:rsid w:val="008E34FE"/>
    <w:rsid w:val="008E3675"/>
    <w:rsid w:val="008E3766"/>
    <w:rsid w:val="008E3F83"/>
    <w:rsid w:val="008E4A96"/>
    <w:rsid w:val="008E5031"/>
    <w:rsid w:val="008E5569"/>
    <w:rsid w:val="008E5656"/>
    <w:rsid w:val="008E5B81"/>
    <w:rsid w:val="008E5FA5"/>
    <w:rsid w:val="008E644C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351F"/>
    <w:rsid w:val="008F4113"/>
    <w:rsid w:val="008F493A"/>
    <w:rsid w:val="008F4F47"/>
    <w:rsid w:val="008F5250"/>
    <w:rsid w:val="008F5604"/>
    <w:rsid w:val="008F5CF9"/>
    <w:rsid w:val="008F6415"/>
    <w:rsid w:val="008F65B5"/>
    <w:rsid w:val="008F7921"/>
    <w:rsid w:val="008F7B80"/>
    <w:rsid w:val="008F7F87"/>
    <w:rsid w:val="009003BA"/>
    <w:rsid w:val="00900CA8"/>
    <w:rsid w:val="00900DC0"/>
    <w:rsid w:val="00901619"/>
    <w:rsid w:val="00901DE1"/>
    <w:rsid w:val="00901E91"/>
    <w:rsid w:val="0090302E"/>
    <w:rsid w:val="009032FC"/>
    <w:rsid w:val="009037F5"/>
    <w:rsid w:val="009045C6"/>
    <w:rsid w:val="00905413"/>
    <w:rsid w:val="0090612C"/>
    <w:rsid w:val="0090623C"/>
    <w:rsid w:val="009065EA"/>
    <w:rsid w:val="00906AC6"/>
    <w:rsid w:val="00906E9B"/>
    <w:rsid w:val="0090796D"/>
    <w:rsid w:val="009101EB"/>
    <w:rsid w:val="00910BCB"/>
    <w:rsid w:val="00911971"/>
    <w:rsid w:val="00911A1E"/>
    <w:rsid w:val="00911D31"/>
    <w:rsid w:val="009120BC"/>
    <w:rsid w:val="00912292"/>
    <w:rsid w:val="0091233F"/>
    <w:rsid w:val="00912971"/>
    <w:rsid w:val="00912ACA"/>
    <w:rsid w:val="009140F9"/>
    <w:rsid w:val="0091431E"/>
    <w:rsid w:val="0091462E"/>
    <w:rsid w:val="0091465E"/>
    <w:rsid w:val="00914E64"/>
    <w:rsid w:val="00914E91"/>
    <w:rsid w:val="00914F72"/>
    <w:rsid w:val="00915A0C"/>
    <w:rsid w:val="0091691C"/>
    <w:rsid w:val="00917D17"/>
    <w:rsid w:val="00920024"/>
    <w:rsid w:val="0092025B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E2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82E"/>
    <w:rsid w:val="00930DE6"/>
    <w:rsid w:val="00930E47"/>
    <w:rsid w:val="0093109F"/>
    <w:rsid w:val="0093114F"/>
    <w:rsid w:val="0093132C"/>
    <w:rsid w:val="00931B1F"/>
    <w:rsid w:val="0093236D"/>
    <w:rsid w:val="00932D54"/>
    <w:rsid w:val="0093391E"/>
    <w:rsid w:val="00933E09"/>
    <w:rsid w:val="009343B2"/>
    <w:rsid w:val="009345CA"/>
    <w:rsid w:val="00935359"/>
    <w:rsid w:val="00936720"/>
    <w:rsid w:val="00936B93"/>
    <w:rsid w:val="00937076"/>
    <w:rsid w:val="00937475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4F9D"/>
    <w:rsid w:val="0094555C"/>
    <w:rsid w:val="00945626"/>
    <w:rsid w:val="00945937"/>
    <w:rsid w:val="00945C2A"/>
    <w:rsid w:val="00945D44"/>
    <w:rsid w:val="00945DA1"/>
    <w:rsid w:val="00945EB7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A5"/>
    <w:rsid w:val="0095181A"/>
    <w:rsid w:val="00951E14"/>
    <w:rsid w:val="0095219F"/>
    <w:rsid w:val="00952331"/>
    <w:rsid w:val="009527A8"/>
    <w:rsid w:val="009528FC"/>
    <w:rsid w:val="00952E46"/>
    <w:rsid w:val="00953433"/>
    <w:rsid w:val="009539D3"/>
    <w:rsid w:val="00953C31"/>
    <w:rsid w:val="00953C3F"/>
    <w:rsid w:val="00953CC1"/>
    <w:rsid w:val="00954004"/>
    <w:rsid w:val="009549B7"/>
    <w:rsid w:val="009550B3"/>
    <w:rsid w:val="0095537F"/>
    <w:rsid w:val="0095590A"/>
    <w:rsid w:val="00955A84"/>
    <w:rsid w:val="0095627D"/>
    <w:rsid w:val="00956FA5"/>
    <w:rsid w:val="009602EC"/>
    <w:rsid w:val="0096031D"/>
    <w:rsid w:val="00960365"/>
    <w:rsid w:val="00960990"/>
    <w:rsid w:val="00961D04"/>
    <w:rsid w:val="0096257E"/>
    <w:rsid w:val="00962A71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5385"/>
    <w:rsid w:val="00965859"/>
    <w:rsid w:val="009669B5"/>
    <w:rsid w:val="009669F8"/>
    <w:rsid w:val="00966AD8"/>
    <w:rsid w:val="00966C22"/>
    <w:rsid w:val="00966D4B"/>
    <w:rsid w:val="00966E32"/>
    <w:rsid w:val="0096729A"/>
    <w:rsid w:val="00967A53"/>
    <w:rsid w:val="00970992"/>
    <w:rsid w:val="00970A8B"/>
    <w:rsid w:val="009710FC"/>
    <w:rsid w:val="00971401"/>
    <w:rsid w:val="009719AA"/>
    <w:rsid w:val="00971A98"/>
    <w:rsid w:val="00971BFA"/>
    <w:rsid w:val="00972007"/>
    <w:rsid w:val="00972717"/>
    <w:rsid w:val="0097344A"/>
    <w:rsid w:val="009740C7"/>
    <w:rsid w:val="00975405"/>
    <w:rsid w:val="00975CFF"/>
    <w:rsid w:val="00976148"/>
    <w:rsid w:val="00976183"/>
    <w:rsid w:val="0097716F"/>
    <w:rsid w:val="00977656"/>
    <w:rsid w:val="00977933"/>
    <w:rsid w:val="00977D3A"/>
    <w:rsid w:val="00977EF7"/>
    <w:rsid w:val="00977F57"/>
    <w:rsid w:val="00980C3E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49D1"/>
    <w:rsid w:val="00984F4B"/>
    <w:rsid w:val="00984F9F"/>
    <w:rsid w:val="009857C2"/>
    <w:rsid w:val="00985B51"/>
    <w:rsid w:val="00986563"/>
    <w:rsid w:val="00990100"/>
    <w:rsid w:val="0099077B"/>
    <w:rsid w:val="00990A7C"/>
    <w:rsid w:val="00991291"/>
    <w:rsid w:val="009912E5"/>
    <w:rsid w:val="0099148C"/>
    <w:rsid w:val="00991A24"/>
    <w:rsid w:val="00991C1B"/>
    <w:rsid w:val="0099272E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A0164"/>
    <w:rsid w:val="009A046E"/>
    <w:rsid w:val="009A04CA"/>
    <w:rsid w:val="009A174D"/>
    <w:rsid w:val="009A17B7"/>
    <w:rsid w:val="009A1CB6"/>
    <w:rsid w:val="009A224F"/>
    <w:rsid w:val="009A2390"/>
    <w:rsid w:val="009A32EF"/>
    <w:rsid w:val="009A341C"/>
    <w:rsid w:val="009A3A97"/>
    <w:rsid w:val="009A3FD7"/>
    <w:rsid w:val="009A3FF0"/>
    <w:rsid w:val="009A40C2"/>
    <w:rsid w:val="009A4B7F"/>
    <w:rsid w:val="009A4FDF"/>
    <w:rsid w:val="009A5331"/>
    <w:rsid w:val="009A5A05"/>
    <w:rsid w:val="009A5D52"/>
    <w:rsid w:val="009A612F"/>
    <w:rsid w:val="009A6CA5"/>
    <w:rsid w:val="009A73BB"/>
    <w:rsid w:val="009A780D"/>
    <w:rsid w:val="009A78A8"/>
    <w:rsid w:val="009B0139"/>
    <w:rsid w:val="009B06C3"/>
    <w:rsid w:val="009B06D6"/>
    <w:rsid w:val="009B1547"/>
    <w:rsid w:val="009B18E4"/>
    <w:rsid w:val="009B1CDD"/>
    <w:rsid w:val="009B1EED"/>
    <w:rsid w:val="009B1F83"/>
    <w:rsid w:val="009B332C"/>
    <w:rsid w:val="009B33C8"/>
    <w:rsid w:val="009B3584"/>
    <w:rsid w:val="009B3E53"/>
    <w:rsid w:val="009B3FA0"/>
    <w:rsid w:val="009B40EF"/>
    <w:rsid w:val="009B45D3"/>
    <w:rsid w:val="009B4655"/>
    <w:rsid w:val="009B5460"/>
    <w:rsid w:val="009B59FE"/>
    <w:rsid w:val="009B5A4B"/>
    <w:rsid w:val="009B5C4E"/>
    <w:rsid w:val="009B60F6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1395"/>
    <w:rsid w:val="009C19CD"/>
    <w:rsid w:val="009C1C5E"/>
    <w:rsid w:val="009C1CBC"/>
    <w:rsid w:val="009C2482"/>
    <w:rsid w:val="009C2BD0"/>
    <w:rsid w:val="009C2D0A"/>
    <w:rsid w:val="009C32C8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F0"/>
    <w:rsid w:val="009C7DCE"/>
    <w:rsid w:val="009C7E91"/>
    <w:rsid w:val="009D12E1"/>
    <w:rsid w:val="009D19C6"/>
    <w:rsid w:val="009D32A5"/>
    <w:rsid w:val="009D3C74"/>
    <w:rsid w:val="009D4729"/>
    <w:rsid w:val="009D4FE9"/>
    <w:rsid w:val="009D622F"/>
    <w:rsid w:val="009D66FD"/>
    <w:rsid w:val="009D6A56"/>
    <w:rsid w:val="009D7300"/>
    <w:rsid w:val="009D73CF"/>
    <w:rsid w:val="009D7417"/>
    <w:rsid w:val="009D7A7B"/>
    <w:rsid w:val="009D7DA0"/>
    <w:rsid w:val="009D7FE8"/>
    <w:rsid w:val="009E0508"/>
    <w:rsid w:val="009E0679"/>
    <w:rsid w:val="009E070D"/>
    <w:rsid w:val="009E0D14"/>
    <w:rsid w:val="009E0F41"/>
    <w:rsid w:val="009E128D"/>
    <w:rsid w:val="009E2AC7"/>
    <w:rsid w:val="009E2ED0"/>
    <w:rsid w:val="009E3448"/>
    <w:rsid w:val="009E42F3"/>
    <w:rsid w:val="009E4D54"/>
    <w:rsid w:val="009E5144"/>
    <w:rsid w:val="009E549A"/>
    <w:rsid w:val="009E55F5"/>
    <w:rsid w:val="009E55FB"/>
    <w:rsid w:val="009E560F"/>
    <w:rsid w:val="009E57F5"/>
    <w:rsid w:val="009E5D02"/>
    <w:rsid w:val="009E5E55"/>
    <w:rsid w:val="009E61ED"/>
    <w:rsid w:val="009E65F1"/>
    <w:rsid w:val="009E7068"/>
    <w:rsid w:val="009E7DE5"/>
    <w:rsid w:val="009E7FF3"/>
    <w:rsid w:val="009F0863"/>
    <w:rsid w:val="009F0E82"/>
    <w:rsid w:val="009F1E2E"/>
    <w:rsid w:val="009F212E"/>
    <w:rsid w:val="009F221D"/>
    <w:rsid w:val="009F262C"/>
    <w:rsid w:val="009F28CF"/>
    <w:rsid w:val="009F33BA"/>
    <w:rsid w:val="009F348C"/>
    <w:rsid w:val="009F34BA"/>
    <w:rsid w:val="009F36E3"/>
    <w:rsid w:val="009F3EA3"/>
    <w:rsid w:val="009F3EFF"/>
    <w:rsid w:val="009F4764"/>
    <w:rsid w:val="009F47C6"/>
    <w:rsid w:val="009F49AC"/>
    <w:rsid w:val="009F5B65"/>
    <w:rsid w:val="009F5FE1"/>
    <w:rsid w:val="009F7158"/>
    <w:rsid w:val="009F75A4"/>
    <w:rsid w:val="009F78A7"/>
    <w:rsid w:val="009F7FFD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B49"/>
    <w:rsid w:val="00A03D88"/>
    <w:rsid w:val="00A046E1"/>
    <w:rsid w:val="00A04AFE"/>
    <w:rsid w:val="00A04B7F"/>
    <w:rsid w:val="00A05540"/>
    <w:rsid w:val="00A05B0E"/>
    <w:rsid w:val="00A061CB"/>
    <w:rsid w:val="00A061F5"/>
    <w:rsid w:val="00A0621B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4E97"/>
    <w:rsid w:val="00A14FF7"/>
    <w:rsid w:val="00A16073"/>
    <w:rsid w:val="00A162E0"/>
    <w:rsid w:val="00A1648C"/>
    <w:rsid w:val="00A16EFD"/>
    <w:rsid w:val="00A16FFC"/>
    <w:rsid w:val="00A1751C"/>
    <w:rsid w:val="00A17561"/>
    <w:rsid w:val="00A17731"/>
    <w:rsid w:val="00A177CC"/>
    <w:rsid w:val="00A17AD8"/>
    <w:rsid w:val="00A17C3B"/>
    <w:rsid w:val="00A20637"/>
    <w:rsid w:val="00A20E5C"/>
    <w:rsid w:val="00A20F07"/>
    <w:rsid w:val="00A21569"/>
    <w:rsid w:val="00A21709"/>
    <w:rsid w:val="00A218F1"/>
    <w:rsid w:val="00A21967"/>
    <w:rsid w:val="00A21AA9"/>
    <w:rsid w:val="00A21ACB"/>
    <w:rsid w:val="00A21EA1"/>
    <w:rsid w:val="00A22659"/>
    <w:rsid w:val="00A22F2A"/>
    <w:rsid w:val="00A22FC3"/>
    <w:rsid w:val="00A23211"/>
    <w:rsid w:val="00A234F0"/>
    <w:rsid w:val="00A23D79"/>
    <w:rsid w:val="00A246C7"/>
    <w:rsid w:val="00A2471F"/>
    <w:rsid w:val="00A24892"/>
    <w:rsid w:val="00A24AA4"/>
    <w:rsid w:val="00A251B1"/>
    <w:rsid w:val="00A25937"/>
    <w:rsid w:val="00A25A01"/>
    <w:rsid w:val="00A25A51"/>
    <w:rsid w:val="00A25A5B"/>
    <w:rsid w:val="00A26190"/>
    <w:rsid w:val="00A26716"/>
    <w:rsid w:val="00A26749"/>
    <w:rsid w:val="00A26CE0"/>
    <w:rsid w:val="00A27AC9"/>
    <w:rsid w:val="00A30877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6381"/>
    <w:rsid w:val="00A37959"/>
    <w:rsid w:val="00A37E05"/>
    <w:rsid w:val="00A41056"/>
    <w:rsid w:val="00A41077"/>
    <w:rsid w:val="00A419E9"/>
    <w:rsid w:val="00A41DF4"/>
    <w:rsid w:val="00A424CD"/>
    <w:rsid w:val="00A42DA7"/>
    <w:rsid w:val="00A437B9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EBE"/>
    <w:rsid w:val="00A50F56"/>
    <w:rsid w:val="00A5221E"/>
    <w:rsid w:val="00A5252E"/>
    <w:rsid w:val="00A5336B"/>
    <w:rsid w:val="00A53DFB"/>
    <w:rsid w:val="00A542BF"/>
    <w:rsid w:val="00A5455F"/>
    <w:rsid w:val="00A5465F"/>
    <w:rsid w:val="00A54D11"/>
    <w:rsid w:val="00A55F09"/>
    <w:rsid w:val="00A563A7"/>
    <w:rsid w:val="00A56660"/>
    <w:rsid w:val="00A57102"/>
    <w:rsid w:val="00A57884"/>
    <w:rsid w:val="00A57BAF"/>
    <w:rsid w:val="00A57DCB"/>
    <w:rsid w:val="00A60284"/>
    <w:rsid w:val="00A6090D"/>
    <w:rsid w:val="00A6120B"/>
    <w:rsid w:val="00A616B8"/>
    <w:rsid w:val="00A62D6A"/>
    <w:rsid w:val="00A63310"/>
    <w:rsid w:val="00A63BE7"/>
    <w:rsid w:val="00A6450F"/>
    <w:rsid w:val="00A64D03"/>
    <w:rsid w:val="00A64E4F"/>
    <w:rsid w:val="00A64FB7"/>
    <w:rsid w:val="00A6592B"/>
    <w:rsid w:val="00A66438"/>
    <w:rsid w:val="00A665F7"/>
    <w:rsid w:val="00A666E7"/>
    <w:rsid w:val="00A67179"/>
    <w:rsid w:val="00A672A3"/>
    <w:rsid w:val="00A67B9F"/>
    <w:rsid w:val="00A67CE7"/>
    <w:rsid w:val="00A70E57"/>
    <w:rsid w:val="00A71916"/>
    <w:rsid w:val="00A719B7"/>
    <w:rsid w:val="00A723A4"/>
    <w:rsid w:val="00A72AA5"/>
    <w:rsid w:val="00A73679"/>
    <w:rsid w:val="00A74C94"/>
    <w:rsid w:val="00A7569A"/>
    <w:rsid w:val="00A75943"/>
    <w:rsid w:val="00A75BCC"/>
    <w:rsid w:val="00A75DFE"/>
    <w:rsid w:val="00A769C2"/>
    <w:rsid w:val="00A773DE"/>
    <w:rsid w:val="00A80B7A"/>
    <w:rsid w:val="00A80C28"/>
    <w:rsid w:val="00A81262"/>
    <w:rsid w:val="00A81385"/>
    <w:rsid w:val="00A814E6"/>
    <w:rsid w:val="00A81FB6"/>
    <w:rsid w:val="00A82273"/>
    <w:rsid w:val="00A82579"/>
    <w:rsid w:val="00A84F8C"/>
    <w:rsid w:val="00A85016"/>
    <w:rsid w:val="00A86414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2837"/>
    <w:rsid w:val="00A92962"/>
    <w:rsid w:val="00A92AAC"/>
    <w:rsid w:val="00A93700"/>
    <w:rsid w:val="00A939E1"/>
    <w:rsid w:val="00A93F90"/>
    <w:rsid w:val="00A94125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26F5"/>
    <w:rsid w:val="00AA2F6A"/>
    <w:rsid w:val="00AA3C10"/>
    <w:rsid w:val="00AA55D3"/>
    <w:rsid w:val="00AA5970"/>
    <w:rsid w:val="00AA5CBF"/>
    <w:rsid w:val="00AA6F63"/>
    <w:rsid w:val="00AA71B9"/>
    <w:rsid w:val="00AA7535"/>
    <w:rsid w:val="00AB0014"/>
    <w:rsid w:val="00AB01DE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9EF"/>
    <w:rsid w:val="00AB3BB9"/>
    <w:rsid w:val="00AB3FFB"/>
    <w:rsid w:val="00AB4698"/>
    <w:rsid w:val="00AB499C"/>
    <w:rsid w:val="00AB4FC6"/>
    <w:rsid w:val="00AB5949"/>
    <w:rsid w:val="00AB5C59"/>
    <w:rsid w:val="00AB61E2"/>
    <w:rsid w:val="00AB6977"/>
    <w:rsid w:val="00AB7240"/>
    <w:rsid w:val="00AB7D70"/>
    <w:rsid w:val="00AC1117"/>
    <w:rsid w:val="00AC11D5"/>
    <w:rsid w:val="00AC13CE"/>
    <w:rsid w:val="00AC1AA7"/>
    <w:rsid w:val="00AC1B7E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C1A"/>
    <w:rsid w:val="00AC5C65"/>
    <w:rsid w:val="00AC5DBE"/>
    <w:rsid w:val="00AC611E"/>
    <w:rsid w:val="00AC6DE8"/>
    <w:rsid w:val="00AC7609"/>
    <w:rsid w:val="00AC76FE"/>
    <w:rsid w:val="00AC7A24"/>
    <w:rsid w:val="00AC7E35"/>
    <w:rsid w:val="00AD16D7"/>
    <w:rsid w:val="00AD1CB8"/>
    <w:rsid w:val="00AD1E06"/>
    <w:rsid w:val="00AD209E"/>
    <w:rsid w:val="00AD31BE"/>
    <w:rsid w:val="00AD3489"/>
    <w:rsid w:val="00AD3F5D"/>
    <w:rsid w:val="00AD4055"/>
    <w:rsid w:val="00AD42D4"/>
    <w:rsid w:val="00AD4E71"/>
    <w:rsid w:val="00AD57BB"/>
    <w:rsid w:val="00AD5BC2"/>
    <w:rsid w:val="00AD5DD3"/>
    <w:rsid w:val="00AD663C"/>
    <w:rsid w:val="00AD6684"/>
    <w:rsid w:val="00AD6C76"/>
    <w:rsid w:val="00AD6F7F"/>
    <w:rsid w:val="00AD764A"/>
    <w:rsid w:val="00AD791F"/>
    <w:rsid w:val="00AE003F"/>
    <w:rsid w:val="00AE008C"/>
    <w:rsid w:val="00AE05D1"/>
    <w:rsid w:val="00AE074A"/>
    <w:rsid w:val="00AE0A2F"/>
    <w:rsid w:val="00AE1252"/>
    <w:rsid w:val="00AE1745"/>
    <w:rsid w:val="00AE1F8A"/>
    <w:rsid w:val="00AE2373"/>
    <w:rsid w:val="00AE30D9"/>
    <w:rsid w:val="00AE3BB8"/>
    <w:rsid w:val="00AE3BBB"/>
    <w:rsid w:val="00AE44E1"/>
    <w:rsid w:val="00AE4684"/>
    <w:rsid w:val="00AE4DFB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DCA"/>
    <w:rsid w:val="00AF025E"/>
    <w:rsid w:val="00AF0BFA"/>
    <w:rsid w:val="00AF0D6E"/>
    <w:rsid w:val="00AF1918"/>
    <w:rsid w:val="00AF19AA"/>
    <w:rsid w:val="00AF1E4F"/>
    <w:rsid w:val="00AF277F"/>
    <w:rsid w:val="00AF2821"/>
    <w:rsid w:val="00AF2EFF"/>
    <w:rsid w:val="00AF3045"/>
    <w:rsid w:val="00AF3BBB"/>
    <w:rsid w:val="00AF3FFA"/>
    <w:rsid w:val="00AF45F5"/>
    <w:rsid w:val="00AF4A81"/>
    <w:rsid w:val="00AF4F72"/>
    <w:rsid w:val="00AF5617"/>
    <w:rsid w:val="00AF5B79"/>
    <w:rsid w:val="00AF5EFC"/>
    <w:rsid w:val="00AF5FD2"/>
    <w:rsid w:val="00AF613C"/>
    <w:rsid w:val="00AF6335"/>
    <w:rsid w:val="00AF6596"/>
    <w:rsid w:val="00AF6CB2"/>
    <w:rsid w:val="00AF6F90"/>
    <w:rsid w:val="00AF7342"/>
    <w:rsid w:val="00AF740D"/>
    <w:rsid w:val="00AF7C3A"/>
    <w:rsid w:val="00AF7C50"/>
    <w:rsid w:val="00AF7E17"/>
    <w:rsid w:val="00B00236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33AE"/>
    <w:rsid w:val="00B03901"/>
    <w:rsid w:val="00B03ABF"/>
    <w:rsid w:val="00B050BA"/>
    <w:rsid w:val="00B053E2"/>
    <w:rsid w:val="00B054FA"/>
    <w:rsid w:val="00B05C94"/>
    <w:rsid w:val="00B060BF"/>
    <w:rsid w:val="00B06775"/>
    <w:rsid w:val="00B06974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A68"/>
    <w:rsid w:val="00B11B77"/>
    <w:rsid w:val="00B137BE"/>
    <w:rsid w:val="00B1383C"/>
    <w:rsid w:val="00B13FF1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75AD"/>
    <w:rsid w:val="00B17C8A"/>
    <w:rsid w:val="00B20B21"/>
    <w:rsid w:val="00B20F2E"/>
    <w:rsid w:val="00B219FB"/>
    <w:rsid w:val="00B21BE9"/>
    <w:rsid w:val="00B231AD"/>
    <w:rsid w:val="00B231CF"/>
    <w:rsid w:val="00B23420"/>
    <w:rsid w:val="00B24292"/>
    <w:rsid w:val="00B247A8"/>
    <w:rsid w:val="00B24D61"/>
    <w:rsid w:val="00B25127"/>
    <w:rsid w:val="00B257F0"/>
    <w:rsid w:val="00B25DCA"/>
    <w:rsid w:val="00B261EE"/>
    <w:rsid w:val="00B2770B"/>
    <w:rsid w:val="00B277F0"/>
    <w:rsid w:val="00B304B6"/>
    <w:rsid w:val="00B3086D"/>
    <w:rsid w:val="00B30BA3"/>
    <w:rsid w:val="00B314E4"/>
    <w:rsid w:val="00B31F87"/>
    <w:rsid w:val="00B32998"/>
    <w:rsid w:val="00B33240"/>
    <w:rsid w:val="00B33BB2"/>
    <w:rsid w:val="00B33DB6"/>
    <w:rsid w:val="00B33FFA"/>
    <w:rsid w:val="00B343D9"/>
    <w:rsid w:val="00B347CE"/>
    <w:rsid w:val="00B36078"/>
    <w:rsid w:val="00B3659A"/>
    <w:rsid w:val="00B369DF"/>
    <w:rsid w:val="00B36B66"/>
    <w:rsid w:val="00B3700A"/>
    <w:rsid w:val="00B370FC"/>
    <w:rsid w:val="00B376F0"/>
    <w:rsid w:val="00B37796"/>
    <w:rsid w:val="00B37876"/>
    <w:rsid w:val="00B37ED7"/>
    <w:rsid w:val="00B4023B"/>
    <w:rsid w:val="00B40788"/>
    <w:rsid w:val="00B40B86"/>
    <w:rsid w:val="00B40D84"/>
    <w:rsid w:val="00B425EB"/>
    <w:rsid w:val="00B42781"/>
    <w:rsid w:val="00B42CFB"/>
    <w:rsid w:val="00B43247"/>
    <w:rsid w:val="00B4333B"/>
    <w:rsid w:val="00B4348D"/>
    <w:rsid w:val="00B43CF2"/>
    <w:rsid w:val="00B43F66"/>
    <w:rsid w:val="00B44AF0"/>
    <w:rsid w:val="00B45E21"/>
    <w:rsid w:val="00B4656B"/>
    <w:rsid w:val="00B46B49"/>
    <w:rsid w:val="00B46D76"/>
    <w:rsid w:val="00B46D7A"/>
    <w:rsid w:val="00B471B3"/>
    <w:rsid w:val="00B47246"/>
    <w:rsid w:val="00B47287"/>
    <w:rsid w:val="00B476E2"/>
    <w:rsid w:val="00B47B54"/>
    <w:rsid w:val="00B47BAF"/>
    <w:rsid w:val="00B50C1E"/>
    <w:rsid w:val="00B50F02"/>
    <w:rsid w:val="00B51332"/>
    <w:rsid w:val="00B51423"/>
    <w:rsid w:val="00B51AA0"/>
    <w:rsid w:val="00B521E0"/>
    <w:rsid w:val="00B52ACA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BC1"/>
    <w:rsid w:val="00B607E1"/>
    <w:rsid w:val="00B6089F"/>
    <w:rsid w:val="00B61E80"/>
    <w:rsid w:val="00B6240F"/>
    <w:rsid w:val="00B62B11"/>
    <w:rsid w:val="00B62C35"/>
    <w:rsid w:val="00B643FF"/>
    <w:rsid w:val="00B64E39"/>
    <w:rsid w:val="00B650A1"/>
    <w:rsid w:val="00B65904"/>
    <w:rsid w:val="00B65B0E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8F2"/>
    <w:rsid w:val="00B73054"/>
    <w:rsid w:val="00B73125"/>
    <w:rsid w:val="00B73A4A"/>
    <w:rsid w:val="00B73A96"/>
    <w:rsid w:val="00B73BE9"/>
    <w:rsid w:val="00B7449C"/>
    <w:rsid w:val="00B74707"/>
    <w:rsid w:val="00B74A46"/>
    <w:rsid w:val="00B75111"/>
    <w:rsid w:val="00B7627E"/>
    <w:rsid w:val="00B77357"/>
    <w:rsid w:val="00B773F7"/>
    <w:rsid w:val="00B77451"/>
    <w:rsid w:val="00B801FD"/>
    <w:rsid w:val="00B8040C"/>
    <w:rsid w:val="00B80427"/>
    <w:rsid w:val="00B815C7"/>
    <w:rsid w:val="00B816E2"/>
    <w:rsid w:val="00B8172C"/>
    <w:rsid w:val="00B823DB"/>
    <w:rsid w:val="00B82E04"/>
    <w:rsid w:val="00B836CB"/>
    <w:rsid w:val="00B839A4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6060"/>
    <w:rsid w:val="00B8646F"/>
    <w:rsid w:val="00B867A8"/>
    <w:rsid w:val="00B86C45"/>
    <w:rsid w:val="00B902B9"/>
    <w:rsid w:val="00B90AE7"/>
    <w:rsid w:val="00B90CE6"/>
    <w:rsid w:val="00B90D3F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526"/>
    <w:rsid w:val="00B94AD3"/>
    <w:rsid w:val="00B94F47"/>
    <w:rsid w:val="00B94FE7"/>
    <w:rsid w:val="00B95182"/>
    <w:rsid w:val="00B95252"/>
    <w:rsid w:val="00B95F5F"/>
    <w:rsid w:val="00B9654A"/>
    <w:rsid w:val="00B969E5"/>
    <w:rsid w:val="00B97261"/>
    <w:rsid w:val="00B977F9"/>
    <w:rsid w:val="00BA055C"/>
    <w:rsid w:val="00BA062C"/>
    <w:rsid w:val="00BA29AB"/>
    <w:rsid w:val="00BA42F5"/>
    <w:rsid w:val="00BA4889"/>
    <w:rsid w:val="00BA4EC9"/>
    <w:rsid w:val="00BA558D"/>
    <w:rsid w:val="00BA56EE"/>
    <w:rsid w:val="00BA5838"/>
    <w:rsid w:val="00BA63DD"/>
    <w:rsid w:val="00BA6CEF"/>
    <w:rsid w:val="00BA72ED"/>
    <w:rsid w:val="00BA79D6"/>
    <w:rsid w:val="00BA7D0A"/>
    <w:rsid w:val="00BA7D59"/>
    <w:rsid w:val="00BB0712"/>
    <w:rsid w:val="00BB09EA"/>
    <w:rsid w:val="00BB0B7E"/>
    <w:rsid w:val="00BB0F71"/>
    <w:rsid w:val="00BB1F16"/>
    <w:rsid w:val="00BB20B7"/>
    <w:rsid w:val="00BB2CBF"/>
    <w:rsid w:val="00BB2D08"/>
    <w:rsid w:val="00BB2F5A"/>
    <w:rsid w:val="00BB3200"/>
    <w:rsid w:val="00BB35C2"/>
    <w:rsid w:val="00BB38E3"/>
    <w:rsid w:val="00BB3AC6"/>
    <w:rsid w:val="00BB4DF2"/>
    <w:rsid w:val="00BB5269"/>
    <w:rsid w:val="00BB5BEF"/>
    <w:rsid w:val="00BB5FE3"/>
    <w:rsid w:val="00BB6C76"/>
    <w:rsid w:val="00BB71D3"/>
    <w:rsid w:val="00BB745B"/>
    <w:rsid w:val="00BB7642"/>
    <w:rsid w:val="00BB7FEC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E03"/>
    <w:rsid w:val="00BC41EA"/>
    <w:rsid w:val="00BC4DA2"/>
    <w:rsid w:val="00BC4E2D"/>
    <w:rsid w:val="00BC51AB"/>
    <w:rsid w:val="00BC550A"/>
    <w:rsid w:val="00BC57F7"/>
    <w:rsid w:val="00BC62DD"/>
    <w:rsid w:val="00BC6542"/>
    <w:rsid w:val="00BC686C"/>
    <w:rsid w:val="00BC6A40"/>
    <w:rsid w:val="00BD0026"/>
    <w:rsid w:val="00BD09A1"/>
    <w:rsid w:val="00BD0DB3"/>
    <w:rsid w:val="00BD1055"/>
    <w:rsid w:val="00BD1DCD"/>
    <w:rsid w:val="00BD1FC7"/>
    <w:rsid w:val="00BD220B"/>
    <w:rsid w:val="00BD23C3"/>
    <w:rsid w:val="00BD25A4"/>
    <w:rsid w:val="00BD30E7"/>
    <w:rsid w:val="00BD38A3"/>
    <w:rsid w:val="00BD3D83"/>
    <w:rsid w:val="00BD4762"/>
    <w:rsid w:val="00BD4ADE"/>
    <w:rsid w:val="00BD4D9E"/>
    <w:rsid w:val="00BD52B6"/>
    <w:rsid w:val="00BD5C5D"/>
    <w:rsid w:val="00BD740E"/>
    <w:rsid w:val="00BE0CAC"/>
    <w:rsid w:val="00BE0FD3"/>
    <w:rsid w:val="00BE11A0"/>
    <w:rsid w:val="00BE1C1D"/>
    <w:rsid w:val="00BE1F80"/>
    <w:rsid w:val="00BE23C1"/>
    <w:rsid w:val="00BE27C9"/>
    <w:rsid w:val="00BE2BEB"/>
    <w:rsid w:val="00BE2D22"/>
    <w:rsid w:val="00BE2EE3"/>
    <w:rsid w:val="00BE2F80"/>
    <w:rsid w:val="00BE305D"/>
    <w:rsid w:val="00BE3239"/>
    <w:rsid w:val="00BE33D0"/>
    <w:rsid w:val="00BE34A6"/>
    <w:rsid w:val="00BE3F61"/>
    <w:rsid w:val="00BE5707"/>
    <w:rsid w:val="00BE5733"/>
    <w:rsid w:val="00BE5760"/>
    <w:rsid w:val="00BE6A91"/>
    <w:rsid w:val="00BE6EF8"/>
    <w:rsid w:val="00BE73EE"/>
    <w:rsid w:val="00BE757A"/>
    <w:rsid w:val="00BE7E6B"/>
    <w:rsid w:val="00BF0876"/>
    <w:rsid w:val="00BF0A62"/>
    <w:rsid w:val="00BF0F6C"/>
    <w:rsid w:val="00BF14A8"/>
    <w:rsid w:val="00BF15AD"/>
    <w:rsid w:val="00BF1AF2"/>
    <w:rsid w:val="00BF1B42"/>
    <w:rsid w:val="00BF1F93"/>
    <w:rsid w:val="00BF2240"/>
    <w:rsid w:val="00BF2342"/>
    <w:rsid w:val="00BF2436"/>
    <w:rsid w:val="00BF265C"/>
    <w:rsid w:val="00BF3BCB"/>
    <w:rsid w:val="00BF400C"/>
    <w:rsid w:val="00BF4285"/>
    <w:rsid w:val="00BF44FB"/>
    <w:rsid w:val="00BF46C1"/>
    <w:rsid w:val="00BF49E1"/>
    <w:rsid w:val="00BF4BBF"/>
    <w:rsid w:val="00BF4FB5"/>
    <w:rsid w:val="00BF54D3"/>
    <w:rsid w:val="00BF561B"/>
    <w:rsid w:val="00BF572D"/>
    <w:rsid w:val="00BF5804"/>
    <w:rsid w:val="00BF5DAD"/>
    <w:rsid w:val="00BF6618"/>
    <w:rsid w:val="00BF69F3"/>
    <w:rsid w:val="00BF6C50"/>
    <w:rsid w:val="00BF6D50"/>
    <w:rsid w:val="00BF754B"/>
    <w:rsid w:val="00BF78BC"/>
    <w:rsid w:val="00C01B17"/>
    <w:rsid w:val="00C026B0"/>
    <w:rsid w:val="00C0296E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70F3"/>
    <w:rsid w:val="00C071E0"/>
    <w:rsid w:val="00C074A7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FB9"/>
    <w:rsid w:val="00C12477"/>
    <w:rsid w:val="00C12CB0"/>
    <w:rsid w:val="00C1391B"/>
    <w:rsid w:val="00C13957"/>
    <w:rsid w:val="00C13B5F"/>
    <w:rsid w:val="00C141E1"/>
    <w:rsid w:val="00C15274"/>
    <w:rsid w:val="00C1555B"/>
    <w:rsid w:val="00C1556C"/>
    <w:rsid w:val="00C15C03"/>
    <w:rsid w:val="00C1610C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338B"/>
    <w:rsid w:val="00C2361B"/>
    <w:rsid w:val="00C23DCF"/>
    <w:rsid w:val="00C23ED3"/>
    <w:rsid w:val="00C2512C"/>
    <w:rsid w:val="00C25283"/>
    <w:rsid w:val="00C25879"/>
    <w:rsid w:val="00C25893"/>
    <w:rsid w:val="00C25BA9"/>
    <w:rsid w:val="00C26162"/>
    <w:rsid w:val="00C268C2"/>
    <w:rsid w:val="00C26B9F"/>
    <w:rsid w:val="00C27146"/>
    <w:rsid w:val="00C2744E"/>
    <w:rsid w:val="00C275CA"/>
    <w:rsid w:val="00C27D2A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EC4"/>
    <w:rsid w:val="00C3258F"/>
    <w:rsid w:val="00C32880"/>
    <w:rsid w:val="00C328F2"/>
    <w:rsid w:val="00C32AE7"/>
    <w:rsid w:val="00C33986"/>
    <w:rsid w:val="00C33CB0"/>
    <w:rsid w:val="00C34F40"/>
    <w:rsid w:val="00C35223"/>
    <w:rsid w:val="00C358C4"/>
    <w:rsid w:val="00C35B16"/>
    <w:rsid w:val="00C35BB9"/>
    <w:rsid w:val="00C35C47"/>
    <w:rsid w:val="00C35FDD"/>
    <w:rsid w:val="00C360D9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35F3"/>
    <w:rsid w:val="00C43D2F"/>
    <w:rsid w:val="00C43EAB"/>
    <w:rsid w:val="00C44B7B"/>
    <w:rsid w:val="00C454A1"/>
    <w:rsid w:val="00C459E5"/>
    <w:rsid w:val="00C461F2"/>
    <w:rsid w:val="00C46627"/>
    <w:rsid w:val="00C4780E"/>
    <w:rsid w:val="00C47ACB"/>
    <w:rsid w:val="00C47F15"/>
    <w:rsid w:val="00C50744"/>
    <w:rsid w:val="00C50A68"/>
    <w:rsid w:val="00C5106B"/>
    <w:rsid w:val="00C52800"/>
    <w:rsid w:val="00C52B2F"/>
    <w:rsid w:val="00C52D32"/>
    <w:rsid w:val="00C52D6A"/>
    <w:rsid w:val="00C533FF"/>
    <w:rsid w:val="00C5362C"/>
    <w:rsid w:val="00C541FE"/>
    <w:rsid w:val="00C5441C"/>
    <w:rsid w:val="00C54C55"/>
    <w:rsid w:val="00C55E0C"/>
    <w:rsid w:val="00C56421"/>
    <w:rsid w:val="00C571BA"/>
    <w:rsid w:val="00C57568"/>
    <w:rsid w:val="00C60969"/>
    <w:rsid w:val="00C60A14"/>
    <w:rsid w:val="00C6166E"/>
    <w:rsid w:val="00C6221D"/>
    <w:rsid w:val="00C62867"/>
    <w:rsid w:val="00C62ED6"/>
    <w:rsid w:val="00C62FEE"/>
    <w:rsid w:val="00C63052"/>
    <w:rsid w:val="00C6355D"/>
    <w:rsid w:val="00C6366B"/>
    <w:rsid w:val="00C641D5"/>
    <w:rsid w:val="00C65191"/>
    <w:rsid w:val="00C65DE1"/>
    <w:rsid w:val="00C665A5"/>
    <w:rsid w:val="00C66669"/>
    <w:rsid w:val="00C66B7C"/>
    <w:rsid w:val="00C66FE4"/>
    <w:rsid w:val="00C6738D"/>
    <w:rsid w:val="00C67437"/>
    <w:rsid w:val="00C6749F"/>
    <w:rsid w:val="00C67B80"/>
    <w:rsid w:val="00C67F21"/>
    <w:rsid w:val="00C70B41"/>
    <w:rsid w:val="00C71022"/>
    <w:rsid w:val="00C7106E"/>
    <w:rsid w:val="00C712EA"/>
    <w:rsid w:val="00C71D3C"/>
    <w:rsid w:val="00C7200D"/>
    <w:rsid w:val="00C72D13"/>
    <w:rsid w:val="00C736CA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80027"/>
    <w:rsid w:val="00C801F6"/>
    <w:rsid w:val="00C80DDB"/>
    <w:rsid w:val="00C80F78"/>
    <w:rsid w:val="00C814C6"/>
    <w:rsid w:val="00C81CAB"/>
    <w:rsid w:val="00C81ED2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72DB"/>
    <w:rsid w:val="00C872F1"/>
    <w:rsid w:val="00C87CF5"/>
    <w:rsid w:val="00C90A91"/>
    <w:rsid w:val="00C90EA0"/>
    <w:rsid w:val="00C9103D"/>
    <w:rsid w:val="00C91396"/>
    <w:rsid w:val="00C9194D"/>
    <w:rsid w:val="00C91F29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6404"/>
    <w:rsid w:val="00C9673D"/>
    <w:rsid w:val="00C9676E"/>
    <w:rsid w:val="00C96E91"/>
    <w:rsid w:val="00C97A5C"/>
    <w:rsid w:val="00CA02A2"/>
    <w:rsid w:val="00CA04C7"/>
    <w:rsid w:val="00CA0C26"/>
    <w:rsid w:val="00CA0DE3"/>
    <w:rsid w:val="00CA1C34"/>
    <w:rsid w:val="00CA1EAB"/>
    <w:rsid w:val="00CA296F"/>
    <w:rsid w:val="00CA29FE"/>
    <w:rsid w:val="00CA2EB6"/>
    <w:rsid w:val="00CA323B"/>
    <w:rsid w:val="00CA339E"/>
    <w:rsid w:val="00CA34D0"/>
    <w:rsid w:val="00CA3629"/>
    <w:rsid w:val="00CA3E8A"/>
    <w:rsid w:val="00CA458B"/>
    <w:rsid w:val="00CA5799"/>
    <w:rsid w:val="00CA5BEC"/>
    <w:rsid w:val="00CA64C5"/>
    <w:rsid w:val="00CA6B12"/>
    <w:rsid w:val="00CA723F"/>
    <w:rsid w:val="00CA7510"/>
    <w:rsid w:val="00CA7A3F"/>
    <w:rsid w:val="00CA7F99"/>
    <w:rsid w:val="00CB02C4"/>
    <w:rsid w:val="00CB0370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4E6"/>
    <w:rsid w:val="00CB392A"/>
    <w:rsid w:val="00CB4155"/>
    <w:rsid w:val="00CB4316"/>
    <w:rsid w:val="00CB4C01"/>
    <w:rsid w:val="00CB5468"/>
    <w:rsid w:val="00CB561B"/>
    <w:rsid w:val="00CB5872"/>
    <w:rsid w:val="00CB5B0F"/>
    <w:rsid w:val="00CB62A1"/>
    <w:rsid w:val="00CB6D12"/>
    <w:rsid w:val="00CB6D4A"/>
    <w:rsid w:val="00CB6D74"/>
    <w:rsid w:val="00CB7345"/>
    <w:rsid w:val="00CB76E2"/>
    <w:rsid w:val="00CB7DA8"/>
    <w:rsid w:val="00CC026D"/>
    <w:rsid w:val="00CC0379"/>
    <w:rsid w:val="00CC090E"/>
    <w:rsid w:val="00CC141B"/>
    <w:rsid w:val="00CC19B2"/>
    <w:rsid w:val="00CC1C86"/>
    <w:rsid w:val="00CC3646"/>
    <w:rsid w:val="00CC36B2"/>
    <w:rsid w:val="00CC3AC9"/>
    <w:rsid w:val="00CC4264"/>
    <w:rsid w:val="00CC523C"/>
    <w:rsid w:val="00CC5264"/>
    <w:rsid w:val="00CC597B"/>
    <w:rsid w:val="00CC6842"/>
    <w:rsid w:val="00CC72A3"/>
    <w:rsid w:val="00CC72DF"/>
    <w:rsid w:val="00CC7ABE"/>
    <w:rsid w:val="00CD0330"/>
    <w:rsid w:val="00CD061D"/>
    <w:rsid w:val="00CD0867"/>
    <w:rsid w:val="00CD0ACC"/>
    <w:rsid w:val="00CD0E64"/>
    <w:rsid w:val="00CD10DC"/>
    <w:rsid w:val="00CD1CE8"/>
    <w:rsid w:val="00CD1F9C"/>
    <w:rsid w:val="00CD2925"/>
    <w:rsid w:val="00CD2A8E"/>
    <w:rsid w:val="00CD2D3D"/>
    <w:rsid w:val="00CD3194"/>
    <w:rsid w:val="00CD31E4"/>
    <w:rsid w:val="00CD3CD6"/>
    <w:rsid w:val="00CD4C36"/>
    <w:rsid w:val="00CD59CD"/>
    <w:rsid w:val="00CD67C5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229C"/>
    <w:rsid w:val="00CE24DB"/>
    <w:rsid w:val="00CE24F9"/>
    <w:rsid w:val="00CE2AD7"/>
    <w:rsid w:val="00CE3799"/>
    <w:rsid w:val="00CE3DCB"/>
    <w:rsid w:val="00CE3FF4"/>
    <w:rsid w:val="00CE4D4C"/>
    <w:rsid w:val="00CE52B0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FDC"/>
    <w:rsid w:val="00CF5088"/>
    <w:rsid w:val="00CF56E7"/>
    <w:rsid w:val="00CF57C6"/>
    <w:rsid w:val="00CF61E5"/>
    <w:rsid w:val="00CF6321"/>
    <w:rsid w:val="00CF77E1"/>
    <w:rsid w:val="00CF784F"/>
    <w:rsid w:val="00CF7AB6"/>
    <w:rsid w:val="00CF7B21"/>
    <w:rsid w:val="00CF7DC7"/>
    <w:rsid w:val="00CF7FFB"/>
    <w:rsid w:val="00D00EC4"/>
    <w:rsid w:val="00D01AE4"/>
    <w:rsid w:val="00D01E41"/>
    <w:rsid w:val="00D02A4F"/>
    <w:rsid w:val="00D03B7F"/>
    <w:rsid w:val="00D03B98"/>
    <w:rsid w:val="00D04687"/>
    <w:rsid w:val="00D047AE"/>
    <w:rsid w:val="00D04814"/>
    <w:rsid w:val="00D04FF2"/>
    <w:rsid w:val="00D058D3"/>
    <w:rsid w:val="00D05D1E"/>
    <w:rsid w:val="00D06BD5"/>
    <w:rsid w:val="00D06E6D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AE6"/>
    <w:rsid w:val="00D10E77"/>
    <w:rsid w:val="00D1103B"/>
    <w:rsid w:val="00D1170F"/>
    <w:rsid w:val="00D12094"/>
    <w:rsid w:val="00D12498"/>
    <w:rsid w:val="00D12504"/>
    <w:rsid w:val="00D134E9"/>
    <w:rsid w:val="00D13FAC"/>
    <w:rsid w:val="00D14051"/>
    <w:rsid w:val="00D1595F"/>
    <w:rsid w:val="00D16635"/>
    <w:rsid w:val="00D16C41"/>
    <w:rsid w:val="00D172D8"/>
    <w:rsid w:val="00D174B5"/>
    <w:rsid w:val="00D17F7E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382F"/>
    <w:rsid w:val="00D238B7"/>
    <w:rsid w:val="00D2401B"/>
    <w:rsid w:val="00D240D9"/>
    <w:rsid w:val="00D2424B"/>
    <w:rsid w:val="00D243F1"/>
    <w:rsid w:val="00D24794"/>
    <w:rsid w:val="00D24843"/>
    <w:rsid w:val="00D24AB3"/>
    <w:rsid w:val="00D24E5A"/>
    <w:rsid w:val="00D25206"/>
    <w:rsid w:val="00D2640C"/>
    <w:rsid w:val="00D26651"/>
    <w:rsid w:val="00D2674F"/>
    <w:rsid w:val="00D26966"/>
    <w:rsid w:val="00D26ADC"/>
    <w:rsid w:val="00D26B56"/>
    <w:rsid w:val="00D27098"/>
    <w:rsid w:val="00D27134"/>
    <w:rsid w:val="00D278AC"/>
    <w:rsid w:val="00D27AFA"/>
    <w:rsid w:val="00D30368"/>
    <w:rsid w:val="00D303CF"/>
    <w:rsid w:val="00D30C18"/>
    <w:rsid w:val="00D30D91"/>
    <w:rsid w:val="00D337A6"/>
    <w:rsid w:val="00D3481B"/>
    <w:rsid w:val="00D348E2"/>
    <w:rsid w:val="00D34EE0"/>
    <w:rsid w:val="00D35D13"/>
    <w:rsid w:val="00D36022"/>
    <w:rsid w:val="00D36DB6"/>
    <w:rsid w:val="00D372DE"/>
    <w:rsid w:val="00D375F1"/>
    <w:rsid w:val="00D37BBE"/>
    <w:rsid w:val="00D40DE3"/>
    <w:rsid w:val="00D42082"/>
    <w:rsid w:val="00D422B1"/>
    <w:rsid w:val="00D424FF"/>
    <w:rsid w:val="00D42502"/>
    <w:rsid w:val="00D4269B"/>
    <w:rsid w:val="00D431CA"/>
    <w:rsid w:val="00D4343E"/>
    <w:rsid w:val="00D435B2"/>
    <w:rsid w:val="00D441B2"/>
    <w:rsid w:val="00D4441B"/>
    <w:rsid w:val="00D44743"/>
    <w:rsid w:val="00D44843"/>
    <w:rsid w:val="00D448B7"/>
    <w:rsid w:val="00D448CB"/>
    <w:rsid w:val="00D44B44"/>
    <w:rsid w:val="00D44E46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609B1"/>
    <w:rsid w:val="00D60A2A"/>
    <w:rsid w:val="00D60B4A"/>
    <w:rsid w:val="00D60D34"/>
    <w:rsid w:val="00D60FB5"/>
    <w:rsid w:val="00D617FB"/>
    <w:rsid w:val="00D61B10"/>
    <w:rsid w:val="00D61BB0"/>
    <w:rsid w:val="00D61D3A"/>
    <w:rsid w:val="00D62170"/>
    <w:rsid w:val="00D62DE2"/>
    <w:rsid w:val="00D63175"/>
    <w:rsid w:val="00D63E39"/>
    <w:rsid w:val="00D64A30"/>
    <w:rsid w:val="00D64A93"/>
    <w:rsid w:val="00D64CDE"/>
    <w:rsid w:val="00D65335"/>
    <w:rsid w:val="00D65813"/>
    <w:rsid w:val="00D65C13"/>
    <w:rsid w:val="00D65C83"/>
    <w:rsid w:val="00D678FA"/>
    <w:rsid w:val="00D67B84"/>
    <w:rsid w:val="00D70C3C"/>
    <w:rsid w:val="00D70C7F"/>
    <w:rsid w:val="00D716E6"/>
    <w:rsid w:val="00D729F3"/>
    <w:rsid w:val="00D72AB0"/>
    <w:rsid w:val="00D72E3E"/>
    <w:rsid w:val="00D73ADA"/>
    <w:rsid w:val="00D740CB"/>
    <w:rsid w:val="00D7445A"/>
    <w:rsid w:val="00D7487A"/>
    <w:rsid w:val="00D750C1"/>
    <w:rsid w:val="00D75116"/>
    <w:rsid w:val="00D7512F"/>
    <w:rsid w:val="00D751C4"/>
    <w:rsid w:val="00D75417"/>
    <w:rsid w:val="00D75D80"/>
    <w:rsid w:val="00D76317"/>
    <w:rsid w:val="00D764D4"/>
    <w:rsid w:val="00D7693E"/>
    <w:rsid w:val="00D76A97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1199"/>
    <w:rsid w:val="00D812AF"/>
    <w:rsid w:val="00D812FF"/>
    <w:rsid w:val="00D81803"/>
    <w:rsid w:val="00D828D5"/>
    <w:rsid w:val="00D82A80"/>
    <w:rsid w:val="00D82EB4"/>
    <w:rsid w:val="00D836BE"/>
    <w:rsid w:val="00D83C3F"/>
    <w:rsid w:val="00D84168"/>
    <w:rsid w:val="00D847EF"/>
    <w:rsid w:val="00D849F5"/>
    <w:rsid w:val="00D8507A"/>
    <w:rsid w:val="00D85599"/>
    <w:rsid w:val="00D85F96"/>
    <w:rsid w:val="00D862E6"/>
    <w:rsid w:val="00D864C2"/>
    <w:rsid w:val="00D865AC"/>
    <w:rsid w:val="00D868F9"/>
    <w:rsid w:val="00D87AE7"/>
    <w:rsid w:val="00D87D28"/>
    <w:rsid w:val="00D907DD"/>
    <w:rsid w:val="00D911FC"/>
    <w:rsid w:val="00D91931"/>
    <w:rsid w:val="00D91CD9"/>
    <w:rsid w:val="00D921C3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EF0"/>
    <w:rsid w:val="00DA11A6"/>
    <w:rsid w:val="00DA1F13"/>
    <w:rsid w:val="00DA2620"/>
    <w:rsid w:val="00DA3089"/>
    <w:rsid w:val="00DA33F0"/>
    <w:rsid w:val="00DA3F2F"/>
    <w:rsid w:val="00DA4610"/>
    <w:rsid w:val="00DA49B8"/>
    <w:rsid w:val="00DA53FB"/>
    <w:rsid w:val="00DA562F"/>
    <w:rsid w:val="00DA58CB"/>
    <w:rsid w:val="00DA5939"/>
    <w:rsid w:val="00DA61EA"/>
    <w:rsid w:val="00DA7887"/>
    <w:rsid w:val="00DB0085"/>
    <w:rsid w:val="00DB0AA1"/>
    <w:rsid w:val="00DB19B6"/>
    <w:rsid w:val="00DB1C90"/>
    <w:rsid w:val="00DB1FA8"/>
    <w:rsid w:val="00DB2427"/>
    <w:rsid w:val="00DB282B"/>
    <w:rsid w:val="00DB32B0"/>
    <w:rsid w:val="00DB3475"/>
    <w:rsid w:val="00DB3531"/>
    <w:rsid w:val="00DB35C3"/>
    <w:rsid w:val="00DB4B8C"/>
    <w:rsid w:val="00DB4F98"/>
    <w:rsid w:val="00DB5241"/>
    <w:rsid w:val="00DB59CE"/>
    <w:rsid w:val="00DB5C2B"/>
    <w:rsid w:val="00DB63FC"/>
    <w:rsid w:val="00DB6E25"/>
    <w:rsid w:val="00DB707A"/>
    <w:rsid w:val="00DB727C"/>
    <w:rsid w:val="00DB7C25"/>
    <w:rsid w:val="00DB7DF5"/>
    <w:rsid w:val="00DC0174"/>
    <w:rsid w:val="00DC053C"/>
    <w:rsid w:val="00DC094C"/>
    <w:rsid w:val="00DC1865"/>
    <w:rsid w:val="00DC1996"/>
    <w:rsid w:val="00DC23E0"/>
    <w:rsid w:val="00DC2541"/>
    <w:rsid w:val="00DC2C5A"/>
    <w:rsid w:val="00DC30C4"/>
    <w:rsid w:val="00DC37DC"/>
    <w:rsid w:val="00DC3BCF"/>
    <w:rsid w:val="00DC3FB8"/>
    <w:rsid w:val="00DC4274"/>
    <w:rsid w:val="00DC42A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2540"/>
    <w:rsid w:val="00DD3192"/>
    <w:rsid w:val="00DD3A28"/>
    <w:rsid w:val="00DD4851"/>
    <w:rsid w:val="00DD521B"/>
    <w:rsid w:val="00DD5415"/>
    <w:rsid w:val="00DD5803"/>
    <w:rsid w:val="00DD7219"/>
    <w:rsid w:val="00DD77ED"/>
    <w:rsid w:val="00DD780E"/>
    <w:rsid w:val="00DD7F75"/>
    <w:rsid w:val="00DE00B9"/>
    <w:rsid w:val="00DE05A2"/>
    <w:rsid w:val="00DE11CA"/>
    <w:rsid w:val="00DE2929"/>
    <w:rsid w:val="00DE2A4C"/>
    <w:rsid w:val="00DE2F35"/>
    <w:rsid w:val="00DE3019"/>
    <w:rsid w:val="00DE3827"/>
    <w:rsid w:val="00DE3DEB"/>
    <w:rsid w:val="00DE45BC"/>
    <w:rsid w:val="00DE4FD8"/>
    <w:rsid w:val="00DE5786"/>
    <w:rsid w:val="00DE669D"/>
    <w:rsid w:val="00DE6F46"/>
    <w:rsid w:val="00DF03B1"/>
    <w:rsid w:val="00DF0C3F"/>
    <w:rsid w:val="00DF10DD"/>
    <w:rsid w:val="00DF2122"/>
    <w:rsid w:val="00DF2236"/>
    <w:rsid w:val="00DF284D"/>
    <w:rsid w:val="00DF28D8"/>
    <w:rsid w:val="00DF2E6E"/>
    <w:rsid w:val="00DF42CC"/>
    <w:rsid w:val="00DF45D8"/>
    <w:rsid w:val="00DF4978"/>
    <w:rsid w:val="00DF4B24"/>
    <w:rsid w:val="00DF53BA"/>
    <w:rsid w:val="00DF5E19"/>
    <w:rsid w:val="00DF664E"/>
    <w:rsid w:val="00DF70C3"/>
    <w:rsid w:val="00DF76F2"/>
    <w:rsid w:val="00DF7D2B"/>
    <w:rsid w:val="00DF7DCC"/>
    <w:rsid w:val="00E00103"/>
    <w:rsid w:val="00E003FB"/>
    <w:rsid w:val="00E00841"/>
    <w:rsid w:val="00E00DB2"/>
    <w:rsid w:val="00E00E1A"/>
    <w:rsid w:val="00E01221"/>
    <w:rsid w:val="00E017A0"/>
    <w:rsid w:val="00E01D7B"/>
    <w:rsid w:val="00E02EBA"/>
    <w:rsid w:val="00E031FC"/>
    <w:rsid w:val="00E03AAA"/>
    <w:rsid w:val="00E04273"/>
    <w:rsid w:val="00E0490A"/>
    <w:rsid w:val="00E04D21"/>
    <w:rsid w:val="00E05477"/>
    <w:rsid w:val="00E05920"/>
    <w:rsid w:val="00E06775"/>
    <w:rsid w:val="00E06CBE"/>
    <w:rsid w:val="00E0792B"/>
    <w:rsid w:val="00E07B6E"/>
    <w:rsid w:val="00E07BE7"/>
    <w:rsid w:val="00E07BF7"/>
    <w:rsid w:val="00E105BF"/>
    <w:rsid w:val="00E114D3"/>
    <w:rsid w:val="00E11624"/>
    <w:rsid w:val="00E1232F"/>
    <w:rsid w:val="00E12A8F"/>
    <w:rsid w:val="00E12C00"/>
    <w:rsid w:val="00E13365"/>
    <w:rsid w:val="00E13D66"/>
    <w:rsid w:val="00E14672"/>
    <w:rsid w:val="00E148BF"/>
    <w:rsid w:val="00E14F71"/>
    <w:rsid w:val="00E16580"/>
    <w:rsid w:val="00E1680C"/>
    <w:rsid w:val="00E17411"/>
    <w:rsid w:val="00E200AB"/>
    <w:rsid w:val="00E202EA"/>
    <w:rsid w:val="00E2043D"/>
    <w:rsid w:val="00E20F9A"/>
    <w:rsid w:val="00E21902"/>
    <w:rsid w:val="00E22A00"/>
    <w:rsid w:val="00E23067"/>
    <w:rsid w:val="00E238C7"/>
    <w:rsid w:val="00E2419E"/>
    <w:rsid w:val="00E24748"/>
    <w:rsid w:val="00E24A34"/>
    <w:rsid w:val="00E2508E"/>
    <w:rsid w:val="00E2537E"/>
    <w:rsid w:val="00E2610B"/>
    <w:rsid w:val="00E266B1"/>
    <w:rsid w:val="00E268A6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2830"/>
    <w:rsid w:val="00E33E24"/>
    <w:rsid w:val="00E33F18"/>
    <w:rsid w:val="00E34621"/>
    <w:rsid w:val="00E34B75"/>
    <w:rsid w:val="00E34E07"/>
    <w:rsid w:val="00E35FB9"/>
    <w:rsid w:val="00E363D0"/>
    <w:rsid w:val="00E37058"/>
    <w:rsid w:val="00E37B86"/>
    <w:rsid w:val="00E37BFF"/>
    <w:rsid w:val="00E40512"/>
    <w:rsid w:val="00E40AFF"/>
    <w:rsid w:val="00E40CE2"/>
    <w:rsid w:val="00E40DBF"/>
    <w:rsid w:val="00E417BF"/>
    <w:rsid w:val="00E41BF3"/>
    <w:rsid w:val="00E42F65"/>
    <w:rsid w:val="00E432B1"/>
    <w:rsid w:val="00E442F7"/>
    <w:rsid w:val="00E443F3"/>
    <w:rsid w:val="00E453C1"/>
    <w:rsid w:val="00E45440"/>
    <w:rsid w:val="00E461E9"/>
    <w:rsid w:val="00E47E07"/>
    <w:rsid w:val="00E5042C"/>
    <w:rsid w:val="00E50869"/>
    <w:rsid w:val="00E50C0D"/>
    <w:rsid w:val="00E51756"/>
    <w:rsid w:val="00E51A18"/>
    <w:rsid w:val="00E51FF7"/>
    <w:rsid w:val="00E5247B"/>
    <w:rsid w:val="00E52809"/>
    <w:rsid w:val="00E52AB5"/>
    <w:rsid w:val="00E54078"/>
    <w:rsid w:val="00E5424B"/>
    <w:rsid w:val="00E54B2C"/>
    <w:rsid w:val="00E54D73"/>
    <w:rsid w:val="00E55094"/>
    <w:rsid w:val="00E555E0"/>
    <w:rsid w:val="00E55999"/>
    <w:rsid w:val="00E56B2B"/>
    <w:rsid w:val="00E56DC0"/>
    <w:rsid w:val="00E571E7"/>
    <w:rsid w:val="00E577C2"/>
    <w:rsid w:val="00E57B59"/>
    <w:rsid w:val="00E57DFB"/>
    <w:rsid w:val="00E57F69"/>
    <w:rsid w:val="00E60ABF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A96"/>
    <w:rsid w:val="00E66F5F"/>
    <w:rsid w:val="00E674DE"/>
    <w:rsid w:val="00E7045B"/>
    <w:rsid w:val="00E7091A"/>
    <w:rsid w:val="00E7134E"/>
    <w:rsid w:val="00E71625"/>
    <w:rsid w:val="00E727FB"/>
    <w:rsid w:val="00E7308F"/>
    <w:rsid w:val="00E730AC"/>
    <w:rsid w:val="00E731B8"/>
    <w:rsid w:val="00E73966"/>
    <w:rsid w:val="00E741DF"/>
    <w:rsid w:val="00E7422B"/>
    <w:rsid w:val="00E74247"/>
    <w:rsid w:val="00E7432B"/>
    <w:rsid w:val="00E743BD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D66"/>
    <w:rsid w:val="00E811C9"/>
    <w:rsid w:val="00E820E6"/>
    <w:rsid w:val="00E82A0A"/>
    <w:rsid w:val="00E83A9B"/>
    <w:rsid w:val="00E846BC"/>
    <w:rsid w:val="00E847B5"/>
    <w:rsid w:val="00E84AC2"/>
    <w:rsid w:val="00E8627C"/>
    <w:rsid w:val="00E863CB"/>
    <w:rsid w:val="00E8673A"/>
    <w:rsid w:val="00E86B23"/>
    <w:rsid w:val="00E87767"/>
    <w:rsid w:val="00E87CEB"/>
    <w:rsid w:val="00E904DF"/>
    <w:rsid w:val="00E907F6"/>
    <w:rsid w:val="00E90A2B"/>
    <w:rsid w:val="00E90BF0"/>
    <w:rsid w:val="00E90C10"/>
    <w:rsid w:val="00E9110E"/>
    <w:rsid w:val="00E911A4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A0C"/>
    <w:rsid w:val="00E95DA5"/>
    <w:rsid w:val="00E961C3"/>
    <w:rsid w:val="00E97ACF"/>
    <w:rsid w:val="00E97FB0"/>
    <w:rsid w:val="00EA05C1"/>
    <w:rsid w:val="00EA0682"/>
    <w:rsid w:val="00EA0F52"/>
    <w:rsid w:val="00EA1702"/>
    <w:rsid w:val="00EA1D88"/>
    <w:rsid w:val="00EA2BAB"/>
    <w:rsid w:val="00EA2FB2"/>
    <w:rsid w:val="00EA334C"/>
    <w:rsid w:val="00EA3FF2"/>
    <w:rsid w:val="00EA58A4"/>
    <w:rsid w:val="00EA5A32"/>
    <w:rsid w:val="00EA5B33"/>
    <w:rsid w:val="00EA600A"/>
    <w:rsid w:val="00EB0335"/>
    <w:rsid w:val="00EB0DDC"/>
    <w:rsid w:val="00EB106C"/>
    <w:rsid w:val="00EB1944"/>
    <w:rsid w:val="00EB1ADC"/>
    <w:rsid w:val="00EB1CC0"/>
    <w:rsid w:val="00EB25FA"/>
    <w:rsid w:val="00EB2927"/>
    <w:rsid w:val="00EB292B"/>
    <w:rsid w:val="00EB43A1"/>
    <w:rsid w:val="00EB470E"/>
    <w:rsid w:val="00EB498B"/>
    <w:rsid w:val="00EB4B83"/>
    <w:rsid w:val="00EB529D"/>
    <w:rsid w:val="00EB5D0A"/>
    <w:rsid w:val="00EB5FBE"/>
    <w:rsid w:val="00EB653B"/>
    <w:rsid w:val="00EB75B6"/>
    <w:rsid w:val="00EB7907"/>
    <w:rsid w:val="00EB7925"/>
    <w:rsid w:val="00EC0493"/>
    <w:rsid w:val="00EC0B93"/>
    <w:rsid w:val="00EC0BBF"/>
    <w:rsid w:val="00EC1F93"/>
    <w:rsid w:val="00EC2D1E"/>
    <w:rsid w:val="00EC3AB3"/>
    <w:rsid w:val="00EC3B06"/>
    <w:rsid w:val="00EC3BC8"/>
    <w:rsid w:val="00EC3C1B"/>
    <w:rsid w:val="00EC442D"/>
    <w:rsid w:val="00EC4B00"/>
    <w:rsid w:val="00EC5220"/>
    <w:rsid w:val="00EC5435"/>
    <w:rsid w:val="00EC56C5"/>
    <w:rsid w:val="00EC5FC9"/>
    <w:rsid w:val="00EC64F1"/>
    <w:rsid w:val="00EC66BD"/>
    <w:rsid w:val="00EC69BF"/>
    <w:rsid w:val="00EC6EFE"/>
    <w:rsid w:val="00EC789A"/>
    <w:rsid w:val="00EC7972"/>
    <w:rsid w:val="00ED007A"/>
    <w:rsid w:val="00ED0319"/>
    <w:rsid w:val="00ED0AEB"/>
    <w:rsid w:val="00ED0E13"/>
    <w:rsid w:val="00ED12C4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61AE"/>
    <w:rsid w:val="00ED64DD"/>
    <w:rsid w:val="00ED654C"/>
    <w:rsid w:val="00ED7558"/>
    <w:rsid w:val="00ED7CAB"/>
    <w:rsid w:val="00ED7CBC"/>
    <w:rsid w:val="00EE0351"/>
    <w:rsid w:val="00EE1D0E"/>
    <w:rsid w:val="00EE1E02"/>
    <w:rsid w:val="00EE2468"/>
    <w:rsid w:val="00EE26D2"/>
    <w:rsid w:val="00EE3160"/>
    <w:rsid w:val="00EE36BF"/>
    <w:rsid w:val="00EE389C"/>
    <w:rsid w:val="00EE3DA8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C43"/>
    <w:rsid w:val="00EF3102"/>
    <w:rsid w:val="00EF33D0"/>
    <w:rsid w:val="00EF362F"/>
    <w:rsid w:val="00EF3851"/>
    <w:rsid w:val="00EF3AF9"/>
    <w:rsid w:val="00EF4AD8"/>
    <w:rsid w:val="00EF4C3C"/>
    <w:rsid w:val="00EF4FF0"/>
    <w:rsid w:val="00EF54C7"/>
    <w:rsid w:val="00EF5D83"/>
    <w:rsid w:val="00EF5DEB"/>
    <w:rsid w:val="00EF5E55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6B4"/>
    <w:rsid w:val="00F05DA2"/>
    <w:rsid w:val="00F06858"/>
    <w:rsid w:val="00F06E1E"/>
    <w:rsid w:val="00F0765B"/>
    <w:rsid w:val="00F07BC6"/>
    <w:rsid w:val="00F07DFE"/>
    <w:rsid w:val="00F10079"/>
    <w:rsid w:val="00F10165"/>
    <w:rsid w:val="00F101BE"/>
    <w:rsid w:val="00F1028A"/>
    <w:rsid w:val="00F10309"/>
    <w:rsid w:val="00F103FE"/>
    <w:rsid w:val="00F1046F"/>
    <w:rsid w:val="00F1047F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66D4"/>
    <w:rsid w:val="00F179C9"/>
    <w:rsid w:val="00F2034B"/>
    <w:rsid w:val="00F20F0D"/>
    <w:rsid w:val="00F226B1"/>
    <w:rsid w:val="00F22903"/>
    <w:rsid w:val="00F22F86"/>
    <w:rsid w:val="00F233EF"/>
    <w:rsid w:val="00F23643"/>
    <w:rsid w:val="00F237C2"/>
    <w:rsid w:val="00F23842"/>
    <w:rsid w:val="00F242E6"/>
    <w:rsid w:val="00F24770"/>
    <w:rsid w:val="00F251FA"/>
    <w:rsid w:val="00F25242"/>
    <w:rsid w:val="00F2569C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1E95"/>
    <w:rsid w:val="00F31E9F"/>
    <w:rsid w:val="00F31F4E"/>
    <w:rsid w:val="00F323AA"/>
    <w:rsid w:val="00F323FB"/>
    <w:rsid w:val="00F3312D"/>
    <w:rsid w:val="00F337DA"/>
    <w:rsid w:val="00F33C96"/>
    <w:rsid w:val="00F34296"/>
    <w:rsid w:val="00F34DFA"/>
    <w:rsid w:val="00F34E05"/>
    <w:rsid w:val="00F36526"/>
    <w:rsid w:val="00F3695A"/>
    <w:rsid w:val="00F36FF9"/>
    <w:rsid w:val="00F372D9"/>
    <w:rsid w:val="00F37DE4"/>
    <w:rsid w:val="00F404A3"/>
    <w:rsid w:val="00F40507"/>
    <w:rsid w:val="00F40954"/>
    <w:rsid w:val="00F40F35"/>
    <w:rsid w:val="00F41A83"/>
    <w:rsid w:val="00F42A7B"/>
    <w:rsid w:val="00F4354E"/>
    <w:rsid w:val="00F43B5C"/>
    <w:rsid w:val="00F43DFB"/>
    <w:rsid w:val="00F43F20"/>
    <w:rsid w:val="00F44507"/>
    <w:rsid w:val="00F445CE"/>
    <w:rsid w:val="00F4474E"/>
    <w:rsid w:val="00F44D38"/>
    <w:rsid w:val="00F45012"/>
    <w:rsid w:val="00F45282"/>
    <w:rsid w:val="00F45B7E"/>
    <w:rsid w:val="00F4732E"/>
    <w:rsid w:val="00F475A3"/>
    <w:rsid w:val="00F47ABA"/>
    <w:rsid w:val="00F5033A"/>
    <w:rsid w:val="00F50381"/>
    <w:rsid w:val="00F507A0"/>
    <w:rsid w:val="00F50809"/>
    <w:rsid w:val="00F51431"/>
    <w:rsid w:val="00F527B9"/>
    <w:rsid w:val="00F52882"/>
    <w:rsid w:val="00F5291B"/>
    <w:rsid w:val="00F52B07"/>
    <w:rsid w:val="00F52F9E"/>
    <w:rsid w:val="00F53A21"/>
    <w:rsid w:val="00F53F3E"/>
    <w:rsid w:val="00F540A1"/>
    <w:rsid w:val="00F54106"/>
    <w:rsid w:val="00F54516"/>
    <w:rsid w:val="00F54A5A"/>
    <w:rsid w:val="00F551A3"/>
    <w:rsid w:val="00F5579A"/>
    <w:rsid w:val="00F56AE2"/>
    <w:rsid w:val="00F56AF3"/>
    <w:rsid w:val="00F5700F"/>
    <w:rsid w:val="00F5780B"/>
    <w:rsid w:val="00F57D57"/>
    <w:rsid w:val="00F6140D"/>
    <w:rsid w:val="00F6183A"/>
    <w:rsid w:val="00F61961"/>
    <w:rsid w:val="00F61B82"/>
    <w:rsid w:val="00F62684"/>
    <w:rsid w:val="00F628E7"/>
    <w:rsid w:val="00F62982"/>
    <w:rsid w:val="00F63B41"/>
    <w:rsid w:val="00F64399"/>
    <w:rsid w:val="00F645B2"/>
    <w:rsid w:val="00F64C10"/>
    <w:rsid w:val="00F64E77"/>
    <w:rsid w:val="00F65225"/>
    <w:rsid w:val="00F654C2"/>
    <w:rsid w:val="00F6577E"/>
    <w:rsid w:val="00F6630F"/>
    <w:rsid w:val="00F679C9"/>
    <w:rsid w:val="00F67B8D"/>
    <w:rsid w:val="00F67C17"/>
    <w:rsid w:val="00F67C7F"/>
    <w:rsid w:val="00F706D2"/>
    <w:rsid w:val="00F7077F"/>
    <w:rsid w:val="00F70C19"/>
    <w:rsid w:val="00F71066"/>
    <w:rsid w:val="00F73013"/>
    <w:rsid w:val="00F730CD"/>
    <w:rsid w:val="00F73250"/>
    <w:rsid w:val="00F73912"/>
    <w:rsid w:val="00F74021"/>
    <w:rsid w:val="00F74319"/>
    <w:rsid w:val="00F74B65"/>
    <w:rsid w:val="00F74F8A"/>
    <w:rsid w:val="00F75A34"/>
    <w:rsid w:val="00F75B8C"/>
    <w:rsid w:val="00F75DCF"/>
    <w:rsid w:val="00F762C5"/>
    <w:rsid w:val="00F77A8A"/>
    <w:rsid w:val="00F77E39"/>
    <w:rsid w:val="00F8024B"/>
    <w:rsid w:val="00F802D6"/>
    <w:rsid w:val="00F803B5"/>
    <w:rsid w:val="00F804D3"/>
    <w:rsid w:val="00F8105E"/>
    <w:rsid w:val="00F810AA"/>
    <w:rsid w:val="00F81578"/>
    <w:rsid w:val="00F81618"/>
    <w:rsid w:val="00F8194F"/>
    <w:rsid w:val="00F81E14"/>
    <w:rsid w:val="00F8205D"/>
    <w:rsid w:val="00F821C5"/>
    <w:rsid w:val="00F8257A"/>
    <w:rsid w:val="00F82712"/>
    <w:rsid w:val="00F83CAD"/>
    <w:rsid w:val="00F83F83"/>
    <w:rsid w:val="00F8470B"/>
    <w:rsid w:val="00F849C5"/>
    <w:rsid w:val="00F85B15"/>
    <w:rsid w:val="00F85D08"/>
    <w:rsid w:val="00F864B0"/>
    <w:rsid w:val="00F86C40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217A"/>
    <w:rsid w:val="00F922B1"/>
    <w:rsid w:val="00F92702"/>
    <w:rsid w:val="00F92C66"/>
    <w:rsid w:val="00F9313D"/>
    <w:rsid w:val="00F93707"/>
    <w:rsid w:val="00F9381A"/>
    <w:rsid w:val="00F93F3A"/>
    <w:rsid w:val="00F94117"/>
    <w:rsid w:val="00F94F43"/>
    <w:rsid w:val="00F9544C"/>
    <w:rsid w:val="00F95C02"/>
    <w:rsid w:val="00F95DBE"/>
    <w:rsid w:val="00F95F4C"/>
    <w:rsid w:val="00F960C7"/>
    <w:rsid w:val="00F97540"/>
    <w:rsid w:val="00FA012D"/>
    <w:rsid w:val="00FA0A9C"/>
    <w:rsid w:val="00FA0C2C"/>
    <w:rsid w:val="00FA0CB1"/>
    <w:rsid w:val="00FA0DBC"/>
    <w:rsid w:val="00FA0FB7"/>
    <w:rsid w:val="00FA129B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6CD8"/>
    <w:rsid w:val="00FA70F1"/>
    <w:rsid w:val="00FA7102"/>
    <w:rsid w:val="00FA7716"/>
    <w:rsid w:val="00FA7FE4"/>
    <w:rsid w:val="00FB0D53"/>
    <w:rsid w:val="00FB1124"/>
    <w:rsid w:val="00FB14AC"/>
    <w:rsid w:val="00FB179F"/>
    <w:rsid w:val="00FB1853"/>
    <w:rsid w:val="00FB1948"/>
    <w:rsid w:val="00FB3302"/>
    <w:rsid w:val="00FB4087"/>
    <w:rsid w:val="00FB4538"/>
    <w:rsid w:val="00FB5146"/>
    <w:rsid w:val="00FB565E"/>
    <w:rsid w:val="00FB58CB"/>
    <w:rsid w:val="00FB5C20"/>
    <w:rsid w:val="00FB5EC5"/>
    <w:rsid w:val="00FB62F6"/>
    <w:rsid w:val="00FB63E1"/>
    <w:rsid w:val="00FC0089"/>
    <w:rsid w:val="00FC080B"/>
    <w:rsid w:val="00FC0B0C"/>
    <w:rsid w:val="00FC11C5"/>
    <w:rsid w:val="00FC16C7"/>
    <w:rsid w:val="00FC1ABF"/>
    <w:rsid w:val="00FC26D1"/>
    <w:rsid w:val="00FC2924"/>
    <w:rsid w:val="00FC2A53"/>
    <w:rsid w:val="00FC37F8"/>
    <w:rsid w:val="00FC4077"/>
    <w:rsid w:val="00FC430C"/>
    <w:rsid w:val="00FC45F6"/>
    <w:rsid w:val="00FC47C8"/>
    <w:rsid w:val="00FC4F26"/>
    <w:rsid w:val="00FC5A48"/>
    <w:rsid w:val="00FC5BAC"/>
    <w:rsid w:val="00FC5BEF"/>
    <w:rsid w:val="00FC68C4"/>
    <w:rsid w:val="00FC702F"/>
    <w:rsid w:val="00FC7076"/>
    <w:rsid w:val="00FC7949"/>
    <w:rsid w:val="00FD0329"/>
    <w:rsid w:val="00FD04F9"/>
    <w:rsid w:val="00FD0F36"/>
    <w:rsid w:val="00FD0FAE"/>
    <w:rsid w:val="00FD1686"/>
    <w:rsid w:val="00FD1D94"/>
    <w:rsid w:val="00FD21DF"/>
    <w:rsid w:val="00FD2D82"/>
    <w:rsid w:val="00FD3133"/>
    <w:rsid w:val="00FD31B4"/>
    <w:rsid w:val="00FD3475"/>
    <w:rsid w:val="00FD3640"/>
    <w:rsid w:val="00FD3858"/>
    <w:rsid w:val="00FD3928"/>
    <w:rsid w:val="00FD4968"/>
    <w:rsid w:val="00FD4B9B"/>
    <w:rsid w:val="00FD4D0D"/>
    <w:rsid w:val="00FD4D75"/>
    <w:rsid w:val="00FD544A"/>
    <w:rsid w:val="00FD5D0B"/>
    <w:rsid w:val="00FD61CA"/>
    <w:rsid w:val="00FD6E62"/>
    <w:rsid w:val="00FD7342"/>
    <w:rsid w:val="00FD7517"/>
    <w:rsid w:val="00FD79DB"/>
    <w:rsid w:val="00FD7AD4"/>
    <w:rsid w:val="00FD7D40"/>
    <w:rsid w:val="00FE048D"/>
    <w:rsid w:val="00FE062C"/>
    <w:rsid w:val="00FE0774"/>
    <w:rsid w:val="00FE0810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D3F"/>
    <w:rsid w:val="00FE7D89"/>
    <w:rsid w:val="00FF0F07"/>
    <w:rsid w:val="00FF10F8"/>
    <w:rsid w:val="00FF139F"/>
    <w:rsid w:val="00FF19D7"/>
    <w:rsid w:val="00FF20A0"/>
    <w:rsid w:val="00FF2EAA"/>
    <w:rsid w:val="00FF3ADE"/>
    <w:rsid w:val="00FF4610"/>
    <w:rsid w:val="00FF5A4E"/>
    <w:rsid w:val="00FF6192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9874">
      <o:colormenu v:ext="edit" stroke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77B15-7C2B-4651-A6E8-BFE40924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200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SALEM</vt:lpstr>
    </vt:vector>
  </TitlesOfParts>
  <Company>Pre-install company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30</cp:revision>
  <cp:lastPrinted>2018-02-04T10:07:00Z</cp:lastPrinted>
  <dcterms:created xsi:type="dcterms:W3CDTF">2018-04-23T19:55:00Z</dcterms:created>
  <dcterms:modified xsi:type="dcterms:W3CDTF">2018-04-26T22:38:00Z</dcterms:modified>
</cp:coreProperties>
</file>