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1F1E29" w:rsidP="00F50381">
      <w:pPr>
        <w:pStyle w:val="Heading1"/>
        <w:jc w:val="center"/>
        <w:rPr>
          <w:color w:val="0000FF"/>
          <w:sz w:val="20"/>
          <w:szCs w:val="20"/>
        </w:rPr>
      </w:pPr>
      <w:r w:rsidRPr="001F1E29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1F1E29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9B681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Ebrill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9B681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Mair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9B681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</w:t>
                  </w:r>
                </w:p>
              </w:txbxContent>
            </v:textbox>
          </v:shape>
        </w:pict>
      </w:r>
      <w:r w:rsidRPr="001F1E29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A2803" w:rsidRPr="006A2803">
        <w:rPr>
          <w:rFonts w:ascii="Arial" w:hAnsi="Arial" w:cs="Arial"/>
          <w:bCs/>
          <w:color w:val="365F91"/>
          <w:sz w:val="20"/>
          <w:szCs w:val="20"/>
          <w:lang w:val="cy-GB"/>
        </w:rPr>
        <w:t>Hermon, Cilffriw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3072E5" w:rsidRPr="003072E5">
        <w:rPr>
          <w:rFonts w:ascii="Arial" w:hAnsi="Arial" w:cs="Arial"/>
          <w:bCs/>
          <w:color w:val="365F91"/>
          <w:sz w:val="20"/>
          <w:szCs w:val="20"/>
          <w:lang w:val="cy-GB"/>
        </w:rPr>
        <w:t>Salem, Bonymaen</w:t>
      </w:r>
      <w:r w:rsidR="00255FBF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3072E5" w:rsidRPr="003072E5">
        <w:rPr>
          <w:rFonts w:ascii="Arial" w:hAnsi="Arial" w:cs="Arial"/>
          <w:bCs/>
          <w:color w:val="365F91"/>
          <w:sz w:val="20"/>
          <w:szCs w:val="20"/>
          <w:lang w:val="cy-GB"/>
        </w:rPr>
        <w:t>Bethlehem, Treorci</w:t>
      </w:r>
      <w:r w:rsidR="003072E5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3072E5" w:rsidRPr="003072E5">
        <w:rPr>
          <w:rFonts w:ascii="Arial" w:hAnsi="Arial" w:cs="Arial"/>
          <w:bCs/>
          <w:color w:val="365F91"/>
          <w:sz w:val="20"/>
          <w:szCs w:val="20"/>
          <w:lang w:val="cy-GB"/>
        </w:rPr>
        <w:t>Seion, Fforest</w:t>
      </w:r>
      <w:r w:rsidR="003072E5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; </w:t>
      </w:r>
      <w:r w:rsidR="003072E5" w:rsidRPr="003072E5">
        <w:rPr>
          <w:rFonts w:ascii="Arial" w:hAnsi="Arial" w:cs="Arial"/>
          <w:bCs/>
          <w:color w:val="365F91"/>
          <w:sz w:val="20"/>
          <w:szCs w:val="20"/>
          <w:lang w:val="cy-GB"/>
        </w:rPr>
        <w:t>Beulah, Margam</w:t>
      </w:r>
      <w:r w:rsidR="00FB408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p w:rsidR="002D490C" w:rsidRPr="005C4270" w:rsidRDefault="002D490C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425"/>
        <w:gridCol w:w="4961"/>
        <w:gridCol w:w="284"/>
        <w:gridCol w:w="425"/>
        <w:gridCol w:w="709"/>
        <w:gridCol w:w="141"/>
        <w:gridCol w:w="142"/>
        <w:gridCol w:w="142"/>
        <w:gridCol w:w="142"/>
        <w:gridCol w:w="708"/>
        <w:gridCol w:w="567"/>
        <w:gridCol w:w="142"/>
        <w:gridCol w:w="1134"/>
      </w:tblGrid>
      <w:tr w:rsidR="009B6818" w:rsidRPr="001B322C" w:rsidTr="001928E7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3A259F" w:rsidRDefault="009B6818" w:rsidP="007F4F9F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Ebrill 1</w:t>
            </w:r>
            <w:r w:rsidRPr="003A259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3A259F">
              <w:rPr>
                <w:rFonts w:ascii="Arial" w:hAnsi="Arial" w:cs="Arial"/>
                <w:b/>
                <w:bCs/>
                <w:sz w:val="20"/>
                <w:szCs w:val="20"/>
              </w:rPr>
              <w:t>Sul y Pasg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EC0493" w:rsidRDefault="009B6818" w:rsidP="007F4F9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Parch.T.Evan Morgan – ein Bugail </w:t>
            </w:r>
          </w:p>
          <w:p w:rsidR="009B6818" w:rsidRPr="00181A99" w:rsidRDefault="004D5005" w:rsidP="004D500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4D5005">
              <w:rPr>
                <w:rFonts w:ascii="Arial" w:hAnsi="Arial" w:cs="Arial"/>
                <w:b/>
                <w:sz w:val="20"/>
                <w:szCs w:val="20"/>
                <w:lang w:val="en-US"/>
              </w:rPr>
              <w:t>im ysgol sul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ond g</w:t>
            </w:r>
            <w:r w:rsidR="009B6818" w:rsidRPr="00E62894">
              <w:rPr>
                <w:rFonts w:ascii="Arial" w:hAnsi="Arial" w:cs="Arial"/>
                <w:b/>
                <w:sz w:val="20"/>
                <w:szCs w:val="20"/>
              </w:rPr>
              <w:t>wasanaeth teuluol gyda</w:t>
            </w:r>
            <w:r w:rsidR="009B6818">
              <w:rPr>
                <w:rFonts w:ascii="Arial" w:hAnsi="Arial" w:cs="Arial"/>
                <w:b/>
                <w:sz w:val="20"/>
                <w:szCs w:val="20"/>
              </w:rPr>
              <w:t xml:space="preserve"> chymun a</w:t>
            </w:r>
            <w:r w:rsidR="009B6818" w:rsidRPr="00E62894">
              <w:rPr>
                <w:rFonts w:ascii="Arial" w:hAnsi="Arial" w:cs="Arial"/>
                <w:b/>
                <w:sz w:val="20"/>
                <w:szCs w:val="20"/>
              </w:rPr>
              <w:t xml:space="preserve"> stori i</w:t>
            </w:r>
            <w:r w:rsidR="009B6818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9B6818" w:rsidRPr="00E62894">
              <w:rPr>
                <w:rFonts w:ascii="Arial" w:hAnsi="Arial" w:cs="Arial"/>
                <w:b/>
                <w:sz w:val="20"/>
                <w:szCs w:val="20"/>
              </w:rPr>
              <w:t>r plant a helfa wyau</w:t>
            </w:r>
            <w:r w:rsidR="009B68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8E7" w:rsidRPr="004D5005" w:rsidRDefault="009B6818" w:rsidP="007F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B6818" w:rsidRPr="004D5005" w:rsidRDefault="006A2803" w:rsidP="007F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sz w:val="20"/>
                <w:szCs w:val="20"/>
              </w:rPr>
              <w:t>Evan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Default="009B6818" w:rsidP="007F4F9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9B6818" w:rsidRPr="00BD02F3" w:rsidRDefault="009B6818" w:rsidP="007F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Default="009B6818" w:rsidP="007F4F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Elsbeth a’i chriw</w:t>
            </w:r>
          </w:p>
        </w:tc>
      </w:tr>
      <w:tr w:rsidR="009B6818" w:rsidRPr="001B322C" w:rsidTr="000F5E1C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FC080B" w:rsidRDefault="009B6818" w:rsidP="00DE4F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DE4F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304" w:rsidRDefault="009B6818" w:rsidP="00672E3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Lona Roberts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9B6818" w:rsidRPr="00181A99" w:rsidRDefault="006B3304" w:rsidP="00672E3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4D5005" w:rsidRPr="004D5005">
              <w:rPr>
                <w:rFonts w:ascii="Arial" w:hAnsi="Arial" w:cs="Arial"/>
                <w:b/>
                <w:sz w:val="20"/>
                <w:szCs w:val="20"/>
                <w:lang w:val="en-US"/>
              </w:rPr>
              <w:t>im ysgol sul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0F5E1C" w:rsidP="0006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sz w:val="20"/>
                <w:szCs w:val="20"/>
              </w:rPr>
              <w:t>Evan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0F5E1C" w:rsidP="00933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>Rowenna Thomas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A11B2B" w:rsidRDefault="009B6818" w:rsidP="001E75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9B6818" w:rsidRPr="001B322C" w:rsidTr="006B197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FC080B" w:rsidRDefault="009B6818" w:rsidP="0098682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971" w:rsidRDefault="009B6818" w:rsidP="0098682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Aled Edwards</w:t>
            </w:r>
            <w:r w:rsidR="006B19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9B6818" w:rsidRPr="00F06858" w:rsidRDefault="006B1971" w:rsidP="0098682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4D5005">
              <w:rPr>
                <w:rFonts w:ascii="Arial" w:hAnsi="Arial" w:cs="Arial"/>
                <w:b/>
                <w:sz w:val="20"/>
                <w:szCs w:val="20"/>
                <w:lang w:val="en-US"/>
              </w:rPr>
              <w:t>sgol sul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yn ail-ddechrau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9B6818" w:rsidP="0098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0F5E1C" w:rsidP="0098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>Arfon Haines Davies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6B10E1" w:rsidRDefault="009B6818" w:rsidP="009868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0E1"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9B6818" w:rsidRPr="001B322C" w:rsidTr="000563B0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FC080B" w:rsidRDefault="009B6818" w:rsidP="004F6EA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181A99" w:rsidRDefault="009B6818" w:rsidP="004F6EA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Default="008877D0" w:rsidP="004F6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7D0">
              <w:rPr>
                <w:rFonts w:ascii="Arial" w:hAnsi="Arial" w:cs="Arial"/>
                <w:sz w:val="20"/>
                <w:szCs w:val="20"/>
              </w:rPr>
              <w:t>Mair Morgan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0F5E1C" w:rsidP="00B9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>Eunice Jones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2D490C" w:rsidRDefault="000563B0" w:rsidP="004F6E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Gareth a Rhian Jones</w:t>
            </w:r>
          </w:p>
        </w:tc>
      </w:tr>
      <w:tr w:rsidR="009B6818" w:rsidRPr="001B322C" w:rsidTr="006B197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FC080B" w:rsidRDefault="009B6818" w:rsidP="009B681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181A99" w:rsidRDefault="009B6818" w:rsidP="009B681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John Tudno Williams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Default="0085162C" w:rsidP="008F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0F5E1C" w:rsidP="000F5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E1C">
              <w:rPr>
                <w:rFonts w:ascii="Arial" w:hAnsi="Arial" w:cs="Arial"/>
                <w:sz w:val="20"/>
                <w:szCs w:val="20"/>
              </w:rPr>
              <w:t>Nest Gw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F5E1C">
              <w:rPr>
                <w:rFonts w:ascii="Arial" w:hAnsi="Arial" w:cs="Arial"/>
                <w:sz w:val="20"/>
                <w:szCs w:val="20"/>
              </w:rPr>
              <w:t>lym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A11B2B" w:rsidRDefault="009B6818" w:rsidP="006A32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9B6818" w:rsidRPr="001B322C" w:rsidTr="00706D9E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3A259F" w:rsidRDefault="009B6818" w:rsidP="009B6818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Mai 6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EC0493" w:rsidRDefault="009B6818" w:rsidP="009B681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9B6818" w:rsidRPr="00181A99" w:rsidRDefault="009B6818" w:rsidP="009B681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Default="009B6818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818" w:rsidRPr="00BD02F3" w:rsidRDefault="00A1080E" w:rsidP="004D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Rheinallt Rees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818" w:rsidRPr="002D490C" w:rsidRDefault="000563B0" w:rsidP="00DD3A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Ceri a Siwan</w:t>
            </w:r>
          </w:p>
        </w:tc>
      </w:tr>
    </w:tbl>
    <w:p w:rsidR="002D490C" w:rsidRDefault="002D490C">
      <w:pPr>
        <w:pStyle w:val="Heading1"/>
        <w:rPr>
          <w:color w:val="000000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71"/>
        <w:gridCol w:w="59"/>
        <w:gridCol w:w="572"/>
        <w:gridCol w:w="85"/>
        <w:gridCol w:w="1197"/>
        <w:gridCol w:w="278"/>
        <w:gridCol w:w="6998"/>
      </w:tblGrid>
      <w:tr w:rsidR="00E95A0C" w:rsidRPr="005813F4" w:rsidTr="00673630">
        <w:tc>
          <w:tcPr>
            <w:tcW w:w="163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95A0C" w:rsidRPr="008769B4" w:rsidRDefault="00E95A0C" w:rsidP="0067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5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95A0C" w:rsidRPr="008769B4" w:rsidRDefault="00E95A0C" w:rsidP="0067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A58C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28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95A0C" w:rsidRPr="008769B4" w:rsidRDefault="00E95A0C" w:rsidP="0067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95A0C" w:rsidRPr="008769B4" w:rsidRDefault="00E95A0C" w:rsidP="0067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09EA" w:rsidRPr="00F0293E" w:rsidTr="00CD0598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006DC3" w:rsidRDefault="00BB09EA" w:rsidP="00CD059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006DC3" w:rsidRDefault="00BB09EA" w:rsidP="00CD0598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006DC3" w:rsidRDefault="00BB09EA" w:rsidP="00CD0598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006DC3" w:rsidRDefault="00BB09EA" w:rsidP="00CD059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BB09EA" w:rsidRPr="00FE7D3F" w:rsidTr="003955CD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006DC3" w:rsidRDefault="00BB09EA" w:rsidP="003955C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006DC3" w:rsidRDefault="00BB09EA" w:rsidP="003955C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18</w:t>
            </w:r>
            <w:r w:rsidRPr="0041384A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006DC3" w:rsidRDefault="00BB09EA" w:rsidP="003955C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FE5F63" w:rsidRDefault="00BB09EA" w:rsidP="003955CD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A055C" w:rsidRPr="006C2515" w:rsidTr="001D2D62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055C" w:rsidRPr="006C2515" w:rsidRDefault="00BA055C" w:rsidP="001D2D62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055C" w:rsidRPr="006C2515" w:rsidRDefault="00BA055C" w:rsidP="001D2D6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9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055C" w:rsidRPr="006C2515" w:rsidRDefault="00BA055C" w:rsidP="001D2D6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A055C" w:rsidRPr="00DF4B24" w:rsidRDefault="00BA055C" w:rsidP="001D2D62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EF746E" w:rsidRPr="00DF4B24" w:rsidTr="00517673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Pr="00DF4B24" w:rsidRDefault="00EF746E" w:rsidP="0051767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Nos Fawrth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Pr="00DF4B24" w:rsidRDefault="00EF746E" w:rsidP="0051767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A016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4</w:t>
            </w:r>
            <w:r w:rsidRPr="009A016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  <w:lang w:val="cy-GB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Default="00EF746E" w:rsidP="0051767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Pr="001E7679" w:rsidRDefault="00EF746E" w:rsidP="00517673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</w:p>
        </w:tc>
      </w:tr>
      <w:tr w:rsidR="00EF746E" w:rsidRPr="00D774CD" w:rsidTr="00517673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Pr="00D774CD" w:rsidRDefault="00EF746E" w:rsidP="0051767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Dydd Mercher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Pr="00D774CD" w:rsidRDefault="00EF746E" w:rsidP="0051767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25</w:t>
            </w: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  <w:lang w:val="cy-GB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Pr="00D774CD" w:rsidRDefault="00EF746E" w:rsidP="0051767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F746E" w:rsidRPr="00D774CD" w:rsidRDefault="00EF746E" w:rsidP="00517673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  <w:t>Gwasanaeth, ffair a noson goffi Cymdeithas y Beibl yn Tabernacl yr Ais Tocynnau £1.</w:t>
            </w:r>
          </w:p>
        </w:tc>
      </w:tr>
      <w:tr w:rsidR="00BB09EA" w:rsidRPr="006C2515" w:rsidTr="00224BC4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6C2515" w:rsidRDefault="00BB09EA" w:rsidP="00224BC4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6C2515" w:rsidRDefault="00BB09EA" w:rsidP="0026129C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26</w:t>
            </w:r>
            <w:r w:rsidRPr="00BB09EA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6C2515" w:rsidRDefault="00BB09EA" w:rsidP="00224BC4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B09EA" w:rsidRPr="00DF4B24" w:rsidRDefault="00BB09EA" w:rsidP="00224BC4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AF5EFC" w:rsidRPr="00A26190" w:rsidTr="00DE56E4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5EFC" w:rsidRPr="00036BD0" w:rsidRDefault="00AF5EFC" w:rsidP="00520D51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5EFC" w:rsidRPr="00036BD0" w:rsidRDefault="00AF5EFC" w:rsidP="00AF5EFC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7</w:t>
            </w: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5EFC" w:rsidRPr="00036BD0" w:rsidRDefault="00AF5EFC" w:rsidP="00520D51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10.30am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5EFC" w:rsidRPr="002D490C" w:rsidRDefault="00AF5EFC" w:rsidP="002D490C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D490C">
              <w:rPr>
                <w:rFonts w:ascii="Arial" w:hAnsi="Arial" w:cs="Arial"/>
                <w:b/>
                <w:color w:val="333300"/>
                <w:sz w:val="20"/>
                <w:szCs w:val="20"/>
              </w:rPr>
              <w:t>Clwb Cerdded Salem</w:t>
            </w:r>
            <w:r w:rsidR="002D490C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– i’w chadarnhau</w:t>
            </w:r>
            <w:r w:rsidRPr="002D490C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: Taith gyntaf 2018 - </w:t>
            </w:r>
            <w:r w:rsidRPr="002D490C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Cylch y Bragdy a Chegin</w:t>
            </w:r>
            <w:r w:rsidR="002D490C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 xml:space="preserve"> (yr hen Mochyn Du!)</w:t>
            </w:r>
            <w:r w:rsidRPr="002D490C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– oddeutu 3m (ar lwybrau da)</w:t>
            </w:r>
            <w:r w:rsidRPr="002D490C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. Man cyfarfod – y Bragdy a Chegin - cysylltwch â Gwyneth Dyer, os am ddod - </w:t>
            </w:r>
            <w:r w:rsidRPr="002D490C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2D490C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7F302F" w:rsidRPr="00A26190" w:rsidTr="009A3A75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A26190" w:rsidRDefault="007F302F" w:rsidP="009A3A7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A26190" w:rsidRDefault="007F302F" w:rsidP="009A3A7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</w:t>
            </w:r>
            <w:r w:rsidRPr="00C203B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A26190" w:rsidRDefault="007F302F" w:rsidP="009A3A7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0F5E1C" w:rsidRDefault="007F302F" w:rsidP="009A3A75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taith i “Boulders” i ddringo!</w:t>
            </w:r>
          </w:p>
        </w:tc>
      </w:tr>
      <w:tr w:rsidR="007F302F" w:rsidRPr="007F302F" w:rsidTr="007F302F">
        <w:tc>
          <w:tcPr>
            <w:tcW w:w="157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DE56E4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232819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30</w:t>
            </w: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7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A73F8A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6:30-7:30pm</w:t>
            </w:r>
          </w:p>
        </w:tc>
        <w:tc>
          <w:tcPr>
            <w:tcW w:w="699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A73F8A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 - Rhwydi : Stadiwm SWALEC, Gerddi Soffia </w:t>
            </w:r>
          </w:p>
        </w:tc>
      </w:tr>
    </w:tbl>
    <w:p w:rsidR="002D490C" w:rsidRDefault="002D490C">
      <w:pPr>
        <w:pStyle w:val="Heading1"/>
        <w:jc w:val="center"/>
        <w:rPr>
          <w:color w:val="993300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6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4"/>
        <w:gridCol w:w="323"/>
        <w:gridCol w:w="296"/>
        <w:gridCol w:w="96"/>
        <w:gridCol w:w="1180"/>
        <w:gridCol w:w="425"/>
        <w:gridCol w:w="6802"/>
      </w:tblGrid>
      <w:tr w:rsidR="008F3204" w:rsidRPr="002D54F9" w:rsidTr="00550D9E">
        <w:tc>
          <w:tcPr>
            <w:tcW w:w="190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E95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E95A0C">
              <w:rPr>
                <w:rFonts w:ascii="Arial" w:hAnsi="Arial" w:cs="Arial"/>
                <w:b/>
                <w:bCs/>
                <w:sz w:val="20"/>
                <w:szCs w:val="20"/>
              </w:rPr>
              <w:t>Mai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74CD" w:rsidRPr="008769B4" w:rsidTr="001A6AE0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74CD" w:rsidRPr="00006DC3" w:rsidRDefault="00D774CD" w:rsidP="001A6AE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74CD" w:rsidRPr="00006DC3" w:rsidRDefault="00D774CD" w:rsidP="001A6AE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</w:t>
            </w:r>
            <w:r w:rsidRPr="00D53CB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ai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74CD" w:rsidRPr="00006DC3" w:rsidRDefault="00D774CD" w:rsidP="001A6AE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74CD" w:rsidRPr="00FE5F63" w:rsidRDefault="00D774CD" w:rsidP="001A6AE0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D774CD" w:rsidRPr="00D774CD" w:rsidTr="0046751F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74CD" w:rsidRPr="00D774CD" w:rsidRDefault="00D774CD" w:rsidP="0038096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Mercher – dydd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74CD" w:rsidRPr="00D774CD" w:rsidRDefault="00D774CD" w:rsidP="00BB09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il</w:t>
            </w: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– 3</w:t>
            </w:r>
            <w:r w:rsidRPr="00D774C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840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74CD" w:rsidRPr="00D774CD" w:rsidRDefault="00D774CD" w:rsidP="000A40F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774CD">
              <w:rPr>
                <w:rFonts w:ascii="Arial" w:hAnsi="Arial" w:cs="Arial"/>
                <w:color w:val="0000FF"/>
                <w:sz w:val="20"/>
                <w:szCs w:val="20"/>
              </w:rPr>
              <w:t xml:space="preserve">Sasiwn y De yn </w:t>
            </w:r>
            <w:r w:rsidR="000A40F4">
              <w:rPr>
                <w:rFonts w:ascii="Arial" w:hAnsi="Arial" w:cs="Arial"/>
                <w:color w:val="0000FF"/>
                <w:sz w:val="20"/>
                <w:szCs w:val="20"/>
              </w:rPr>
              <w:t>Nh</w:t>
            </w:r>
            <w:r w:rsidR="000A40F4" w:rsidRPr="000A40F4">
              <w:rPr>
                <w:rFonts w:ascii="Arial" w:hAnsi="Arial" w:cs="Arial"/>
                <w:color w:val="0000FF"/>
                <w:sz w:val="20"/>
                <w:szCs w:val="20"/>
              </w:rPr>
              <w:t>refdraeth</w:t>
            </w:r>
            <w:r w:rsidRPr="00D774CD">
              <w:rPr>
                <w:rFonts w:ascii="Arial" w:hAnsi="Arial" w:cs="Arial"/>
                <w:color w:val="0000FF"/>
                <w:sz w:val="20"/>
                <w:szCs w:val="20"/>
              </w:rPr>
              <w:t>, ble bydd Evan yn cael ei arwisgo fel Llywydd y Sasiwn am y flwyddyn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!! Llongyfarchiadau i’n Bugail.</w:t>
            </w:r>
          </w:p>
        </w:tc>
      </w:tr>
      <w:tr w:rsidR="00773282" w:rsidRPr="008769B4" w:rsidTr="00DF4B24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3282" w:rsidRPr="006C2515" w:rsidRDefault="00773282" w:rsidP="00255D87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3282" w:rsidRPr="006C2515" w:rsidRDefault="00BA055C" w:rsidP="0077328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yd</w:t>
            </w:r>
            <w:r w:rsidR="00773282"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3282" w:rsidRPr="006C2515" w:rsidRDefault="00773282" w:rsidP="00255D87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2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3282" w:rsidRPr="00DF4B24" w:rsidRDefault="00773282" w:rsidP="00255D87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7F302F" w:rsidRPr="008769B4" w:rsidTr="007F302F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7F302F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Fercher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A86D2D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9</w:t>
            </w: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60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A86D2D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6:30-7:30pm</w:t>
            </w:r>
          </w:p>
        </w:tc>
        <w:tc>
          <w:tcPr>
            <w:tcW w:w="68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7F302F" w:rsidRDefault="007F302F" w:rsidP="00A86D2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7F302F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 - Rhwydi : Stadiwm SWALEC, Gerddi Soffia </w:t>
            </w:r>
          </w:p>
        </w:tc>
      </w:tr>
      <w:tr w:rsidR="007F302F" w:rsidRPr="008769B4" w:rsidTr="0035495F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6C2515" w:rsidRDefault="007F302F" w:rsidP="0035495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6C2515" w:rsidRDefault="007F302F" w:rsidP="0035495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</w:t>
            </w: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6C2515" w:rsidRDefault="007F302F" w:rsidP="0035495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C2515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2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DF4B24" w:rsidRDefault="007F302F" w:rsidP="0035495F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DF4B24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Adran yr Urdd, Salem, oed cynradd, yn y festri/Ystafell Edwin - ymarferion Eisteddfod Yr Urdd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7F302F" w:rsidRPr="008769B4" w:rsidTr="00DF4B24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006DC3" w:rsidRDefault="007F302F" w:rsidP="00B72CF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006DC3" w:rsidRDefault="007F302F" w:rsidP="0077328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006DC3" w:rsidRDefault="007F302F" w:rsidP="00B72CF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2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F302F" w:rsidRPr="00006DC3" w:rsidRDefault="007F302F" w:rsidP="00B72CF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</w:tbl>
    <w:p w:rsidR="00472278" w:rsidRDefault="001F1E29" w:rsidP="00B24292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08" type="#_x0000_t202" style="position:absolute;left:0;text-align:left;margin-left:.7pt;margin-top:10.75pt;width:497.4pt;height:56.3pt;z-index:251660288;mso-position-horizontal-relative:text;mso-position-vertical-relative:text" strokecolor="red" strokeweight="1.5pt">
            <v:textbox style="mso-next-textbox:#_x0000_s1108">
              <w:txbxContent>
                <w:p w:rsidR="00D172D8" w:rsidRPr="002D490C" w:rsidRDefault="00D172D8" w:rsidP="00274D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490C">
                    <w:rPr>
                      <w:rFonts w:ascii="Arial" w:hAnsi="Arial" w:cs="Arial"/>
                      <w:b/>
                    </w:rPr>
                    <w:t>Diolch o galon i bob un am eu gwaith a’u parodrwydd i helpu gyda’</w:t>
                  </w:r>
                  <w:r w:rsidR="00325D7B">
                    <w:rPr>
                      <w:rFonts w:ascii="Arial" w:hAnsi="Arial" w:cs="Arial"/>
                      <w:b/>
                    </w:rPr>
                    <w:t>n</w:t>
                  </w:r>
                  <w:r w:rsidRPr="002D490C">
                    <w:rPr>
                      <w:rFonts w:ascii="Arial" w:hAnsi="Arial" w:cs="Arial"/>
                      <w:b/>
                    </w:rPr>
                    <w:t xml:space="preserve"> prosiect wrth fwydo a llochesu y digartref dros 15 wythnos. Gwerthfawrogwn eich ymroddiad i’r holl waith. Bron i 200 o unigolion wedi cysgu gyda ni trwy gydol y gaeaf</w:t>
                  </w:r>
                  <w:r w:rsidRPr="002D490C">
                    <w:rPr>
                      <w:rFonts w:ascii="Arial Black" w:hAnsi="Arial Black"/>
                      <w:bCs/>
                      <w:lang w:val="cy-GB"/>
                    </w:rPr>
                    <w:t>.</w:t>
                  </w:r>
                  <w:r w:rsidR="00EF746E">
                    <w:rPr>
                      <w:rFonts w:ascii="Arial Black" w:hAnsi="Arial Black"/>
                      <w:bCs/>
                      <w:lang w:val="cy-GB"/>
                    </w:rPr>
                    <w:t xml:space="preserve"> </w:t>
                  </w:r>
                  <w:r w:rsidR="00EF746E" w:rsidRPr="00EF746E">
                    <w:rPr>
                      <w:rFonts w:ascii="Arial" w:hAnsi="Arial" w:cs="Arial"/>
                      <w:b/>
                      <w:bCs/>
                      <w:lang w:val="cy-GB"/>
                    </w:rPr>
                    <w:t>Evan</w:t>
                  </w:r>
                </w:p>
              </w:txbxContent>
            </v:textbox>
            <w10:wrap type="square"/>
          </v:shape>
        </w:pict>
      </w:r>
    </w:p>
    <w:p w:rsidR="00D868F9" w:rsidRPr="00053ECB" w:rsidRDefault="001F1E29" w:rsidP="00B24292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06" type="#_x0000_t202" style="position:absolute;left:0;text-align:left;margin-left:8.8pt;margin-top:69.5pt;width:483.4pt;height:39.3pt;z-index:251659264;mso-wrap-style:none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gofynnwch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D868F9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FE" w:rsidRDefault="00A75DFE">
      <w:r>
        <w:separator/>
      </w:r>
    </w:p>
  </w:endnote>
  <w:endnote w:type="continuationSeparator" w:id="1">
    <w:p w:rsidR="00A75DFE" w:rsidRDefault="00A7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FE" w:rsidRDefault="00A75DFE">
      <w:r>
        <w:separator/>
      </w:r>
    </w:p>
  </w:footnote>
  <w:footnote w:type="continuationSeparator" w:id="1">
    <w:p w:rsidR="00A75DFE" w:rsidRDefault="00A7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9B6818">
      <w:rPr>
        <w:color w:val="auto"/>
      </w:rPr>
      <w:t>EBRILL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69222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47915"/>
    <w:rsid w:val="00050315"/>
    <w:rsid w:val="00050868"/>
    <w:rsid w:val="00050B74"/>
    <w:rsid w:val="00050C2E"/>
    <w:rsid w:val="00050F47"/>
    <w:rsid w:val="000521A8"/>
    <w:rsid w:val="00052F79"/>
    <w:rsid w:val="00053650"/>
    <w:rsid w:val="000536C1"/>
    <w:rsid w:val="00053737"/>
    <w:rsid w:val="000539A4"/>
    <w:rsid w:val="00053ECB"/>
    <w:rsid w:val="000542C6"/>
    <w:rsid w:val="0005488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5BAF"/>
    <w:rsid w:val="002863B1"/>
    <w:rsid w:val="002867DC"/>
    <w:rsid w:val="00286FDC"/>
    <w:rsid w:val="0029046C"/>
    <w:rsid w:val="0029060C"/>
    <w:rsid w:val="00291264"/>
    <w:rsid w:val="00292584"/>
    <w:rsid w:val="00292AD8"/>
    <w:rsid w:val="00292AD9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2E5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157D"/>
    <w:rsid w:val="0040175C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26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D9E"/>
    <w:rsid w:val="00550F3D"/>
    <w:rsid w:val="0055111F"/>
    <w:rsid w:val="0055131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704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F02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3282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02F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2007"/>
    <w:rsid w:val="00972717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4B"/>
    <w:rsid w:val="00984F9F"/>
    <w:rsid w:val="009857C2"/>
    <w:rsid w:val="00985B51"/>
    <w:rsid w:val="00986563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DCE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3679"/>
    <w:rsid w:val="00A74C94"/>
    <w:rsid w:val="00A7569A"/>
    <w:rsid w:val="00A75943"/>
    <w:rsid w:val="00A75BCC"/>
    <w:rsid w:val="00A75DFE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292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43FF"/>
    <w:rsid w:val="00B64E39"/>
    <w:rsid w:val="00B650A1"/>
    <w:rsid w:val="00B65904"/>
    <w:rsid w:val="00B65B0E"/>
    <w:rsid w:val="00B6790E"/>
    <w:rsid w:val="00B67A0C"/>
    <w:rsid w:val="00B7013D"/>
    <w:rsid w:val="00B70529"/>
    <w:rsid w:val="00B709A3"/>
    <w:rsid w:val="00B71334"/>
    <w:rsid w:val="00B71668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3F7"/>
    <w:rsid w:val="00B77451"/>
    <w:rsid w:val="00B801FD"/>
    <w:rsid w:val="00B8040C"/>
    <w:rsid w:val="00B80427"/>
    <w:rsid w:val="00B815C7"/>
    <w:rsid w:val="00B816E2"/>
    <w:rsid w:val="00B8172C"/>
    <w:rsid w:val="00B823DB"/>
    <w:rsid w:val="00B82E04"/>
    <w:rsid w:val="00B836CB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55C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DA2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1FC7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86A"/>
    <w:rsid w:val="00C75CF7"/>
    <w:rsid w:val="00C75E60"/>
    <w:rsid w:val="00C766DB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EC4"/>
    <w:rsid w:val="00D01AE4"/>
    <w:rsid w:val="00D01E41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03B"/>
    <w:rsid w:val="00D1170F"/>
    <w:rsid w:val="00D12094"/>
    <w:rsid w:val="00D12498"/>
    <w:rsid w:val="00D12504"/>
    <w:rsid w:val="00D134E9"/>
    <w:rsid w:val="00D13FAC"/>
    <w:rsid w:val="00D14051"/>
    <w:rsid w:val="00D1595F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C18"/>
    <w:rsid w:val="00D30D91"/>
    <w:rsid w:val="00D337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3A28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00A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770"/>
    <w:rsid w:val="00F251FA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282"/>
    <w:rsid w:val="00F45B7E"/>
    <w:rsid w:val="00F4732E"/>
    <w:rsid w:val="00F475A3"/>
    <w:rsid w:val="00F47AB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105E"/>
    <w:rsid w:val="00F810AA"/>
    <w:rsid w:val="00F81578"/>
    <w:rsid w:val="00F81618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BD4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222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3620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49</cp:revision>
  <cp:lastPrinted>2018-02-04T10:07:00Z</cp:lastPrinted>
  <dcterms:created xsi:type="dcterms:W3CDTF">2018-03-20T19:26:00Z</dcterms:created>
  <dcterms:modified xsi:type="dcterms:W3CDTF">2018-04-08T20:38:00Z</dcterms:modified>
</cp:coreProperties>
</file>