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9101EB" w:rsidP="00F50381">
      <w:pPr>
        <w:pStyle w:val="Heading1"/>
        <w:jc w:val="center"/>
        <w:rPr>
          <w:color w:val="0000FF"/>
          <w:sz w:val="20"/>
          <w:szCs w:val="20"/>
        </w:rPr>
      </w:pPr>
      <w:r w:rsidRPr="009101E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9101E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14439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14439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14439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Mair </w:t>
                  </w:r>
                </w:p>
              </w:txbxContent>
            </v:textbox>
          </v:shape>
        </w:pict>
      </w:r>
      <w:r w:rsidRPr="009101E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3A259F">
        <w:rPr>
          <w:rFonts w:ascii="Arial" w:hAnsi="Arial" w:cs="Arial"/>
          <w:bCs/>
          <w:color w:val="365F91"/>
          <w:sz w:val="20"/>
          <w:szCs w:val="20"/>
          <w:lang w:val="cy-GB"/>
        </w:rPr>
        <w:t>Trinity, Abertawe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A259F">
        <w:rPr>
          <w:rFonts w:ascii="Arial" w:hAnsi="Arial" w:cs="Arial"/>
          <w:bCs/>
          <w:color w:val="365F91"/>
          <w:sz w:val="20"/>
          <w:szCs w:val="20"/>
          <w:lang w:val="cy-GB"/>
        </w:rPr>
        <w:t>Gorffwysfa, Tawe/Nedd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A259F">
        <w:rPr>
          <w:rFonts w:ascii="Arial" w:hAnsi="Arial" w:cs="Arial"/>
          <w:bCs/>
          <w:color w:val="365F91"/>
          <w:sz w:val="20"/>
          <w:szCs w:val="20"/>
          <w:lang w:val="cy-GB"/>
        </w:rPr>
        <w:t>Carmel, Pentredwr, Abertawe</w:t>
      </w:r>
      <w:r w:rsidR="00FB408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Pr="005C4270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142"/>
        <w:gridCol w:w="142"/>
        <w:gridCol w:w="850"/>
        <w:gridCol w:w="1276"/>
        <w:gridCol w:w="3402"/>
        <w:gridCol w:w="709"/>
        <w:gridCol w:w="141"/>
        <w:gridCol w:w="142"/>
        <w:gridCol w:w="567"/>
        <w:gridCol w:w="284"/>
        <w:gridCol w:w="141"/>
        <w:gridCol w:w="142"/>
        <w:gridCol w:w="284"/>
        <w:gridCol w:w="141"/>
        <w:gridCol w:w="142"/>
        <w:gridCol w:w="142"/>
        <w:gridCol w:w="992"/>
      </w:tblGrid>
      <w:tr w:rsidR="003A259F" w:rsidRPr="001B322C" w:rsidTr="003A259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9F" w:rsidRPr="00A57884" w:rsidRDefault="003A259F" w:rsidP="00FA717C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4</w:t>
            </w:r>
            <w:r w:rsidRP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9F" w:rsidRPr="00181A99" w:rsidRDefault="00BA7D59" w:rsidP="00BA7D5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GWASANAETHAU YN SALEM ACHOS Y TYWYDD – BYDD GWASANAETH GŴYL DEWI AR FAWRTH 18fed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9F" w:rsidRDefault="003A259F" w:rsidP="00FA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59F" w:rsidRPr="00BD02F3" w:rsidRDefault="003A259F" w:rsidP="00FA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9F" w:rsidRDefault="003A259F" w:rsidP="00BA7D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635A3" w:rsidRPr="001B322C" w:rsidTr="007A34B6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57884" w:rsidRDefault="008635A3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EC797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FC080B" w:rsidRDefault="008635A3" w:rsidP="003A259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 w:rsidR="003A259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John Owen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7A34B6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BC1AF0" w:rsidP="003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F0">
              <w:rPr>
                <w:rFonts w:ascii="Arial" w:hAnsi="Arial" w:cs="Arial"/>
                <w:sz w:val="20"/>
                <w:szCs w:val="20"/>
              </w:rPr>
              <w:t>Sioned Dafydd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894916" w:rsidRDefault="008635A3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BA7D59" w:rsidRPr="001B322C" w:rsidTr="0008684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FC080B" w:rsidRDefault="00BA7D59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  <w:r w:rsidRP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EC0493" w:rsidRDefault="00BA7D59" w:rsidP="00672E3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A7D59" w:rsidRDefault="00BA7D59" w:rsidP="00672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BA7D59" w:rsidRPr="00181A99" w:rsidRDefault="00BA7D59" w:rsidP="00672E3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7821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“</w:t>
            </w:r>
            <w:r w:rsidRPr="003C7821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”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BD02F3" w:rsidRDefault="00BA7D59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F"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BD02F3" w:rsidRDefault="00201C2D" w:rsidP="00933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A11B2B" w:rsidRDefault="0008684B" w:rsidP="00887C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Elsbeth</w:t>
            </w:r>
            <w:r w:rsidR="00887CE4">
              <w:rPr>
                <w:rFonts w:ascii="Arial" w:hAnsi="Arial" w:cs="Arial"/>
                <w:bCs/>
                <w:sz w:val="20"/>
                <w:szCs w:val="20"/>
              </w:rPr>
              <w:t>, Meri a Bethan</w:t>
            </w:r>
          </w:p>
        </w:tc>
      </w:tr>
      <w:tr w:rsidR="00BA7D59" w:rsidRPr="001B322C" w:rsidTr="00F44D38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FC080B" w:rsidRDefault="00BA7D59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Default="00BA7D59" w:rsidP="00DE4F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Robert Owen Griffiths</w:t>
            </w:r>
          </w:p>
          <w:p w:rsidR="00BA7D59" w:rsidRPr="00F06858" w:rsidRDefault="00BA7D59" w:rsidP="00BC1AF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B64F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Cyfarfod Pregethu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yn </w:t>
            </w:r>
            <w:r w:rsidRPr="00B64F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 Tabernacl </w:t>
            </w:r>
            <w:r w:rsidRPr="00F44D38">
              <w:rPr>
                <w:rFonts w:ascii="Arial" w:hAnsi="Arial" w:cs="Arial"/>
                <w:b/>
                <w:sz w:val="19"/>
                <w:szCs w:val="19"/>
                <w:lang w:val="en-US"/>
              </w:rPr>
              <w:t>(Parch.</w:t>
            </w:r>
            <w:r w:rsidRPr="00F44D38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F44D38">
              <w:rPr>
                <w:rFonts w:ascii="Arial" w:hAnsi="Arial" w:cs="Arial"/>
                <w:b/>
                <w:sz w:val="19"/>
                <w:szCs w:val="19"/>
              </w:rPr>
              <w:t>Eirian Wyn Lewis, Mynachlogddu)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BD02F3" w:rsidRDefault="00BA7D59" w:rsidP="008F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BD02F3" w:rsidRDefault="00BA7D59" w:rsidP="005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A11B2B" w:rsidRDefault="00BA7D59" w:rsidP="002E5D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BA7D59" w:rsidRPr="001B322C" w:rsidTr="007C61DE">
        <w:trPr>
          <w:cantSplit/>
        </w:trPr>
        <w:tc>
          <w:tcPr>
            <w:tcW w:w="2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EA4E28" w:rsidRDefault="00BA7D59" w:rsidP="009108F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30</w:t>
            </w:r>
            <w:r w:rsidRPr="007C61DE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 xml:space="preserve"> 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Pr="00965385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Dydd Gwener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EA4E28" w:rsidRDefault="00BA7D59" w:rsidP="009108F4">
            <w:pPr>
              <w:jc w:val="center"/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10:00am </w:t>
            </w:r>
          </w:p>
        </w:tc>
        <w:tc>
          <w:tcPr>
            <w:tcW w:w="7229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EA4E28" w:rsidRDefault="00BA7D59" w:rsidP="009108F4">
            <w:pPr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Cymun y Groglith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dan ofal </w:t>
            </w:r>
            <w:r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BA7D59" w:rsidRPr="001B322C" w:rsidTr="00E62894">
        <w:trPr>
          <w:cantSplit/>
        </w:trPr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Pr="003A259F" w:rsidRDefault="00BA7D59" w:rsidP="003A259F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 1</w:t>
            </w:r>
            <w:r w:rsidRPr="003A25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A259F">
              <w:rPr>
                <w:rFonts w:ascii="Arial" w:hAnsi="Arial" w:cs="Arial"/>
                <w:b/>
                <w:bCs/>
                <w:sz w:val="20"/>
                <w:szCs w:val="20"/>
              </w:rPr>
              <w:t>Sul y Pasg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EC0493" w:rsidRDefault="00BA7D59" w:rsidP="0042446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:rsidR="00BA7D59" w:rsidRPr="00181A99" w:rsidRDefault="00BA7D59" w:rsidP="00722E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E62894">
              <w:rPr>
                <w:rFonts w:ascii="Arial" w:hAnsi="Arial" w:cs="Arial"/>
                <w:b/>
                <w:sz w:val="20"/>
                <w:szCs w:val="20"/>
              </w:rPr>
              <w:t>wasanaeth teuluol gyda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chymun a</w:t>
            </w:r>
            <w:r w:rsidRPr="00E62894">
              <w:rPr>
                <w:rFonts w:ascii="Arial" w:hAnsi="Arial" w:cs="Arial"/>
                <w:b/>
                <w:sz w:val="20"/>
                <w:szCs w:val="20"/>
              </w:rPr>
              <w:t xml:space="preserve"> stori i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62894">
              <w:rPr>
                <w:rFonts w:ascii="Arial" w:hAnsi="Arial" w:cs="Arial"/>
                <w:b/>
                <w:sz w:val="20"/>
                <w:szCs w:val="20"/>
              </w:rPr>
              <w:t>r plant a helfa wyau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Default="00BA7D59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D59" w:rsidRPr="00BD02F3" w:rsidRDefault="00BA7D59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D59" w:rsidRDefault="00BA7D59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52"/>
        <w:gridCol w:w="17"/>
        <w:gridCol w:w="282"/>
        <w:gridCol w:w="171"/>
        <w:gridCol w:w="49"/>
        <w:gridCol w:w="59"/>
        <w:gridCol w:w="131"/>
        <w:gridCol w:w="17"/>
        <w:gridCol w:w="281"/>
        <w:gridCol w:w="143"/>
        <w:gridCol w:w="85"/>
        <w:gridCol w:w="54"/>
        <w:gridCol w:w="1143"/>
        <w:gridCol w:w="362"/>
        <w:gridCol w:w="40"/>
        <w:gridCol w:w="16"/>
        <w:gridCol w:w="141"/>
        <w:gridCol w:w="6717"/>
      </w:tblGrid>
      <w:tr w:rsidR="00C7586A" w:rsidRPr="005813F4" w:rsidTr="00550D9E">
        <w:tc>
          <w:tcPr>
            <w:tcW w:w="163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6C2515" w:rsidRDefault="00C7586A" w:rsidP="009108F4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57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6C2515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28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6C2515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B24292" w:rsidRDefault="00C7586A" w:rsidP="009108F4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2429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– ymarferion Eisteddfod Yr Urdd</w:t>
            </w:r>
          </w:p>
        </w:tc>
      </w:tr>
      <w:tr w:rsidR="00DF4B24" w:rsidRPr="00DF4B24" w:rsidTr="00550D9E">
        <w:tc>
          <w:tcPr>
            <w:tcW w:w="163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9108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57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9108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il</w:t>
            </w: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9108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874B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DF4B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Gwasanaeth Dydd Gweddi Chwiorydd yn Y Crwys</w:t>
            </w:r>
          </w:p>
        </w:tc>
      </w:tr>
      <w:tr w:rsidR="00C7586A" w:rsidRPr="005813F4" w:rsidTr="00550D9E">
        <w:tc>
          <w:tcPr>
            <w:tcW w:w="163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8769B4" w:rsidRDefault="00C7586A" w:rsidP="00910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57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8769B4" w:rsidRDefault="00C7586A" w:rsidP="00910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18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28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8769B4" w:rsidRDefault="00C7586A" w:rsidP="00910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8769B4" w:rsidRDefault="00C7586A" w:rsidP="00910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Enyd </w:t>
            </w:r>
          </w:p>
        </w:tc>
      </w:tr>
      <w:tr w:rsidR="00550D9E" w:rsidRPr="00C15C03" w:rsidTr="00550D9E">
        <w:tc>
          <w:tcPr>
            <w:tcW w:w="135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FE7D3F" w:rsidRDefault="00C7586A" w:rsidP="00910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FE7D3F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70B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984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Default="00C7586A" w:rsidP="00910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  <w:p w:rsidR="00C7586A" w:rsidRDefault="00C7586A" w:rsidP="00C758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</w:p>
          <w:p w:rsidR="00C7586A" w:rsidRPr="00FE7D3F" w:rsidRDefault="00C7586A" w:rsidP="00C758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5A">
              <w:rPr>
                <w:rFonts w:ascii="Arial" w:hAnsi="Arial" w:cs="Arial"/>
                <w:b/>
                <w:bCs/>
                <w:sz w:val="20"/>
                <w:szCs w:val="20"/>
              </w:rPr>
              <w:t>9:00pm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585A">
              <w:rPr>
                <w:rFonts w:ascii="Arial" w:hAnsi="Arial" w:cs="Arial"/>
                <w:b/>
                <w:bCs/>
                <w:sz w:val="20"/>
                <w:szCs w:val="20"/>
              </w:rPr>
              <w:t>12:30am</w:t>
            </w:r>
          </w:p>
        </w:tc>
        <w:tc>
          <w:tcPr>
            <w:tcW w:w="67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Default="00C7586A" w:rsidP="009108F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008EF" w:rsidRPr="00703704">
              <w:rPr>
                <w:rFonts w:ascii="Arial" w:hAnsi="Arial" w:cs="Arial"/>
                <w:sz w:val="20"/>
                <w:szCs w:val="20"/>
              </w:rPr>
              <w:t xml:space="preserve">Catrin Leader </w:t>
            </w:r>
            <w:r w:rsidRPr="00124079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Nia Downes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Eirian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Ann Ellis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Awen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Nia Gwyn</w:t>
            </w:r>
          </w:p>
          <w:p w:rsidR="00C7586A" w:rsidRPr="00FE7D3F" w:rsidRDefault="00C7586A" w:rsidP="009108F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585A">
              <w:rPr>
                <w:rFonts w:ascii="Arial" w:hAnsi="Arial" w:cs="Arial"/>
                <w:sz w:val="20"/>
                <w:szCs w:val="20"/>
              </w:rPr>
              <w:t xml:space="preserve">Aron P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585A"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>ô</w:t>
            </w:r>
            <w:r w:rsidRPr="0066585A">
              <w:rPr>
                <w:rFonts w:ascii="Arial" w:hAnsi="Arial" w:cs="Arial"/>
                <w:sz w:val="20"/>
                <w:szCs w:val="20"/>
              </w:rPr>
              <w:t>n Clwyd o 9 tan wedi hanner nos.</w:t>
            </w:r>
          </w:p>
        </w:tc>
      </w:tr>
      <w:tr w:rsidR="00C7586A" w:rsidRPr="00C15C03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D375F1" w:rsidRDefault="00C7586A" w:rsidP="00910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FE7D3F" w:rsidRDefault="00C7586A" w:rsidP="00910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54F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D375F1" w:rsidRDefault="00C7586A" w:rsidP="00910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0A100E" w:rsidRDefault="00C7586A" w:rsidP="009108F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A100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A100E">
              <w:rPr>
                <w:rFonts w:ascii="Arial" w:hAnsi="Arial" w:cs="Arial"/>
                <w:sz w:val="20"/>
                <w:szCs w:val="20"/>
              </w:rPr>
              <w:t>Dai James; Gill James; Ceri Elis</w:t>
            </w:r>
          </w:p>
        </w:tc>
      </w:tr>
      <w:tr w:rsidR="00C7586A" w:rsidRPr="00FE7D3F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7586A" w:rsidRPr="00006DC3" w:rsidRDefault="00C7586A" w:rsidP="009108F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7586A" w:rsidRPr="00006DC3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 w:rsidRPr="0041384A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7586A" w:rsidRPr="00006DC3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7586A" w:rsidRPr="00FE5F63" w:rsidRDefault="00C7586A" w:rsidP="009108F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92AD9" w:rsidRPr="00D375F1" w:rsidTr="00550D9E">
        <w:tc>
          <w:tcPr>
            <w:tcW w:w="1630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7586A" w:rsidRPr="00FF7A45" w:rsidRDefault="00C7586A" w:rsidP="009108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7A45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711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7586A" w:rsidRPr="00FF7A45" w:rsidRDefault="00C7586A" w:rsidP="009108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C7586A" w:rsidRPr="00FF7A45" w:rsidRDefault="00C7586A" w:rsidP="00C7586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6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C7586A" w:rsidRPr="00C66B7C" w:rsidRDefault="00C7586A" w:rsidP="00C66B7C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F7A45">
              <w:rPr>
                <w:rFonts w:ascii="Arial" w:hAnsi="Arial" w:cs="Arial"/>
                <w:color w:val="0000FF"/>
                <w:sz w:val="20"/>
                <w:szCs w:val="20"/>
              </w:rPr>
              <w:t xml:space="preserve">Swper Gwyl Dewi yn Elgano: 2 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 xml:space="preserve">gwrs £18, 3 chwrs £22 - talu o flaen llaw, arian parod yn </w:t>
            </w:r>
            <w:r w:rsidRPr="00FF7A45">
              <w:rPr>
                <w:rFonts w:ascii="Arial" w:hAnsi="Arial" w:cs="Arial"/>
                <w:color w:val="0000FF"/>
                <w:sz w:val="20"/>
                <w:szCs w:val="20"/>
              </w:rPr>
              <w:t>unig - DIM SIECIAU. Enwau a dewisiadau asap, dim ond hyn a hyn o le sydd!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Mae rhestr a bwydlen yn y cyntedd.</w:t>
            </w:r>
          </w:p>
        </w:tc>
      </w:tr>
      <w:tr w:rsidR="00DF4B24" w:rsidRPr="00DF4B24" w:rsidTr="00DF4B24">
        <w:tc>
          <w:tcPr>
            <w:tcW w:w="1571" w:type="dxa"/>
            <w:gridSpan w:val="5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CA065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6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CA065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DF4B24" w:rsidP="00CA065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7.30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6" w:type="dxa"/>
            <w:gridSpan w:val="5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F4B24" w:rsidRPr="00DF4B24" w:rsidRDefault="00874B21" w:rsidP="009E5E5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</w:t>
            </w:r>
            <w:r w:rsidR="00DF4B24"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yn Canolfan y Gonglfaen</w:t>
            </w:r>
            <w:r w:rsid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(Corner</w:t>
            </w:r>
            <w:r w:rsidR="00DF4B24"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stone</w:t>
            </w:r>
            <w:r w:rsid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 w:rsidR="00DF4B24"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Myfyrdod y Grawys  </w:t>
            </w:r>
            <w:r w:rsidRPr="00874B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anerchiad gan </w:t>
            </w:r>
            <w:r w:rsidR="009E5E55">
              <w:rPr>
                <w:rFonts w:ascii="Arial" w:hAnsi="Arial" w:cs="Arial"/>
                <w:b/>
                <w:color w:val="0000FF"/>
                <w:sz w:val="20"/>
                <w:szCs w:val="20"/>
              </w:rPr>
              <w:t>Carys Whe</w:t>
            </w:r>
            <w:r w:rsidR="00DF4B24"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lan</w:t>
            </w:r>
          </w:p>
        </w:tc>
      </w:tr>
      <w:tr w:rsidR="00292AD9" w:rsidRPr="00F0293E" w:rsidTr="00DF4B24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006DC3" w:rsidRDefault="00C7586A" w:rsidP="00CA065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006DC3" w:rsidRDefault="00C7586A" w:rsidP="00CA065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006DC3" w:rsidRDefault="00C7586A" w:rsidP="00CA065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586A" w:rsidRPr="00006DC3" w:rsidRDefault="00C7586A" w:rsidP="00CA065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E1BD4" w:rsidRPr="00FE7D3F" w:rsidTr="00550D9E">
        <w:tc>
          <w:tcPr>
            <w:tcW w:w="105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FE7D3F" w:rsidRDefault="00FE1BD4" w:rsidP="00673F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FE7D3F" w:rsidRDefault="00FE1BD4" w:rsidP="00DA5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DA58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Default="00FE1BD4" w:rsidP="006E6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  <w:p w:rsidR="00FE1BD4" w:rsidRDefault="00FE1BD4" w:rsidP="006E6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  <w:p w:rsidR="00FE1BD4" w:rsidRPr="00FE7D3F" w:rsidRDefault="00FE1BD4" w:rsidP="006E6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9:00pm i </w:t>
            </w:r>
            <w:r w:rsidRPr="000A100E">
              <w:rPr>
                <w:rFonts w:ascii="Arial" w:hAnsi="Arial" w:cs="Arial"/>
                <w:b/>
                <w:bCs/>
                <w:sz w:val="20"/>
                <w:szCs w:val="20"/>
              </w:rPr>
              <w:t>12:30am</w:t>
            </w:r>
          </w:p>
        </w:tc>
        <w:tc>
          <w:tcPr>
            <w:tcW w:w="68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Default="00FE1BD4" w:rsidP="0070370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70370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008EF" w:rsidRPr="00124079">
              <w:rPr>
                <w:rFonts w:ascii="Arial" w:hAnsi="Arial" w:cs="Arial"/>
                <w:sz w:val="20"/>
                <w:szCs w:val="20"/>
              </w:rPr>
              <w:t xml:space="preserve">Dylan Hughes </w:t>
            </w:r>
            <w:r w:rsidRPr="00703704">
              <w:rPr>
                <w:rFonts w:ascii="Arial" w:hAnsi="Arial" w:cs="Arial"/>
                <w:sz w:val="20"/>
                <w:szCs w:val="20"/>
              </w:rPr>
              <w:t xml:space="preserve">(A), Angharad Davies, </w:t>
            </w:r>
            <w:r w:rsidRPr="00FE1BD4">
              <w:rPr>
                <w:rFonts w:ascii="Arial" w:hAnsi="Arial" w:cs="Arial"/>
                <w:sz w:val="20"/>
                <w:szCs w:val="20"/>
              </w:rPr>
              <w:t>Catrin Phillips, Aled</w:t>
            </w:r>
            <w:r w:rsidRPr="00703704">
              <w:rPr>
                <w:rFonts w:ascii="Arial" w:hAnsi="Arial" w:cs="Arial"/>
                <w:sz w:val="20"/>
                <w:szCs w:val="20"/>
              </w:rPr>
              <w:t xml:space="preserve"> James, Delyth Lewis, Alaw Hughes</w:t>
            </w:r>
          </w:p>
          <w:p w:rsidR="00FE1BD4" w:rsidRPr="00FE1BD4" w:rsidRDefault="00FE1BD4" w:rsidP="00132F77">
            <w:pPr>
              <w:rPr>
                <w:b/>
                <w:color w:val="993300"/>
              </w:rPr>
            </w:pPr>
            <w:r w:rsidRPr="00FE1BD4">
              <w:rPr>
                <w:rFonts w:ascii="Arial" w:hAnsi="Arial" w:cs="Arial"/>
                <w:b/>
                <w:color w:val="993300"/>
                <w:sz w:val="20"/>
                <w:szCs w:val="20"/>
              </w:rPr>
              <w:t xml:space="preserve">Gethin ac </w:t>
            </w:r>
            <w:r w:rsidR="00132F77">
              <w:rPr>
                <w:rFonts w:ascii="Arial" w:hAnsi="Arial" w:cs="Arial"/>
                <w:b/>
                <w:color w:val="993300"/>
                <w:sz w:val="20"/>
                <w:szCs w:val="20"/>
              </w:rPr>
              <w:t>U.N.Arall</w:t>
            </w:r>
            <w:r w:rsidRPr="00FE1BD4">
              <w:rPr>
                <w:rFonts w:ascii="Arial" w:hAnsi="Arial" w:cs="Arial"/>
                <w:b/>
                <w:color w:val="993300"/>
                <w:sz w:val="20"/>
                <w:szCs w:val="20"/>
              </w:rPr>
              <w:t xml:space="preserve"> o 9 tan wedi hanner nos.</w:t>
            </w:r>
          </w:p>
        </w:tc>
      </w:tr>
      <w:tr w:rsidR="00FE1BD4" w:rsidRPr="00D375F1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E1BD4" w:rsidRPr="00D375F1" w:rsidRDefault="00FE1BD4" w:rsidP="00673F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E1BD4" w:rsidRPr="00FE7D3F" w:rsidRDefault="00FE1BD4" w:rsidP="00DA5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DA58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E1BD4" w:rsidRPr="00703704" w:rsidRDefault="00FE1BD4" w:rsidP="00673F7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03704">
              <w:rPr>
                <w:rFonts w:ascii="Arial" w:hAnsi="Arial" w:cs="Arial"/>
                <w:b/>
                <w:bCs/>
                <w:sz w:val="19"/>
                <w:szCs w:val="19"/>
              </w:rPr>
              <w:t>c.6:30 i 8:00am</w:t>
            </w:r>
          </w:p>
        </w:tc>
        <w:tc>
          <w:tcPr>
            <w:tcW w:w="68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E1BD4" w:rsidRPr="00703704" w:rsidRDefault="00FE1BD4" w:rsidP="0070370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70370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03704">
              <w:rPr>
                <w:rFonts w:ascii="Arial" w:hAnsi="Arial" w:cs="Arial"/>
                <w:sz w:val="20"/>
                <w:szCs w:val="20"/>
              </w:rPr>
              <w:t>Rhian Thomas, Ruth Jenkins, Aled Wyn</w:t>
            </w:r>
          </w:p>
        </w:tc>
      </w:tr>
      <w:tr w:rsidR="00292AD9" w:rsidRPr="006C2515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6C2515" w:rsidRDefault="00FE1BD4" w:rsidP="0092605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6C2515" w:rsidRDefault="00FE1BD4" w:rsidP="0092605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5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6C2515" w:rsidRDefault="00FE1BD4" w:rsidP="0092605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1BD4" w:rsidRPr="00DF4B24" w:rsidRDefault="00FE1BD4" w:rsidP="005E679A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 w:rsidR="005E679A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– i GYSTADLU</w:t>
            </w:r>
            <w:r w:rsidR="00FB5C20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ar ddydd Sadwrn, MAWRTH 24 !!</w:t>
            </w:r>
          </w:p>
        </w:tc>
      </w:tr>
      <w:tr w:rsidR="00083C82" w:rsidRPr="00083C82" w:rsidTr="00995840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83C82" w:rsidRDefault="00083C82" w:rsidP="00083C8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83C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83C82" w:rsidRDefault="00083C82" w:rsidP="001865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83C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  <w:r w:rsidRPr="00083C8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83C82" w:rsidRDefault="00083C82" w:rsidP="0099584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83C82" w:rsidRDefault="00083C82" w:rsidP="00083C82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3C82">
              <w:rPr>
                <w:color w:val="FF0000"/>
                <w:sz w:val="20"/>
                <w:szCs w:val="20"/>
              </w:rPr>
              <w:t>Priodas Lowri a Neil yn Salem</w:t>
            </w:r>
          </w:p>
        </w:tc>
      </w:tr>
      <w:tr w:rsidR="00083C82" w:rsidRPr="00A26190" w:rsidTr="00995840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A26190" w:rsidRDefault="00083C82" w:rsidP="009958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A26190" w:rsidRDefault="00083C82" w:rsidP="0099584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  <w:r w:rsidRPr="00CF77E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A26190" w:rsidRDefault="00083C82" w:rsidP="0099584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A26190" w:rsidRDefault="00083C82" w:rsidP="003B5EEA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Gemau a chwis  yn y festri</w:t>
            </w:r>
          </w:p>
        </w:tc>
      </w:tr>
      <w:tr w:rsidR="00083C82" w:rsidRPr="00FE7D3F" w:rsidTr="00550D9E">
        <w:tc>
          <w:tcPr>
            <w:tcW w:w="105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7D3F" w:rsidRDefault="00083C82" w:rsidP="00CE5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7D3F" w:rsidRDefault="00083C82" w:rsidP="00CE5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Default="00083C82" w:rsidP="00140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  <w:p w:rsidR="00083C82" w:rsidRDefault="00083C82" w:rsidP="00140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  <w:p w:rsidR="00083C82" w:rsidRPr="00FE7D3F" w:rsidRDefault="00083C82" w:rsidP="00140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9:00pm i </w:t>
            </w:r>
            <w:r w:rsidRPr="000A100E">
              <w:rPr>
                <w:rFonts w:ascii="Arial" w:hAnsi="Arial" w:cs="Arial"/>
                <w:b/>
                <w:bCs/>
                <w:sz w:val="20"/>
                <w:szCs w:val="20"/>
              </w:rPr>
              <w:t>12:30am</w:t>
            </w:r>
          </w:p>
        </w:tc>
        <w:tc>
          <w:tcPr>
            <w:tcW w:w="68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1BD4" w:rsidRDefault="00083C82" w:rsidP="0070370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1BD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E1BD4">
              <w:rPr>
                <w:rFonts w:ascii="Arial" w:hAnsi="Arial" w:cs="Arial"/>
                <w:sz w:val="20"/>
                <w:szCs w:val="20"/>
              </w:rPr>
              <w:t xml:space="preserve">Sian Parry Jones (A), Cennydd Davies, Catrin Redknap, Ian Hunt, Elin Dawes, Ffion Williams </w:t>
            </w:r>
          </w:p>
          <w:p w:rsidR="00083C82" w:rsidRPr="00FE1BD4" w:rsidRDefault="00083C82" w:rsidP="00132F7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 Rhys n</w:t>
            </w:r>
            <w:r w:rsidRPr="00FE1BD4">
              <w:rPr>
                <w:rFonts w:ascii="Arial" w:hAnsi="Arial" w:cs="Arial"/>
                <w:sz w:val="20"/>
                <w:szCs w:val="20"/>
              </w:rPr>
              <w:t xml:space="preserve">eu Dylan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E1BD4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132F77">
              <w:rPr>
                <w:rFonts w:ascii="Arial" w:hAnsi="Arial" w:cs="Arial"/>
                <w:sz w:val="20"/>
                <w:szCs w:val="20"/>
              </w:rPr>
              <w:t xml:space="preserve">U.N.Arall </w:t>
            </w:r>
            <w:r w:rsidRPr="00FE1BD4">
              <w:rPr>
                <w:rFonts w:ascii="Arial" w:hAnsi="Arial" w:cs="Arial"/>
                <w:sz w:val="20"/>
                <w:szCs w:val="20"/>
              </w:rPr>
              <w:t>o 9 tan wedi hanner nos.</w:t>
            </w:r>
          </w:p>
        </w:tc>
      </w:tr>
      <w:tr w:rsidR="00083C82" w:rsidRPr="00D375F1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D375F1" w:rsidRDefault="00083C82" w:rsidP="00CE5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FE7D3F" w:rsidRDefault="00083C82" w:rsidP="00CE5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703704" w:rsidRDefault="00083C82" w:rsidP="00CE5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704">
              <w:rPr>
                <w:rFonts w:ascii="Arial" w:hAnsi="Arial" w:cs="Arial"/>
                <w:b/>
                <w:bCs/>
                <w:sz w:val="20"/>
                <w:szCs w:val="20"/>
              </w:rPr>
              <w:t>c.6:30 i 8:00am</w:t>
            </w:r>
          </w:p>
        </w:tc>
        <w:tc>
          <w:tcPr>
            <w:tcW w:w="67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703704" w:rsidRDefault="00083C82" w:rsidP="0070370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70370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03704">
              <w:rPr>
                <w:rFonts w:ascii="Arial" w:hAnsi="Arial" w:cs="Arial"/>
                <w:sz w:val="20"/>
                <w:szCs w:val="20"/>
              </w:rPr>
              <w:t>Ashok Ahir, Aled Jones, Rhian Jones Williams</w:t>
            </w:r>
          </w:p>
        </w:tc>
      </w:tr>
      <w:tr w:rsidR="00083C82" w:rsidRPr="00FE7D3F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06DC3" w:rsidRDefault="00083C82" w:rsidP="002375C7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06DC3" w:rsidRDefault="00083C82" w:rsidP="002375C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21</w:t>
            </w:r>
            <w:r w:rsidRPr="00D53CB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006DC3" w:rsidRDefault="00083C82" w:rsidP="002375C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5F63" w:rsidRDefault="00083C82" w:rsidP="002375C7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83C82" w:rsidRPr="00DF4B24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0D735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0D735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22</w:t>
            </w: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0D735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7.30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9E5E55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7679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Caerdydd: 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 xml:space="preserve">yn Bethlehem, Gwaelod y Garth Myfyrdod y Grawys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 xml:space="preserve"> anerch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iad gan Marc Mc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>Neill</w:t>
            </w:r>
          </w:p>
        </w:tc>
      </w:tr>
      <w:tr w:rsidR="00083C82" w:rsidRPr="00FE7D3F" w:rsidTr="00550D9E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7D3F" w:rsidRDefault="00083C82" w:rsidP="005C5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FE7D3F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  <w:p w:rsidR="00083C82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  <w:p w:rsidR="00083C82" w:rsidRPr="00FE7D3F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9:00pm i </w:t>
            </w:r>
            <w:r w:rsidRPr="000A100E">
              <w:rPr>
                <w:rFonts w:ascii="Arial" w:hAnsi="Arial" w:cs="Arial"/>
                <w:b/>
                <w:bCs/>
                <w:sz w:val="20"/>
                <w:szCs w:val="20"/>
              </w:rPr>
              <w:t>12:30am</w:t>
            </w:r>
          </w:p>
        </w:tc>
        <w:tc>
          <w:tcPr>
            <w:tcW w:w="685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FE1BD4" w:rsidRDefault="00083C82" w:rsidP="0070370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1BD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E1BD4">
              <w:rPr>
                <w:rFonts w:ascii="Arial" w:hAnsi="Arial" w:cs="Arial"/>
                <w:sz w:val="20"/>
                <w:szCs w:val="20"/>
              </w:rPr>
              <w:t xml:space="preserve">Cath Thomas (A), Delyth Thomas, Arwyn Williams, Ian Derrick, Ion Thomas, Lusa Glyn </w:t>
            </w:r>
          </w:p>
          <w:p w:rsidR="00083C82" w:rsidRPr="00FE1BD4" w:rsidRDefault="00083C82" w:rsidP="00FE1BD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1BD4">
              <w:rPr>
                <w:rFonts w:ascii="Arial" w:hAnsi="Arial" w:cs="Arial"/>
                <w:sz w:val="20"/>
                <w:szCs w:val="20"/>
              </w:rPr>
              <w:t xml:space="preserve">Gethin ac </w:t>
            </w:r>
            <w:r w:rsidRPr="00132F77">
              <w:rPr>
                <w:rFonts w:ascii="Arial" w:hAnsi="Arial" w:cs="Arial"/>
                <w:sz w:val="20"/>
                <w:szCs w:val="20"/>
              </w:rPr>
              <w:t xml:space="preserve">U.N.Arall </w:t>
            </w:r>
            <w:r w:rsidRPr="00FE1BD4">
              <w:rPr>
                <w:rFonts w:ascii="Arial" w:hAnsi="Arial" w:cs="Arial"/>
                <w:sz w:val="20"/>
                <w:szCs w:val="20"/>
              </w:rPr>
              <w:t>o 9 tan wedi hanner nos.</w:t>
            </w:r>
          </w:p>
        </w:tc>
      </w:tr>
      <w:tr w:rsidR="00083C82" w:rsidRPr="000E65B7" w:rsidTr="00550D9E">
        <w:tc>
          <w:tcPr>
            <w:tcW w:w="152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D375F1" w:rsidRDefault="00083C82" w:rsidP="005C5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83C82" w:rsidRPr="00FE7D3F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703704" w:rsidRDefault="00083C82" w:rsidP="005C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704">
              <w:rPr>
                <w:rFonts w:ascii="Arial" w:hAnsi="Arial" w:cs="Arial"/>
                <w:b/>
                <w:bCs/>
                <w:sz w:val="20"/>
                <w:szCs w:val="20"/>
              </w:rPr>
              <w:t>c.6:30 i 8:00am</w:t>
            </w:r>
          </w:p>
        </w:tc>
        <w:tc>
          <w:tcPr>
            <w:tcW w:w="691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703704" w:rsidRDefault="00083C82" w:rsidP="005C52F9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703704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703704">
              <w:rPr>
                <w:rFonts w:ascii="Arial" w:hAnsi="Arial" w:cs="Arial"/>
                <w:sz w:val="20"/>
                <w:szCs w:val="20"/>
              </w:rPr>
              <w:t>Rhian Thomas, Ruth Jenkins, Lowri Edwards</w:t>
            </w:r>
          </w:p>
        </w:tc>
      </w:tr>
      <w:tr w:rsidR="00083C82" w:rsidRPr="00DF4B24" w:rsidTr="00550D9E">
        <w:tc>
          <w:tcPr>
            <w:tcW w:w="157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874B2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Dydd Gwener </w:t>
            </w:r>
          </w:p>
        </w:tc>
        <w:tc>
          <w:tcPr>
            <w:tcW w:w="71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FB179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</w:rPr>
              <w:t>30</w:t>
            </w:r>
            <w:r w:rsidRPr="00DF4B24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2D6A8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2:00pm</w:t>
            </w:r>
          </w:p>
        </w:tc>
        <w:tc>
          <w:tcPr>
            <w:tcW w:w="727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83C82" w:rsidRPr="00DF4B24" w:rsidRDefault="00083C82" w:rsidP="001B7EBF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7679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Caerdydd: </w:t>
            </w:r>
            <w:r w:rsidRPr="001E7679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Eglwys Dewi Sant – Gwasanaeth y Groglith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dan ofal y 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>Parch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Pr="00DF4B24">
              <w:rPr>
                <w:rFonts w:ascii="Arial" w:hAnsi="Arial" w:cs="Arial"/>
                <w:color w:val="0000FF"/>
                <w:sz w:val="20"/>
                <w:szCs w:val="20"/>
              </w:rPr>
              <w:t xml:space="preserve"> Judith Morris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6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23"/>
        <w:gridCol w:w="296"/>
        <w:gridCol w:w="96"/>
        <w:gridCol w:w="1180"/>
        <w:gridCol w:w="7227"/>
      </w:tblGrid>
      <w:tr w:rsidR="008F3204" w:rsidRPr="002D54F9" w:rsidTr="00550D9E">
        <w:tc>
          <w:tcPr>
            <w:tcW w:w="190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DA5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DA58CB">
              <w:rPr>
                <w:rFonts w:ascii="Arial" w:hAnsi="Arial" w:cs="Arial"/>
                <w:b/>
                <w:bCs/>
                <w:sz w:val="20"/>
                <w:szCs w:val="20"/>
              </w:rPr>
              <w:t>Ebrill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D9E" w:rsidRPr="008769B4" w:rsidTr="00DF4B24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50D9E" w:rsidRPr="008769B4" w:rsidRDefault="00550D9E" w:rsidP="0017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50D9E" w:rsidRPr="008769B4" w:rsidRDefault="00550D9E" w:rsidP="0017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A58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50D9E" w:rsidRPr="008769B4" w:rsidRDefault="00550D9E" w:rsidP="0017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50D9E" w:rsidRPr="008769B4" w:rsidRDefault="00550D9E" w:rsidP="0017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72278" w:rsidRPr="00053ECB" w:rsidRDefault="00472278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472278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FB" w:rsidRDefault="00F43DFB">
      <w:r>
        <w:separator/>
      </w:r>
    </w:p>
  </w:endnote>
  <w:endnote w:type="continuationSeparator" w:id="1">
    <w:p w:rsidR="00F43DFB" w:rsidRDefault="00F4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FB" w:rsidRDefault="00F43DFB">
      <w:r>
        <w:separator/>
      </w:r>
    </w:p>
  </w:footnote>
  <w:footnote w:type="continuationSeparator" w:id="1">
    <w:p w:rsidR="00F43DFB" w:rsidRDefault="00F4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144399">
      <w:rPr>
        <w:color w:val="auto"/>
      </w:rPr>
      <w:t>MAWRTH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63385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AF0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6582"/>
    <w:rsid w:val="0012678F"/>
    <w:rsid w:val="0012715E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5BAF"/>
    <w:rsid w:val="002863B1"/>
    <w:rsid w:val="002867DC"/>
    <w:rsid w:val="00286FDC"/>
    <w:rsid w:val="0029046C"/>
    <w:rsid w:val="0029060C"/>
    <w:rsid w:val="00291264"/>
    <w:rsid w:val="00292584"/>
    <w:rsid w:val="00292AD8"/>
    <w:rsid w:val="00292AD9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90D"/>
    <w:rsid w:val="002E7C7F"/>
    <w:rsid w:val="002F2AF8"/>
    <w:rsid w:val="002F30AD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157D"/>
    <w:rsid w:val="0040175C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D9E"/>
    <w:rsid w:val="00550F3D"/>
    <w:rsid w:val="0055111F"/>
    <w:rsid w:val="0055131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2EDD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704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F7D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4B"/>
    <w:rsid w:val="00984F9F"/>
    <w:rsid w:val="009857C2"/>
    <w:rsid w:val="00985B51"/>
    <w:rsid w:val="00986563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3679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1668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8BC"/>
    <w:rsid w:val="00C01B17"/>
    <w:rsid w:val="00C026B0"/>
    <w:rsid w:val="00C0296E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86A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EC4"/>
    <w:rsid w:val="00D01AE4"/>
    <w:rsid w:val="00D01E41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282"/>
    <w:rsid w:val="00F45B7E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105E"/>
    <w:rsid w:val="00F810AA"/>
    <w:rsid w:val="00F81578"/>
    <w:rsid w:val="00F81618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BD4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1539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37</cp:revision>
  <cp:lastPrinted>2018-02-04T10:07:00Z</cp:lastPrinted>
  <dcterms:created xsi:type="dcterms:W3CDTF">2018-02-18T13:06:00Z</dcterms:created>
  <dcterms:modified xsi:type="dcterms:W3CDTF">2018-03-11T23:23:00Z</dcterms:modified>
</cp:coreProperties>
</file>