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C32AE7" w:rsidP="00F50381">
      <w:pPr>
        <w:pStyle w:val="Heading1"/>
        <w:jc w:val="center"/>
        <w:rPr>
          <w:color w:val="0000FF"/>
          <w:sz w:val="20"/>
          <w:szCs w:val="20"/>
        </w:rPr>
      </w:pPr>
      <w:r w:rsidRPr="00C32AE7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C32AE7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DE4FD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Chwefror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DE4FD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Siwan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DE4FD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Dai</w:t>
                  </w:r>
                </w:p>
              </w:txbxContent>
            </v:textbox>
          </v:shape>
        </w:pict>
      </w:r>
      <w:r w:rsidRPr="00C32AE7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255FBF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>Bethel, Llangyfelach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255FBF" w:rsidRPr="00255FBF">
        <w:rPr>
          <w:rFonts w:ascii="Arial" w:hAnsi="Arial" w:cs="Arial"/>
          <w:bCs/>
          <w:color w:val="365F91"/>
          <w:sz w:val="20"/>
          <w:szCs w:val="20"/>
          <w:lang w:val="cy-GB"/>
        </w:rPr>
        <w:t>Jerwsalem - Noddfa,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Ynysybwl; </w:t>
      </w:r>
      <w:r w:rsidR="00255FBF" w:rsidRPr="00255FBF">
        <w:rPr>
          <w:rFonts w:ascii="Arial" w:hAnsi="Arial" w:cs="Arial"/>
          <w:bCs/>
          <w:color w:val="365F91"/>
          <w:sz w:val="20"/>
          <w:szCs w:val="20"/>
          <w:lang w:val="cy-GB"/>
        </w:rPr>
        <w:t>Sutton, Surrey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255FBF" w:rsidRPr="00255FBF">
        <w:rPr>
          <w:rFonts w:ascii="Arial" w:hAnsi="Arial" w:cs="Arial"/>
          <w:bCs/>
          <w:color w:val="365F91"/>
          <w:sz w:val="20"/>
          <w:szCs w:val="20"/>
          <w:lang w:val="cy-GB"/>
        </w:rPr>
        <w:t>Horeb, Crai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>, Tawe/Nedd</w:t>
      </w:r>
      <w:r w:rsidR="00FB408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Pr="005C4270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9"/>
        <w:gridCol w:w="142"/>
        <w:gridCol w:w="4819"/>
        <w:gridCol w:w="284"/>
        <w:gridCol w:w="283"/>
        <w:gridCol w:w="1134"/>
        <w:gridCol w:w="142"/>
        <w:gridCol w:w="142"/>
        <w:gridCol w:w="425"/>
        <w:gridCol w:w="851"/>
        <w:gridCol w:w="283"/>
        <w:gridCol w:w="1134"/>
      </w:tblGrid>
      <w:tr w:rsidR="00DE4FD8" w:rsidRPr="001B322C" w:rsidTr="00DE4FD8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D8" w:rsidRPr="00A57884" w:rsidRDefault="00DE4FD8" w:rsidP="008A43EE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Chwefror4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FD8" w:rsidRPr="00EC0493" w:rsidRDefault="00DE4FD8" w:rsidP="008A43E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DE4FD8" w:rsidRPr="00181A99" w:rsidRDefault="00DE4FD8" w:rsidP="008A43E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FD8" w:rsidRDefault="00DE4FD8" w:rsidP="008A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Gwyneth Dyer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FD8" w:rsidRDefault="00DE4FD8" w:rsidP="008A43E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DE4FD8" w:rsidRPr="00BD02F3" w:rsidRDefault="00DE4FD8" w:rsidP="008A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Ffion Harries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D8" w:rsidRDefault="00DE4FD8" w:rsidP="00DE4F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Siwan M. </w:t>
            </w:r>
          </w:p>
        </w:tc>
      </w:tr>
      <w:tr w:rsidR="008635A3" w:rsidRPr="001B322C" w:rsidTr="002D6EED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A57884" w:rsidRDefault="008635A3" w:rsidP="00DE4F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DE4F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EC797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FC080B" w:rsidRDefault="008635A3" w:rsidP="00DE4F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 w:rsidR="00DE4FD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Dafydd Andrew Jones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2D6EED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Glenys Llywelyn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A3" w:rsidRPr="00BD02F3" w:rsidRDefault="00D25206" w:rsidP="00363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Afryl Davies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5A3" w:rsidRPr="00894916" w:rsidRDefault="008635A3" w:rsidP="00F80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C840A3" w:rsidRPr="001B322C" w:rsidTr="00156BA2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A3" w:rsidRPr="00FC080B" w:rsidRDefault="00C840A3" w:rsidP="00DE4F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  <w:r w:rsidRPr="00DE4F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0A3" w:rsidRDefault="00C840A3" w:rsidP="00FB6FB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Parch. R.Alun Evans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7968D6" w:rsidRPr="007968D6">
              <w:rPr>
                <w:rFonts w:ascii="Arial" w:hAnsi="Arial" w:cs="Arial"/>
                <w:b/>
                <w:sz w:val="20"/>
                <w:szCs w:val="20"/>
                <w:lang w:val="en-US"/>
              </w:rPr>
              <w:t>(dim Ysgol Sul)</w:t>
            </w:r>
          </w:p>
          <w:p w:rsidR="00C840A3" w:rsidRPr="001C5EAE" w:rsidRDefault="00C840A3" w:rsidP="00A81385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Parch. Dafydd Henri Edwards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0A3" w:rsidRPr="00BD02F3" w:rsidRDefault="00C840A3" w:rsidP="0006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Mair Morgan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0A3" w:rsidRPr="00BD02F3" w:rsidRDefault="000D381D" w:rsidP="00933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Betsan Powys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A3" w:rsidRPr="00A11B2B" w:rsidRDefault="00C840A3" w:rsidP="00E328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B47246" w:rsidRPr="001B322C" w:rsidTr="00EF17FB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46" w:rsidRPr="00FC080B" w:rsidRDefault="00B47246" w:rsidP="00DE4F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246" w:rsidRDefault="00B47246" w:rsidP="00DE4F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Aled Huw Thomas</w:t>
            </w:r>
          </w:p>
          <w:p w:rsidR="00B47246" w:rsidRPr="00F06858" w:rsidRDefault="00B47246" w:rsidP="00DE4F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Dyfrig Rees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246" w:rsidRPr="00BD02F3" w:rsidRDefault="00B47246" w:rsidP="008F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246" w:rsidRPr="00BD02F3" w:rsidRDefault="00977D3A" w:rsidP="00597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Gwenllian Glyn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46" w:rsidRPr="00A11B2B" w:rsidRDefault="00B47246" w:rsidP="002E5D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B47246" w:rsidRPr="001B322C" w:rsidTr="00B24292">
        <w:trPr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46" w:rsidRPr="00A57884" w:rsidRDefault="00B47246" w:rsidP="00EC797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Mawrth 4</w:t>
            </w:r>
            <w:r w:rsidRPr="00DE4F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246" w:rsidRPr="00EC0493" w:rsidRDefault="00B47246" w:rsidP="0042446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B47246" w:rsidRDefault="00B47246" w:rsidP="00183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Gŵyl Dewi gyda chyfraniadau gan yr Ysgol Sul. </w:t>
            </w:r>
          </w:p>
          <w:p w:rsidR="00B47246" w:rsidRPr="00181A99" w:rsidRDefault="00B47246" w:rsidP="00183A4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7821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“</w:t>
            </w:r>
            <w:r w:rsidRPr="003C7821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Cinio bach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” yn y festri</w:t>
            </w:r>
            <w:r w:rsidRPr="00CA5E7E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ar ôl oedfa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’r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 xml:space="preserve">bore </w:t>
            </w:r>
            <w:r w:rsidRPr="00CA5E7E">
              <w:rPr>
                <w:rFonts w:ascii="Arial" w:hAnsi="Arial" w:cs="Arial"/>
                <w:b/>
                <w:bCs/>
                <w:i/>
                <w:color w:val="008000"/>
                <w:sz w:val="20"/>
                <w:szCs w:val="20"/>
              </w:rPr>
              <w:t>- dewch â phlatiaid o fwyd gyda chi i gyfrannu at y wledd!!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246" w:rsidRDefault="00B47246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246" w:rsidRPr="00BD02F3" w:rsidRDefault="00B47246" w:rsidP="004D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46" w:rsidRDefault="00977D3A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Elsbeth a Nia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25"/>
        <w:gridCol w:w="136"/>
        <w:gridCol w:w="285"/>
        <w:gridCol w:w="145"/>
        <w:gridCol w:w="40"/>
        <w:gridCol w:w="49"/>
        <w:gridCol w:w="56"/>
        <w:gridCol w:w="134"/>
        <w:gridCol w:w="284"/>
        <w:gridCol w:w="157"/>
        <w:gridCol w:w="85"/>
        <w:gridCol w:w="892"/>
        <w:gridCol w:w="294"/>
        <w:gridCol w:w="138"/>
        <w:gridCol w:w="235"/>
        <w:gridCol w:w="11"/>
        <w:gridCol w:w="29"/>
        <w:gridCol w:w="152"/>
        <w:gridCol w:w="6713"/>
      </w:tblGrid>
      <w:tr w:rsidR="00D25206" w:rsidRPr="005813F4" w:rsidTr="00B24292">
        <w:tc>
          <w:tcPr>
            <w:tcW w:w="106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6C2515" w:rsidRDefault="00D25206" w:rsidP="0023773E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57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6C2515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84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6C2515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6C2515" w:rsidRDefault="00D25206" w:rsidP="0023773E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6C2515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– dance fit</w:t>
            </w:r>
          </w:p>
        </w:tc>
      </w:tr>
      <w:tr w:rsidR="00D25206" w:rsidRPr="005813F4" w:rsidTr="00B24292">
        <w:tc>
          <w:tcPr>
            <w:tcW w:w="9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FE7D3F" w:rsidRDefault="00D25206" w:rsidP="00237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56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FE7D3F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70B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991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Default="00D25206" w:rsidP="002377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  <w:p w:rsidR="00F804D3" w:rsidRDefault="00D25206" w:rsidP="002377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</w:p>
          <w:p w:rsidR="00D25206" w:rsidRPr="00FE7D3F" w:rsidRDefault="00F804D3" w:rsidP="002377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9:00pm i</w:t>
            </w:r>
            <w:r w:rsidR="006658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5206"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25206">
              <w:rPr>
                <w:rFonts w:ascii="Arial" w:hAnsi="Arial" w:cs="Arial"/>
                <w:b/>
                <w:bCs/>
                <w:sz w:val="20"/>
                <w:szCs w:val="20"/>
              </w:rPr>
              <w:t>2:3</w:t>
            </w:r>
            <w:r w:rsidR="00D25206"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0am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Default="00D25206" w:rsidP="0023773E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070BF8">
              <w:rPr>
                <w:rFonts w:ascii="Arial" w:hAnsi="Arial" w:cs="Arial"/>
                <w:sz w:val="20"/>
                <w:szCs w:val="20"/>
              </w:rPr>
              <w:t>Dylan Hughes (A); Nia Elin; Bethan Clwyd; Lisa Jones; Catrin Champion; Catrin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70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206" w:rsidRPr="00FE7D3F" w:rsidRDefault="00D25206" w:rsidP="0023773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4087">
              <w:rPr>
                <w:rFonts w:ascii="Arial" w:hAnsi="Arial" w:cs="Arial"/>
                <w:sz w:val="20"/>
                <w:szCs w:val="20"/>
              </w:rPr>
              <w:t xml:space="preserve">Aron P &amp; Elen Rhys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4087">
              <w:rPr>
                <w:rFonts w:ascii="Arial" w:hAnsi="Arial" w:cs="Arial"/>
                <w:sz w:val="20"/>
                <w:szCs w:val="20"/>
              </w:rPr>
              <w:t xml:space="preserve">eu Dylan </w:t>
            </w:r>
            <w:r w:rsidRPr="00070BF8">
              <w:rPr>
                <w:rFonts w:ascii="Arial" w:hAnsi="Arial" w:cs="Arial"/>
                <w:sz w:val="20"/>
                <w:szCs w:val="20"/>
              </w:rPr>
              <w:t>o 9 tan wedi hanner nos</w:t>
            </w:r>
            <w:r w:rsidRPr="00FB40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5206" w:rsidRPr="00C15C03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1005B3" w:rsidRDefault="00D25206" w:rsidP="0023773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1005B3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F2477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1005B3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1005B3" w:rsidRDefault="00D25206" w:rsidP="0023773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Cwrdd Blaenoriaid yn y Capel</w:t>
            </w:r>
          </w:p>
        </w:tc>
      </w:tr>
      <w:tr w:rsidR="00D25206" w:rsidRPr="00C15C03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D375F1" w:rsidRDefault="00D25206" w:rsidP="00237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D375F1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101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D375F1" w:rsidRDefault="00D25206" w:rsidP="002377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C101A5" w:rsidRDefault="00D25206" w:rsidP="0023773E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C101A5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C101A5">
              <w:rPr>
                <w:rFonts w:ascii="Arial" w:hAnsi="Arial" w:cs="Arial"/>
                <w:sz w:val="20"/>
                <w:szCs w:val="20"/>
              </w:rPr>
              <w:t>Rhian Jones Will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101A5">
              <w:rPr>
                <w:rFonts w:ascii="Arial" w:hAnsi="Arial" w:cs="Arial"/>
                <w:sz w:val="20"/>
                <w:szCs w:val="20"/>
              </w:rPr>
              <w:t>ams; Ffion Rhisiart; Lusa Glyn</w:t>
            </w:r>
          </w:p>
        </w:tc>
      </w:tr>
      <w:tr w:rsidR="00F804D3" w:rsidRPr="00F0293E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006DC3" w:rsidRDefault="00F804D3" w:rsidP="009D709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006DC3" w:rsidRDefault="00F804D3" w:rsidP="009D709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006DC3" w:rsidRDefault="00F804D3" w:rsidP="009D709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006DC3" w:rsidRDefault="00F804D3" w:rsidP="009D709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F804D3" w:rsidRPr="00A26190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A26190" w:rsidRDefault="00F804D3" w:rsidP="00410AC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A26190" w:rsidRDefault="00F804D3" w:rsidP="00F804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 w:rsidRPr="00F804D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A26190" w:rsidRDefault="00F804D3" w:rsidP="00410AC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A26190" w:rsidRDefault="00F804D3" w:rsidP="00F804D3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Sglefrio iâ yn y Bae</w:t>
            </w:r>
            <w:r w:rsidRPr="009275F1">
              <w:rPr>
                <w:rFonts w:ascii="Arial" w:hAnsi="Arial" w:cs="Arial"/>
                <w:color w:val="FF0000"/>
                <w:sz w:val="20"/>
                <w:szCs w:val="20"/>
              </w:rPr>
              <w:t>!</w:t>
            </w:r>
          </w:p>
        </w:tc>
      </w:tr>
      <w:tr w:rsidR="000A100E" w:rsidRPr="00FE7D3F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FE7D3F" w:rsidRDefault="00F804D3" w:rsidP="00477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FE7D3F" w:rsidRDefault="00F804D3" w:rsidP="00477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FE7D3F" w:rsidRDefault="00F804D3" w:rsidP="00477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804D3" w:rsidRPr="00124079" w:rsidRDefault="00F804D3" w:rsidP="0066585A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4079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ED7558" w:rsidRPr="00124079">
              <w:rPr>
                <w:rFonts w:ascii="Arial" w:hAnsi="Arial" w:cs="Arial"/>
                <w:sz w:val="20"/>
                <w:szCs w:val="20"/>
              </w:rPr>
              <w:t>Catrin Leader (A); Sian James; Elen Derrick; Nia James; Si</w:t>
            </w:r>
            <w:r w:rsidR="0066585A">
              <w:rPr>
                <w:rFonts w:ascii="Arial" w:hAnsi="Arial" w:cs="Arial"/>
                <w:sz w:val="20"/>
                <w:szCs w:val="20"/>
              </w:rPr>
              <w:t>ô</w:t>
            </w:r>
            <w:r w:rsidR="00ED7558" w:rsidRPr="00124079">
              <w:rPr>
                <w:rFonts w:ascii="Arial" w:hAnsi="Arial" w:cs="Arial"/>
                <w:sz w:val="20"/>
                <w:szCs w:val="20"/>
              </w:rPr>
              <w:t>n Clwyd; Gareth Thomas</w:t>
            </w:r>
          </w:p>
        </w:tc>
      </w:tr>
      <w:tr w:rsidR="00F804D3" w:rsidRPr="00D375F1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804D3" w:rsidRPr="00D375F1" w:rsidRDefault="00F804D3" w:rsidP="00477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804D3" w:rsidRPr="00D375F1" w:rsidRDefault="00F804D3" w:rsidP="00477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57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804D3" w:rsidRPr="006A2FCB" w:rsidRDefault="00F804D3" w:rsidP="004775D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2FCB">
              <w:rPr>
                <w:rFonts w:ascii="Arial" w:hAnsi="Arial" w:cs="Arial"/>
                <w:b/>
                <w:bCs/>
                <w:sz w:val="19"/>
                <w:szCs w:val="19"/>
              </w:rPr>
              <w:t>c.6:30 i 8:00am</w:t>
            </w:r>
          </w:p>
        </w:tc>
        <w:tc>
          <w:tcPr>
            <w:tcW w:w="689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F804D3" w:rsidRPr="00C66B7C" w:rsidRDefault="00F804D3" w:rsidP="00C66B7C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C66B7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C66B7C" w:rsidRPr="00C66B7C">
              <w:rPr>
                <w:rFonts w:ascii="Arial" w:hAnsi="Arial" w:cs="Arial"/>
                <w:sz w:val="20"/>
                <w:szCs w:val="20"/>
              </w:rPr>
              <w:t>Manon Edwards Ahir; Meinir a Jeff Salter</w:t>
            </w:r>
          </w:p>
        </w:tc>
      </w:tr>
      <w:tr w:rsidR="00D25206" w:rsidRPr="00FE7D3F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006DC3" w:rsidRDefault="00D25206" w:rsidP="0023773E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006DC3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14</w:t>
            </w:r>
            <w:r w:rsidRPr="00C1391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006DC3" w:rsidRDefault="00D25206" w:rsidP="0023773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5206" w:rsidRPr="00FE5F63" w:rsidRDefault="00D25206" w:rsidP="0023773E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B179F" w:rsidRPr="006C2515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179F" w:rsidRPr="006C2515" w:rsidRDefault="00FB179F" w:rsidP="002D6A8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179F" w:rsidRPr="006C2515" w:rsidRDefault="00FB179F" w:rsidP="00FB179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5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179F" w:rsidRPr="006C2515" w:rsidRDefault="00FB179F" w:rsidP="002D6A8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6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B179F" w:rsidRPr="006C2515" w:rsidRDefault="00FB179F" w:rsidP="002D6A80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6C2515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8A783C" w:rsidRPr="008A783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ymarferion Eisteddfod Yr Urdd</w:t>
            </w:r>
          </w:p>
        </w:tc>
      </w:tr>
      <w:tr w:rsidR="008769B4" w:rsidRPr="00FE7D3F" w:rsidTr="00B24292">
        <w:tc>
          <w:tcPr>
            <w:tcW w:w="106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769B4" w:rsidRPr="00FE7D3F" w:rsidRDefault="008769B4" w:rsidP="00041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769B4" w:rsidRPr="00FE7D3F" w:rsidRDefault="008769B4" w:rsidP="00876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769B4" w:rsidRPr="00FE7D3F" w:rsidRDefault="008769B4" w:rsidP="00041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686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769B4" w:rsidRPr="00070BF8" w:rsidRDefault="008769B4" w:rsidP="00124079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0BF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124079" w:rsidRPr="00124079">
              <w:rPr>
                <w:rFonts w:ascii="Arial" w:hAnsi="Arial" w:cs="Arial"/>
                <w:sz w:val="20"/>
                <w:szCs w:val="20"/>
              </w:rPr>
              <w:t>Cath Thomas (A)</w:t>
            </w:r>
            <w:r w:rsidR="001240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24079" w:rsidRPr="00124079">
              <w:rPr>
                <w:rFonts w:ascii="Arial" w:hAnsi="Arial" w:cs="Arial"/>
                <w:sz w:val="20"/>
                <w:szCs w:val="20"/>
              </w:rPr>
              <w:t>Eunice Jones</w:t>
            </w:r>
            <w:r w:rsidR="001240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24079" w:rsidRPr="00124079">
              <w:rPr>
                <w:rFonts w:ascii="Arial" w:hAnsi="Arial" w:cs="Arial"/>
                <w:sz w:val="20"/>
                <w:szCs w:val="20"/>
              </w:rPr>
              <w:t>Ann Morgan</w:t>
            </w:r>
            <w:r w:rsidR="001240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24079" w:rsidRPr="00124079">
              <w:rPr>
                <w:rFonts w:ascii="Arial" w:hAnsi="Arial" w:cs="Arial"/>
                <w:sz w:val="20"/>
                <w:szCs w:val="20"/>
              </w:rPr>
              <w:t>Dudley Morgan</w:t>
            </w:r>
            <w:r w:rsidR="001240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24079" w:rsidRPr="00124079">
              <w:rPr>
                <w:rFonts w:ascii="Arial" w:hAnsi="Arial" w:cs="Arial"/>
                <w:sz w:val="20"/>
                <w:szCs w:val="20"/>
              </w:rPr>
              <w:t>Rose Charles</w:t>
            </w:r>
            <w:r w:rsidR="001240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24079" w:rsidRPr="00124079">
              <w:rPr>
                <w:rFonts w:ascii="Arial" w:hAnsi="Arial" w:cs="Arial"/>
                <w:sz w:val="20"/>
                <w:szCs w:val="20"/>
              </w:rPr>
              <w:t>Mike Morris</w:t>
            </w:r>
          </w:p>
        </w:tc>
      </w:tr>
      <w:tr w:rsidR="0041384A" w:rsidRPr="00725D64" w:rsidTr="00B24292">
        <w:tc>
          <w:tcPr>
            <w:tcW w:w="134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1384A" w:rsidRPr="00725D64" w:rsidRDefault="0041384A" w:rsidP="00F73EE7">
            <w:pPr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1384A" w:rsidRPr="00725D64" w:rsidRDefault="0041384A" w:rsidP="00F73EE7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20</w:t>
            </w: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1384A" w:rsidRPr="00725D64" w:rsidRDefault="0041384A" w:rsidP="00F73EE7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70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1384A" w:rsidRPr="00725D64" w:rsidRDefault="0041384A" w:rsidP="00A814E6">
            <w:pPr>
              <w:rPr>
                <w:rFonts w:ascii="Arial" w:hAnsi="Arial" w:cs="Arial"/>
                <w:b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Ymarfer Grwp Canu’r Capel dan arweinyddiaeth Geraint Cynan</w:t>
            </w:r>
            <w:r w:rsidR="00A814E6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 xml:space="preserve"> </w:t>
            </w:r>
            <w:r w:rsidR="00A814E6" w:rsidRPr="00A814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CANSLWYD</w:t>
            </w:r>
          </w:p>
        </w:tc>
      </w:tr>
      <w:tr w:rsidR="008769B4" w:rsidRPr="00D375F1" w:rsidTr="00B24292">
        <w:tc>
          <w:tcPr>
            <w:tcW w:w="158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769B4" w:rsidRPr="00D375F1" w:rsidRDefault="008769B4" w:rsidP="00041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769B4" w:rsidRPr="00FE7D3F" w:rsidRDefault="008769B4" w:rsidP="00876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769B4" w:rsidRPr="00D375F1" w:rsidRDefault="008769B4" w:rsidP="00041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769B4" w:rsidRPr="00C66B7C" w:rsidRDefault="008769B4" w:rsidP="00C66B7C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C66B7C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C66B7C" w:rsidRPr="00C66B7C">
              <w:rPr>
                <w:rFonts w:ascii="Arial" w:hAnsi="Arial" w:cs="Arial"/>
                <w:sz w:val="20"/>
                <w:szCs w:val="20"/>
              </w:rPr>
              <w:t>Gareth Jones; Rhian Jones; Ceri Elis</w:t>
            </w:r>
          </w:p>
        </w:tc>
      </w:tr>
      <w:tr w:rsidR="000A100E" w:rsidRPr="00FE7D3F" w:rsidTr="00B24292">
        <w:tc>
          <w:tcPr>
            <w:tcW w:w="92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100E" w:rsidRPr="00FE7D3F" w:rsidRDefault="000A100E" w:rsidP="00C40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1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100E" w:rsidRPr="00FE7D3F" w:rsidRDefault="000A100E" w:rsidP="00876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100E" w:rsidRDefault="000A100E" w:rsidP="00A113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  <w:p w:rsidR="000A100E" w:rsidRDefault="000A100E" w:rsidP="00A113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</w:p>
          <w:p w:rsidR="000A100E" w:rsidRPr="00FE7D3F" w:rsidRDefault="000A100E" w:rsidP="00A113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9:00pm i </w:t>
            </w:r>
            <w:r w:rsidRPr="000A100E">
              <w:rPr>
                <w:rFonts w:ascii="Arial" w:hAnsi="Arial" w:cs="Arial"/>
                <w:b/>
                <w:bCs/>
                <w:sz w:val="20"/>
                <w:szCs w:val="20"/>
              </w:rPr>
              <w:t>12:30am</w:t>
            </w:r>
          </w:p>
        </w:tc>
        <w:tc>
          <w:tcPr>
            <w:tcW w:w="713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A100E" w:rsidRPr="000A100E" w:rsidRDefault="000A100E" w:rsidP="00124079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A100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0A100E">
              <w:rPr>
                <w:rFonts w:ascii="Arial" w:hAnsi="Arial" w:cs="Arial"/>
                <w:sz w:val="20"/>
                <w:szCs w:val="20"/>
              </w:rPr>
              <w:t>Siwan Matthews (A); Eira Bowen; Angharad Rhys; Si</w:t>
            </w:r>
            <w:r w:rsidR="0066585A">
              <w:rPr>
                <w:rFonts w:ascii="Arial" w:hAnsi="Arial" w:cs="Arial"/>
                <w:sz w:val="20"/>
                <w:szCs w:val="20"/>
              </w:rPr>
              <w:t>â</w:t>
            </w:r>
            <w:r w:rsidRPr="000A100E">
              <w:rPr>
                <w:rFonts w:ascii="Arial" w:hAnsi="Arial" w:cs="Arial"/>
                <w:sz w:val="20"/>
                <w:szCs w:val="20"/>
              </w:rPr>
              <w:t>n Morris; Si</w:t>
            </w:r>
            <w:r w:rsidR="0066585A">
              <w:rPr>
                <w:rFonts w:ascii="Arial" w:hAnsi="Arial" w:cs="Arial"/>
                <w:sz w:val="20"/>
                <w:szCs w:val="20"/>
              </w:rPr>
              <w:t>â</w:t>
            </w:r>
            <w:r w:rsidRPr="000A100E">
              <w:rPr>
                <w:rFonts w:ascii="Arial" w:hAnsi="Arial" w:cs="Arial"/>
                <w:sz w:val="20"/>
                <w:szCs w:val="20"/>
              </w:rPr>
              <w:t>n Roderick; Catrin Griffith</w:t>
            </w:r>
          </w:p>
          <w:p w:rsidR="000A100E" w:rsidRPr="000A100E" w:rsidRDefault="000A100E" w:rsidP="00124079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100E">
              <w:rPr>
                <w:rFonts w:ascii="Arial" w:hAnsi="Arial" w:cs="Arial"/>
                <w:sz w:val="20"/>
                <w:szCs w:val="20"/>
              </w:rPr>
              <w:t>Gethin a Huw Morris o 9 tan wedi hanner nos.</w:t>
            </w:r>
          </w:p>
        </w:tc>
      </w:tr>
      <w:tr w:rsidR="000A100E" w:rsidRPr="00725D64" w:rsidTr="00B24292">
        <w:tc>
          <w:tcPr>
            <w:tcW w:w="134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A100E" w:rsidRPr="00725D64" w:rsidRDefault="000A100E" w:rsidP="00DB1CD9">
            <w:pPr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A100E" w:rsidRPr="00725D64" w:rsidRDefault="000A100E" w:rsidP="00DB1CD9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27</w:t>
            </w: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A100E" w:rsidRPr="00725D64" w:rsidRDefault="000A100E" w:rsidP="00DB1CD9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70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A100E" w:rsidRPr="00725D64" w:rsidRDefault="000A100E" w:rsidP="00583DEA">
            <w:pPr>
              <w:rPr>
                <w:rFonts w:ascii="Arial" w:hAnsi="Arial" w:cs="Arial"/>
                <w:b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Ymarfer Grwp Canu’r Capel dan arweinyddiaeth Geraint Cynan</w:t>
            </w:r>
            <w:r w:rsidR="00A814E6" w:rsidRPr="00A814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CANSLWYD</w:t>
            </w:r>
          </w:p>
        </w:tc>
      </w:tr>
      <w:tr w:rsidR="000A100E" w:rsidRPr="000E65B7" w:rsidTr="00B24292">
        <w:tc>
          <w:tcPr>
            <w:tcW w:w="153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A100E" w:rsidRPr="00D375F1" w:rsidRDefault="000A100E" w:rsidP="008F3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680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0A100E" w:rsidRPr="00FE7D3F" w:rsidRDefault="000A100E" w:rsidP="00876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100E" w:rsidRPr="00BC1333" w:rsidRDefault="000A100E" w:rsidP="008F3D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333">
              <w:rPr>
                <w:rFonts w:ascii="Arial" w:hAnsi="Arial" w:cs="Arial"/>
                <w:b/>
                <w:bCs/>
                <w:sz w:val="20"/>
                <w:szCs w:val="20"/>
              </w:rPr>
              <w:t>c.6:30 i 8:00am</w:t>
            </w:r>
          </w:p>
        </w:tc>
        <w:tc>
          <w:tcPr>
            <w:tcW w:w="690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100E" w:rsidRPr="00B24292" w:rsidRDefault="000A100E" w:rsidP="00C66B7C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B24292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B24292">
              <w:rPr>
                <w:rFonts w:ascii="Arial" w:hAnsi="Arial" w:cs="Arial"/>
                <w:sz w:val="20"/>
                <w:szCs w:val="20"/>
              </w:rPr>
              <w:t>Aled Wyn; Ffion Rhisiart; Glenys Llewelyn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6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26"/>
        <w:gridCol w:w="285"/>
        <w:gridCol w:w="142"/>
        <w:gridCol w:w="231"/>
        <w:gridCol w:w="52"/>
        <w:gridCol w:w="141"/>
        <w:gridCol w:w="130"/>
        <w:gridCol w:w="154"/>
        <w:gridCol w:w="142"/>
        <w:gridCol w:w="96"/>
        <w:gridCol w:w="896"/>
        <w:gridCol w:w="143"/>
        <w:gridCol w:w="140"/>
        <w:gridCol w:w="426"/>
        <w:gridCol w:w="6802"/>
      </w:tblGrid>
      <w:tr w:rsidR="008F3204" w:rsidRPr="002D54F9" w:rsidTr="0041384A">
        <w:tc>
          <w:tcPr>
            <w:tcW w:w="1907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876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8769B4">
              <w:rPr>
                <w:rFonts w:ascii="Arial" w:hAnsi="Arial" w:cs="Arial"/>
                <w:b/>
                <w:bCs/>
                <w:sz w:val="20"/>
                <w:szCs w:val="20"/>
              </w:rPr>
              <w:t>Mawrth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6404" w:rsidRPr="00FE7D3F" w:rsidTr="00D54F6C">
        <w:tc>
          <w:tcPr>
            <w:tcW w:w="121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6404" w:rsidRPr="006C2515" w:rsidRDefault="00C96404" w:rsidP="00501D84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56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6404" w:rsidRPr="006C2515" w:rsidRDefault="00C96404" w:rsidP="00501D84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561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6404" w:rsidRPr="006C2515" w:rsidRDefault="00C96404" w:rsidP="00501D84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36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96404" w:rsidRPr="00B24292" w:rsidRDefault="00C96404" w:rsidP="00C96404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2429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– </w:t>
            </w:r>
            <w:r w:rsidR="00B24292" w:rsidRPr="00B2429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ymarferion Eisteddfod Yr Urdd</w:t>
            </w:r>
          </w:p>
        </w:tc>
      </w:tr>
      <w:tr w:rsidR="003B185C" w:rsidRPr="008769B4" w:rsidTr="001F2B21">
        <w:tc>
          <w:tcPr>
            <w:tcW w:w="158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185C" w:rsidRPr="008769B4" w:rsidRDefault="003B185C" w:rsidP="001F2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185C" w:rsidRPr="008769B4" w:rsidRDefault="003B185C" w:rsidP="001F2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18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185C" w:rsidRPr="008769B4" w:rsidRDefault="003B185C" w:rsidP="001F2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2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185C" w:rsidRPr="008769B4" w:rsidRDefault="003B185C" w:rsidP="001F2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Enyd </w:t>
            </w:r>
          </w:p>
        </w:tc>
      </w:tr>
      <w:tr w:rsidR="00AF4F72" w:rsidRPr="00FE7D3F" w:rsidTr="002838B0">
        <w:tc>
          <w:tcPr>
            <w:tcW w:w="92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Pr="00FE7D3F" w:rsidRDefault="00AF4F72" w:rsidP="00283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85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Pr="00FE7D3F" w:rsidRDefault="00AF4F72" w:rsidP="002838B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70B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2127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Default="00AF4F72" w:rsidP="00283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  <w:p w:rsidR="00AF4F72" w:rsidRDefault="00AF4F72" w:rsidP="00283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</w:p>
          <w:p w:rsidR="00AF4F72" w:rsidRPr="00FE7D3F" w:rsidRDefault="00AF4F72" w:rsidP="00283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85A">
              <w:rPr>
                <w:rFonts w:ascii="Arial" w:hAnsi="Arial" w:cs="Arial"/>
                <w:b/>
                <w:bCs/>
                <w:sz w:val="20"/>
                <w:szCs w:val="20"/>
              </w:rPr>
              <w:t>9:00pm i 12:30am</w:t>
            </w:r>
          </w:p>
        </w:tc>
        <w:tc>
          <w:tcPr>
            <w:tcW w:w="68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Default="00AF4F72" w:rsidP="002838B0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124079">
              <w:rPr>
                <w:rFonts w:ascii="Arial" w:hAnsi="Arial" w:cs="Arial"/>
                <w:sz w:val="20"/>
                <w:szCs w:val="20"/>
              </w:rPr>
              <w:t>Dylan Hughes (A)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Nia Downes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Eirian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Ann Ellis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Awen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24079">
              <w:rPr>
                <w:rFonts w:ascii="Arial" w:hAnsi="Arial" w:cs="Arial"/>
                <w:sz w:val="20"/>
                <w:szCs w:val="20"/>
              </w:rPr>
              <w:t>Nia Gwyn</w:t>
            </w:r>
          </w:p>
          <w:p w:rsidR="00AF4F72" w:rsidRPr="00FE7D3F" w:rsidRDefault="00AF4F72" w:rsidP="002838B0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585A">
              <w:rPr>
                <w:rFonts w:ascii="Arial" w:hAnsi="Arial" w:cs="Arial"/>
                <w:sz w:val="20"/>
                <w:szCs w:val="20"/>
              </w:rPr>
              <w:t xml:space="preserve">Aron P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585A"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>ô</w:t>
            </w:r>
            <w:r w:rsidRPr="0066585A">
              <w:rPr>
                <w:rFonts w:ascii="Arial" w:hAnsi="Arial" w:cs="Arial"/>
                <w:sz w:val="20"/>
                <w:szCs w:val="20"/>
              </w:rPr>
              <w:t>n Clwyd o 9 tan wedi hanner nos.</w:t>
            </w:r>
          </w:p>
        </w:tc>
      </w:tr>
      <w:tr w:rsidR="00AF4F72" w:rsidRPr="00725D64" w:rsidTr="002838B0">
        <w:tc>
          <w:tcPr>
            <w:tcW w:w="135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F4F72" w:rsidRPr="00725D64" w:rsidRDefault="00AF4F72" w:rsidP="002838B0">
            <w:pPr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F4F72" w:rsidRPr="00725D64" w:rsidRDefault="00AF4F72" w:rsidP="002838B0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6</w:t>
            </w: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Pr="00725D64" w:rsidRDefault="00AF4F72" w:rsidP="002838B0">
            <w:pPr>
              <w:jc w:val="center"/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1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Pr="00725D64" w:rsidRDefault="00AF4F72" w:rsidP="002838B0">
            <w:pPr>
              <w:rPr>
                <w:rFonts w:ascii="Arial" w:hAnsi="Arial" w:cs="Arial"/>
                <w:b/>
                <w:strike/>
                <w:color w:val="0000FF"/>
                <w:sz w:val="20"/>
                <w:szCs w:val="20"/>
              </w:rPr>
            </w:pPr>
            <w:r w:rsidRPr="00725D64">
              <w:rPr>
                <w:rFonts w:ascii="Arial" w:hAnsi="Arial" w:cs="Arial"/>
                <w:b/>
                <w:bCs/>
                <w:strike/>
                <w:color w:val="0000FF"/>
                <w:sz w:val="20"/>
                <w:szCs w:val="20"/>
              </w:rPr>
              <w:t>Ymarfer Grwp Canu’r Capel dan arweinyddiaeth Geraint Cynan</w:t>
            </w:r>
            <w:r w:rsidR="00A814E6" w:rsidRPr="00A814E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CANSLWYD</w:t>
            </w:r>
          </w:p>
        </w:tc>
      </w:tr>
      <w:tr w:rsidR="00AF4F72" w:rsidRPr="000E65B7" w:rsidTr="002838B0">
        <w:tc>
          <w:tcPr>
            <w:tcW w:w="1636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F4F72" w:rsidRPr="00D375F1" w:rsidRDefault="00AF4F72" w:rsidP="00283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56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AF4F72" w:rsidRPr="00FE7D3F" w:rsidRDefault="00AF4F72" w:rsidP="00283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54F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Pr="00D375F1" w:rsidRDefault="00AF4F72" w:rsidP="00283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8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F72" w:rsidRPr="000A100E" w:rsidRDefault="00AF4F72" w:rsidP="002838B0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A100E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0A100E">
              <w:rPr>
                <w:rFonts w:ascii="Arial" w:hAnsi="Arial" w:cs="Arial"/>
                <w:sz w:val="20"/>
                <w:szCs w:val="20"/>
              </w:rPr>
              <w:t>Dai James; Gill James; Ceri Elis</w:t>
            </w:r>
          </w:p>
        </w:tc>
      </w:tr>
      <w:tr w:rsidR="00AF4F72" w:rsidRPr="00006DC3" w:rsidTr="002838B0">
        <w:tc>
          <w:tcPr>
            <w:tcW w:w="1584" w:type="dxa"/>
            <w:gridSpan w:val="4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AF4F72" w:rsidRPr="00006DC3" w:rsidRDefault="00AF4F72" w:rsidP="002838B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5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AF4F72" w:rsidRPr="00006DC3" w:rsidRDefault="00AF4F72" w:rsidP="002838B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 w:rsidRPr="0041384A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5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AF4F72" w:rsidRPr="00006DC3" w:rsidRDefault="00AF4F72" w:rsidP="002838B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368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AF4F72" w:rsidRPr="00FE5F63" w:rsidRDefault="00AF4F72" w:rsidP="002838B0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AF4F72" w:rsidRPr="00FF7A45" w:rsidTr="002838B0">
        <w:tc>
          <w:tcPr>
            <w:tcW w:w="1584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AF4F72" w:rsidRPr="00FF7A45" w:rsidRDefault="00AF4F72" w:rsidP="002838B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7A45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Fercher</w:t>
            </w:r>
          </w:p>
        </w:tc>
        <w:tc>
          <w:tcPr>
            <w:tcW w:w="619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AF4F72" w:rsidRPr="00FF7A45" w:rsidRDefault="00AF4F72" w:rsidP="002838B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7A4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FF7A4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  <w:r w:rsidRPr="00FF7A4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03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AF4F72" w:rsidRPr="00FF7A45" w:rsidRDefault="00AF4F72" w:rsidP="002838B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F7A45">
              <w:rPr>
                <w:rFonts w:ascii="Arial" w:hAnsi="Arial" w:cs="Arial"/>
                <w:b/>
                <w:color w:val="0000FF"/>
                <w:sz w:val="20"/>
                <w:szCs w:val="20"/>
              </w:rPr>
              <w:t>Swper Gwyl Dewi yn Elgano: 2 gwrs £18, 3 chwrs £22 - talu o flaen llaw, arian parod yn unig - DIM SIECIAU. Enwau a dewisiadau asap, dim ond hyn a hyn o le sydd!</w:t>
            </w:r>
          </w:p>
        </w:tc>
      </w:tr>
    </w:tbl>
    <w:p w:rsidR="00472278" w:rsidRPr="00053ECB" w:rsidRDefault="00C32AE7" w:rsidP="00B24292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color w:val="FF0000"/>
          <w:sz w:val="8"/>
          <w:szCs w:val="8"/>
          <w:u w:val="single"/>
          <w:lang w:val="cy-GB"/>
        </w:rPr>
      </w:r>
      <w:r>
        <w:rPr>
          <w:rFonts w:ascii="Arial Black" w:hAnsi="Arial Black"/>
          <w:color w:val="FF0000"/>
          <w:sz w:val="8"/>
          <w:szCs w:val="8"/>
          <w:u w:val="single"/>
          <w:lang w:val="cy-GB"/>
        </w:rPr>
        <w:pict>
          <v:shape id="_x0000_s1104" type="#_x0000_t202" style="width:497.8pt;height:36.9pt;mso-position-horizontal-relative:char;mso-position-vertical-relative:line;v-text-anchor:middle" strokecolor="red" strokeweight="1.5pt">
            <v:textbox style="mso-next-textbox:#_x0000_s1104;mso-fit-shape-to-text:t">
              <w:txbxContent>
                <w:p w:rsidR="00B24292" w:rsidRPr="002C652E" w:rsidRDefault="00B24292" w:rsidP="00B2429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804C5E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gofynnwch </w:t>
                  </w:r>
                  <w:r w:rsidR="007B257C"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i chi 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yn garedig fel cynulleidfa i gyfrannu at yr achos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ion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yma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sectPr w:rsidR="00472278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78" w:rsidRDefault="005F6778">
      <w:r>
        <w:separator/>
      </w:r>
    </w:p>
  </w:endnote>
  <w:endnote w:type="continuationSeparator" w:id="1">
    <w:p w:rsidR="005F6778" w:rsidRDefault="005F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78" w:rsidRDefault="005F6778">
      <w:r>
        <w:separator/>
      </w:r>
    </w:p>
  </w:footnote>
  <w:footnote w:type="continuationSeparator" w:id="1">
    <w:p w:rsidR="005F6778" w:rsidRDefault="005F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DE4FD8">
      <w:rPr>
        <w:color w:val="auto"/>
      </w:rPr>
      <w:t>CHWEFROR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96994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2F79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AF0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6D7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D12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8CF"/>
    <w:rsid w:val="00273C56"/>
    <w:rsid w:val="00274141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5BAF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157D"/>
    <w:rsid w:val="0040175C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2F9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5E8D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D95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2EDD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6F7D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F02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8B6"/>
    <w:rsid w:val="007C694C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86563"/>
    <w:rsid w:val="00990100"/>
    <w:rsid w:val="0099077B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DCE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B"/>
    <w:rsid w:val="00A26190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3679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4F72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292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43FF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1668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451"/>
    <w:rsid w:val="00B801FD"/>
    <w:rsid w:val="00B8040C"/>
    <w:rsid w:val="00B80427"/>
    <w:rsid w:val="00B815C7"/>
    <w:rsid w:val="00B816E2"/>
    <w:rsid w:val="00B8172C"/>
    <w:rsid w:val="00B823DB"/>
    <w:rsid w:val="00B82E04"/>
    <w:rsid w:val="00B836CB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2104"/>
    <w:rsid w:val="00BC246F"/>
    <w:rsid w:val="00BC2B05"/>
    <w:rsid w:val="00BC2D24"/>
    <w:rsid w:val="00BC3E03"/>
    <w:rsid w:val="00BC41EA"/>
    <w:rsid w:val="00BC4DA2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8BC"/>
    <w:rsid w:val="00C01B17"/>
    <w:rsid w:val="00C026B0"/>
    <w:rsid w:val="00C0296E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1A5"/>
    <w:rsid w:val="00C105A1"/>
    <w:rsid w:val="00C1092E"/>
    <w:rsid w:val="00C10B9D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9BB"/>
    <w:rsid w:val="00C16CD1"/>
    <w:rsid w:val="00C1713E"/>
    <w:rsid w:val="00C175CE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CF7"/>
    <w:rsid w:val="00C75E60"/>
    <w:rsid w:val="00C766DB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03B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00A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770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07"/>
    <w:rsid w:val="00F445CE"/>
    <w:rsid w:val="00F4474E"/>
    <w:rsid w:val="00F45012"/>
    <w:rsid w:val="00F45282"/>
    <w:rsid w:val="00F45B7E"/>
    <w:rsid w:val="00F4732E"/>
    <w:rsid w:val="00F475A3"/>
    <w:rsid w:val="00F47AB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5B2"/>
    <w:rsid w:val="00F64C10"/>
    <w:rsid w:val="00F64E77"/>
    <w:rsid w:val="00F65225"/>
    <w:rsid w:val="00F654C2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105E"/>
    <w:rsid w:val="00F810AA"/>
    <w:rsid w:val="00F81578"/>
    <w:rsid w:val="00F81618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EC5"/>
    <w:rsid w:val="00FB62F6"/>
    <w:rsid w:val="00FB63E1"/>
    <w:rsid w:val="00FC0089"/>
    <w:rsid w:val="00FC080B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423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37</cp:revision>
  <cp:lastPrinted>2018-02-04T10:07:00Z</cp:lastPrinted>
  <dcterms:created xsi:type="dcterms:W3CDTF">2018-01-23T10:24:00Z</dcterms:created>
  <dcterms:modified xsi:type="dcterms:W3CDTF">2018-02-13T18:11:00Z</dcterms:modified>
</cp:coreProperties>
</file>