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B47287" w:rsidP="00F50381">
      <w:pPr>
        <w:pStyle w:val="Heading1"/>
        <w:jc w:val="center"/>
        <w:rPr>
          <w:color w:val="0000FF"/>
          <w:sz w:val="20"/>
          <w:szCs w:val="20"/>
        </w:rPr>
      </w:pPr>
      <w:r w:rsidRPr="00B47287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B47287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54B2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4A3183" w:rsidRPr="004A318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Kathryn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1A7633" w:rsidRPr="001A763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Gwyneth</w:t>
                  </w:r>
                </w:p>
              </w:txbxContent>
            </v:textbox>
          </v:shape>
        </w:pict>
      </w:r>
      <w:r w:rsidRPr="00B47287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FB4087" w:rsidRPr="00FB4087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Libanus, Ystradgynlais</w:t>
      </w:r>
      <w:r w:rsidR="00FB4087" w:rsidRPr="00FB4087">
        <w:rPr>
          <w:rFonts w:ascii="Afallon" w:hAnsi="Afallon"/>
          <w:bCs/>
          <w:color w:val="1F497D"/>
          <w:sz w:val="22"/>
          <w:szCs w:val="22"/>
          <w:shd w:val="clear" w:color="auto" w:fill="FFFFFF" w:themeFill="background1"/>
        </w:rPr>
        <w:t xml:space="preserve">; </w:t>
      </w:r>
      <w:r w:rsidR="00FB4087" w:rsidRPr="00FB4087">
        <w:rPr>
          <w:rFonts w:ascii="Afallon" w:hAnsi="Afallon"/>
          <w:bCs/>
          <w:color w:val="1F497D"/>
          <w:sz w:val="22"/>
          <w:szCs w:val="22"/>
          <w:shd w:val="clear" w:color="auto" w:fill="FFFFFF" w:themeFill="background1"/>
          <w:lang w:val="cy-GB"/>
        </w:rPr>
        <w:t>Bethania,</w:t>
      </w:r>
      <w:r w:rsidR="00FB4087" w:rsidRPr="00FB4087">
        <w:rPr>
          <w:rFonts w:ascii="Afallon" w:hAnsi="Afallon"/>
          <w:bCs/>
          <w:color w:val="1F497D"/>
          <w:sz w:val="22"/>
          <w:szCs w:val="22"/>
          <w:lang w:val="cy-GB"/>
        </w:rPr>
        <w:t xml:space="preserve"> Treforys</w:t>
      </w:r>
      <w:r w:rsidR="00FB4087">
        <w:rPr>
          <w:rFonts w:ascii="Arial" w:hAnsi="Arial" w:cs="Arial"/>
          <w:bCs/>
          <w:color w:val="365F91"/>
          <w:sz w:val="20"/>
          <w:szCs w:val="20"/>
        </w:rPr>
        <w:t xml:space="preserve">; 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>Ebeneser, Twyncarno</w:t>
      </w:r>
      <w:r w:rsidR="00FB4087">
        <w:rPr>
          <w:rFonts w:ascii="Arial" w:hAnsi="Arial" w:cs="Arial"/>
          <w:bCs/>
          <w:color w:val="365F91"/>
          <w:sz w:val="20"/>
          <w:szCs w:val="20"/>
          <w:lang w:val="cy-GB"/>
        </w:rPr>
        <w:t>-</w:t>
      </w:r>
    </w:p>
    <w:p w:rsidR="005C4270" w:rsidRDefault="00FB4087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>Penuel, Rhymni</w:t>
      </w:r>
      <w:r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>Soar, Pontardawe</w:t>
      </w:r>
      <w:r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>Bethel, Llangyfelach</w:t>
      </w:r>
      <w:r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Pr="005C4270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1"/>
        <w:gridCol w:w="5386"/>
        <w:gridCol w:w="993"/>
        <w:gridCol w:w="141"/>
        <w:gridCol w:w="284"/>
        <w:gridCol w:w="1276"/>
        <w:gridCol w:w="1417"/>
      </w:tblGrid>
      <w:tr w:rsidR="00EC7972" w:rsidRPr="001B322C" w:rsidTr="00EC7972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2" w:rsidRPr="00A57884" w:rsidRDefault="00EC7972" w:rsidP="00BB3E4C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 7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972" w:rsidRPr="00EC0493" w:rsidRDefault="00EC7972" w:rsidP="00BB3E4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FC080B" w:rsidRDefault="00FC080B" w:rsidP="00BB3E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</w:t>
            </w:r>
            <w:r w:rsidR="00BC4DA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  <w:r w:rsidR="00BC4DA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rau</w:t>
            </w: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C7972" w:rsidRPr="00FC080B" w:rsidRDefault="00EC7972" w:rsidP="00FC0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="00FC0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972" w:rsidRDefault="00EC7972" w:rsidP="00BB3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Hywel Owen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972" w:rsidRDefault="00EC7972" w:rsidP="00BB3E4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EC7972" w:rsidRPr="007A23E6" w:rsidRDefault="002D5782" w:rsidP="00BB3E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El</w:t>
            </w:r>
            <w:r w:rsidR="00CE52B0">
              <w:rPr>
                <w:rFonts w:ascii="Arial" w:hAnsi="Arial" w:cs="Arial"/>
                <w:bCs/>
                <w:sz w:val="20"/>
                <w:szCs w:val="20"/>
                <w:lang w:val="en-US"/>
              </w:rPr>
              <w:t>isa Morris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72" w:rsidRDefault="00FC080B" w:rsidP="00BB3E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7972"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  <w:tr w:rsidR="008635A3" w:rsidRPr="001B322C" w:rsidTr="00CC090E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57884" w:rsidRDefault="008635A3" w:rsidP="00A259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EC797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FC080B" w:rsidRDefault="008635A3" w:rsidP="004C14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Meirion Morris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765F02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CC090E" w:rsidP="003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Glenys Llywelyn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894916" w:rsidRDefault="008635A3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8635A3" w:rsidRPr="001B322C" w:rsidTr="00156BA2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FC080B" w:rsidRDefault="008635A3" w:rsidP="00D9002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Default="008635A3" w:rsidP="00FB6FB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8635A3" w:rsidRPr="001C5EAE" w:rsidRDefault="008635A3" w:rsidP="00A81385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Pr="006C251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Serenella Perl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6C251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Ffion a Fran</w:t>
            </w:r>
            <w:r w:rsidR="00A8138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</w:t>
            </w:r>
            <w:r w:rsidRPr="006C251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esco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765F02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Siân Parry Jones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CC090E" w:rsidP="00933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 Williams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11B2B" w:rsidRDefault="002944BA" w:rsidP="00214D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Afryl ac Aled</w:t>
            </w:r>
          </w:p>
        </w:tc>
      </w:tr>
      <w:tr w:rsidR="008635A3" w:rsidRPr="001B322C" w:rsidTr="00EF17FB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FC080B" w:rsidRDefault="008635A3" w:rsidP="00BD4C4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F06858" w:rsidRDefault="008635A3" w:rsidP="008F76A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765F02" w:rsidP="008F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EF17FB" w:rsidP="005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Rhian Thomas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11B2B" w:rsidRDefault="008635A3" w:rsidP="008F76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8635A3" w:rsidRPr="001B322C" w:rsidTr="00156BA2">
        <w:trPr>
          <w:cantSplit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57884" w:rsidRDefault="008635A3" w:rsidP="00EC797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EC0493" w:rsidRDefault="008635A3" w:rsidP="0042446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8635A3" w:rsidRPr="00181A99" w:rsidRDefault="008635A3" w:rsidP="00FC080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Default="002944BA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Gwyneth Dyer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832BD9" w:rsidP="005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Ffion Harries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Default="00561DE3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7"/>
        <w:gridCol w:w="142"/>
        <w:gridCol w:w="516"/>
        <w:gridCol w:w="51"/>
        <w:gridCol w:w="142"/>
        <w:gridCol w:w="522"/>
        <w:gridCol w:w="612"/>
        <w:gridCol w:w="568"/>
        <w:gridCol w:w="141"/>
        <w:gridCol w:w="283"/>
        <w:gridCol w:w="142"/>
        <w:gridCol w:w="6713"/>
      </w:tblGrid>
      <w:tr w:rsidR="00706F7D" w:rsidRPr="005813F4" w:rsidTr="000D1565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F5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5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F50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27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F5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784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6D05B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2A0058">
              <w:rPr>
                <w:rFonts w:ascii="Arial" w:hAnsi="Arial" w:cs="Arial"/>
                <w:sz w:val="20"/>
                <w:szCs w:val="20"/>
              </w:rPr>
              <w:t>Si</w:t>
            </w:r>
            <w:r w:rsidR="006D05BC">
              <w:rPr>
                <w:rFonts w:ascii="Arial" w:hAnsi="Arial" w:cs="Arial"/>
                <w:sz w:val="20"/>
                <w:szCs w:val="20"/>
              </w:rPr>
              <w:t>â</w:t>
            </w:r>
            <w:r w:rsidRPr="002A0058">
              <w:rPr>
                <w:rFonts w:ascii="Arial" w:hAnsi="Arial" w:cs="Arial"/>
                <w:sz w:val="20"/>
                <w:szCs w:val="20"/>
              </w:rPr>
              <w:t>n Parry Jones (arweinydd); Angharad Rogers; Jeremy Segrott; Mared Llwyd; Elen Hughes</w:t>
            </w:r>
            <w:r w:rsidR="000D1565" w:rsidRPr="002A0058">
              <w:rPr>
                <w:rFonts w:ascii="Arial" w:hAnsi="Arial" w:cs="Arial"/>
                <w:sz w:val="20"/>
                <w:szCs w:val="20"/>
              </w:rPr>
              <w:t>; Ruth Gwilym Rasool</w:t>
            </w:r>
          </w:p>
        </w:tc>
      </w:tr>
      <w:tr w:rsidR="00706F7D" w:rsidRPr="00C15C03" w:rsidTr="00706F7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D375F1" w:rsidRDefault="00706F7D" w:rsidP="007F5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D375F1" w:rsidRDefault="00706F7D" w:rsidP="007F50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74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D375F1" w:rsidRDefault="00706F7D" w:rsidP="007F5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D375F1" w:rsidRDefault="00706F7D" w:rsidP="007F50A9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375F1">
              <w:rPr>
                <w:rFonts w:ascii="Arial" w:hAnsi="Arial" w:cs="Arial"/>
                <w:sz w:val="20"/>
                <w:szCs w:val="20"/>
              </w:rPr>
              <w:t>Eurfyl a Non Jones; Audrey Ellis</w:t>
            </w:r>
          </w:p>
        </w:tc>
      </w:tr>
      <w:tr w:rsidR="00706F7D" w:rsidRPr="00C15C03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AB4FC6" w:rsidRDefault="00706F7D" w:rsidP="007F5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AB4FC6" w:rsidRDefault="00706F7D" w:rsidP="007F5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94F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AB4FC6" w:rsidRDefault="00706F7D" w:rsidP="007F50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AB4FC6" w:rsidRDefault="00706F7D" w:rsidP="007F5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6F7D" w:rsidRPr="00FE7D3F" w:rsidTr="00D368B1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D36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06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06F7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D36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68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070BF8" w:rsidRDefault="00706F7D" w:rsidP="00070BF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0BF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Catrin Leader (arweinydd); Nia Land; Nia Medi; Dylan Dawes; Gwilym Boore</w:t>
            </w:r>
          </w:p>
        </w:tc>
      </w:tr>
      <w:tr w:rsidR="00706F7D" w:rsidRPr="00D375F1" w:rsidTr="00706F7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D36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D36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4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D36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070BF8" w:rsidRDefault="00706F7D" w:rsidP="00070BF8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70BF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Elin Hefin; Rhian Jones Williams; Ashok Ahir</w:t>
            </w:r>
          </w:p>
        </w:tc>
      </w:tr>
      <w:tr w:rsidR="00A16FFC" w:rsidRPr="00F0293E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706F7D" w:rsidP="00706F7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="00A16FFC"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06F7D" w:rsidRPr="00FE7D3F" w:rsidTr="005B474A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5B4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06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5B4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68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070BF8" w:rsidRDefault="00706F7D" w:rsidP="00070BF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0BF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Dylan Hughes (A); Ffion a Rhys Harries; Aled ac Afryl Glynne; Gwenllian a Craig McDonald</w:t>
            </w:r>
          </w:p>
        </w:tc>
      </w:tr>
      <w:tr w:rsidR="00706F7D" w:rsidRPr="00D375F1" w:rsidTr="005B474A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5B4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706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4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D375F1" w:rsidRDefault="00706F7D" w:rsidP="005B4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06F7D" w:rsidRPr="00070BF8" w:rsidRDefault="00706F7D" w:rsidP="00070BF8">
            <w:pPr>
              <w:pStyle w:val="Heading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Elin Hefin; Aled Jones; Neil Harris</w:t>
            </w:r>
          </w:p>
        </w:tc>
      </w:tr>
      <w:tr w:rsidR="00F8205D" w:rsidRPr="00C15C03" w:rsidTr="00851C43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205D" w:rsidRPr="00006DC3" w:rsidRDefault="00F8205D" w:rsidP="00851C4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205D" w:rsidRPr="00006DC3" w:rsidRDefault="00F8205D" w:rsidP="00851C4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C1391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205D" w:rsidRPr="00006DC3" w:rsidRDefault="00F8205D" w:rsidP="00851C4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205D" w:rsidRPr="00FE5F63" w:rsidRDefault="00F8205D" w:rsidP="00851C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C1E62" w:rsidRPr="006C2515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B4166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B4166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18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B4166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B4166D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6C2515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gemau gan swyddogion yr Urdd</w:t>
            </w:r>
          </w:p>
        </w:tc>
      </w:tr>
      <w:tr w:rsidR="00A26190" w:rsidRPr="00A26190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6190" w:rsidRPr="00A26190" w:rsidRDefault="00A26190" w:rsidP="006236E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6190" w:rsidRPr="00A26190" w:rsidRDefault="00A26190" w:rsidP="00706F7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6190" w:rsidRPr="00A26190" w:rsidRDefault="00A26190" w:rsidP="007F50A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26190" w:rsidRPr="00A26190" w:rsidRDefault="00A26190" w:rsidP="00A26190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2A7663" w:rsidRPr="009275F1">
              <w:rPr>
                <w:rFonts w:ascii="Arial" w:hAnsi="Arial" w:cs="Arial"/>
                <w:color w:val="FF0000"/>
                <w:sz w:val="20"/>
                <w:szCs w:val="20"/>
              </w:rPr>
              <w:t>Cyfarfod cyntaf y flwyddyn – DVD a sglodion yn y festri!</w:t>
            </w:r>
          </w:p>
        </w:tc>
      </w:tr>
      <w:tr w:rsidR="00706F7D" w:rsidRPr="00FE7D3F" w:rsidTr="00F103FE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E13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706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FE7D3F" w:rsidRDefault="00706F7D" w:rsidP="00447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68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F7D" w:rsidRPr="00070BF8" w:rsidRDefault="00706F7D" w:rsidP="006D05B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0BF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Si</w:t>
            </w:r>
            <w:r w:rsidR="006D05BC">
              <w:rPr>
                <w:rFonts w:ascii="Arial" w:hAnsi="Arial" w:cs="Arial"/>
                <w:sz w:val="20"/>
                <w:szCs w:val="20"/>
              </w:rPr>
              <w:t>â</w:t>
            </w:r>
            <w:r w:rsidR="00070BF8" w:rsidRPr="00070BF8">
              <w:rPr>
                <w:rFonts w:ascii="Arial" w:hAnsi="Arial" w:cs="Arial"/>
                <w:sz w:val="20"/>
                <w:szCs w:val="20"/>
              </w:rPr>
              <w:t>n Parry Jones (A); Mona Wyn Jones; Nest Evans; Arwyn Rawson; Buddug Cole; Mari Owens</w:t>
            </w:r>
          </w:p>
        </w:tc>
      </w:tr>
      <w:tr w:rsidR="00C101A5" w:rsidRPr="00D375F1" w:rsidTr="00706F7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101A5" w:rsidRPr="00D375F1" w:rsidRDefault="00C101A5" w:rsidP="00E13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101A5" w:rsidRPr="00FE7D3F" w:rsidRDefault="00C101A5" w:rsidP="00706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101A5" w:rsidRPr="00D375F1" w:rsidRDefault="00C101A5" w:rsidP="00410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101A5" w:rsidRPr="00D375F1" w:rsidRDefault="00C101A5" w:rsidP="005712C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375F1">
              <w:rPr>
                <w:rFonts w:ascii="Arial" w:hAnsi="Arial" w:cs="Arial"/>
                <w:sz w:val="20"/>
                <w:szCs w:val="20"/>
              </w:rPr>
              <w:t>Eurfyl a Non Jones; Audrey Ellis</w:t>
            </w:r>
          </w:p>
        </w:tc>
      </w:tr>
      <w:tr w:rsidR="007C1E62" w:rsidRPr="00FE7D3F" w:rsidTr="001A7633">
        <w:tc>
          <w:tcPr>
            <w:tcW w:w="9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E5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2A6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713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FB408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70BF8">
              <w:rPr>
                <w:rFonts w:ascii="Arial" w:hAnsi="Arial" w:cs="Arial"/>
                <w:sz w:val="20"/>
                <w:szCs w:val="20"/>
              </w:rPr>
              <w:t xml:space="preserve">Siwan Matthews (A); Mali Thomas; Carwyn John; Caryl Parry Jones; Greta Isaac; Matthew neu Nona </w:t>
            </w:r>
            <w:r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</w:tr>
      <w:tr w:rsidR="007C1E62" w:rsidRPr="00D375F1" w:rsidTr="00733762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D375F1" w:rsidRDefault="007C1E62" w:rsidP="00733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D375F1" w:rsidRDefault="007C1E62" w:rsidP="0073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D375F1" w:rsidRDefault="007C1E62" w:rsidP="0073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C101A5" w:rsidRDefault="007C1E62" w:rsidP="00733762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101A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01A5">
              <w:rPr>
                <w:rFonts w:ascii="Arial" w:hAnsi="Arial" w:cs="Arial"/>
                <w:sz w:val="20"/>
                <w:szCs w:val="20"/>
              </w:rPr>
              <w:t xml:space="preserve">Manon </w:t>
            </w:r>
            <w:r w:rsidR="001F0EEF">
              <w:rPr>
                <w:rFonts w:ascii="Arial" w:hAnsi="Arial" w:cs="Arial"/>
                <w:sz w:val="20"/>
                <w:szCs w:val="20"/>
              </w:rPr>
              <w:t xml:space="preserve">Edwards </w:t>
            </w:r>
            <w:r w:rsidRPr="00C101A5">
              <w:rPr>
                <w:rFonts w:ascii="Arial" w:hAnsi="Arial" w:cs="Arial"/>
                <w:sz w:val="20"/>
                <w:szCs w:val="20"/>
              </w:rPr>
              <w:t>Ahir; Meinir Salter; Jeff Salter</w:t>
            </w:r>
          </w:p>
        </w:tc>
      </w:tr>
      <w:tr w:rsidR="007C1E62" w:rsidRPr="005813F4" w:rsidTr="001758B8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40390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4039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31</w:t>
            </w:r>
            <w:r w:rsidRPr="001A763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4039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5F63" w:rsidRDefault="007C1E62" w:rsidP="0040390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C1E62" w:rsidRPr="00CB2ECA" w:rsidTr="00453190">
        <w:tc>
          <w:tcPr>
            <w:tcW w:w="10759" w:type="dxa"/>
            <w:gridSpan w:val="12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7C1E62" w:rsidRPr="002D5BC7" w:rsidRDefault="007C1E62" w:rsidP="007D76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7C1E62" w:rsidRPr="002D5BC7" w:rsidRDefault="007C1E62" w:rsidP="00D7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7"/>
        <w:gridCol w:w="142"/>
        <w:gridCol w:w="425"/>
        <w:gridCol w:w="90"/>
        <w:gridCol w:w="194"/>
        <w:gridCol w:w="130"/>
        <w:gridCol w:w="295"/>
        <w:gridCol w:w="1135"/>
        <w:gridCol w:w="566"/>
        <w:gridCol w:w="142"/>
        <w:gridCol w:w="6662"/>
      </w:tblGrid>
      <w:tr w:rsidR="008F3204" w:rsidRPr="002D54F9" w:rsidTr="00AD764A">
        <w:tc>
          <w:tcPr>
            <w:tcW w:w="190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281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2817D7">
              <w:rPr>
                <w:rFonts w:ascii="Arial" w:hAnsi="Arial" w:cs="Arial"/>
                <w:b/>
                <w:bCs/>
                <w:sz w:val="20"/>
                <w:szCs w:val="20"/>
              </w:rPr>
              <w:t>Chwefror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E62" w:rsidRPr="006C2515" w:rsidTr="007C1E62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FB5708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7C1E6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56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FB5708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6C2515" w:rsidRDefault="007C1E62" w:rsidP="007C1E62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6C2515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– dance fit</w:t>
            </w:r>
          </w:p>
        </w:tc>
      </w:tr>
      <w:tr w:rsidR="007C1E62" w:rsidRPr="00FE7D3F" w:rsidTr="006A57FC">
        <w:tc>
          <w:tcPr>
            <w:tcW w:w="9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85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070B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70B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212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7D3F" w:rsidRDefault="007C1E62" w:rsidP="00F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6/6.30 i 9:00pm a 9:00pm 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2:3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0am</w:t>
            </w:r>
          </w:p>
        </w:tc>
        <w:tc>
          <w:tcPr>
            <w:tcW w:w="680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Default="007C1E62" w:rsidP="007C1E62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70BF8">
              <w:rPr>
                <w:rFonts w:ascii="Arial" w:hAnsi="Arial" w:cs="Arial"/>
                <w:sz w:val="20"/>
                <w:szCs w:val="20"/>
              </w:rPr>
              <w:t>Dylan Hughes (A); Nia Elin; Bethan Clwyd; Lisa Jones; Catrin Champion; Catrin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70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1E62" w:rsidRPr="00FE7D3F" w:rsidRDefault="007C1E62" w:rsidP="007C1E62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4087">
              <w:rPr>
                <w:rFonts w:ascii="Arial" w:hAnsi="Arial" w:cs="Arial"/>
                <w:sz w:val="20"/>
                <w:szCs w:val="20"/>
              </w:rPr>
              <w:t xml:space="preserve">Aron P &amp; Elen Rhys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4087">
              <w:rPr>
                <w:rFonts w:ascii="Arial" w:hAnsi="Arial" w:cs="Arial"/>
                <w:sz w:val="20"/>
                <w:szCs w:val="20"/>
              </w:rPr>
              <w:t xml:space="preserve">eu Dylan </w:t>
            </w:r>
            <w:r w:rsidRPr="00070BF8">
              <w:rPr>
                <w:rFonts w:ascii="Arial" w:hAnsi="Arial" w:cs="Arial"/>
                <w:sz w:val="20"/>
                <w:szCs w:val="20"/>
              </w:rPr>
              <w:t>o 9 tan wedi hanner nos</w:t>
            </w:r>
            <w:r w:rsidRPr="00FB40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A8B" w:rsidRPr="00C15C03" w:rsidTr="00970A8B">
        <w:tc>
          <w:tcPr>
            <w:tcW w:w="149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0A8B" w:rsidRPr="001005B3" w:rsidRDefault="00970A8B" w:rsidP="0010284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0A8B" w:rsidRPr="001005B3" w:rsidRDefault="00970A8B" w:rsidP="00970A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F2477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0A8B" w:rsidRPr="001005B3" w:rsidRDefault="00970A8B" w:rsidP="00970A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0A8B" w:rsidRPr="001005B3" w:rsidRDefault="00970A8B" w:rsidP="0010284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Cwrdd Blaenoriaid yn y Capel</w:t>
            </w:r>
          </w:p>
        </w:tc>
      </w:tr>
      <w:tr w:rsidR="007C1E62" w:rsidRPr="000E65B7" w:rsidTr="00D375F1">
        <w:tc>
          <w:tcPr>
            <w:tcW w:w="158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D375F1" w:rsidRDefault="007C1E62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7C1E62" w:rsidRPr="00D375F1" w:rsidRDefault="007C1E62" w:rsidP="00C517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101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D375F1" w:rsidRDefault="007C1E62" w:rsidP="00856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6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C101A5" w:rsidRDefault="007C1E62" w:rsidP="007C1E62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101A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01A5">
              <w:rPr>
                <w:rFonts w:ascii="Arial" w:hAnsi="Arial" w:cs="Arial"/>
                <w:sz w:val="20"/>
                <w:szCs w:val="20"/>
              </w:rPr>
              <w:t>Rhian Jones Will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101A5">
              <w:rPr>
                <w:rFonts w:ascii="Arial" w:hAnsi="Arial" w:cs="Arial"/>
                <w:sz w:val="20"/>
                <w:szCs w:val="20"/>
              </w:rPr>
              <w:t>ams; Ffion Rhisiart; Lusa Glyn</w:t>
            </w:r>
          </w:p>
        </w:tc>
      </w:tr>
      <w:tr w:rsidR="007C1E62" w:rsidRPr="00006DC3" w:rsidTr="00AD764A">
        <w:tc>
          <w:tcPr>
            <w:tcW w:w="158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756052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1A763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14</w:t>
            </w:r>
            <w:r w:rsidRPr="00C1391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006DC3" w:rsidRDefault="007C1E62" w:rsidP="0075605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FE5F63" w:rsidRDefault="007C1E62" w:rsidP="00756052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C1E62" w:rsidRPr="00C15C03" w:rsidTr="00970A8B">
        <w:tc>
          <w:tcPr>
            <w:tcW w:w="149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1005B3" w:rsidRDefault="007C1E62" w:rsidP="0073281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1005B3" w:rsidRDefault="007C1E62" w:rsidP="0073281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F2477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1005B3" w:rsidRDefault="007C1E62" w:rsidP="0073281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C1E62" w:rsidRPr="001005B3" w:rsidRDefault="007C1E62" w:rsidP="0073281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Ymarfer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cyntaf 2018 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Grwp Canu’r Capel dan arweinyddiaeth Geraint Cynan</w:t>
            </w:r>
          </w:p>
        </w:tc>
      </w:tr>
    </w:tbl>
    <w:p w:rsidR="00872C07" w:rsidRDefault="00B4728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9" type="#_x0000_t202" style="position:absolute;margin-left:8.8pt;margin-top:8.1pt;width:483.4pt;height:48.4pt;z-index:251671552;mso-wrap-style:none;mso-position-horizontal-relative:text;mso-position-vertical-relative:text" strokecolor="red" strokeweight="1.5pt">
            <v:textbox style="mso-next-textbox:#_x0000_s1119;mso-fit-shape-to-text:t">
              <w:txbxContent>
                <w:p w:rsidR="00C1391B" w:rsidRPr="002C652E" w:rsidRDefault="00C1391B" w:rsidP="00C1391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="00481E32"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 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="00481E32" w:rsidRPr="00804C5E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="00481E32"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gofynnwch yn garedig i chi fel cynulleidfa i gyfrannu at yr achos</w:t>
                  </w:r>
                  <w:r w:rsidR="00CB561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ion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yma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12DEE" w:rsidRDefault="00F12DEE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453190" w:rsidRDefault="00B4728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1" type="#_x0000_t136" alt="Blwyddyn Newydd Dda" style="position:absolute;margin-left:102.85pt;margin-top:3.1pt;width:291.75pt;height:28.75pt;z-index:251672576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!"/>
          </v:shape>
        </w:pict>
      </w:r>
    </w:p>
    <w:p w:rsidR="00472278" w:rsidRPr="00053ECB" w:rsidRDefault="00472278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472278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B2" w:rsidRDefault="00F645B2">
      <w:r>
        <w:separator/>
      </w:r>
    </w:p>
  </w:endnote>
  <w:endnote w:type="continuationSeparator" w:id="1">
    <w:p w:rsidR="00F645B2" w:rsidRDefault="00F6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B2" w:rsidRDefault="00F645B2">
      <w:r>
        <w:separator/>
      </w:r>
    </w:p>
  </w:footnote>
  <w:footnote w:type="continuationSeparator" w:id="1">
    <w:p w:rsidR="00F645B2" w:rsidRDefault="00F6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C7972">
      <w:rPr>
        <w:color w:val="auto"/>
      </w:rPr>
      <w:t>IONAWR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4784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AF0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B84"/>
    <w:rsid w:val="00125A65"/>
    <w:rsid w:val="00125EDD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5BAF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782"/>
    <w:rsid w:val="002D5BC7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7FC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2EDD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F7D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3D6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E62"/>
    <w:rsid w:val="007C26CA"/>
    <w:rsid w:val="007C2A7E"/>
    <w:rsid w:val="007C3341"/>
    <w:rsid w:val="007C39B1"/>
    <w:rsid w:val="007C45A1"/>
    <w:rsid w:val="007C490F"/>
    <w:rsid w:val="007C5761"/>
    <w:rsid w:val="007C5996"/>
    <w:rsid w:val="007C5BA0"/>
    <w:rsid w:val="007C68B6"/>
    <w:rsid w:val="007C694C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1A42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190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3679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385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3FF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B05"/>
    <w:rsid w:val="00BC2D24"/>
    <w:rsid w:val="00BC3E03"/>
    <w:rsid w:val="00BC41EA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1A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07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5B2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0AA"/>
    <w:rsid w:val="00F81578"/>
    <w:rsid w:val="00F81618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087"/>
    <w:rsid w:val="00FB4538"/>
    <w:rsid w:val="00FB5146"/>
    <w:rsid w:val="00FB565E"/>
    <w:rsid w:val="00FB58CB"/>
    <w:rsid w:val="00FB5EC5"/>
    <w:rsid w:val="00FB62F6"/>
    <w:rsid w:val="00FB63E1"/>
    <w:rsid w:val="00FC0089"/>
    <w:rsid w:val="00FC080B"/>
    <w:rsid w:val="00FC11C5"/>
    <w:rsid w:val="00FC1ABF"/>
    <w:rsid w:val="00FC26D1"/>
    <w:rsid w:val="00FC2924"/>
    <w:rsid w:val="00FC2A53"/>
    <w:rsid w:val="00FC37F8"/>
    <w:rsid w:val="00FC4077"/>
    <w:rsid w:val="00FC430C"/>
    <w:rsid w:val="00FC45F6"/>
    <w:rsid w:val="00FC4F26"/>
    <w:rsid w:val="00FC5A48"/>
    <w:rsid w:val="00FC5BAC"/>
    <w:rsid w:val="00FC5BEF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1251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42</cp:revision>
  <cp:lastPrinted>2016-11-29T15:18:00Z</cp:lastPrinted>
  <dcterms:created xsi:type="dcterms:W3CDTF">2017-12-24T17:44:00Z</dcterms:created>
  <dcterms:modified xsi:type="dcterms:W3CDTF">2018-01-20T10:25:00Z</dcterms:modified>
</cp:coreProperties>
</file>