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867B2" w:rsidP="00F50381">
      <w:pPr>
        <w:pStyle w:val="Heading1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val="cy-GB" w:eastAsia="cy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-413385</wp:posOffset>
            </wp:positionV>
            <wp:extent cx="946785" cy="720090"/>
            <wp:effectExtent l="19050" t="0" r="5715" b="0"/>
            <wp:wrapNone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2C0" w:rsidRPr="006802C0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4pt;height:47.15pt;z-index:-251659776;mso-position-horizontal-relative:text;mso-position-vertical-relative:text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A2593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Matthew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A2593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</w:t>
                  </w:r>
                  <w:r w:rsidR="003867B2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</w:t>
                  </w:r>
                  <w:r w:rsidR="00A25937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wan</w:t>
                  </w:r>
                </w:p>
              </w:txbxContent>
            </v:textbox>
          </v:shape>
        </w:pict>
      </w:r>
      <w:r w:rsidR="006802C0" w:rsidRPr="006802C0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6802C0" w:rsidRPr="006802C0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872C07" w:rsidRPr="00520F85" w:rsidRDefault="00F75B8C" w:rsidP="00520F85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A25937" w:rsidRPr="00A25937">
        <w:rPr>
          <w:rFonts w:ascii="Arial" w:hAnsi="Arial" w:cs="Arial"/>
          <w:bCs/>
          <w:color w:val="365F91"/>
          <w:sz w:val="20"/>
          <w:szCs w:val="20"/>
          <w:lang w:val="cy-GB"/>
        </w:rPr>
        <w:t>Eglwys Unedig De Llundain</w:t>
      </w:r>
      <w:r w:rsidR="00A25937">
        <w:rPr>
          <w:rFonts w:ascii="Arial" w:hAnsi="Arial" w:cs="Arial"/>
          <w:bCs/>
          <w:color w:val="365F91"/>
          <w:sz w:val="19"/>
          <w:szCs w:val="19"/>
          <w:lang w:val="cy-GB"/>
        </w:rPr>
        <w:t>;</w:t>
      </w:r>
      <w:r w:rsidR="00A25937">
        <w:rPr>
          <w:rFonts w:ascii="Arial" w:hAnsi="Arial" w:cs="Arial"/>
          <w:bCs/>
          <w:color w:val="365F91"/>
          <w:sz w:val="20"/>
          <w:szCs w:val="20"/>
        </w:rPr>
        <w:t xml:space="preserve"> Jerwsalem, Ystalfera; </w:t>
      </w:r>
      <w:r w:rsidR="008B71D9">
        <w:rPr>
          <w:rFonts w:ascii="Arial" w:hAnsi="Arial" w:cs="Arial"/>
          <w:bCs/>
          <w:color w:val="365F91"/>
          <w:sz w:val="20"/>
          <w:szCs w:val="20"/>
        </w:rPr>
        <w:t>Libanus, Yr Hendy</w:t>
      </w:r>
      <w:r w:rsidR="004A37D7">
        <w:rPr>
          <w:rFonts w:ascii="Arial" w:hAnsi="Arial" w:cs="Arial"/>
          <w:bCs/>
          <w:color w:val="365F91"/>
          <w:sz w:val="20"/>
          <w:szCs w:val="20"/>
        </w:rPr>
        <w:t xml:space="preserve">; </w:t>
      </w:r>
      <w:r w:rsidR="004A37D7">
        <w:rPr>
          <w:rFonts w:ascii="Afallon" w:hAnsi="Afallon"/>
          <w:bCs/>
          <w:color w:val="1F497D"/>
          <w:sz w:val="22"/>
          <w:szCs w:val="22"/>
        </w:rPr>
        <w:t xml:space="preserve">Bethel-Nebo, Hirwaun; </w:t>
      </w:r>
      <w:r w:rsidR="004A37D7" w:rsidRPr="0038237B">
        <w:rPr>
          <w:rFonts w:ascii="Afallon" w:hAnsi="Afallon"/>
          <w:bCs/>
          <w:color w:val="1F497D"/>
          <w:sz w:val="22"/>
          <w:szCs w:val="22"/>
        </w:rPr>
        <w:t>Seion, Ealing Green</w:t>
      </w:r>
      <w:r w:rsidR="00AF7C3A">
        <w:rPr>
          <w:rFonts w:ascii="Afallon" w:hAnsi="Afallon"/>
          <w:bCs/>
          <w:color w:val="1F497D"/>
          <w:sz w:val="22"/>
          <w:szCs w:val="22"/>
        </w:rPr>
        <w:t>; Libanus, Ystradgynlais</w:t>
      </w:r>
      <w:r w:rsidR="008B71D9">
        <w:rPr>
          <w:rFonts w:ascii="Arial" w:hAnsi="Arial" w:cs="Arial"/>
          <w:bCs/>
          <w:color w:val="365F91"/>
          <w:sz w:val="20"/>
          <w:szCs w:val="20"/>
        </w:rPr>
        <w:t xml:space="preserve">. 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425"/>
        <w:gridCol w:w="425"/>
        <w:gridCol w:w="992"/>
        <w:gridCol w:w="142"/>
        <w:gridCol w:w="992"/>
        <w:gridCol w:w="2835"/>
        <w:gridCol w:w="1134"/>
        <w:gridCol w:w="142"/>
        <w:gridCol w:w="1418"/>
        <w:gridCol w:w="141"/>
        <w:gridCol w:w="1276"/>
      </w:tblGrid>
      <w:tr w:rsidR="00AF7C3A" w:rsidRPr="001B322C" w:rsidTr="00F94F43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3A" w:rsidRPr="00A57884" w:rsidRDefault="00AF7C3A" w:rsidP="00A259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45024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C3A" w:rsidRPr="00181A99" w:rsidRDefault="00AF7C3A" w:rsidP="00F80B8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AF7C3A" w:rsidRDefault="00AF7C3A" w:rsidP="00F94F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181078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  <w:r w:rsidRPr="00C36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C146B" w:rsidRPr="00181078" w:rsidRDefault="004C146B" w:rsidP="004C1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ymarfer trwy oedfa’r bore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C3A" w:rsidRDefault="00AF7C3A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7C3A" w:rsidRPr="00BD02F3" w:rsidRDefault="00A16FFC" w:rsidP="00F8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Owen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C3A" w:rsidRPr="007A23E6" w:rsidRDefault="00AF7C3A" w:rsidP="005E0C5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AF7C3A" w:rsidRPr="007A23E6" w:rsidRDefault="00A16FFC" w:rsidP="005E0C5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F4BC5">
              <w:rPr>
                <w:rFonts w:ascii="Arial" w:hAnsi="Arial" w:cs="Arial"/>
                <w:bCs/>
                <w:sz w:val="20"/>
                <w:szCs w:val="20"/>
                <w:lang w:val="cy-GB"/>
              </w:rPr>
              <w:t>Lewis Jones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C3A" w:rsidRPr="00894916" w:rsidRDefault="00AF7C3A" w:rsidP="00F80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16FFC">
              <w:rPr>
                <w:rFonts w:ascii="Arial" w:hAnsi="Arial" w:cs="Arial"/>
                <w:bCs/>
                <w:sz w:val="20"/>
                <w:szCs w:val="20"/>
              </w:rPr>
              <w:t>Rheinallt a Rowena</w:t>
            </w:r>
          </w:p>
        </w:tc>
      </w:tr>
      <w:tr w:rsidR="00A16FFC" w:rsidRPr="001B322C" w:rsidTr="00453190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16FFC" w:rsidRPr="00D07CAA" w:rsidRDefault="00A16FFC" w:rsidP="00A25937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  <w:highlight w:val="yellow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A2593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f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d</w:t>
            </w:r>
            <w:r w:rsidRPr="00A578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C146B" w:rsidRDefault="00A16FFC" w:rsidP="00A2593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Hywel Wyn Richards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:rsidR="00A16FFC" w:rsidRPr="00F06858" w:rsidRDefault="004C146B" w:rsidP="004C146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Ysgol Sul yn ymarfer trwy oedfa’r bore</w:t>
            </w:r>
          </w:p>
        </w:tc>
        <w:tc>
          <w:tcPr>
            <w:tcW w:w="1134" w:type="dxa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6FFC" w:rsidRPr="00BD02F3" w:rsidRDefault="005461C1" w:rsidP="0006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Morgan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6FFC" w:rsidRPr="00A11B2B" w:rsidRDefault="002F4091" w:rsidP="00062A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Aled James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16FFC" w:rsidRPr="00A11B2B" w:rsidRDefault="00A16FFC" w:rsidP="00214D5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A16FFC" w:rsidRPr="001B322C" w:rsidTr="00F06858">
        <w:trPr>
          <w:cantSplit/>
        </w:trPr>
        <w:tc>
          <w:tcPr>
            <w:tcW w:w="1636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A16FFC" w:rsidRPr="003866AF" w:rsidRDefault="00A16FFC" w:rsidP="003867B2">
            <w:pPr>
              <w:rPr>
                <w:rFonts w:ascii="Afallon" w:hAnsi="Afallon"/>
                <w:b/>
                <w:bCs/>
                <w:sz w:val="18"/>
                <w:szCs w:val="18"/>
              </w:rPr>
            </w:pPr>
            <w:r w:rsidRPr="003866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</w:t>
            </w:r>
            <w:r w:rsidRPr="003866A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  <w:r w:rsidRPr="003866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3866AF">
              <w:rPr>
                <w:rFonts w:ascii="Afallon" w:hAnsi="Afallo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3866AF">
              <w:rPr>
                <w:rFonts w:ascii="Afallon" w:hAnsi="Afallon"/>
                <w:b/>
                <w:bCs/>
                <w:sz w:val="18"/>
                <w:szCs w:val="18"/>
              </w:rPr>
              <w:t xml:space="preserve"> </w:t>
            </w:r>
          </w:p>
          <w:p w:rsidR="00A16FFC" w:rsidRPr="003866AF" w:rsidRDefault="00A16FFC" w:rsidP="003867B2">
            <w:pPr>
              <w:rPr>
                <w:rFonts w:ascii="Afallon" w:hAnsi="Afallon"/>
                <w:b/>
                <w:bCs/>
                <w:color w:val="FF0000"/>
                <w:sz w:val="18"/>
                <w:szCs w:val="18"/>
              </w:rPr>
            </w:pPr>
            <w:r w:rsidRPr="003866AF">
              <w:rPr>
                <w:rFonts w:ascii="Afallon" w:hAnsi="Afallon"/>
                <w:b/>
                <w:bCs/>
                <w:sz w:val="18"/>
                <w:szCs w:val="18"/>
              </w:rPr>
              <w:t>Dydd Sadwrn</w:t>
            </w:r>
          </w:p>
        </w:tc>
        <w:tc>
          <w:tcPr>
            <w:tcW w:w="9072" w:type="dxa"/>
            <w:gridSpan w:val="9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A16FFC" w:rsidRPr="003866AF" w:rsidRDefault="00A16FFC" w:rsidP="002C3C79">
            <w:pPr>
              <w:jc w:val="center"/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Ymarfer a pharti’r Ysgol Sul – créche, meithrin, bl.1,2&amp;3 ymarfer 11:00pm, parti 12-1pm; </w:t>
            </w:r>
          </w:p>
          <w:p w:rsidR="00A16FFC" w:rsidRPr="003866AF" w:rsidRDefault="00A16FFC" w:rsidP="00453190">
            <w:pPr>
              <w:jc w:val="center"/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bl. 4,5,6, ymarfer 12:00pm, parti 1pm-2pm; ymweliad Siôn Corn am 1.30pm; </w:t>
            </w:r>
          </w:p>
          <w:p w:rsidR="00A16FFC" w:rsidRPr="00453190" w:rsidRDefault="00A16FFC" w:rsidP="004531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Ymarfer uwchradd am 2:00pm.</w:t>
            </w:r>
          </w:p>
        </w:tc>
      </w:tr>
      <w:tr w:rsidR="00A73679" w:rsidRPr="001B322C" w:rsidTr="000B6C65">
        <w:trPr>
          <w:cantSplit/>
        </w:trPr>
        <w:tc>
          <w:tcPr>
            <w:tcW w:w="78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A73679" w:rsidRPr="00A57884" w:rsidRDefault="00A73679" w:rsidP="00A2593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646" w:type="dxa"/>
            <w:gridSpan w:val="10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A73679" w:rsidRPr="00FD3858" w:rsidRDefault="00A73679" w:rsidP="00FC5F29">
            <w:pPr>
              <w:rPr>
                <w:rFonts w:ascii="Afallon" w:hAnsi="Afallon"/>
                <w:b/>
                <w:color w:val="0000FF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Bore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:rsidR="00A73679" w:rsidRPr="00A73679" w:rsidRDefault="00A73679" w:rsidP="00A7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Hwyr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y </w:t>
            </w:r>
            <w:r w:rsidRPr="00FD3858">
              <w:rPr>
                <w:rFonts w:ascii="Afallon" w:hAnsi="Afallon"/>
                <w:b/>
                <w:bCs/>
                <w:color w:val="FF0000"/>
                <w:sz w:val="22"/>
                <w:szCs w:val="22"/>
              </w:rPr>
              <w:t xml:space="preserve">Goleuni </w:t>
            </w:r>
            <w:r>
              <w:rPr>
                <w:rFonts w:ascii="Arial" w:hAnsi="Arial" w:cs="Arial"/>
                <w:b/>
                <w:sz w:val="20"/>
                <w:szCs w:val="20"/>
              </w:rPr>
              <w:t>gyda ch</w:t>
            </w:r>
            <w:r w:rsidRPr="00C360D9">
              <w:rPr>
                <w:rFonts w:ascii="Arial" w:hAnsi="Arial" w:cs="Arial"/>
                <w:b/>
                <w:sz w:val="20"/>
                <w:szCs w:val="20"/>
              </w:rPr>
              <w:t>yfraniad gan y gr</w:t>
            </w:r>
            <w:r>
              <w:rPr>
                <w:rFonts w:ascii="Arial" w:hAnsi="Arial" w:cs="Arial"/>
                <w:b/>
                <w:sz w:val="20"/>
                <w:szCs w:val="20"/>
              </w:rPr>
              <w:t>ŵ</w:t>
            </w:r>
            <w:r w:rsidRPr="00C360D9">
              <w:rPr>
                <w:rFonts w:ascii="Arial" w:hAnsi="Arial" w:cs="Arial"/>
                <w:b/>
                <w:sz w:val="20"/>
                <w:szCs w:val="20"/>
              </w:rPr>
              <w:t xml:space="preserve">p canu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nifer o aelodau eraill. </w:t>
            </w: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>Casgliad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 bore a hwyr</w:t>
            </w:r>
            <w:r w:rsidRPr="00FF71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tuag at </w:t>
            </w:r>
            <w:r w:rsidRPr="00CF4773">
              <w:rPr>
                <w:rFonts w:ascii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CF4773">
              <w:rPr>
                <w:rFonts w:ascii="Arial" w:hAnsi="Arial" w:cs="Arial"/>
                <w:b/>
                <w:bCs/>
                <w:sz w:val="20"/>
                <w:szCs w:val="20"/>
              </w:rPr>
              <w:t>siect y digartref</w:t>
            </w:r>
          </w:p>
        </w:tc>
        <w:tc>
          <w:tcPr>
            <w:tcW w:w="127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A73679" w:rsidRPr="00A11B2B" w:rsidRDefault="00A73679" w:rsidP="007C523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481E32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481E32" w:rsidRPr="00FD3858" w:rsidRDefault="00481E32" w:rsidP="00750F8A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481E32" w:rsidRDefault="00481E32" w:rsidP="009140F9">
            <w:pPr>
              <w:jc w:val="center"/>
              <w:rPr>
                <w:rFonts w:ascii="Afallon" w:hAnsi="Afallon"/>
                <w:b/>
                <w:color w:val="0000FF"/>
                <w:sz w:val="22"/>
                <w:szCs w:val="22"/>
                <w:lang w:val="en-US"/>
              </w:rPr>
            </w:pPr>
            <w:r w:rsidRPr="00481E32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>10.15am</w:t>
            </w:r>
          </w:p>
        </w:tc>
        <w:tc>
          <w:tcPr>
            <w:tcW w:w="6946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481E32" w:rsidRDefault="00481E32" w:rsidP="00481E32">
            <w:pPr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</w:pPr>
            <w:r w:rsidRPr="00481E32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>Oedfa fer o gymundeb yng Ngh</w:t>
            </w:r>
            <w:r w:rsidRPr="00481E3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apel Bethel, Maes y Deri, Rhiwbeina </w:t>
            </w:r>
          </w:p>
        </w:tc>
      </w:tr>
      <w:tr w:rsidR="00481E32" w:rsidRPr="001B322C" w:rsidTr="00EF4FF0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481E32" w:rsidRPr="00FD3858" w:rsidRDefault="00481E32" w:rsidP="0072559A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FD3858" w:rsidRDefault="00481E32" w:rsidP="00914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  <w:t>11:30pm</w:t>
            </w:r>
          </w:p>
        </w:tc>
        <w:tc>
          <w:tcPr>
            <w:tcW w:w="6946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481E32" w:rsidRDefault="00481E32" w:rsidP="007255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Gwasanaeth Carolau a Chymun dan ofal y </w:t>
            </w: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  <w:lang w:val="en-US"/>
              </w:rPr>
              <w:t>Parch.T.Evan Morgan</w:t>
            </w:r>
          </w:p>
        </w:tc>
      </w:tr>
      <w:tr w:rsidR="00481E32" w:rsidRPr="001B322C" w:rsidTr="00675265">
        <w:trPr>
          <w:cantSplit/>
        </w:trPr>
        <w:tc>
          <w:tcPr>
            <w:tcW w:w="2770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A57884" w:rsidRDefault="00481E32" w:rsidP="00675265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  <w:r w:rsidR="0067526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Bore Dydd Nadolig</w:t>
            </w:r>
          </w:p>
        </w:tc>
        <w:tc>
          <w:tcPr>
            <w:tcW w:w="99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Default="00481E32" w:rsidP="009140F9">
            <w:pPr>
              <w:jc w:val="center"/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9:30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am</w:t>
            </w:r>
          </w:p>
        </w:tc>
        <w:tc>
          <w:tcPr>
            <w:tcW w:w="6946" w:type="dxa"/>
            <w:gridSpan w:val="6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81E32" w:rsidRPr="00520C55" w:rsidRDefault="00481E32" w:rsidP="00F068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Oedfa Teuluol anffurfiol</w:t>
            </w:r>
            <w:r w:rsidR="003600AC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.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Croeso cynnes i bob oedran – </w:t>
            </w:r>
            <w:r w:rsidRPr="00FD3858">
              <w:rPr>
                <w:rFonts w:ascii="Afallon" w:hAnsi="Afallon"/>
                <w:b/>
                <w:color w:val="800080"/>
                <w:sz w:val="22"/>
                <w:szCs w:val="22"/>
              </w:rPr>
              <w:t>dewch i ddangos eich teganau i Evan!!</w:t>
            </w:r>
          </w:p>
        </w:tc>
      </w:tr>
      <w:tr w:rsidR="00481E32" w:rsidRPr="001B322C" w:rsidTr="00F06858">
        <w:trPr>
          <w:cantSplit/>
        </w:trPr>
        <w:tc>
          <w:tcPr>
            <w:tcW w:w="1211" w:type="dxa"/>
            <w:gridSpan w:val="2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Default="00481E32" w:rsidP="00A259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31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:rsidR="00481E32" w:rsidRPr="00A57884" w:rsidRDefault="00481E32" w:rsidP="00774B2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497" w:type="dxa"/>
            <w:gridSpan w:val="10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Pr="00894916" w:rsidRDefault="00481E32" w:rsidP="00E74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dan ofal</w:t>
            </w:r>
            <w:r w:rsidRPr="00416058">
              <w:rPr>
                <w:sz w:val="20"/>
                <w:szCs w:val="20"/>
              </w:rPr>
              <w:t xml:space="preserve"> </w:t>
            </w:r>
            <w:r w:rsidRPr="001160B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y </w:t>
            </w:r>
            <w:r w:rsid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 w:rsidR="00E741DF"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arch</w:t>
            </w:r>
            <w:r w:rsid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="00E741DF" w:rsidRPr="00E741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Jenny Hurd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416058">
              <w:rPr>
                <w:rFonts w:ascii="Arial" w:hAnsi="Arial" w:cs="Arial"/>
                <w:b/>
                <w:sz w:val="20"/>
                <w:szCs w:val="20"/>
              </w:rPr>
              <w:t>(Does dim gwasanaethau yn Salem)</w:t>
            </w:r>
          </w:p>
        </w:tc>
      </w:tr>
      <w:tr w:rsidR="00481E32" w:rsidRPr="001B322C" w:rsidTr="00F06858">
        <w:trPr>
          <w:cantSplit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Pr="00A57884" w:rsidRDefault="00481E32" w:rsidP="003D349D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</w:t>
            </w:r>
            <w:r w:rsidRPr="006344FE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32" w:rsidRPr="00EC0493" w:rsidRDefault="00481E32" w:rsidP="0042446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481E32" w:rsidRPr="00181A99" w:rsidRDefault="00481E32" w:rsidP="00FE536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E32" w:rsidRDefault="00481E32" w:rsidP="0078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5CA" w:rsidRDefault="00C275CA" w:rsidP="00ED554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481E32" w:rsidRPr="007A23E6" w:rsidRDefault="00481E32" w:rsidP="00ED554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E32" w:rsidRDefault="00481E32" w:rsidP="008949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Eunice, Non ac Eurfyl</w:t>
            </w:r>
          </w:p>
        </w:tc>
      </w:tr>
    </w:tbl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7"/>
        <w:gridCol w:w="142"/>
        <w:gridCol w:w="516"/>
        <w:gridCol w:w="193"/>
        <w:gridCol w:w="522"/>
        <w:gridCol w:w="1180"/>
        <w:gridCol w:w="424"/>
        <w:gridCol w:w="141"/>
        <w:gridCol w:w="6714"/>
      </w:tblGrid>
      <w:tr w:rsidR="00A16FFC" w:rsidRPr="005813F4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1005B3" w:rsidRDefault="00A16FFC" w:rsidP="000C2A6D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A16FFC" w:rsidRPr="00C15C03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BC6FBF" w:rsidRDefault="00A16FFC" w:rsidP="009E2EE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BC6FBF" w:rsidRDefault="00A16FFC" w:rsidP="009E2EE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BC6FBF" w:rsidRDefault="00A16FFC" w:rsidP="009E2EEA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FE5F63" w:rsidRDefault="00A16FFC" w:rsidP="009E2EEA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A16FFC" w:rsidRPr="00BC6FBF" w:rsidRDefault="00A16FFC" w:rsidP="009E2EEA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A16FFC" w:rsidRPr="00F0293E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FE5F63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006DC3" w:rsidRDefault="00A16FFC" w:rsidP="00EE196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A16FFC" w:rsidRPr="00415253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C3E0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16FFC" w:rsidRPr="006B3E09" w:rsidRDefault="00A16FFC" w:rsidP="006236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6B3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4BD4" w:rsidRPr="005813F4" w:rsidTr="00F103FE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  <w:r w:rsidRPr="00164BD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64BD4" w:rsidRPr="001005B3" w:rsidRDefault="00164BD4" w:rsidP="00293E1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5A015E" w:rsidRPr="00FE7D3F" w:rsidTr="00F103FE">
        <w:tc>
          <w:tcPr>
            <w:tcW w:w="106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FE7D3F" w:rsidRDefault="005A015E" w:rsidP="00E13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FE7D3F" w:rsidRDefault="005A015E" w:rsidP="00E13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FE7D3F" w:rsidRDefault="001A77C6" w:rsidP="00447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6/</w:t>
            </w:r>
            <w:r w:rsidR="005A015E"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6.30 </w:t>
            </w:r>
            <w:r w:rsidR="00AB0D9A"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A015E"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  <w:r w:rsidR="00966E32"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A015E" w:rsidRPr="00FE7D3F" w:rsidRDefault="005A015E" w:rsidP="00F103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F103FE" w:rsidRPr="00FE7D3F">
              <w:rPr>
                <w:rFonts w:ascii="Arial" w:hAnsi="Arial" w:cs="Arial"/>
                <w:sz w:val="20"/>
                <w:szCs w:val="20"/>
              </w:rPr>
              <w:t>Cath Thomas(arweinydd); Robbie Thomas; Nia Bennett; Lowri Gruffudd</w:t>
            </w:r>
          </w:p>
        </w:tc>
      </w:tr>
      <w:tr w:rsidR="00267D99" w:rsidRPr="00D375F1" w:rsidTr="00D375F1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E13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E13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74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410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D375F1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D375F1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375F1">
              <w:rPr>
                <w:rFonts w:ascii="Arial" w:hAnsi="Arial" w:cs="Arial"/>
                <w:sz w:val="20"/>
                <w:szCs w:val="20"/>
              </w:rPr>
              <w:t>Gareth a Rhian Jones; Elin Hefin</w:t>
            </w:r>
          </w:p>
        </w:tc>
      </w:tr>
      <w:tr w:rsidR="00267D99" w:rsidRPr="00C15C03" w:rsidTr="00125EDD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BC6FBF" w:rsidRDefault="00267D99" w:rsidP="00AA490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BC6FBF" w:rsidRDefault="00267D99" w:rsidP="00FC1ABF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FC1ABF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BC6FBF" w:rsidRDefault="00267D99" w:rsidP="00AA490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BC6FBF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BC6FBF" w:rsidRDefault="00267D99" w:rsidP="00FC1ABF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67D99" w:rsidRPr="00FE7D3F" w:rsidTr="00F103FE">
        <w:tc>
          <w:tcPr>
            <w:tcW w:w="9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FE7D3F" w:rsidRDefault="00267D99" w:rsidP="00E5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85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FE7D3F" w:rsidRDefault="00267D99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FE7D3F" w:rsidRDefault="00267D99" w:rsidP="00156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6/6.30 i 9:00pm a 9:00pm i 1:00am</w:t>
            </w:r>
          </w:p>
        </w:tc>
        <w:tc>
          <w:tcPr>
            <w:tcW w:w="68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FE7D3F" w:rsidRDefault="00267D99" w:rsidP="00F103FE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E7D3F">
              <w:rPr>
                <w:rFonts w:ascii="Arial" w:hAnsi="Arial" w:cs="Arial"/>
                <w:sz w:val="20"/>
                <w:szCs w:val="20"/>
              </w:rPr>
              <w:t>Meri a Dafydd Griffiths; Aled ac Afryl Glynne; Mike Hayes a Bethan Webb o 9 tan wedi hanner nos.</w:t>
            </w:r>
          </w:p>
          <w:p w:rsidR="00267D99" w:rsidRPr="00FE7D3F" w:rsidRDefault="00267D99" w:rsidP="00F103FE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D3F">
              <w:rPr>
                <w:rFonts w:ascii="Arial" w:hAnsi="Arial" w:cs="Arial"/>
                <w:sz w:val="20"/>
                <w:szCs w:val="20"/>
              </w:rPr>
              <w:t>Teulu Redknap o 1 tan 6yb.</w:t>
            </w:r>
          </w:p>
        </w:tc>
      </w:tr>
      <w:tr w:rsidR="00267D99" w:rsidRPr="00D375F1" w:rsidTr="00D375F1">
        <w:tc>
          <w:tcPr>
            <w:tcW w:w="158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E502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AD7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26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71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D375F1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D375F1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375F1">
              <w:rPr>
                <w:rFonts w:ascii="Arial" w:hAnsi="Arial" w:cs="Arial"/>
                <w:sz w:val="20"/>
                <w:szCs w:val="20"/>
              </w:rPr>
              <w:t>Catrin Leader; Rose Charles; Glenys Llewelyn; Aled Wyn</w:t>
            </w:r>
          </w:p>
        </w:tc>
      </w:tr>
      <w:tr w:rsidR="00267D99" w:rsidRPr="00CB2ECA" w:rsidTr="00453190">
        <w:tc>
          <w:tcPr>
            <w:tcW w:w="10759" w:type="dxa"/>
            <w:gridSpan w:val="9"/>
            <w:tcBorders>
              <w:top w:val="dashDotStroked" w:sz="24" w:space="0" w:color="4F6228"/>
              <w:left w:val="dashDotStroked" w:sz="24" w:space="0" w:color="4F6228"/>
              <w:bottom w:val="dashDotStroked" w:sz="24" w:space="0" w:color="4F6228"/>
              <w:right w:val="dashDotStroked" w:sz="24" w:space="0" w:color="4F6228"/>
            </w:tcBorders>
            <w:vAlign w:val="center"/>
          </w:tcPr>
          <w:p w:rsidR="00267D99" w:rsidRPr="002D5BC7" w:rsidRDefault="00267D99" w:rsidP="007D76A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267D99" w:rsidRPr="002D5BC7" w:rsidRDefault="00267D99" w:rsidP="00D72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yn cau dydd Sul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927"/>
        <w:gridCol w:w="657"/>
        <w:gridCol w:w="194"/>
        <w:gridCol w:w="130"/>
        <w:gridCol w:w="295"/>
        <w:gridCol w:w="1135"/>
        <w:gridCol w:w="566"/>
        <w:gridCol w:w="142"/>
        <w:gridCol w:w="6662"/>
      </w:tblGrid>
      <w:tr w:rsidR="008F3204" w:rsidRPr="002D54F9" w:rsidTr="00AD764A">
        <w:tc>
          <w:tcPr>
            <w:tcW w:w="1908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4A37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4A37D7">
              <w:rPr>
                <w:rFonts w:ascii="Arial" w:hAnsi="Arial" w:cs="Arial"/>
                <w:b/>
                <w:bCs/>
                <w:sz w:val="20"/>
                <w:szCs w:val="20"/>
              </w:rPr>
              <w:t>Ionawr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E32" w:rsidRPr="00FE7D3F" w:rsidTr="006A57FC">
        <w:tc>
          <w:tcPr>
            <w:tcW w:w="9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6E32" w:rsidRPr="00FE7D3F" w:rsidRDefault="00966E32" w:rsidP="008F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Nos Fawrth</w:t>
            </w:r>
          </w:p>
        </w:tc>
        <w:tc>
          <w:tcPr>
            <w:tcW w:w="85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6E32" w:rsidRPr="00FE7D3F" w:rsidRDefault="00966E32" w:rsidP="00BD606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E7D3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212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6E32" w:rsidRPr="00FE7D3F" w:rsidRDefault="00966E32" w:rsidP="00447D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6/6.30 i 9:00pm </w:t>
            </w:r>
          </w:p>
        </w:tc>
        <w:tc>
          <w:tcPr>
            <w:tcW w:w="680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66E32" w:rsidRPr="00FE7D3F" w:rsidRDefault="00966E32" w:rsidP="006A57FC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7D3F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6A57FC" w:rsidRPr="00FE7D3F">
              <w:rPr>
                <w:rFonts w:ascii="Arial" w:hAnsi="Arial" w:cs="Arial"/>
                <w:sz w:val="20"/>
                <w:szCs w:val="20"/>
              </w:rPr>
              <w:t>Sian Parry Jones (arweinydd); Angharad Rogers; Jeremy Segrott; Mared Llwyd; Elen Hughes</w:t>
            </w:r>
          </w:p>
        </w:tc>
      </w:tr>
      <w:tr w:rsidR="00267D99" w:rsidRPr="000E65B7" w:rsidTr="00D375F1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8F5B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67D99" w:rsidRPr="00D375F1" w:rsidRDefault="00267D99" w:rsidP="00C5179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84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D375F1" w:rsidRDefault="00267D99" w:rsidP="008560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37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666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D375F1" w:rsidRDefault="00267D99" w:rsidP="007C3E37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D375F1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D375F1">
              <w:rPr>
                <w:rFonts w:ascii="Arial" w:hAnsi="Arial" w:cs="Arial"/>
                <w:sz w:val="20"/>
                <w:szCs w:val="20"/>
              </w:rPr>
              <w:t>Eurfyl a Non Jones; Audrey Ellis</w:t>
            </w:r>
          </w:p>
        </w:tc>
      </w:tr>
      <w:tr w:rsidR="00267D99" w:rsidRPr="00006DC3" w:rsidTr="00AD764A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AB4FC6" w:rsidRDefault="00267D99" w:rsidP="00AF1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AB4FC6" w:rsidRDefault="00267D99" w:rsidP="00AF18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94F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AB4FC6" w:rsidRDefault="00267D99" w:rsidP="00AF18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AB4FC6" w:rsidRDefault="00267D99" w:rsidP="00AF1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7D99" w:rsidRPr="005813F4" w:rsidTr="00164BD4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1005B3" w:rsidRDefault="00267D99" w:rsidP="007610D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1005B3" w:rsidRDefault="00267D99" w:rsidP="00164BD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164BD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Pr="0019499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1005B3" w:rsidRDefault="00267D99" w:rsidP="007610D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1005B3" w:rsidRDefault="00267D99" w:rsidP="007610D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267D99" w:rsidRPr="00C15C03" w:rsidTr="00AD764A">
        <w:tc>
          <w:tcPr>
            <w:tcW w:w="15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006DC3" w:rsidRDefault="00267D99" w:rsidP="004C7A8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6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006DC3" w:rsidRDefault="00267D99" w:rsidP="00C1391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17</w:t>
            </w:r>
            <w:r w:rsidRPr="00C1391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006DC3" w:rsidRDefault="00267D99" w:rsidP="004C7A8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3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7D99" w:rsidRPr="00FE5F63" w:rsidRDefault="00267D99" w:rsidP="00FE5F6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</w:tbl>
    <w:p w:rsidR="00872C07" w:rsidRDefault="006802C0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pict>
          <v:shape id="_x0000_s1119" type="#_x0000_t202" style="position:absolute;margin-left:8.8pt;margin-top:8.1pt;width:483.4pt;height:48.4pt;z-index:251671552;mso-wrap-style:none;mso-position-horizontal-relative:text;mso-position-vertical-relative:text" strokecolor="red" strokeweight="1.5pt">
            <v:textbox style="mso-next-textbox:#_x0000_s1119;mso-fit-shape-to-text:t">
              <w:txbxContent>
                <w:p w:rsidR="00C1391B" w:rsidRPr="002C652E" w:rsidRDefault="00C1391B" w:rsidP="00C1391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="00481E32"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81E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a </w:t>
                  </w:r>
                  <w:r w:rsidR="00481E32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bwyd ar gyfer y ffoaduriaid hefyd</w:t>
                  </w:r>
                  <w:r w:rsidR="00481E32"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481E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gofynnwch yn garedig i chi fel cynulleidfa i gyfrannu at yr achos</w:t>
                  </w:r>
                  <w:r w:rsidR="00CB561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ion</w:t>
                  </w:r>
                  <w:r w:rsidRPr="00BC57F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yma</w:t>
                  </w:r>
                  <w:r w:rsidR="00481E32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F12DEE" w:rsidRDefault="00481E32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431800</wp:posOffset>
            </wp:positionV>
            <wp:extent cx="788670" cy="790575"/>
            <wp:effectExtent l="19050" t="0" r="0" b="0"/>
            <wp:wrapNone/>
            <wp:docPr id="141" name="Picture 141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190" w:rsidRDefault="00C776B4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val="cy-GB" w:eastAsia="cy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34925</wp:posOffset>
            </wp:positionV>
            <wp:extent cx="601980" cy="554355"/>
            <wp:effectExtent l="19050" t="0" r="7620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278" w:rsidRPr="00053ECB" w:rsidRDefault="006802C0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 w:rsidRPr="006802C0"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4" type="#_x0000_t136" style="position:absolute;margin-left:102.85pt;margin-top:4.95pt;width:291.75pt;height:28.75pt;z-index:251666432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</w:p>
    <w:sectPr w:rsidR="00472278" w:rsidRPr="00053ECB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AA" w:rsidRDefault="00F810AA">
      <w:r>
        <w:separator/>
      </w:r>
    </w:p>
  </w:endnote>
  <w:endnote w:type="continuationSeparator" w:id="1">
    <w:p w:rsidR="00F810AA" w:rsidRDefault="00F8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AA" w:rsidRDefault="00F810AA">
      <w:r>
        <w:separator/>
      </w:r>
    </w:p>
  </w:footnote>
  <w:footnote w:type="continuationSeparator" w:id="1">
    <w:p w:rsidR="00F810AA" w:rsidRDefault="00F8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3867B2">
      <w:rPr>
        <w:color w:val="auto"/>
      </w:rPr>
      <w:t>RHAGFYR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49254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5F2A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D73"/>
    <w:rsid w:val="00123490"/>
    <w:rsid w:val="00123970"/>
    <w:rsid w:val="00123AD5"/>
    <w:rsid w:val="00123EEF"/>
    <w:rsid w:val="00124B84"/>
    <w:rsid w:val="00125A65"/>
    <w:rsid w:val="00125EDD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4696"/>
    <w:rsid w:val="00185479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51E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6D7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1063"/>
    <w:rsid w:val="001F1188"/>
    <w:rsid w:val="001F1D12"/>
    <w:rsid w:val="001F2163"/>
    <w:rsid w:val="001F2310"/>
    <w:rsid w:val="001F2577"/>
    <w:rsid w:val="001F269B"/>
    <w:rsid w:val="001F2C83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5064B"/>
    <w:rsid w:val="0025116E"/>
    <w:rsid w:val="002511F4"/>
    <w:rsid w:val="002517EF"/>
    <w:rsid w:val="0025282B"/>
    <w:rsid w:val="00252F21"/>
    <w:rsid w:val="0025338F"/>
    <w:rsid w:val="0025339A"/>
    <w:rsid w:val="0025430A"/>
    <w:rsid w:val="002555B0"/>
    <w:rsid w:val="00255949"/>
    <w:rsid w:val="00255F85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959"/>
    <w:rsid w:val="00267233"/>
    <w:rsid w:val="002675D7"/>
    <w:rsid w:val="00267D99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41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77F3D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4F9"/>
    <w:rsid w:val="002D5BC7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0D3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3DF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1F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2F9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7FC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2EDD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6F707B"/>
    <w:rsid w:val="00700D0B"/>
    <w:rsid w:val="00700D1F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B9F"/>
    <w:rsid w:val="0072423F"/>
    <w:rsid w:val="007243D6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54E2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C5"/>
    <w:rsid w:val="007901F0"/>
    <w:rsid w:val="00790506"/>
    <w:rsid w:val="00790E31"/>
    <w:rsid w:val="007912A1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3341"/>
    <w:rsid w:val="007C39B1"/>
    <w:rsid w:val="007C45A1"/>
    <w:rsid w:val="007C490F"/>
    <w:rsid w:val="007C5761"/>
    <w:rsid w:val="007C5996"/>
    <w:rsid w:val="007C5BA0"/>
    <w:rsid w:val="007C68B6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DCA"/>
    <w:rsid w:val="007F4255"/>
    <w:rsid w:val="007F42BE"/>
    <w:rsid w:val="007F454B"/>
    <w:rsid w:val="007F4848"/>
    <w:rsid w:val="007F4D86"/>
    <w:rsid w:val="007F4F88"/>
    <w:rsid w:val="007F574C"/>
    <w:rsid w:val="007F5BA9"/>
    <w:rsid w:val="007F5E7E"/>
    <w:rsid w:val="007F6449"/>
    <w:rsid w:val="007F6463"/>
    <w:rsid w:val="007F6645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7CC"/>
    <w:rsid w:val="00871BA0"/>
    <w:rsid w:val="0087201B"/>
    <w:rsid w:val="00872C07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1A42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86563"/>
    <w:rsid w:val="00990100"/>
    <w:rsid w:val="0099077B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DCE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3679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90E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451"/>
    <w:rsid w:val="00B801FD"/>
    <w:rsid w:val="00B8040C"/>
    <w:rsid w:val="00B80427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261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B0712"/>
    <w:rsid w:val="00BB0B7E"/>
    <w:rsid w:val="00BB0F71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B05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0E7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9BB"/>
    <w:rsid w:val="00C16CD1"/>
    <w:rsid w:val="00C1713E"/>
    <w:rsid w:val="00C175CE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CF7"/>
    <w:rsid w:val="00C75E60"/>
    <w:rsid w:val="00C766DB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599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ACC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8E4"/>
    <w:rsid w:val="00D54081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AF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789A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5542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630F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B8C"/>
    <w:rsid w:val="00F75DCF"/>
    <w:rsid w:val="00F762C5"/>
    <w:rsid w:val="00F77A8A"/>
    <w:rsid w:val="00F77E39"/>
    <w:rsid w:val="00F8024B"/>
    <w:rsid w:val="00F802D6"/>
    <w:rsid w:val="00F803B5"/>
    <w:rsid w:val="00F8105E"/>
    <w:rsid w:val="00F810AA"/>
    <w:rsid w:val="00F81578"/>
    <w:rsid w:val="00F81618"/>
    <w:rsid w:val="00F81E14"/>
    <w:rsid w:val="00F821C5"/>
    <w:rsid w:val="00F8257A"/>
    <w:rsid w:val="00F82712"/>
    <w:rsid w:val="00F83CAD"/>
    <w:rsid w:val="00F83F83"/>
    <w:rsid w:val="00F8470B"/>
    <w:rsid w:val="00F849C5"/>
    <w:rsid w:val="00F85B15"/>
    <w:rsid w:val="00F864B0"/>
    <w:rsid w:val="00F86C40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1ABF"/>
    <w:rsid w:val="00FC26D1"/>
    <w:rsid w:val="00FC2924"/>
    <w:rsid w:val="00FC37F8"/>
    <w:rsid w:val="00FC4077"/>
    <w:rsid w:val="00FC430C"/>
    <w:rsid w:val="00FC45F6"/>
    <w:rsid w:val="00FC4F26"/>
    <w:rsid w:val="00FC5A48"/>
    <w:rsid w:val="00FC5BAC"/>
    <w:rsid w:val="00FC5BEF"/>
    <w:rsid w:val="00FC702F"/>
    <w:rsid w:val="00FC7076"/>
    <w:rsid w:val="00FC794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1AC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9</cp:revision>
  <cp:lastPrinted>2016-11-29T15:18:00Z</cp:lastPrinted>
  <dcterms:created xsi:type="dcterms:W3CDTF">2017-12-01T19:36:00Z</dcterms:created>
  <dcterms:modified xsi:type="dcterms:W3CDTF">2017-12-03T15:56:00Z</dcterms:modified>
</cp:coreProperties>
</file>