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846C34" w:rsidP="00F50381">
      <w:pPr>
        <w:pStyle w:val="Heading1"/>
        <w:jc w:val="center"/>
        <w:rPr>
          <w:color w:val="0000FF"/>
          <w:sz w:val="20"/>
          <w:szCs w:val="20"/>
        </w:rPr>
      </w:pPr>
      <w:r w:rsidRPr="00846C34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EB7F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Catrin</w:t>
                  </w:r>
                </w:p>
              </w:txbxContent>
            </v:textbox>
          </v:shape>
        </w:pict>
      </w:r>
      <w:r w:rsidRPr="00846C34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846C34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Default="00C26FED" w:rsidP="00E876E8">
      <w:pPr>
        <w:jc w:val="center"/>
        <w:rPr>
          <w:rFonts w:ascii="Arial" w:hAnsi="Arial" w:cs="Arial"/>
          <w:bCs/>
          <w:color w:val="365F91"/>
          <w:sz w:val="19"/>
          <w:szCs w:val="19"/>
          <w:lang w:val="cy-GB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>:</w:t>
      </w:r>
      <w:r w:rsidR="00C17E00">
        <w:rPr>
          <w:rFonts w:ascii="Arial" w:hAnsi="Arial" w:cs="Arial"/>
          <w:bCs/>
          <w:color w:val="365F91"/>
          <w:sz w:val="19"/>
          <w:szCs w:val="19"/>
        </w:rPr>
        <w:t xml:space="preserve"> </w:t>
      </w:r>
      <w:r w:rsidR="008C3E08">
        <w:rPr>
          <w:rFonts w:ascii="Arial" w:hAnsi="Arial" w:cs="Arial"/>
          <w:bCs/>
          <w:color w:val="365F91"/>
          <w:sz w:val="19"/>
          <w:szCs w:val="19"/>
        </w:rPr>
        <w:t>Brynllynfell, Tawe/Nedd</w:t>
      </w:r>
      <w:r w:rsidR="00E876E8">
        <w:rPr>
          <w:rFonts w:ascii="Arial" w:hAnsi="Arial" w:cs="Arial"/>
          <w:bCs/>
          <w:color w:val="365F91"/>
          <w:sz w:val="19"/>
          <w:szCs w:val="19"/>
        </w:rPr>
        <w:t>;</w:t>
      </w:r>
      <w:r w:rsidR="00E876E8" w:rsidRPr="00E876E8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Yorath, Cwmgiedd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Moriah, Casllwchwr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Salem, Canton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;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Eglwys Unedig De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 xml:space="preserve"> </w:t>
      </w:r>
      <w:r w:rsidR="00E876E8" w:rsidRPr="00E876E8">
        <w:rPr>
          <w:rFonts w:ascii="Arial" w:hAnsi="Arial" w:cs="Arial"/>
          <w:bCs/>
          <w:color w:val="365F91"/>
          <w:sz w:val="19"/>
          <w:szCs w:val="19"/>
          <w:lang w:val="cy-GB"/>
        </w:rPr>
        <w:t>Llundain</w:t>
      </w:r>
      <w:r w:rsidR="00E876E8">
        <w:rPr>
          <w:rFonts w:ascii="Arial" w:hAnsi="Arial" w:cs="Arial"/>
          <w:bCs/>
          <w:color w:val="365F91"/>
          <w:sz w:val="19"/>
          <w:szCs w:val="19"/>
          <w:lang w:val="cy-GB"/>
        </w:rPr>
        <w:t>.</w:t>
      </w:r>
    </w:p>
    <w:p w:rsidR="00214696" w:rsidRPr="00214696" w:rsidRDefault="00214696" w:rsidP="00214696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42"/>
        <w:gridCol w:w="283"/>
        <w:gridCol w:w="284"/>
        <w:gridCol w:w="4819"/>
        <w:gridCol w:w="425"/>
        <w:gridCol w:w="851"/>
        <w:gridCol w:w="283"/>
        <w:gridCol w:w="142"/>
        <w:gridCol w:w="142"/>
        <w:gridCol w:w="425"/>
        <w:gridCol w:w="425"/>
        <w:gridCol w:w="567"/>
        <w:gridCol w:w="284"/>
        <w:gridCol w:w="992"/>
      </w:tblGrid>
      <w:tr w:rsidR="00C72AD8" w:rsidRPr="00A11B2B" w:rsidTr="00B33D32">
        <w:trPr>
          <w:cantSplit/>
        </w:trPr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395D57" w:rsidRDefault="00C72AD8" w:rsidP="00B45D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991A24" w:rsidRDefault="00C72AD8" w:rsidP="00B45D2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9E7398" w:rsidRPr="00502B31" w:rsidRDefault="009E7398" w:rsidP="009E739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asgliad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tuag at 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Cymdeithas y Beibl</w:t>
            </w:r>
          </w:p>
          <w:p w:rsidR="00C72AD8" w:rsidRPr="00F270E3" w:rsidRDefault="00C72AD8" w:rsidP="00B45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2AD8" w:rsidRPr="00BD02F3" w:rsidRDefault="00B33D32" w:rsidP="00B4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Gwyneth Harbourne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56CD0">
              <w:rPr>
                <w:rFonts w:ascii="Arial" w:hAnsi="Arial" w:cs="Arial"/>
                <w:bCs/>
                <w:sz w:val="20"/>
                <w:szCs w:val="20"/>
              </w:rPr>
              <w:t xml:space="preserve">John Walter </w:t>
            </w:r>
          </w:p>
          <w:p w:rsidR="00C72AD8" w:rsidRPr="00A11B2B" w:rsidRDefault="00C72AD8" w:rsidP="00B4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CD0">
              <w:rPr>
                <w:rFonts w:ascii="Arial" w:hAnsi="Arial" w:cs="Arial"/>
                <w:bCs/>
                <w:sz w:val="20"/>
                <w:szCs w:val="20"/>
              </w:rPr>
              <w:t>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Default="00C72AD8" w:rsidP="00C72A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C72AD8" w:rsidRPr="005D4308" w:rsidRDefault="00534FBB" w:rsidP="00B45D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Carys a Glyn</w:t>
            </w:r>
          </w:p>
        </w:tc>
      </w:tr>
      <w:tr w:rsidR="00C72AD8" w:rsidRPr="001B322C" w:rsidTr="00B33D32">
        <w:trPr>
          <w:cantSplit/>
        </w:trPr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27A63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6A2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BF141C" w:rsidRDefault="00C72AD8" w:rsidP="008B2DA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John Roberts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B33D32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D8" w:rsidRPr="005D4308" w:rsidRDefault="00C72AD8" w:rsidP="00F50B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Rhian Jardine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Default="00C72AD8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72AD8" w:rsidRPr="001B322C" w:rsidTr="00B33D32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467F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C72AD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Dr. Eirian Dafydd </w:t>
            </w:r>
          </w:p>
          <w:p w:rsidR="00C72AD8" w:rsidRPr="00690484" w:rsidRDefault="00690484" w:rsidP="00C72A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0484">
              <w:rPr>
                <w:rFonts w:ascii="Arial" w:hAnsi="Arial" w:cs="Arial"/>
                <w:b/>
                <w:sz w:val="20"/>
                <w:szCs w:val="20"/>
              </w:rPr>
              <w:t xml:space="preserve">Ni fydd </w:t>
            </w:r>
            <w:r w:rsidR="0021469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>edfa yn yr hwyr</w:t>
            </w:r>
            <w:r w:rsidR="005721FD">
              <w:rPr>
                <w:rFonts w:ascii="Arial" w:hAnsi="Arial" w:cs="Arial"/>
                <w:b/>
                <w:sz w:val="20"/>
                <w:szCs w:val="20"/>
              </w:rPr>
              <w:t>, ond a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>m 3:30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690484">
              <w:rPr>
                <w:rFonts w:ascii="Arial" w:hAnsi="Arial" w:cs="Arial"/>
                <w:b/>
                <w:sz w:val="20"/>
                <w:szCs w:val="20"/>
              </w:rPr>
              <w:t xml:space="preserve"> bydd Gymanfa Ganu yn Eglwys Gadeiriol Llandaf er budd Eisteddfod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Genedlaethol 2018.</w:t>
            </w:r>
          </w:p>
          <w:p w:rsidR="00C72AD8" w:rsidRPr="00690484" w:rsidRDefault="00C72AD8" w:rsidP="00C72AD8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69048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Bydd Evan a’r Bobl Ifainc a’u hathrawon ar daith y penwythnos yma!!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B33D32" w:rsidP="006C2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D32">
              <w:rPr>
                <w:rFonts w:ascii="Arial" w:hAnsi="Arial" w:cs="Arial"/>
                <w:sz w:val="20"/>
                <w:szCs w:val="20"/>
              </w:rPr>
              <w:t>Carys T. Williams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5D4308" w:rsidRDefault="00C72AD8" w:rsidP="00F26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Dafydd Griffiths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A11B2B" w:rsidRDefault="00C72AD8" w:rsidP="00280A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C72AD8" w:rsidRPr="001B322C" w:rsidTr="00887132">
        <w:trPr>
          <w:cantSplit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C467F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9A057F" w:rsidRPr="00FE59C9" w:rsidRDefault="009A057F" w:rsidP="00FE59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Evan a'r blaenoriaid yn teimlo gyda chynnydd yn gynulleidfa Salem bod angen ychwanegu at y Blaenoriaid i helpu yn y gwaith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elly byddwn yn gofyn i'r ae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>lo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dau yn ystod yr oedfa 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bore 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am eich cefnogaeth i symud mlaen yn hyn o beth</w:t>
            </w:r>
            <w:r w:rsidR="00FE59C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gan ofyn i chi ein cefnogi. Gobeithio wedyn cynnal </w:t>
            </w:r>
            <w:r w:rsidR="00245434" w:rsidRPr="00FE59C9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FE59C9">
              <w:rPr>
                <w:rFonts w:ascii="Arial" w:hAnsi="Arial" w:cs="Arial"/>
                <w:b/>
                <w:i/>
                <w:sz w:val="20"/>
                <w:szCs w:val="20"/>
              </w:rPr>
              <w:t>tholiad y flwyddyn nesa.....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084675" w:rsidRDefault="00887132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132">
              <w:rPr>
                <w:rFonts w:ascii="Arial" w:hAnsi="Arial" w:cs="Arial"/>
                <w:sz w:val="20"/>
                <w:szCs w:val="20"/>
              </w:rPr>
              <w:t>Non Boore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A11B2B" w:rsidRDefault="00C72AD8" w:rsidP="00BD6B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2AD8">
              <w:rPr>
                <w:rFonts w:ascii="Arial" w:hAnsi="Arial" w:cs="Arial"/>
                <w:bCs/>
                <w:sz w:val="20"/>
                <w:szCs w:val="20"/>
              </w:rPr>
              <w:t>Non Boore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A11B2B" w:rsidRDefault="00913682" w:rsidP="005771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C72AD8" w:rsidRPr="00A11B2B" w:rsidTr="00887132">
        <w:trPr>
          <w:cantSplit/>
        </w:trPr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395D57" w:rsidRDefault="00C72AD8" w:rsidP="00C7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991A24" w:rsidRDefault="00C72AD8" w:rsidP="004E49B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A819C4" w:rsidRDefault="00C72AD8" w:rsidP="00C72AD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="00A819C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C72AD8" w:rsidRPr="00F270E3" w:rsidRDefault="00A819C4" w:rsidP="00A81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 w:rsidRPr="00FE59C9">
              <w:rPr>
                <w:rFonts w:ascii="Arial" w:hAnsi="Arial" w:cs="Arial"/>
                <w:b/>
                <w:sz w:val="20"/>
                <w:szCs w:val="20"/>
              </w:rPr>
              <w:t>Gwasanaeth o ganeuon, cerddoriaeth a myfyrdod</w:t>
            </w:r>
            <w:r w:rsidR="00FE59C9" w:rsidRPr="00FE59C9">
              <w:rPr>
                <w:rFonts w:ascii="Arial" w:hAnsi="Arial" w:cs="Arial"/>
                <w:b/>
                <w:sz w:val="20"/>
                <w:szCs w:val="20"/>
              </w:rPr>
              <w:t xml:space="preserve"> i groesawu’r Adfent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BD02F3" w:rsidRDefault="004C59C3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Owen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AD8" w:rsidRPr="00A11B2B" w:rsidRDefault="007F4BC5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BC5">
              <w:rPr>
                <w:rFonts w:ascii="Arial" w:hAnsi="Arial" w:cs="Arial"/>
                <w:bCs/>
                <w:sz w:val="20"/>
                <w:szCs w:val="20"/>
                <w:lang w:val="cy-GB"/>
              </w:rPr>
              <w:t>Lewis 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AD8" w:rsidRPr="005D4308" w:rsidRDefault="00887132" w:rsidP="00600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Rheinallt a </w:t>
            </w:r>
            <w:r w:rsidR="00976340">
              <w:rPr>
                <w:rFonts w:ascii="Arial" w:hAnsi="Arial" w:cs="Arial"/>
                <w:bCs/>
                <w:sz w:val="20"/>
                <w:szCs w:val="20"/>
              </w:rPr>
              <w:t>Rowena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715"/>
        <w:gridCol w:w="617"/>
        <w:gridCol w:w="426"/>
        <w:gridCol w:w="1133"/>
        <w:gridCol w:w="6287"/>
      </w:tblGrid>
      <w:tr w:rsidR="00C30226" w:rsidRPr="004F5428" w:rsidTr="00944B17">
        <w:tc>
          <w:tcPr>
            <w:tcW w:w="1580" w:type="dxa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3" w:type="dxa"/>
            <w:gridSpan w:val="2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bottom w:val="single" w:sz="12" w:space="0" w:color="008000"/>
            </w:tcBorders>
            <w:vAlign w:val="center"/>
          </w:tcPr>
          <w:p w:rsidR="00C30226" w:rsidRPr="001005B3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C30226" w:rsidRPr="004F5428" w:rsidTr="00944B17">
        <w:tc>
          <w:tcPr>
            <w:tcW w:w="158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30226" w:rsidRPr="00BC6FBF" w:rsidRDefault="00C30226" w:rsidP="006E4A0F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30226" w:rsidRPr="004F5428" w:rsidTr="00944B17">
        <w:tc>
          <w:tcPr>
            <w:tcW w:w="1580" w:type="dxa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9</w:t>
            </w: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</w:tcBorders>
            <w:vAlign w:val="center"/>
          </w:tcPr>
          <w:p w:rsidR="00C30226" w:rsidRPr="00BB4BA4" w:rsidRDefault="00C30226" w:rsidP="006E4A0F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B4BA4">
              <w:rPr>
                <w:rFonts w:ascii="Arial" w:hAnsi="Arial" w:cs="Arial"/>
                <w:sz w:val="20"/>
                <w:szCs w:val="20"/>
              </w:rPr>
              <w:t>Adran yr Urdd, Salem, oed cynradd, yn y festri/Ystafell Edwin - Dawnsio gyda chwmni ‘Dance Fit’.</w:t>
            </w:r>
          </w:p>
        </w:tc>
      </w:tr>
      <w:tr w:rsidR="00C30226" w:rsidRPr="004F5428" w:rsidTr="00C30226">
        <w:tc>
          <w:tcPr>
            <w:tcW w:w="1580" w:type="dxa"/>
            <w:vAlign w:val="center"/>
          </w:tcPr>
          <w:p w:rsidR="00C30226" w:rsidRPr="004F5428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vAlign w:val="center"/>
          </w:tcPr>
          <w:p w:rsidR="00C30226" w:rsidRPr="004F5428" w:rsidRDefault="00C30226" w:rsidP="006E4A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9</w:t>
            </w:r>
            <w:r w:rsidRPr="004001E2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43" w:type="dxa"/>
            <w:gridSpan w:val="2"/>
            <w:vAlign w:val="center"/>
          </w:tcPr>
          <w:p w:rsidR="00C30226" w:rsidRPr="004F5428" w:rsidRDefault="00C30226" w:rsidP="006E4A0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7:30pm</w:t>
            </w:r>
          </w:p>
        </w:tc>
        <w:tc>
          <w:tcPr>
            <w:tcW w:w="7420" w:type="dxa"/>
            <w:gridSpan w:val="2"/>
            <w:vAlign w:val="center"/>
          </w:tcPr>
          <w:p w:rsidR="00C30226" w:rsidRPr="004001E2" w:rsidRDefault="00C30226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yn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Crwys</w:t>
            </w:r>
            <w:r w:rsidR="0068778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,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Parchedig Gethin Rhys</w:t>
            </w:r>
          </w:p>
          <w:p w:rsidR="00C30226" w:rsidRPr="004F5428" w:rsidRDefault="00C30226" w:rsidP="006E4A0F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001E2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>(Cytûn)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 xml:space="preserve"> </w:t>
            </w:r>
            <w:r w:rsidRPr="004F542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“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Y sefyllfa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w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leidyddol sydd ohoni!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”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 </w:t>
            </w:r>
          </w:p>
        </w:tc>
      </w:tr>
      <w:tr w:rsidR="00C30226" w:rsidRPr="004F5428" w:rsidTr="00C30226">
        <w:tc>
          <w:tcPr>
            <w:tcW w:w="1580" w:type="dxa"/>
            <w:vAlign w:val="center"/>
          </w:tcPr>
          <w:p w:rsidR="00C30226" w:rsidRPr="004F5428" w:rsidRDefault="00C30226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vAlign w:val="center"/>
          </w:tcPr>
          <w:p w:rsidR="00C30226" w:rsidRPr="004F5428" w:rsidRDefault="00C30226" w:rsidP="00C302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 w:rsidRPr="00C3022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vAlign w:val="center"/>
          </w:tcPr>
          <w:p w:rsidR="00C30226" w:rsidRPr="004F5428" w:rsidRDefault="00C30226" w:rsidP="00566AD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2"/>
            <w:vAlign w:val="center"/>
          </w:tcPr>
          <w:p w:rsidR="00C30226" w:rsidRPr="004F5428" w:rsidRDefault="00C30226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C30226" w:rsidRPr="004F5428" w:rsidTr="00F26746">
        <w:tc>
          <w:tcPr>
            <w:tcW w:w="1580" w:type="dxa"/>
            <w:tcBorders>
              <w:bottom w:val="single" w:sz="12" w:space="0" w:color="FF0000"/>
            </w:tcBorders>
            <w:vAlign w:val="center"/>
          </w:tcPr>
          <w:p w:rsidR="00C30226" w:rsidRPr="001005B3" w:rsidRDefault="00C30226" w:rsidP="002F738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bottom w:val="single" w:sz="12" w:space="0" w:color="FF0000"/>
            </w:tcBorders>
            <w:vAlign w:val="center"/>
          </w:tcPr>
          <w:p w:rsidR="00C30226" w:rsidRPr="001005B3" w:rsidRDefault="00C30226" w:rsidP="002F738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B23AD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3" w:type="dxa"/>
            <w:gridSpan w:val="2"/>
            <w:tcBorders>
              <w:bottom w:val="single" w:sz="12" w:space="0" w:color="FF0000"/>
            </w:tcBorders>
            <w:vAlign w:val="center"/>
          </w:tcPr>
          <w:p w:rsidR="00C30226" w:rsidRPr="001005B3" w:rsidRDefault="00C30226" w:rsidP="002F738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bottom w:val="single" w:sz="12" w:space="0" w:color="FF0000"/>
            </w:tcBorders>
            <w:vAlign w:val="center"/>
          </w:tcPr>
          <w:p w:rsidR="00C30226" w:rsidRPr="001005B3" w:rsidRDefault="00C30226" w:rsidP="002F738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561E0D" w:rsidRPr="009275F1" w:rsidTr="00F26746">
        <w:tc>
          <w:tcPr>
            <w:tcW w:w="2912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6C1A45" w:rsidRDefault="00561E0D" w:rsidP="00E64E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8E157D" w:rsidRDefault="00561E0D" w:rsidP="00E64E3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28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561E0D" w:rsidRPr="00CD2879" w:rsidRDefault="00561E0D" w:rsidP="00E64E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Clwb Pobl Ifainc: Taith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Gwm Afan</w:t>
            </w:r>
          </w:p>
        </w:tc>
      </w:tr>
      <w:tr w:rsidR="001700A1" w:rsidRPr="004F5428" w:rsidTr="00F26746">
        <w:tc>
          <w:tcPr>
            <w:tcW w:w="1580" w:type="dxa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1700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top w:val="single" w:sz="12" w:space="0" w:color="FF0000"/>
            </w:tcBorders>
            <w:vAlign w:val="center"/>
          </w:tcPr>
          <w:p w:rsidR="001700A1" w:rsidRPr="001005B3" w:rsidRDefault="001700A1" w:rsidP="007B023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40E73" w:rsidRPr="00240E73" w:rsidTr="00944B17">
        <w:tc>
          <w:tcPr>
            <w:tcW w:w="1580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42753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42753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240E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2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240E73" w:rsidRPr="00240E73" w:rsidRDefault="00240E73" w:rsidP="00312379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40E73"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240E73" w:rsidRPr="004F5428" w:rsidTr="00944B17">
        <w:tc>
          <w:tcPr>
            <w:tcW w:w="158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22</w:t>
            </w:r>
            <w:r w:rsidRPr="001700A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0E73" w:rsidRPr="004F5428" w:rsidRDefault="00240E73" w:rsidP="006E5380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40E73" w:rsidRPr="004F5428" w:rsidTr="00944B17">
        <w:tc>
          <w:tcPr>
            <w:tcW w:w="1580" w:type="dxa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C3022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23</w:t>
            </w:r>
            <w:r w:rsidRPr="00C30226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12" w:space="0" w:color="008000"/>
            </w:tcBorders>
            <w:vAlign w:val="center"/>
          </w:tcPr>
          <w:p w:rsidR="00240E73" w:rsidRPr="004F5428" w:rsidRDefault="00240E73" w:rsidP="00B77E65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Huw Aaron o gylchgrawn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Mellten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cynnal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gweithdy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226">
              <w:rPr>
                <w:rFonts w:ascii="Arial" w:hAnsi="Arial" w:cs="Arial"/>
                <w:sz w:val="20"/>
                <w:szCs w:val="20"/>
              </w:rPr>
              <w:t>cartwnau</w:t>
            </w:r>
          </w:p>
        </w:tc>
      </w:tr>
      <w:tr w:rsidR="00A819C4" w:rsidRPr="00534FBB" w:rsidTr="00883222">
        <w:tc>
          <w:tcPr>
            <w:tcW w:w="1580" w:type="dxa"/>
            <w:shd w:val="clear" w:color="auto" w:fill="auto"/>
            <w:vAlign w:val="center"/>
          </w:tcPr>
          <w:p w:rsidR="00A819C4" w:rsidRPr="00534FBB" w:rsidRDefault="00A819C4" w:rsidP="00883222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19C4" w:rsidRPr="00534FBB" w:rsidRDefault="00A819C4" w:rsidP="0088322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23</w:t>
            </w: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A819C4" w:rsidRPr="00534FBB" w:rsidRDefault="00A819C4" w:rsidP="0088322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7.30pm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A819C4" w:rsidRPr="00534FBB" w:rsidRDefault="00A819C4" w:rsidP="00A819C4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34FBB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Cyfarfod '20 somethings' - swper yn yr Italian Way - angen enwau o flaenllaw i Evan neu Ffion plis </w:t>
            </w:r>
          </w:p>
        </w:tc>
      </w:tr>
      <w:tr w:rsidR="00240E73" w:rsidRPr="004F5428" w:rsidTr="006C30C0">
        <w:tc>
          <w:tcPr>
            <w:tcW w:w="1580" w:type="dxa"/>
            <w:vAlign w:val="center"/>
          </w:tcPr>
          <w:p w:rsidR="00240E73" w:rsidRPr="001005B3" w:rsidRDefault="00240E73" w:rsidP="006C30C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vAlign w:val="center"/>
          </w:tcPr>
          <w:p w:rsidR="00240E73" w:rsidRPr="001005B3" w:rsidRDefault="00240E73" w:rsidP="001700A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  <w:r w:rsidRPr="001700A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vAlign w:val="center"/>
          </w:tcPr>
          <w:p w:rsidR="00240E73" w:rsidRPr="001005B3" w:rsidRDefault="00240E73" w:rsidP="006C30C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vAlign w:val="center"/>
          </w:tcPr>
          <w:p w:rsidR="00240E73" w:rsidRPr="001005B3" w:rsidRDefault="00240E73" w:rsidP="006C30C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40E73" w:rsidRPr="004F5428" w:rsidTr="00357BE3">
        <w:tc>
          <w:tcPr>
            <w:tcW w:w="1580" w:type="dxa"/>
            <w:vAlign w:val="center"/>
          </w:tcPr>
          <w:p w:rsidR="00240E73" w:rsidRPr="004F5428" w:rsidRDefault="00240E73" w:rsidP="00357BE3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vAlign w:val="center"/>
          </w:tcPr>
          <w:p w:rsidR="00240E73" w:rsidRPr="004F5428" w:rsidRDefault="00240E73" w:rsidP="00357BE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30</w:t>
            </w:r>
            <w:r w:rsidRPr="00C30226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vAlign w:val="center"/>
          </w:tcPr>
          <w:p w:rsidR="00240E73" w:rsidRPr="004F5428" w:rsidRDefault="00240E73" w:rsidP="00357BE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vAlign w:val="center"/>
          </w:tcPr>
          <w:p w:rsidR="00240E73" w:rsidRPr="00C30226" w:rsidRDefault="00240E73" w:rsidP="00357BE3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30226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6"/>
        <w:gridCol w:w="192"/>
        <w:gridCol w:w="425"/>
        <w:gridCol w:w="92"/>
        <w:gridCol w:w="6"/>
        <w:gridCol w:w="327"/>
        <w:gridCol w:w="710"/>
        <w:gridCol w:w="7370"/>
      </w:tblGrid>
      <w:tr w:rsidR="008F3204" w:rsidRPr="00BE2D22" w:rsidTr="00C30226">
        <w:tc>
          <w:tcPr>
            <w:tcW w:w="177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C30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C30226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99A" w:rsidRPr="00E804A1" w:rsidTr="00C30226">
        <w:tc>
          <w:tcPr>
            <w:tcW w:w="1586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C30226" w:rsidP="00C3022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8C3E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19499A"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001E2" w:rsidRPr="00BC6FBF" w:rsidTr="00C30226">
        <w:tc>
          <w:tcPr>
            <w:tcW w:w="1586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1700A1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="008C3E0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="004001E2"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E1A31" w:rsidRPr="00FE5F63" w:rsidRDefault="002E1A31" w:rsidP="002E1A3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4001E2" w:rsidRPr="00BC6FBF" w:rsidRDefault="002E1A31" w:rsidP="002E1A31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240E73" w:rsidRPr="004F5428" w:rsidTr="009A6D2E">
        <w:tc>
          <w:tcPr>
            <w:tcW w:w="1580" w:type="dxa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4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C3E0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3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tcBorders>
              <w:bottom w:val="dashDotStroked" w:sz="24" w:space="0" w:color="FF0000"/>
            </w:tcBorders>
            <w:vAlign w:val="center"/>
          </w:tcPr>
          <w:p w:rsidR="00240E73" w:rsidRPr="006B3E09" w:rsidRDefault="00240E73" w:rsidP="005742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6D2E" w:rsidRPr="00BC6FBF" w:rsidTr="009A6D2E">
        <w:tc>
          <w:tcPr>
            <w:tcW w:w="2203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006DC3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1135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Default="009A6D2E" w:rsidP="00352B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18547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7370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185479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Ymarfer a pharti’r Ysgol Sul </w:t>
            </w:r>
          </w:p>
        </w:tc>
      </w:tr>
      <w:tr w:rsidR="009A6D2E" w:rsidRPr="00BC6FBF" w:rsidTr="009A6D2E">
        <w:tc>
          <w:tcPr>
            <w:tcW w:w="1586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042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352B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352B0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80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9A6D2E" w:rsidRPr="005676AB" w:rsidRDefault="009A6D2E" w:rsidP="006E4A0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6165C7" w:rsidRPr="00053ECB" w:rsidRDefault="00846C34" w:rsidP="006165C7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6" type="#_x0000_t202" style="position:absolute;margin-left:-17.65pt;margin-top:53.35pt;width:537.4pt;height:35.15pt;z-index:251661312;mso-position-horizontal-relative:text;mso-position-vertical-relative:text" strokecolor="red" strokeweight="1.5pt">
            <v:textbox style="mso-next-textbox:#_x0000_s1116">
              <w:txbxContent>
                <w:p w:rsidR="00152890" w:rsidRPr="002C652E" w:rsidRDefault="00152890" w:rsidP="001528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y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4" type="#_x0000_t202" style="position:absolute;margin-left:8.8pt;margin-top:4.55pt;width:483.4pt;height:45.8pt;z-index:251660288;mso-wrap-style:none;mso-position-horizontal-relative:text;mso-position-vertical-relative:text" strokecolor="red" strokeweight="1.5pt">
            <v:textbox style="mso-next-textbox:#_x0000_s1114;mso-fit-shape-to-text:t">
              <w:txbxContent>
                <w:p w:rsidR="00152890" w:rsidRPr="00D7693E" w:rsidRDefault="00152890" w:rsidP="00152890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</w:pP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 - Bwyd ar frys i bobl leol mewn argyfwng</w:t>
                  </w:r>
                </w:p>
                <w:p w:rsidR="00152890" w:rsidRPr="002C652E" w:rsidRDefault="00152890" w:rsidP="001528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Rydym fel Eglwys am gefnogi Banc Bwyd Caerdydd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;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gofynnwch yn garedig i chi fel cynulleidfa i gyfrannu at yr achos yma</w:t>
                  </w:r>
                  <w:r w:rsidRPr="00152890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– cysylltwch â Mair Morgan am rhagor o fanylion.</w:t>
                  </w:r>
                </w:p>
              </w:txbxContent>
            </v:textbox>
            <w10:wrap type="square"/>
          </v:shape>
        </w:pict>
      </w:r>
    </w:p>
    <w:sectPr w:rsidR="006165C7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05" w:rsidRDefault="009C2105">
      <w:r>
        <w:separator/>
      </w:r>
    </w:p>
  </w:endnote>
  <w:endnote w:type="continuationSeparator" w:id="1">
    <w:p w:rsidR="009C2105" w:rsidRDefault="009C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05" w:rsidRDefault="009C2105">
      <w:r>
        <w:separator/>
      </w:r>
    </w:p>
  </w:footnote>
  <w:footnote w:type="continuationSeparator" w:id="1">
    <w:p w:rsidR="009C2105" w:rsidRDefault="009C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391E34" w:rsidP="00D647AD">
    <w:pPr>
      <w:pStyle w:val="Subtitle"/>
      <w:rPr>
        <w:color w:val="auto"/>
      </w:rPr>
    </w:pPr>
    <w:r>
      <w:rPr>
        <w:color w:val="auto"/>
      </w:rPr>
      <w:t>DYDDIADUR</w:t>
    </w:r>
    <w:r w:rsidR="00AA2F6A">
      <w:rPr>
        <w:color w:val="auto"/>
      </w:rPr>
      <w:t xml:space="preserve"> MIS </w:t>
    </w:r>
    <w:r w:rsidR="00EB7F15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anu.png" style="width:293.3pt;height:285.35pt;flip:x;visibility:visible;mso-wrap-style:square" o:bullet="t">
        <v:imagedata r:id="rId1" o:title="Canu"/>
      </v:shape>
    </w:pict>
  </w:numPicBullet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4DFF6F57"/>
    <w:multiLevelType w:val="hybridMultilevel"/>
    <w:tmpl w:val="71369836"/>
    <w:lvl w:ilvl="0" w:tplc="EDB61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46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24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6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5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F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4D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2121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BEF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759"/>
    <w:rsid w:val="00012DE5"/>
    <w:rsid w:val="00013223"/>
    <w:rsid w:val="00013822"/>
    <w:rsid w:val="00013C23"/>
    <w:rsid w:val="00013C93"/>
    <w:rsid w:val="00014341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904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157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67DCD"/>
    <w:rsid w:val="0007068C"/>
    <w:rsid w:val="00070CD7"/>
    <w:rsid w:val="00070E76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58F"/>
    <w:rsid w:val="00074947"/>
    <w:rsid w:val="00074C84"/>
    <w:rsid w:val="000750A2"/>
    <w:rsid w:val="00075365"/>
    <w:rsid w:val="0007587F"/>
    <w:rsid w:val="00075B17"/>
    <w:rsid w:val="00075C6C"/>
    <w:rsid w:val="00075F5A"/>
    <w:rsid w:val="00076C0D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4C6"/>
    <w:rsid w:val="00083822"/>
    <w:rsid w:val="00084675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096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2A5E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2F"/>
    <w:rsid w:val="000B0DAF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5A5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2FC8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63"/>
    <w:rsid w:val="000E04DF"/>
    <w:rsid w:val="000E1995"/>
    <w:rsid w:val="000E2182"/>
    <w:rsid w:val="000E2B9B"/>
    <w:rsid w:val="000E2E17"/>
    <w:rsid w:val="000E3026"/>
    <w:rsid w:val="000E34E4"/>
    <w:rsid w:val="000E431D"/>
    <w:rsid w:val="000E455C"/>
    <w:rsid w:val="000E5894"/>
    <w:rsid w:val="000E65FB"/>
    <w:rsid w:val="000E7C8A"/>
    <w:rsid w:val="000F0144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9B"/>
    <w:rsid w:val="000F4AAD"/>
    <w:rsid w:val="000F4D32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B0F"/>
    <w:rsid w:val="00104D0B"/>
    <w:rsid w:val="00105DA9"/>
    <w:rsid w:val="0010625A"/>
    <w:rsid w:val="001067CC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33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0F8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45A"/>
    <w:rsid w:val="00137823"/>
    <w:rsid w:val="00140352"/>
    <w:rsid w:val="001407CB"/>
    <w:rsid w:val="001411A6"/>
    <w:rsid w:val="001423E7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890"/>
    <w:rsid w:val="00152C32"/>
    <w:rsid w:val="00153259"/>
    <w:rsid w:val="00153A9C"/>
    <w:rsid w:val="00153FF6"/>
    <w:rsid w:val="00154216"/>
    <w:rsid w:val="00154260"/>
    <w:rsid w:val="00154291"/>
    <w:rsid w:val="00154DDC"/>
    <w:rsid w:val="00155336"/>
    <w:rsid w:val="00156265"/>
    <w:rsid w:val="001568EE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0A1"/>
    <w:rsid w:val="001705BC"/>
    <w:rsid w:val="001716C5"/>
    <w:rsid w:val="00171B57"/>
    <w:rsid w:val="00171E53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2B32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99A"/>
    <w:rsid w:val="00194D01"/>
    <w:rsid w:val="00194D49"/>
    <w:rsid w:val="001958B5"/>
    <w:rsid w:val="001976E1"/>
    <w:rsid w:val="001A01FA"/>
    <w:rsid w:val="001A09AB"/>
    <w:rsid w:val="001A09CD"/>
    <w:rsid w:val="001A09DF"/>
    <w:rsid w:val="001A0F62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0B1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4E8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459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4271"/>
    <w:rsid w:val="001F5848"/>
    <w:rsid w:val="001F6D5F"/>
    <w:rsid w:val="002009B6"/>
    <w:rsid w:val="00200E24"/>
    <w:rsid w:val="00200FBC"/>
    <w:rsid w:val="0020189E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696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2EE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6A0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73"/>
    <w:rsid w:val="00240EF4"/>
    <w:rsid w:val="00240EF5"/>
    <w:rsid w:val="0024186E"/>
    <w:rsid w:val="00241871"/>
    <w:rsid w:val="00241B47"/>
    <w:rsid w:val="00241E53"/>
    <w:rsid w:val="00242A1B"/>
    <w:rsid w:val="00242AE6"/>
    <w:rsid w:val="002431CC"/>
    <w:rsid w:val="00243538"/>
    <w:rsid w:val="0024369F"/>
    <w:rsid w:val="0024384F"/>
    <w:rsid w:val="00243BD6"/>
    <w:rsid w:val="00244605"/>
    <w:rsid w:val="00245434"/>
    <w:rsid w:val="00245EA0"/>
    <w:rsid w:val="002461B2"/>
    <w:rsid w:val="002503F0"/>
    <w:rsid w:val="0025064B"/>
    <w:rsid w:val="002511F4"/>
    <w:rsid w:val="002517EF"/>
    <w:rsid w:val="0025259E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338"/>
    <w:rsid w:val="00274A5C"/>
    <w:rsid w:val="00274AE0"/>
    <w:rsid w:val="00274DE8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286"/>
    <w:rsid w:val="00283414"/>
    <w:rsid w:val="00283B9A"/>
    <w:rsid w:val="00283C6E"/>
    <w:rsid w:val="0028416C"/>
    <w:rsid w:val="00284409"/>
    <w:rsid w:val="00284D96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286"/>
    <w:rsid w:val="00297999"/>
    <w:rsid w:val="002A0052"/>
    <w:rsid w:val="002A0222"/>
    <w:rsid w:val="002A055C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07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C6C82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A31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EF8"/>
    <w:rsid w:val="002E790D"/>
    <w:rsid w:val="002E7C7F"/>
    <w:rsid w:val="002F0858"/>
    <w:rsid w:val="002F1E60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333"/>
    <w:rsid w:val="002F743C"/>
    <w:rsid w:val="003001A5"/>
    <w:rsid w:val="00300D8B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207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17E06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391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2B0B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196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AB0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87C8A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D57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F8A"/>
    <w:rsid w:val="003B4323"/>
    <w:rsid w:val="003B462E"/>
    <w:rsid w:val="003B481A"/>
    <w:rsid w:val="003B4DFE"/>
    <w:rsid w:val="003B4F75"/>
    <w:rsid w:val="003B5188"/>
    <w:rsid w:val="003B5E98"/>
    <w:rsid w:val="003B6B56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3C2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2F84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549"/>
    <w:rsid w:val="003E1796"/>
    <w:rsid w:val="003E1E35"/>
    <w:rsid w:val="003E2347"/>
    <w:rsid w:val="003E2FC4"/>
    <w:rsid w:val="003E3309"/>
    <w:rsid w:val="003E35A1"/>
    <w:rsid w:val="003E396E"/>
    <w:rsid w:val="003E40FC"/>
    <w:rsid w:val="003E4369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6CF"/>
    <w:rsid w:val="003F59C9"/>
    <w:rsid w:val="003F6DDA"/>
    <w:rsid w:val="003F773D"/>
    <w:rsid w:val="003F7836"/>
    <w:rsid w:val="00400049"/>
    <w:rsid w:val="00400070"/>
    <w:rsid w:val="004001E2"/>
    <w:rsid w:val="00400358"/>
    <w:rsid w:val="00400376"/>
    <w:rsid w:val="004008F4"/>
    <w:rsid w:val="00400C5E"/>
    <w:rsid w:val="00401014"/>
    <w:rsid w:val="004016A7"/>
    <w:rsid w:val="00402165"/>
    <w:rsid w:val="004021CE"/>
    <w:rsid w:val="00402A59"/>
    <w:rsid w:val="0040443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11E2"/>
    <w:rsid w:val="0044234D"/>
    <w:rsid w:val="004423DF"/>
    <w:rsid w:val="00442802"/>
    <w:rsid w:val="004438CC"/>
    <w:rsid w:val="0044444D"/>
    <w:rsid w:val="00444500"/>
    <w:rsid w:val="00444519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D00"/>
    <w:rsid w:val="00450EBD"/>
    <w:rsid w:val="004511BF"/>
    <w:rsid w:val="00452605"/>
    <w:rsid w:val="00452BB4"/>
    <w:rsid w:val="00452C64"/>
    <w:rsid w:val="00452F77"/>
    <w:rsid w:val="004533CF"/>
    <w:rsid w:val="00454020"/>
    <w:rsid w:val="00454097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AEB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163"/>
    <w:rsid w:val="0047546C"/>
    <w:rsid w:val="00476536"/>
    <w:rsid w:val="0047660A"/>
    <w:rsid w:val="00476750"/>
    <w:rsid w:val="00476AE2"/>
    <w:rsid w:val="00476DEE"/>
    <w:rsid w:val="00477514"/>
    <w:rsid w:val="00477B79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23D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5D9D"/>
    <w:rsid w:val="004A63AB"/>
    <w:rsid w:val="004A6CD8"/>
    <w:rsid w:val="004B0C11"/>
    <w:rsid w:val="004B10C0"/>
    <w:rsid w:val="004B17BE"/>
    <w:rsid w:val="004B1DF7"/>
    <w:rsid w:val="004B1F7E"/>
    <w:rsid w:val="004B2793"/>
    <w:rsid w:val="004B2889"/>
    <w:rsid w:val="004B2CE4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9C3"/>
    <w:rsid w:val="004C5CD1"/>
    <w:rsid w:val="004C5DBD"/>
    <w:rsid w:val="004C6579"/>
    <w:rsid w:val="004C7C62"/>
    <w:rsid w:val="004D033A"/>
    <w:rsid w:val="004D19E6"/>
    <w:rsid w:val="004D1B18"/>
    <w:rsid w:val="004D1B25"/>
    <w:rsid w:val="004D1D19"/>
    <w:rsid w:val="004D2016"/>
    <w:rsid w:val="004D21AC"/>
    <w:rsid w:val="004D23A1"/>
    <w:rsid w:val="004D26CE"/>
    <w:rsid w:val="004D291B"/>
    <w:rsid w:val="004D2D01"/>
    <w:rsid w:val="004D2D50"/>
    <w:rsid w:val="004D3510"/>
    <w:rsid w:val="004D3B4A"/>
    <w:rsid w:val="004D405D"/>
    <w:rsid w:val="004D4895"/>
    <w:rsid w:val="004D4927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311B"/>
    <w:rsid w:val="004F32B3"/>
    <w:rsid w:val="004F3708"/>
    <w:rsid w:val="004F40BB"/>
    <w:rsid w:val="004F41AB"/>
    <w:rsid w:val="004F4773"/>
    <w:rsid w:val="004F4998"/>
    <w:rsid w:val="004F4D32"/>
    <w:rsid w:val="004F50E3"/>
    <w:rsid w:val="004F5237"/>
    <w:rsid w:val="004F5428"/>
    <w:rsid w:val="004F6189"/>
    <w:rsid w:val="004F6818"/>
    <w:rsid w:val="004F7220"/>
    <w:rsid w:val="004F748C"/>
    <w:rsid w:val="004F7890"/>
    <w:rsid w:val="004F7ACA"/>
    <w:rsid w:val="004F7EAF"/>
    <w:rsid w:val="00500131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3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AF5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4FBB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14D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1E0D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1FD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0AFA"/>
    <w:rsid w:val="00581098"/>
    <w:rsid w:val="00581FDE"/>
    <w:rsid w:val="005820C6"/>
    <w:rsid w:val="005823F6"/>
    <w:rsid w:val="00582B5B"/>
    <w:rsid w:val="00582B8B"/>
    <w:rsid w:val="00582DF0"/>
    <w:rsid w:val="00583287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04A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244"/>
    <w:rsid w:val="005C331C"/>
    <w:rsid w:val="005C3649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655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7A8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4726"/>
    <w:rsid w:val="005E565E"/>
    <w:rsid w:val="005E5E61"/>
    <w:rsid w:val="005E5E7B"/>
    <w:rsid w:val="005E6DBD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5E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5E13"/>
    <w:rsid w:val="006161AF"/>
    <w:rsid w:val="0061629D"/>
    <w:rsid w:val="006165C7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510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2C0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59E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5D03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0AB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5CA"/>
    <w:rsid w:val="00683605"/>
    <w:rsid w:val="00683A47"/>
    <w:rsid w:val="00684083"/>
    <w:rsid w:val="00684333"/>
    <w:rsid w:val="00684C78"/>
    <w:rsid w:val="00685699"/>
    <w:rsid w:val="006856C1"/>
    <w:rsid w:val="0068572E"/>
    <w:rsid w:val="00685751"/>
    <w:rsid w:val="006861A0"/>
    <w:rsid w:val="00687123"/>
    <w:rsid w:val="0068778E"/>
    <w:rsid w:val="00687798"/>
    <w:rsid w:val="00687883"/>
    <w:rsid w:val="00690484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DBA"/>
    <w:rsid w:val="006A0FA3"/>
    <w:rsid w:val="006A1CFA"/>
    <w:rsid w:val="006A1DB6"/>
    <w:rsid w:val="006A1DEB"/>
    <w:rsid w:val="006A1FCB"/>
    <w:rsid w:val="006A2152"/>
    <w:rsid w:val="006A223A"/>
    <w:rsid w:val="006A28F3"/>
    <w:rsid w:val="006A32D9"/>
    <w:rsid w:val="006A36C8"/>
    <w:rsid w:val="006A3774"/>
    <w:rsid w:val="006A3C82"/>
    <w:rsid w:val="006A423B"/>
    <w:rsid w:val="006A5F2E"/>
    <w:rsid w:val="006A6FA7"/>
    <w:rsid w:val="006A713B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0A09"/>
    <w:rsid w:val="006C12DE"/>
    <w:rsid w:val="006C16C0"/>
    <w:rsid w:val="006C1A54"/>
    <w:rsid w:val="006C1D58"/>
    <w:rsid w:val="006C1FE3"/>
    <w:rsid w:val="006C23C6"/>
    <w:rsid w:val="006C2473"/>
    <w:rsid w:val="006C24D6"/>
    <w:rsid w:val="006C2A8F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C00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87A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525"/>
    <w:rsid w:val="00721781"/>
    <w:rsid w:val="00721807"/>
    <w:rsid w:val="00721D1C"/>
    <w:rsid w:val="0072292F"/>
    <w:rsid w:val="00722B9F"/>
    <w:rsid w:val="00722F71"/>
    <w:rsid w:val="0072423F"/>
    <w:rsid w:val="00724669"/>
    <w:rsid w:val="00724AD2"/>
    <w:rsid w:val="00724D45"/>
    <w:rsid w:val="00725A72"/>
    <w:rsid w:val="007265AF"/>
    <w:rsid w:val="00726DE1"/>
    <w:rsid w:val="00727FCF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BA8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6CD0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668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3A1"/>
    <w:rsid w:val="007925E4"/>
    <w:rsid w:val="00792789"/>
    <w:rsid w:val="007929CA"/>
    <w:rsid w:val="00792D8F"/>
    <w:rsid w:val="00793572"/>
    <w:rsid w:val="0079369E"/>
    <w:rsid w:val="00793870"/>
    <w:rsid w:val="00793CC8"/>
    <w:rsid w:val="007952C4"/>
    <w:rsid w:val="0079555D"/>
    <w:rsid w:val="00795D4E"/>
    <w:rsid w:val="007966C4"/>
    <w:rsid w:val="0079691B"/>
    <w:rsid w:val="00796BEA"/>
    <w:rsid w:val="0079702F"/>
    <w:rsid w:val="00797922"/>
    <w:rsid w:val="007979F8"/>
    <w:rsid w:val="00797E14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11"/>
    <w:rsid w:val="007B3D39"/>
    <w:rsid w:val="007B46B0"/>
    <w:rsid w:val="007B52A9"/>
    <w:rsid w:val="007B5560"/>
    <w:rsid w:val="007B5607"/>
    <w:rsid w:val="007B5AE2"/>
    <w:rsid w:val="007B5F31"/>
    <w:rsid w:val="007B74CE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084F"/>
    <w:rsid w:val="007E1C46"/>
    <w:rsid w:val="007E1F2B"/>
    <w:rsid w:val="007E206A"/>
    <w:rsid w:val="007E2C49"/>
    <w:rsid w:val="007E3BE4"/>
    <w:rsid w:val="007E3CBF"/>
    <w:rsid w:val="007E3E1B"/>
    <w:rsid w:val="007E41A5"/>
    <w:rsid w:val="007E4540"/>
    <w:rsid w:val="007E5035"/>
    <w:rsid w:val="007E5B36"/>
    <w:rsid w:val="007E5DDF"/>
    <w:rsid w:val="007E6419"/>
    <w:rsid w:val="007E79A3"/>
    <w:rsid w:val="007F0A44"/>
    <w:rsid w:val="007F0A6E"/>
    <w:rsid w:val="007F2024"/>
    <w:rsid w:val="007F3DCA"/>
    <w:rsid w:val="007F4255"/>
    <w:rsid w:val="007F42BE"/>
    <w:rsid w:val="007F454B"/>
    <w:rsid w:val="007F490E"/>
    <w:rsid w:val="007F4BC5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34E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3C8"/>
    <w:rsid w:val="00830DE9"/>
    <w:rsid w:val="008313E1"/>
    <w:rsid w:val="00831477"/>
    <w:rsid w:val="008319EA"/>
    <w:rsid w:val="00831BFD"/>
    <w:rsid w:val="00831D51"/>
    <w:rsid w:val="00831FCE"/>
    <w:rsid w:val="0083312C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6C15"/>
    <w:rsid w:val="0083749B"/>
    <w:rsid w:val="0083762A"/>
    <w:rsid w:val="00837F40"/>
    <w:rsid w:val="008405C8"/>
    <w:rsid w:val="008407C3"/>
    <w:rsid w:val="00840A02"/>
    <w:rsid w:val="00840F69"/>
    <w:rsid w:val="00841036"/>
    <w:rsid w:val="00841548"/>
    <w:rsid w:val="00841B8E"/>
    <w:rsid w:val="0084273D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34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13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BF3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6CB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5BC2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3E08"/>
    <w:rsid w:val="008C4583"/>
    <w:rsid w:val="008C5166"/>
    <w:rsid w:val="008C5198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72E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4EF1"/>
    <w:rsid w:val="008D5139"/>
    <w:rsid w:val="008D54BE"/>
    <w:rsid w:val="008D5A62"/>
    <w:rsid w:val="008D65D3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1F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A25"/>
    <w:rsid w:val="008F0DFB"/>
    <w:rsid w:val="008F1F62"/>
    <w:rsid w:val="008F2112"/>
    <w:rsid w:val="008F2382"/>
    <w:rsid w:val="008F2635"/>
    <w:rsid w:val="008F29D2"/>
    <w:rsid w:val="008F3204"/>
    <w:rsid w:val="008F4113"/>
    <w:rsid w:val="008F455D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827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3682"/>
    <w:rsid w:val="0091427C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1FF3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5F1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4B17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4A59"/>
    <w:rsid w:val="009550B3"/>
    <w:rsid w:val="0095590A"/>
    <w:rsid w:val="00955A84"/>
    <w:rsid w:val="0095627D"/>
    <w:rsid w:val="00956FA5"/>
    <w:rsid w:val="00957D9E"/>
    <w:rsid w:val="00957E51"/>
    <w:rsid w:val="009602EC"/>
    <w:rsid w:val="0096031D"/>
    <w:rsid w:val="00960365"/>
    <w:rsid w:val="00960990"/>
    <w:rsid w:val="00960AF4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31A"/>
    <w:rsid w:val="0097344A"/>
    <w:rsid w:val="009740C7"/>
    <w:rsid w:val="00975405"/>
    <w:rsid w:val="00975CFF"/>
    <w:rsid w:val="00976183"/>
    <w:rsid w:val="00976340"/>
    <w:rsid w:val="009769CC"/>
    <w:rsid w:val="00976D5D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9BC"/>
    <w:rsid w:val="00986BC5"/>
    <w:rsid w:val="00987456"/>
    <w:rsid w:val="00990100"/>
    <w:rsid w:val="0099077B"/>
    <w:rsid w:val="009912E5"/>
    <w:rsid w:val="0099148C"/>
    <w:rsid w:val="00991A24"/>
    <w:rsid w:val="00991C1B"/>
    <w:rsid w:val="009926BF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057F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330"/>
    <w:rsid w:val="009A4B7F"/>
    <w:rsid w:val="009A4FDF"/>
    <w:rsid w:val="009A52C2"/>
    <w:rsid w:val="009A5331"/>
    <w:rsid w:val="009A5A05"/>
    <w:rsid w:val="009A5D52"/>
    <w:rsid w:val="009A612F"/>
    <w:rsid w:val="009A6CA5"/>
    <w:rsid w:val="009A6D2E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105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B0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1E65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39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2AB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82B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1B9"/>
    <w:rsid w:val="00A11205"/>
    <w:rsid w:val="00A11272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5007"/>
    <w:rsid w:val="00A16073"/>
    <w:rsid w:val="00A162E0"/>
    <w:rsid w:val="00A1648C"/>
    <w:rsid w:val="00A17375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1F1F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0C2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6592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0DCB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D9F"/>
    <w:rsid w:val="00A70E57"/>
    <w:rsid w:val="00A71721"/>
    <w:rsid w:val="00A71916"/>
    <w:rsid w:val="00A719B7"/>
    <w:rsid w:val="00A71CFC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9C4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4D58"/>
    <w:rsid w:val="00A9514D"/>
    <w:rsid w:val="00A95B02"/>
    <w:rsid w:val="00A95B75"/>
    <w:rsid w:val="00A95E59"/>
    <w:rsid w:val="00A95FAE"/>
    <w:rsid w:val="00A95FB5"/>
    <w:rsid w:val="00A963FE"/>
    <w:rsid w:val="00A96A40"/>
    <w:rsid w:val="00A96A8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D5F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13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8D6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D7ACD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C70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35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6E4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3ADB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97F"/>
    <w:rsid w:val="00B33BB2"/>
    <w:rsid w:val="00B33D3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31E8"/>
    <w:rsid w:val="00B643E2"/>
    <w:rsid w:val="00B64E39"/>
    <w:rsid w:val="00B64FDB"/>
    <w:rsid w:val="00B650A1"/>
    <w:rsid w:val="00B65904"/>
    <w:rsid w:val="00B671D8"/>
    <w:rsid w:val="00B6737D"/>
    <w:rsid w:val="00B67A0C"/>
    <w:rsid w:val="00B700B0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6E1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0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96A0D"/>
    <w:rsid w:val="00BA062C"/>
    <w:rsid w:val="00BA0A24"/>
    <w:rsid w:val="00BA29AB"/>
    <w:rsid w:val="00BA2E6D"/>
    <w:rsid w:val="00BA42F5"/>
    <w:rsid w:val="00BA446F"/>
    <w:rsid w:val="00BA467A"/>
    <w:rsid w:val="00BA4889"/>
    <w:rsid w:val="00BA4EC9"/>
    <w:rsid w:val="00BA558D"/>
    <w:rsid w:val="00BA56EE"/>
    <w:rsid w:val="00BA5838"/>
    <w:rsid w:val="00BA63DD"/>
    <w:rsid w:val="00BA6E33"/>
    <w:rsid w:val="00BA7442"/>
    <w:rsid w:val="00BA79D6"/>
    <w:rsid w:val="00BA7D0A"/>
    <w:rsid w:val="00BB0B7E"/>
    <w:rsid w:val="00BB1F16"/>
    <w:rsid w:val="00BB1F5C"/>
    <w:rsid w:val="00BB20B7"/>
    <w:rsid w:val="00BB2F5A"/>
    <w:rsid w:val="00BB3200"/>
    <w:rsid w:val="00BB35C2"/>
    <w:rsid w:val="00BB38E3"/>
    <w:rsid w:val="00BB3FB1"/>
    <w:rsid w:val="00BB4BA4"/>
    <w:rsid w:val="00BB4DF2"/>
    <w:rsid w:val="00BB4E6E"/>
    <w:rsid w:val="00BB5269"/>
    <w:rsid w:val="00BB5BEF"/>
    <w:rsid w:val="00BB5FE3"/>
    <w:rsid w:val="00BB6175"/>
    <w:rsid w:val="00BB6C76"/>
    <w:rsid w:val="00BB71D3"/>
    <w:rsid w:val="00BB745B"/>
    <w:rsid w:val="00BB7642"/>
    <w:rsid w:val="00BC069C"/>
    <w:rsid w:val="00BC0F5C"/>
    <w:rsid w:val="00BC1054"/>
    <w:rsid w:val="00BC10B2"/>
    <w:rsid w:val="00BC17B1"/>
    <w:rsid w:val="00BC246F"/>
    <w:rsid w:val="00BC2D24"/>
    <w:rsid w:val="00BC38BC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C6FBF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730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31B"/>
    <w:rsid w:val="00BE6A91"/>
    <w:rsid w:val="00BE73EE"/>
    <w:rsid w:val="00BE7534"/>
    <w:rsid w:val="00BE7E6B"/>
    <w:rsid w:val="00BF0876"/>
    <w:rsid w:val="00BF0A62"/>
    <w:rsid w:val="00BF0F6C"/>
    <w:rsid w:val="00BF141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02D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038"/>
    <w:rsid w:val="00C15274"/>
    <w:rsid w:val="00C1556C"/>
    <w:rsid w:val="00C169BB"/>
    <w:rsid w:val="00C16CD1"/>
    <w:rsid w:val="00C1713E"/>
    <w:rsid w:val="00C175CE"/>
    <w:rsid w:val="00C17CD6"/>
    <w:rsid w:val="00C17E00"/>
    <w:rsid w:val="00C17FB0"/>
    <w:rsid w:val="00C20A8F"/>
    <w:rsid w:val="00C20D69"/>
    <w:rsid w:val="00C20FF8"/>
    <w:rsid w:val="00C213CD"/>
    <w:rsid w:val="00C2361B"/>
    <w:rsid w:val="00C23DCF"/>
    <w:rsid w:val="00C23ED3"/>
    <w:rsid w:val="00C24811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226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5C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72A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074"/>
    <w:rsid w:val="00C533FF"/>
    <w:rsid w:val="00C5362C"/>
    <w:rsid w:val="00C53AF0"/>
    <w:rsid w:val="00C541F7"/>
    <w:rsid w:val="00C541FE"/>
    <w:rsid w:val="00C5441C"/>
    <w:rsid w:val="00C54BC7"/>
    <w:rsid w:val="00C54C55"/>
    <w:rsid w:val="00C56421"/>
    <w:rsid w:val="00C56A4A"/>
    <w:rsid w:val="00C571BA"/>
    <w:rsid w:val="00C57568"/>
    <w:rsid w:val="00C57EFC"/>
    <w:rsid w:val="00C60969"/>
    <w:rsid w:val="00C60A14"/>
    <w:rsid w:val="00C6166E"/>
    <w:rsid w:val="00C6221D"/>
    <w:rsid w:val="00C62867"/>
    <w:rsid w:val="00C62FEE"/>
    <w:rsid w:val="00C63052"/>
    <w:rsid w:val="00C6366B"/>
    <w:rsid w:val="00C63AEB"/>
    <w:rsid w:val="00C64986"/>
    <w:rsid w:val="00C6508F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718"/>
    <w:rsid w:val="00C71D3C"/>
    <w:rsid w:val="00C7200D"/>
    <w:rsid w:val="00C72AD8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4F84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449D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2EA5"/>
    <w:rsid w:val="00CD3158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38D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60D"/>
    <w:rsid w:val="00CF2C63"/>
    <w:rsid w:val="00CF30C7"/>
    <w:rsid w:val="00CF34B1"/>
    <w:rsid w:val="00CF3A00"/>
    <w:rsid w:val="00CF41D7"/>
    <w:rsid w:val="00CF4D4F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81"/>
    <w:rsid w:val="00D24AB3"/>
    <w:rsid w:val="00D24E5A"/>
    <w:rsid w:val="00D25242"/>
    <w:rsid w:val="00D258F8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228"/>
    <w:rsid w:val="00D337A6"/>
    <w:rsid w:val="00D3481B"/>
    <w:rsid w:val="00D348E2"/>
    <w:rsid w:val="00D35D13"/>
    <w:rsid w:val="00D35EE5"/>
    <w:rsid w:val="00D36022"/>
    <w:rsid w:val="00D36319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52F"/>
    <w:rsid w:val="00D5165E"/>
    <w:rsid w:val="00D51F5C"/>
    <w:rsid w:val="00D52AF1"/>
    <w:rsid w:val="00D52CAA"/>
    <w:rsid w:val="00D52FD6"/>
    <w:rsid w:val="00D538E4"/>
    <w:rsid w:val="00D53CBB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7AD"/>
    <w:rsid w:val="00D64A30"/>
    <w:rsid w:val="00D64A93"/>
    <w:rsid w:val="00D64CDE"/>
    <w:rsid w:val="00D65335"/>
    <w:rsid w:val="00D65813"/>
    <w:rsid w:val="00D65C13"/>
    <w:rsid w:val="00D65C83"/>
    <w:rsid w:val="00D66654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6F43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725"/>
    <w:rsid w:val="00D8725B"/>
    <w:rsid w:val="00D87467"/>
    <w:rsid w:val="00D87AE7"/>
    <w:rsid w:val="00D87CCB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D43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245"/>
    <w:rsid w:val="00DA6D01"/>
    <w:rsid w:val="00DA6F22"/>
    <w:rsid w:val="00DA74CC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85D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6F56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E76F5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2D4"/>
    <w:rsid w:val="00DF7670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1D4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225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6AD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D16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3AC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0BC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26B4"/>
    <w:rsid w:val="00E72C61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4A1"/>
    <w:rsid w:val="00E80D66"/>
    <w:rsid w:val="00E811C9"/>
    <w:rsid w:val="00E820E6"/>
    <w:rsid w:val="00E82A0A"/>
    <w:rsid w:val="00E839F0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6E8"/>
    <w:rsid w:val="00E87767"/>
    <w:rsid w:val="00E87CEB"/>
    <w:rsid w:val="00E904DF"/>
    <w:rsid w:val="00E90681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E73"/>
    <w:rsid w:val="00E97FB0"/>
    <w:rsid w:val="00EA028B"/>
    <w:rsid w:val="00EA0356"/>
    <w:rsid w:val="00EA05C1"/>
    <w:rsid w:val="00EA0682"/>
    <w:rsid w:val="00EA1702"/>
    <w:rsid w:val="00EA1D88"/>
    <w:rsid w:val="00EA1FD4"/>
    <w:rsid w:val="00EA2676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396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68EE"/>
    <w:rsid w:val="00EB75B6"/>
    <w:rsid w:val="00EB7907"/>
    <w:rsid w:val="00EB7F15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13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1D9"/>
    <w:rsid w:val="00EE2468"/>
    <w:rsid w:val="00EE26D2"/>
    <w:rsid w:val="00EE3160"/>
    <w:rsid w:val="00EE36BF"/>
    <w:rsid w:val="00EE389C"/>
    <w:rsid w:val="00EE3DA8"/>
    <w:rsid w:val="00EE46F9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54A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6746"/>
    <w:rsid w:val="00F26E6C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6B5"/>
    <w:rsid w:val="00F43B5C"/>
    <w:rsid w:val="00F43F20"/>
    <w:rsid w:val="00F445CE"/>
    <w:rsid w:val="00F4474E"/>
    <w:rsid w:val="00F45012"/>
    <w:rsid w:val="00F45160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2E7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5858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4621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A57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0D"/>
    <w:rsid w:val="00FE19CE"/>
    <w:rsid w:val="00FE1FC6"/>
    <w:rsid w:val="00FE2024"/>
    <w:rsid w:val="00FE263D"/>
    <w:rsid w:val="00FE2F34"/>
    <w:rsid w:val="00FE321C"/>
    <w:rsid w:val="00FE3468"/>
    <w:rsid w:val="00FE3AA5"/>
    <w:rsid w:val="00FE482B"/>
    <w:rsid w:val="00FE4A43"/>
    <w:rsid w:val="00FE4F1D"/>
    <w:rsid w:val="00FE50AE"/>
    <w:rsid w:val="00FE5295"/>
    <w:rsid w:val="00FE59C9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C98"/>
    <w:rsid w:val="00FF1D31"/>
    <w:rsid w:val="00FF20A0"/>
    <w:rsid w:val="00FF2D6F"/>
    <w:rsid w:val="00FF2EAA"/>
    <w:rsid w:val="00FF3ADE"/>
    <w:rsid w:val="00FF4610"/>
    <w:rsid w:val="00FF53FF"/>
    <w:rsid w:val="00FF5A4E"/>
    <w:rsid w:val="00FF6192"/>
    <w:rsid w:val="00FF707D"/>
    <w:rsid w:val="00FF7317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121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uiPriority w:val="99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D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2EAE-4833-4632-B09B-823DEAA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607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30</cp:revision>
  <cp:lastPrinted>2017-04-01T20:39:00Z</cp:lastPrinted>
  <dcterms:created xsi:type="dcterms:W3CDTF">2017-10-21T11:43:00Z</dcterms:created>
  <dcterms:modified xsi:type="dcterms:W3CDTF">2017-10-29T16:56:00Z</dcterms:modified>
</cp:coreProperties>
</file>