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BA7442" w:rsidP="00F50381">
      <w:pPr>
        <w:pStyle w:val="Heading1"/>
        <w:jc w:val="center"/>
        <w:rPr>
          <w:color w:val="0000FF"/>
          <w:sz w:val="20"/>
          <w:szCs w:val="20"/>
        </w:rPr>
      </w:pPr>
      <w:r w:rsidRPr="00BA7442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5.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6C2A8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Hydref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6C2A8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Siwan/Dewi/Dai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6C2A8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Dai</w:t>
                  </w:r>
                </w:p>
              </w:txbxContent>
            </v:textbox>
          </v:shape>
        </w:pict>
      </w:r>
      <w:r w:rsidRPr="00BA7442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BA7442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4C0622">
      <w:pPr>
        <w:jc w:val="center"/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9602EC" w:rsidRPr="00C26FED" w:rsidRDefault="00C26FED" w:rsidP="00C26FED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>
        <w:rPr>
          <w:rFonts w:ascii="Afallon" w:hAnsi="Afallon"/>
          <w:b/>
          <w:i/>
          <w:color w:val="FF0000"/>
          <w:sz w:val="20"/>
          <w:szCs w:val="20"/>
        </w:rPr>
        <w:t>M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is yma rydym yn cofio y</w:t>
      </w:r>
      <w:r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</w:t>
      </w:r>
      <w:r>
        <w:rPr>
          <w:rFonts w:ascii="Afallon" w:hAnsi="Afallon"/>
          <w:b/>
          <w:i/>
          <w:color w:val="FF0000"/>
          <w:sz w:val="20"/>
          <w:szCs w:val="20"/>
        </w:rPr>
        <w:t>ï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au</w:t>
      </w:r>
      <w:r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>:</w:t>
      </w:r>
      <w:r w:rsidR="00C17E00">
        <w:rPr>
          <w:rFonts w:ascii="Arial" w:hAnsi="Arial" w:cs="Arial"/>
          <w:bCs/>
          <w:color w:val="365F91"/>
          <w:sz w:val="19"/>
          <w:szCs w:val="19"/>
        </w:rPr>
        <w:t xml:space="preserve"> Jewin, Llundain; Bethania, Cwmtwrch; Y Gopa, Pontarddulais</w:t>
      </w:r>
      <w:r w:rsidR="008C3E08">
        <w:rPr>
          <w:rFonts w:ascii="Arial" w:hAnsi="Arial" w:cs="Arial"/>
          <w:bCs/>
          <w:color w:val="365F91"/>
          <w:sz w:val="19"/>
          <w:szCs w:val="19"/>
        </w:rPr>
        <w:t>; Y Crwys, Caerdydd; Siloh, Ystrad Mynach; Brynllynfell, Tawe/Nedd</w:t>
      </w:r>
      <w:r w:rsidR="00C17E00">
        <w:rPr>
          <w:rFonts w:ascii="Arial" w:hAnsi="Arial" w:cs="Arial"/>
          <w:bCs/>
          <w:color w:val="365F91"/>
          <w:sz w:val="19"/>
          <w:szCs w:val="19"/>
        </w:rPr>
        <w:t>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7"/>
        <w:gridCol w:w="142"/>
        <w:gridCol w:w="284"/>
        <w:gridCol w:w="5103"/>
        <w:gridCol w:w="141"/>
        <w:gridCol w:w="567"/>
        <w:gridCol w:w="567"/>
        <w:gridCol w:w="284"/>
        <w:gridCol w:w="142"/>
        <w:gridCol w:w="141"/>
        <w:gridCol w:w="142"/>
        <w:gridCol w:w="284"/>
        <w:gridCol w:w="567"/>
        <w:gridCol w:w="141"/>
        <w:gridCol w:w="1276"/>
      </w:tblGrid>
      <w:tr w:rsidR="006C2A8F" w:rsidRPr="00A11B2B" w:rsidTr="00BC38BC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8F" w:rsidRPr="00395D57" w:rsidRDefault="006C2A8F" w:rsidP="00C656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D57">
              <w:rPr>
                <w:rFonts w:ascii="Arial" w:hAnsi="Arial" w:cs="Arial"/>
                <w:b/>
                <w:bCs/>
                <w:sz w:val="22"/>
                <w:szCs w:val="22"/>
              </w:rPr>
              <w:t>Hydref 1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af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A8F" w:rsidRPr="00991A24" w:rsidRDefault="006C2A8F" w:rsidP="00C656C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6C2A8F" w:rsidRDefault="006C2A8F" w:rsidP="00C656C5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Mia – merch </w:t>
            </w:r>
            <w:r w:rsidRPr="0007068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Lowri ac Iwan</w:t>
            </w:r>
          </w:p>
          <w:p w:rsidR="006C2A8F" w:rsidRPr="00F270E3" w:rsidRDefault="006C2A8F" w:rsidP="00BC38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F1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Cydnabod gwasanaeth Bledd a Heather yn ystod ac ar ôl oedfa’r bore.</w:t>
            </w:r>
            <w:r w:rsidR="00BC38BC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 </w:t>
            </w: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A8F" w:rsidRDefault="006C2A8F" w:rsidP="006C2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2A8F" w:rsidRPr="00BD02F3" w:rsidRDefault="006C2A8F" w:rsidP="00C6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 Reynolds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A8F" w:rsidRDefault="006C2A8F" w:rsidP="006C2A8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Darllen</w:t>
            </w: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  <w:p w:rsidR="006C2A8F" w:rsidRPr="00A11B2B" w:rsidRDefault="006C2A8F" w:rsidP="00C656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Siân Powys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8F" w:rsidRDefault="006C2A8F" w:rsidP="006C2A8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</w:p>
          <w:p w:rsidR="006C2A8F" w:rsidRPr="005D4308" w:rsidRDefault="006C2A8F" w:rsidP="00C656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0F5C">
              <w:rPr>
                <w:rFonts w:ascii="Arial" w:hAnsi="Arial" w:cs="Arial"/>
                <w:bCs/>
                <w:sz w:val="20"/>
                <w:szCs w:val="20"/>
              </w:rPr>
              <w:t>Siwan 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BC0F5C">
              <w:rPr>
                <w:rFonts w:ascii="Arial" w:hAnsi="Arial" w:cs="Arial"/>
                <w:bCs/>
                <w:sz w:val="20"/>
                <w:szCs w:val="20"/>
              </w:rPr>
              <w:t xml:space="preserve"> a Ceri</w:t>
            </w:r>
          </w:p>
        </w:tc>
      </w:tr>
      <w:tr w:rsidR="006C2A8F" w:rsidRPr="00A11B2B" w:rsidTr="00395D57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8F" w:rsidRPr="00395D57" w:rsidRDefault="006C2A8F" w:rsidP="00CF47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6C2A8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A8F" w:rsidRPr="00991A24" w:rsidRDefault="006C2A8F" w:rsidP="00CF472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unig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6C2A8F" w:rsidRPr="00F270E3" w:rsidRDefault="006C2A8F" w:rsidP="000F4D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Nos : </w:t>
            </w:r>
            <w:r w:rsidRPr="00BB0F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Dim gwasanaeth gyda’r hwyr er mwyn ymuno gyda Chyrddau Mawr Capel </w:t>
            </w:r>
            <w:r w:rsidR="000F4D32" w:rsidRPr="00665D03">
              <w:rPr>
                <w:rFonts w:ascii="Arial" w:hAnsi="Arial" w:cs="Arial"/>
                <w:b/>
                <w:bCs/>
                <w:sz w:val="18"/>
                <w:szCs w:val="18"/>
              </w:rPr>
              <w:t>Ebeneser</w:t>
            </w:r>
            <w:r w:rsidRPr="00665D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5D03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(pregethwr: </w:t>
            </w:r>
            <w:r w:rsidR="00665D03" w:rsidRPr="00665D03">
              <w:rPr>
                <w:rFonts w:ascii="Arial" w:hAnsi="Arial" w:cs="Arial"/>
                <w:b/>
                <w:color w:val="000000"/>
                <w:sz w:val="18"/>
                <w:szCs w:val="18"/>
              </w:rPr>
              <w:t>Dr Noel Davies</w:t>
            </w:r>
            <w:r w:rsidRPr="00665D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A8F" w:rsidRPr="00BD02F3" w:rsidRDefault="006C2A8F" w:rsidP="00CF4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Eunice</w:t>
            </w:r>
            <w:r w:rsidR="006835CA">
              <w:rPr>
                <w:rFonts w:ascii="Arial" w:hAnsi="Arial" w:cs="Arial"/>
                <w:sz w:val="20"/>
                <w:szCs w:val="20"/>
              </w:rPr>
              <w:t xml:space="preserve"> Jones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A8F" w:rsidRPr="00A11B2B" w:rsidRDefault="00404439" w:rsidP="004044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Nesta Williams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A8F" w:rsidRDefault="006C2A8F" w:rsidP="005507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0E2E17" w:rsidRPr="001B322C" w:rsidTr="000E2E17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17" w:rsidRPr="00C27A63" w:rsidRDefault="000E2E17" w:rsidP="006C2A8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6A215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17" w:rsidRPr="00A0621B" w:rsidRDefault="000E2E17" w:rsidP="006C2A8F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BB0F7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 w:rsidRPr="00A0621B">
              <w:rPr>
                <w:rFonts w:ascii="Arial" w:hAnsi="Arial" w:cs="Arial"/>
                <w:b/>
                <w:color w:val="FF0000"/>
                <w:sz w:val="22"/>
                <w:szCs w:val="22"/>
              </w:rPr>
              <w:t>Cwrdd Diolchgarwch</w:t>
            </w:r>
            <w:r w:rsidRPr="00A0621B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dan ofal yr Ysgol Sul</w:t>
            </w:r>
          </w:p>
          <w:p w:rsidR="000E2E17" w:rsidRPr="00A0621B" w:rsidRDefault="000E2E17" w:rsidP="006C2A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62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Casgliad diolchgarwch </w:t>
            </w:r>
            <w:r w:rsidRPr="00EB68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at apêl </w:t>
            </w:r>
            <w:r w:rsidR="00EB68EE" w:rsidRPr="00EB68EE">
              <w:rPr>
                <w:rFonts w:ascii="Arial" w:hAnsi="Arial" w:cs="Arial"/>
                <w:b/>
                <w:i/>
                <w:sz w:val="20"/>
                <w:szCs w:val="20"/>
              </w:rPr>
              <w:t>cymorth cristnogol</w:t>
            </w:r>
          </w:p>
          <w:p w:rsidR="000E2E17" w:rsidRPr="00520F85" w:rsidRDefault="000E2E17" w:rsidP="006C2A8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B65A5">
              <w:rPr>
                <w:rFonts w:ascii="Arial" w:hAnsi="Arial" w:cs="Arial"/>
                <w:b/>
                <w:sz w:val="20"/>
                <w:szCs w:val="20"/>
              </w:rPr>
              <w:t>Stondin cacennau ar ôl oedfa’r bore gan y bobl ifanc i helpu ariannu eu gwibdaith</w:t>
            </w:r>
            <w:r w:rsidR="000B65A5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  <w:p w:rsidR="000E2E17" w:rsidRPr="00CF7AE3" w:rsidRDefault="000E2E17" w:rsidP="006C2A8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 T. Evan Morgan – ein Bugail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17" w:rsidRPr="00084675" w:rsidRDefault="009869BC" w:rsidP="0008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7" w:rsidRPr="005D4308" w:rsidRDefault="000E2E17" w:rsidP="00F50B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17" w:rsidRDefault="00B3397F" w:rsidP="00C565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Elsbeth</w:t>
            </w:r>
            <w:r w:rsidR="002C6C82">
              <w:rPr>
                <w:rFonts w:ascii="Arial" w:hAnsi="Arial" w:cs="Arial"/>
                <w:bCs/>
                <w:sz w:val="20"/>
                <w:szCs w:val="20"/>
              </w:rPr>
              <w:t xml:space="preserve"> a’i thîm</w:t>
            </w:r>
          </w:p>
        </w:tc>
      </w:tr>
      <w:tr w:rsidR="000E2E17" w:rsidRPr="001B322C" w:rsidTr="006C2A8F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17" w:rsidRPr="00C467F7" w:rsidRDefault="000E2E17" w:rsidP="006C2A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17" w:rsidRPr="000F4D32" w:rsidRDefault="000E2E17" w:rsidP="00684083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="000F4D3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 </w:t>
            </w:r>
            <w:r w:rsidR="000F4D32"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C2A8F">
              <w:rPr>
                <w:rFonts w:ascii="Arial" w:hAnsi="Arial" w:cs="Arial"/>
                <w:b/>
                <w:color w:val="0000FF"/>
                <w:sz w:val="22"/>
                <w:szCs w:val="22"/>
              </w:rPr>
              <w:t>Yr Athro John Gwynfor Jones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17" w:rsidRPr="00084675" w:rsidRDefault="000E2E17" w:rsidP="006C2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Elinor T.Williams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17" w:rsidRPr="005D4308" w:rsidRDefault="000E2E17" w:rsidP="00F260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Anna Powys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E17" w:rsidRPr="00A11B2B" w:rsidRDefault="000E2E17" w:rsidP="00280A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076C0D" w:rsidRPr="001B322C" w:rsidTr="009869BC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0D" w:rsidRPr="00C467F7" w:rsidRDefault="00076C0D" w:rsidP="006C2A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C0D" w:rsidRDefault="00076C0D" w:rsidP="00477B7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C2A8F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 Aled Edwards </w:t>
            </w:r>
          </w:p>
          <w:p w:rsidR="00467AEB" w:rsidRPr="00BF141C" w:rsidRDefault="00467AEB" w:rsidP="00477B7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 Ysgol Sul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C0D" w:rsidRPr="00084675" w:rsidRDefault="00076C0D" w:rsidP="0008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C0D" w:rsidRPr="00A11B2B" w:rsidRDefault="00AD38D6" w:rsidP="00BD6B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Manon Ahir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0D" w:rsidRPr="00A11B2B" w:rsidRDefault="00076C0D" w:rsidP="005771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076C0D" w:rsidRPr="00A11B2B" w:rsidTr="000B65A5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0D" w:rsidRPr="00395D57" w:rsidRDefault="00076C0D" w:rsidP="006C2A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Tachwedd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6C2A8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  <w:r w:rsidRPr="00395D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C0D" w:rsidRPr="00991A24" w:rsidRDefault="00076C0D" w:rsidP="004E49B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076C0D" w:rsidRPr="00F270E3" w:rsidRDefault="00076C0D" w:rsidP="003D2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C0D" w:rsidRPr="00BD02F3" w:rsidRDefault="00076C0D" w:rsidP="004E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C0D" w:rsidRPr="00A11B2B" w:rsidRDefault="00756CD0" w:rsidP="004E49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6CD0">
              <w:rPr>
                <w:rFonts w:ascii="Arial" w:hAnsi="Arial" w:cs="Arial"/>
                <w:bCs/>
                <w:sz w:val="20"/>
                <w:szCs w:val="20"/>
              </w:rPr>
              <w:t>John Walter Jones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C0D" w:rsidRPr="005D4308" w:rsidRDefault="00076C0D" w:rsidP="00600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</w:tbl>
    <w:p w:rsidR="00395D57" w:rsidRPr="00D36319" w:rsidRDefault="00395D57">
      <w:pPr>
        <w:pStyle w:val="Heading1"/>
        <w:rPr>
          <w:color w:val="000000"/>
          <w:sz w:val="12"/>
          <w:szCs w:val="12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211"/>
        <w:gridCol w:w="369"/>
        <w:gridCol w:w="340"/>
        <w:gridCol w:w="375"/>
        <w:gridCol w:w="759"/>
        <w:gridCol w:w="284"/>
        <w:gridCol w:w="7370"/>
        <w:gridCol w:w="50"/>
      </w:tblGrid>
      <w:tr w:rsidR="009869BC" w:rsidRPr="004F5428" w:rsidTr="009869BC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AD7ACD" w:rsidRDefault="009869BC" w:rsidP="00AD7AC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D7A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  <w:r w:rsidR="00AD7ACD" w:rsidRPr="00AD7ACD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1005B3" w:rsidRDefault="009869BC" w:rsidP="008E160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0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1005B3" w:rsidRDefault="009869BC" w:rsidP="008E160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1005B3" w:rsidRDefault="009869BC" w:rsidP="008E160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9869BC" w:rsidRPr="004F5428" w:rsidTr="009869BC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BC6FBF" w:rsidRDefault="009869BC" w:rsidP="008E1602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BC6FBF" w:rsidRDefault="009869BC" w:rsidP="008E1602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BC6FBF" w:rsidRDefault="009869BC" w:rsidP="008E1602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BC6FBF" w:rsidRDefault="009869BC" w:rsidP="008E1602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9869BC" w:rsidRPr="004F5428" w:rsidTr="00866964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4F5428" w:rsidRDefault="009869BC" w:rsidP="00866964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4F5428" w:rsidRDefault="009869BC" w:rsidP="00866964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5</w:t>
            </w:r>
            <w:r w:rsidRPr="009869BC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0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4F5428" w:rsidRDefault="009869BC" w:rsidP="00866964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4F5428" w:rsidRDefault="009869BC" w:rsidP="00866964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C3E08">
              <w:rPr>
                <w:rFonts w:ascii="Arial" w:hAnsi="Arial" w:cs="Arial"/>
                <w:sz w:val="20"/>
                <w:szCs w:val="20"/>
              </w:rPr>
              <w:t>addurno cacennau gyda Sue Bland</w:t>
            </w:r>
          </w:p>
        </w:tc>
      </w:tr>
      <w:tr w:rsidR="00B23ADB" w:rsidRPr="004F5428" w:rsidTr="00176B31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1005B3" w:rsidRDefault="00B23ADB" w:rsidP="00176B3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1005B3" w:rsidRDefault="00B23ADB" w:rsidP="00B23AD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  <w:r w:rsidRPr="00B23AD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1005B3" w:rsidRDefault="00B23ADB" w:rsidP="00176B3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1005B3" w:rsidRDefault="00B23ADB" w:rsidP="00176B3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9869BC" w:rsidRPr="004F5428" w:rsidTr="009869BC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4F5428" w:rsidRDefault="009869BC" w:rsidP="00566AD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4F5428" w:rsidRDefault="009869BC" w:rsidP="009869BC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13</w:t>
            </w:r>
            <w:r w:rsidRPr="004F5428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0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4F5428" w:rsidRDefault="009869BC" w:rsidP="00566ADE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69BC" w:rsidRPr="004F5428" w:rsidRDefault="009869BC" w:rsidP="00566AD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C0002D" w:rsidRPr="009275F1" w:rsidTr="00726101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0002D" w:rsidRPr="009275F1" w:rsidRDefault="00C0002D" w:rsidP="0072610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275F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0002D" w:rsidRPr="009275F1" w:rsidRDefault="00C0002D" w:rsidP="0072610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13</w:t>
            </w:r>
            <w:r w:rsidRPr="00C0002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0002D" w:rsidRPr="009275F1" w:rsidRDefault="00C0002D" w:rsidP="0072610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275F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0002D" w:rsidRPr="009275F1" w:rsidRDefault="00C0002D" w:rsidP="00C0002D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275F1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Bowlio deg yn Hollywood Bowl, Bae Caerdydd</w:t>
            </w:r>
          </w:p>
        </w:tc>
      </w:tr>
      <w:tr w:rsidR="008C3E08" w:rsidRPr="004F5428" w:rsidTr="00AC4E91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C3E08" w:rsidRPr="006B3E09" w:rsidRDefault="008C3E08" w:rsidP="00AC4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C3E08" w:rsidRPr="006B3E09" w:rsidRDefault="008C3E08" w:rsidP="00AC4E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8C3E0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C3E08" w:rsidRPr="006B3E09" w:rsidRDefault="008C3E08" w:rsidP="00AC4E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C3E08" w:rsidRPr="006B3E09" w:rsidRDefault="008C3E08" w:rsidP="00AC4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3ADB" w:rsidRPr="004F5428" w:rsidTr="0027667A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1005B3" w:rsidRDefault="00B23ADB" w:rsidP="0027667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1005B3" w:rsidRDefault="00B23ADB" w:rsidP="00B23AD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17</w:t>
            </w:r>
            <w:r w:rsidRPr="00B23AD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0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1005B3" w:rsidRDefault="00B23ADB" w:rsidP="0027667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1005B3" w:rsidRDefault="00B23ADB" w:rsidP="0027667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B23ADB" w:rsidRPr="004F5428" w:rsidTr="009F52AB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4F5428" w:rsidRDefault="00B23ADB" w:rsidP="0021535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4F5428" w:rsidRDefault="00B23ADB" w:rsidP="0021535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18</w:t>
            </w: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4F5428" w:rsidRDefault="00B23ADB" w:rsidP="0021535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4F5428" w:rsidRDefault="00B23ADB" w:rsidP="0021535D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4F542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B23ADB" w:rsidRPr="004F5428" w:rsidTr="009F52AB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4F5428" w:rsidRDefault="00B23ADB" w:rsidP="00B77E65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4F5428" w:rsidRDefault="00B23ADB" w:rsidP="00B77E65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19</w:t>
            </w:r>
            <w:r w:rsidRPr="009869BC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4F5428" w:rsidRDefault="00B23ADB" w:rsidP="00B77E65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4F5428" w:rsidRDefault="00B23ADB" w:rsidP="00B77E65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C3A57" w:rsidRPr="00FC3A57">
              <w:rPr>
                <w:rFonts w:ascii="Arial" w:hAnsi="Arial" w:cs="Arial"/>
                <w:sz w:val="20"/>
                <w:szCs w:val="20"/>
              </w:rPr>
              <w:t>Noson popcorn a ffilm – ‘Albi a Noa’</w:t>
            </w:r>
          </w:p>
        </w:tc>
      </w:tr>
      <w:tr w:rsidR="009F52AB" w:rsidRPr="004F5428" w:rsidTr="009F52AB">
        <w:tc>
          <w:tcPr>
            <w:tcW w:w="158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F52AB" w:rsidRPr="004F5428" w:rsidRDefault="009F52AB" w:rsidP="00C46160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F52AB" w:rsidRPr="004F5428" w:rsidRDefault="009F52AB" w:rsidP="00C46160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0</w:t>
            </w:r>
            <w:r w:rsidRPr="004F5428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F52AB" w:rsidRPr="004F5428" w:rsidRDefault="009F52AB" w:rsidP="00C46160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4F5428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10:30am</w:t>
            </w:r>
          </w:p>
        </w:tc>
        <w:tc>
          <w:tcPr>
            <w:tcW w:w="74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F52AB" w:rsidRPr="004F5428" w:rsidRDefault="009F52AB" w:rsidP="00C46160">
            <w:pPr>
              <w:rPr>
                <w:rFonts w:ascii="Arial" w:hAnsi="Arial" w:cs="Arial"/>
                <w:b/>
                <w:color w:val="333300"/>
                <w:sz w:val="20"/>
                <w:szCs w:val="20"/>
              </w:rPr>
            </w:pPr>
            <w:r w:rsidRPr="006020CE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Clwb Cerdded Salem: </w:t>
            </w:r>
            <w:r w:rsidRPr="006020CE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Taith ola’r flwyddyn – ein pererindod arferol i Gosmeston! Man cyfarfod – maes parcio Cosmeston</w:t>
            </w:r>
            <w:r w:rsidRPr="004F5428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; </w:t>
            </w:r>
            <w:r w:rsidRPr="004F54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US"/>
              </w:rPr>
              <w:t>P.I.</w:t>
            </w:r>
            <w:r w:rsidRPr="004F5428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cysylltwch â Gwyneth Dyer, os am ddod - </w:t>
            </w:r>
            <w:r w:rsidRPr="004F5428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4F5428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B23ADB" w:rsidRPr="00E804A1" w:rsidTr="00EA1FD4">
        <w:trPr>
          <w:gridAfter w:val="1"/>
          <w:wAfter w:w="50" w:type="dxa"/>
        </w:trPr>
        <w:tc>
          <w:tcPr>
            <w:tcW w:w="1211" w:type="dxa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B23ADB" w:rsidRPr="00395D57" w:rsidRDefault="00B23ADB" w:rsidP="00826E3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Wener</w:t>
            </w:r>
          </w:p>
        </w:tc>
        <w:tc>
          <w:tcPr>
            <w:tcW w:w="709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B23ADB" w:rsidRPr="00395D57" w:rsidRDefault="00B23ADB" w:rsidP="00826E3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34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B23ADB" w:rsidRPr="00395D57" w:rsidRDefault="00B23ADB" w:rsidP="00826E3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7.30pm</w:t>
            </w:r>
          </w:p>
        </w:tc>
        <w:tc>
          <w:tcPr>
            <w:tcW w:w="7654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B23ADB" w:rsidRPr="001005B3" w:rsidRDefault="00B23ADB" w:rsidP="00826E3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Al Lewis gyda Morfa</w:t>
            </w:r>
            <w:r w:rsidR="008C3E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Dylan Davies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yn y festri yn Salem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noson i godi arian at apêl Corwynt Cariad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£10 yn unig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</w:t>
            </w:r>
            <w:r w:rsidRPr="00395D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dim ond 100 o docynnau. Felly, archebwch yn gynnar i osgoi siomedigaeth – cyntaf i’r felin caiff falu!!!</w:t>
            </w:r>
          </w:p>
        </w:tc>
      </w:tr>
      <w:tr w:rsidR="00B23ADB" w:rsidRPr="004F5428" w:rsidTr="009869BC">
        <w:tc>
          <w:tcPr>
            <w:tcW w:w="1580" w:type="dxa"/>
            <w:gridSpan w:val="2"/>
            <w:tcBorders>
              <w:top w:val="dashDotStroked" w:sz="2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1005B3" w:rsidRDefault="00B23ADB" w:rsidP="0090227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dashDotStroked" w:sz="2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1005B3" w:rsidRDefault="00B23ADB" w:rsidP="0090227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24</w:t>
            </w:r>
            <w:r w:rsidRPr="00B23AD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3" w:type="dxa"/>
            <w:gridSpan w:val="2"/>
            <w:tcBorders>
              <w:top w:val="dashDotStroked" w:sz="2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1005B3" w:rsidRDefault="00B23ADB" w:rsidP="0090227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420" w:type="dxa"/>
            <w:gridSpan w:val="2"/>
            <w:tcBorders>
              <w:top w:val="dashDotStroked" w:sz="24" w:space="0" w:color="4F6228" w:themeColor="accent3" w:themeShade="8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B23ADB" w:rsidRPr="001005B3" w:rsidRDefault="00B23ADB" w:rsidP="0090227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</w:tbl>
    <w:p w:rsidR="002C4F07" w:rsidRPr="00D36319" w:rsidRDefault="002C4F07">
      <w:pPr>
        <w:pStyle w:val="Heading1"/>
        <w:jc w:val="center"/>
        <w:rPr>
          <w:color w:val="993300"/>
          <w:sz w:val="12"/>
          <w:szCs w:val="12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6"/>
        <w:gridCol w:w="192"/>
        <w:gridCol w:w="523"/>
        <w:gridCol w:w="1037"/>
        <w:gridCol w:w="7370"/>
      </w:tblGrid>
      <w:tr w:rsidR="008F3204" w:rsidRPr="00BE2D22" w:rsidTr="004F7EAF">
        <w:tc>
          <w:tcPr>
            <w:tcW w:w="17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9E5D02" w:rsidP="00B23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B23ADB">
              <w:rPr>
                <w:rFonts w:ascii="Arial" w:hAnsi="Arial" w:cs="Arial"/>
                <w:b/>
                <w:bCs/>
                <w:sz w:val="20"/>
                <w:szCs w:val="20"/>
              </w:rPr>
              <w:t>Tachwedd</w:t>
            </w:r>
            <w:r w:rsidR="00767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C62DD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499A" w:rsidRPr="00E804A1" w:rsidTr="004438CC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0D2D5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8C3E08" w:rsidP="0019499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</w:t>
            </w:r>
            <w:r w:rsidR="0019499A"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0D2D5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19499A" w:rsidRPr="001005B3" w:rsidRDefault="0019499A" w:rsidP="000D2D5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4001E2" w:rsidRPr="00BC6FBF" w:rsidTr="00B63B0C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BC6FBF" w:rsidRDefault="004001E2" w:rsidP="00B63B0C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BC6FBF" w:rsidRDefault="008C3E08" w:rsidP="00B63B0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="004001E2"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BC6FBF" w:rsidRDefault="004001E2" w:rsidP="00B63B0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BC6FBF" w:rsidRDefault="004001E2" w:rsidP="00B63B0C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BB4BA4" w:rsidRPr="00BC6FBF" w:rsidTr="004438CC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BB4BA4" w:rsidRPr="00BB4BA4" w:rsidRDefault="00BB4BA4" w:rsidP="003608D8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BB4BA4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BB4BA4" w:rsidRPr="00BB4BA4" w:rsidRDefault="00BB4BA4" w:rsidP="003608D8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BB4BA4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9</w:t>
            </w:r>
            <w:r w:rsidRPr="00BB4BA4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BB4BA4" w:rsidRPr="00BB4BA4" w:rsidRDefault="00BB4BA4" w:rsidP="003608D8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BB4BA4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BB4BA4" w:rsidRPr="00BB4BA4" w:rsidRDefault="00BB4BA4" w:rsidP="003608D8">
            <w:pPr>
              <w:pStyle w:val="Heading7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B4BA4">
              <w:rPr>
                <w:rFonts w:ascii="Arial" w:hAnsi="Arial" w:cs="Arial"/>
                <w:sz w:val="20"/>
                <w:szCs w:val="20"/>
              </w:rPr>
              <w:t>Adran yr Urdd, Salem, oed cynradd, yn y festri/Ystafell Edwin - Dawnsio gyda chwmni ‘Dance Fit’.</w:t>
            </w:r>
          </w:p>
        </w:tc>
      </w:tr>
      <w:tr w:rsidR="004001E2" w:rsidRPr="00BC6FBF" w:rsidTr="004438CC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4F5428" w:rsidRDefault="004001E2" w:rsidP="00D5314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Nos Iau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4F5428" w:rsidRDefault="004001E2" w:rsidP="00D5314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9</w:t>
            </w:r>
            <w:r w:rsidRPr="004001E2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  <w:lang w:val="cy-GB"/>
              </w:rPr>
              <w:t>fed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4F5428" w:rsidRDefault="004001E2" w:rsidP="00D5314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7:30pm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001E2" w:rsidRPr="004001E2" w:rsidRDefault="004001E2" w:rsidP="004001E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4F542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Cyngor Eglwysi Cymraeg Caerdydd: yn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y Crwys</w:t>
            </w:r>
            <w:r w:rsidRPr="004F542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, </w:t>
            </w:r>
            <w:r w:rsidRPr="004001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Y Parchedig Gethin Rhys</w:t>
            </w:r>
          </w:p>
          <w:p w:rsidR="004001E2" w:rsidRPr="004F5428" w:rsidRDefault="004001E2" w:rsidP="008D172E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4001E2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cy-GB"/>
              </w:rPr>
              <w:t>(Cytûn)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  <w:lang w:val="cy-GB"/>
              </w:rPr>
              <w:t xml:space="preserve"> </w:t>
            </w:r>
            <w:r w:rsidRPr="004F542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ar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“</w:t>
            </w:r>
            <w:r w:rsidRPr="004001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Y sefyllfa </w:t>
            </w:r>
            <w:r w:rsidR="008D172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w</w:t>
            </w:r>
            <w:r w:rsidRPr="004001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leidyddol sydd ohoni!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”</w:t>
            </w:r>
            <w:r w:rsidRPr="004001E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 </w:t>
            </w:r>
          </w:p>
        </w:tc>
      </w:tr>
    </w:tbl>
    <w:p w:rsidR="00036BD0" w:rsidRDefault="00036BD0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CD2EA5" w:rsidRDefault="00BA7442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 w:rsidRPr="00BA7442"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5" type="#_x0000_t202" style="position:absolute;left:0;text-align:left;margin-left:1.4pt;margin-top:1.85pt;width:483.4pt;height:65.1pt;z-index:251658240;mso-wrap-style:none" strokecolor="red" strokeweight="1.5pt">
            <v:textbox style="mso-next-textbox:#_x0000_s1105;mso-fit-shape-to-text:t">
              <w:txbxContent>
                <w:p w:rsidR="00AB2D5F" w:rsidRPr="008B71D9" w:rsidRDefault="00AB2D5F" w:rsidP="00AB2D5F">
                  <w:pPr>
                    <w:jc w:val="center"/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Rydyn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ni'n casglu i helpu y FFOADURIAID eto - dyma beth sydd angen ar hyn o bryd..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BWYDYDD: </w:t>
                  </w:r>
                  <w:r w:rsidR="00B96A0D" w:rsidRP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tuna, pasta,</w:t>
                  </w:r>
                  <w:r w:rsid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 w:rsidR="00B96A0D" w:rsidRP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coffi, siwgr,</w:t>
                  </w:r>
                  <w:r w:rsid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 w:rsidR="00B96A0D" w:rsidRP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olew coginio,</w:t>
                  </w:r>
                  <w:r w:rsid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t</w:t>
                  </w:r>
                  <w:r w:rsidR="00901827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u</w:t>
                  </w:r>
                  <w:r w:rsidR="00B96A0D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niau tomatoes.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…</w:t>
                  </w:r>
                </w:p>
                <w:p w:rsidR="00AB2D5F" w:rsidRPr="002C652E" w:rsidRDefault="00AB2D5F" w:rsidP="00AB2D5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iolch i Gwyneth am fod ein cyswllt yn y maes yma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; os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oes cwestynnau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, plîs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gofynnwch i Gwyneth !!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 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Diolch</w:t>
                  </w:r>
                  <w:r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 xml:space="preserve"> yn fawr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!</w:t>
                  </w:r>
                </w:p>
              </w:txbxContent>
            </v:textbox>
            <w10:wrap type="square"/>
          </v:shape>
        </w:pict>
      </w:r>
    </w:p>
    <w:p w:rsidR="00CD2EA5" w:rsidRPr="00053ECB" w:rsidRDefault="00CD2EA5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sectPr w:rsidR="00CD2EA5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EF" w:rsidRDefault="00001BEF">
      <w:r>
        <w:separator/>
      </w:r>
    </w:p>
  </w:endnote>
  <w:endnote w:type="continuationSeparator" w:id="1">
    <w:p w:rsidR="00001BEF" w:rsidRDefault="0000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EF" w:rsidRDefault="00001BEF">
      <w:r>
        <w:separator/>
      </w:r>
    </w:p>
  </w:footnote>
  <w:footnote w:type="continuationSeparator" w:id="1">
    <w:p w:rsidR="00001BEF" w:rsidRDefault="00001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391E34" w:rsidP="00D647AD">
    <w:pPr>
      <w:pStyle w:val="Subtitle"/>
      <w:rPr>
        <w:color w:val="auto"/>
      </w:rPr>
    </w:pPr>
    <w:r>
      <w:rPr>
        <w:color w:val="auto"/>
      </w:rPr>
      <w:t>DYDDIADUR</w:t>
    </w:r>
    <w:r w:rsidR="00AA2F6A">
      <w:rPr>
        <w:color w:val="auto"/>
      </w:rPr>
      <w:t xml:space="preserve"> MIS </w:t>
    </w:r>
    <w:r w:rsidR="006C2A8F">
      <w:rPr>
        <w:color w:val="auto"/>
      </w:rPr>
      <w:t>HYDREF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anu.png" style="width:293.3pt;height:285.35pt;flip:x;visibility:visible;mso-wrap-style:square" o:bullet="t">
        <v:imagedata r:id="rId1" o:title="Canu"/>
      </v:shape>
    </w:pict>
  </w:numPicBullet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>
    <w:nsid w:val="4DFF6F57"/>
    <w:multiLevelType w:val="hybridMultilevel"/>
    <w:tmpl w:val="71369836"/>
    <w:lvl w:ilvl="0" w:tplc="EDB618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8B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46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24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04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A6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65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F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14D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508930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1BEF"/>
    <w:rsid w:val="00003274"/>
    <w:rsid w:val="0000363A"/>
    <w:rsid w:val="0000370F"/>
    <w:rsid w:val="00003B91"/>
    <w:rsid w:val="000040F8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053F"/>
    <w:rsid w:val="000108C8"/>
    <w:rsid w:val="0001132C"/>
    <w:rsid w:val="00011646"/>
    <w:rsid w:val="00011849"/>
    <w:rsid w:val="00012759"/>
    <w:rsid w:val="00012DE5"/>
    <w:rsid w:val="00013223"/>
    <w:rsid w:val="00013822"/>
    <w:rsid w:val="00013C23"/>
    <w:rsid w:val="00013C93"/>
    <w:rsid w:val="00014341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18E9"/>
    <w:rsid w:val="00032728"/>
    <w:rsid w:val="00032BF0"/>
    <w:rsid w:val="00032DBD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6849"/>
    <w:rsid w:val="00036904"/>
    <w:rsid w:val="00036BD0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1577"/>
    <w:rsid w:val="000521A8"/>
    <w:rsid w:val="00052976"/>
    <w:rsid w:val="000536C1"/>
    <w:rsid w:val="00053737"/>
    <w:rsid w:val="000539A4"/>
    <w:rsid w:val="00053ECB"/>
    <w:rsid w:val="000542C6"/>
    <w:rsid w:val="00054880"/>
    <w:rsid w:val="000565A8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7068C"/>
    <w:rsid w:val="00070CD7"/>
    <w:rsid w:val="00070E76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58F"/>
    <w:rsid w:val="00074947"/>
    <w:rsid w:val="00074C84"/>
    <w:rsid w:val="000750A2"/>
    <w:rsid w:val="00075365"/>
    <w:rsid w:val="0007587F"/>
    <w:rsid w:val="00075B17"/>
    <w:rsid w:val="00075C6C"/>
    <w:rsid w:val="00075F5A"/>
    <w:rsid w:val="00076C0D"/>
    <w:rsid w:val="00077422"/>
    <w:rsid w:val="0008068E"/>
    <w:rsid w:val="000806A1"/>
    <w:rsid w:val="0008074D"/>
    <w:rsid w:val="00082025"/>
    <w:rsid w:val="00082228"/>
    <w:rsid w:val="00082298"/>
    <w:rsid w:val="00082397"/>
    <w:rsid w:val="000824AA"/>
    <w:rsid w:val="000827C0"/>
    <w:rsid w:val="00082D33"/>
    <w:rsid w:val="00083822"/>
    <w:rsid w:val="00084675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096"/>
    <w:rsid w:val="000878D1"/>
    <w:rsid w:val="00087EF2"/>
    <w:rsid w:val="000900D9"/>
    <w:rsid w:val="000903AD"/>
    <w:rsid w:val="00090921"/>
    <w:rsid w:val="00090EC0"/>
    <w:rsid w:val="0009113A"/>
    <w:rsid w:val="00091660"/>
    <w:rsid w:val="000918C3"/>
    <w:rsid w:val="00091D32"/>
    <w:rsid w:val="000921EF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0A4"/>
    <w:rsid w:val="000A2111"/>
    <w:rsid w:val="000A250D"/>
    <w:rsid w:val="000A293A"/>
    <w:rsid w:val="000A2A5E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2F"/>
    <w:rsid w:val="000B0DAF"/>
    <w:rsid w:val="000B14A0"/>
    <w:rsid w:val="000B17DF"/>
    <w:rsid w:val="000B24FB"/>
    <w:rsid w:val="000B2503"/>
    <w:rsid w:val="000B274A"/>
    <w:rsid w:val="000B2C88"/>
    <w:rsid w:val="000B36B8"/>
    <w:rsid w:val="000B3C7B"/>
    <w:rsid w:val="000B44F8"/>
    <w:rsid w:val="000B4B4D"/>
    <w:rsid w:val="000B4E7B"/>
    <w:rsid w:val="000B5A13"/>
    <w:rsid w:val="000B5FF0"/>
    <w:rsid w:val="000B65A5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BF4"/>
    <w:rsid w:val="000D00DD"/>
    <w:rsid w:val="000D031D"/>
    <w:rsid w:val="000D0667"/>
    <w:rsid w:val="000D0A9F"/>
    <w:rsid w:val="000D0EEE"/>
    <w:rsid w:val="000D1018"/>
    <w:rsid w:val="000D284C"/>
    <w:rsid w:val="000D2FB6"/>
    <w:rsid w:val="000D2FC8"/>
    <w:rsid w:val="000D3567"/>
    <w:rsid w:val="000D3617"/>
    <w:rsid w:val="000D3A53"/>
    <w:rsid w:val="000D3EA5"/>
    <w:rsid w:val="000D4460"/>
    <w:rsid w:val="000D4B0C"/>
    <w:rsid w:val="000D6337"/>
    <w:rsid w:val="000D6BF8"/>
    <w:rsid w:val="000D71C0"/>
    <w:rsid w:val="000D7632"/>
    <w:rsid w:val="000D7936"/>
    <w:rsid w:val="000D79AA"/>
    <w:rsid w:val="000D7B77"/>
    <w:rsid w:val="000E02F4"/>
    <w:rsid w:val="000E0463"/>
    <w:rsid w:val="000E04DF"/>
    <w:rsid w:val="000E1995"/>
    <w:rsid w:val="000E2182"/>
    <w:rsid w:val="000E2B9B"/>
    <w:rsid w:val="000E2E17"/>
    <w:rsid w:val="000E3026"/>
    <w:rsid w:val="000E34E4"/>
    <w:rsid w:val="000E431D"/>
    <w:rsid w:val="000E455C"/>
    <w:rsid w:val="000E5894"/>
    <w:rsid w:val="000E65FB"/>
    <w:rsid w:val="000E7C8A"/>
    <w:rsid w:val="000F0C34"/>
    <w:rsid w:val="000F12BB"/>
    <w:rsid w:val="000F1628"/>
    <w:rsid w:val="000F16D6"/>
    <w:rsid w:val="000F1A5F"/>
    <w:rsid w:val="000F215F"/>
    <w:rsid w:val="000F2D06"/>
    <w:rsid w:val="000F3B73"/>
    <w:rsid w:val="000F3F36"/>
    <w:rsid w:val="000F4A9B"/>
    <w:rsid w:val="000F4AAD"/>
    <w:rsid w:val="000F4D32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5A1"/>
    <w:rsid w:val="000F77C0"/>
    <w:rsid w:val="000F78CE"/>
    <w:rsid w:val="000F796B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B0F"/>
    <w:rsid w:val="00104D0B"/>
    <w:rsid w:val="00105DA9"/>
    <w:rsid w:val="0010625A"/>
    <w:rsid w:val="001070A2"/>
    <w:rsid w:val="001070DD"/>
    <w:rsid w:val="00107233"/>
    <w:rsid w:val="00107882"/>
    <w:rsid w:val="00111816"/>
    <w:rsid w:val="001118B4"/>
    <w:rsid w:val="00111CD4"/>
    <w:rsid w:val="00111EEA"/>
    <w:rsid w:val="00112390"/>
    <w:rsid w:val="00112649"/>
    <w:rsid w:val="00112767"/>
    <w:rsid w:val="001127B2"/>
    <w:rsid w:val="00112EAE"/>
    <w:rsid w:val="00113E21"/>
    <w:rsid w:val="0011498D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33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C8B"/>
    <w:rsid w:val="00123490"/>
    <w:rsid w:val="00123970"/>
    <w:rsid w:val="00123AD5"/>
    <w:rsid w:val="00123EEF"/>
    <w:rsid w:val="00124B84"/>
    <w:rsid w:val="00125A65"/>
    <w:rsid w:val="00126582"/>
    <w:rsid w:val="0012678F"/>
    <w:rsid w:val="001270F8"/>
    <w:rsid w:val="0012715E"/>
    <w:rsid w:val="00127E5F"/>
    <w:rsid w:val="00127F09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660B"/>
    <w:rsid w:val="00136EA1"/>
    <w:rsid w:val="0013706E"/>
    <w:rsid w:val="001372E0"/>
    <w:rsid w:val="0013745A"/>
    <w:rsid w:val="00137823"/>
    <w:rsid w:val="00140352"/>
    <w:rsid w:val="001407CB"/>
    <w:rsid w:val="001411A6"/>
    <w:rsid w:val="001423E7"/>
    <w:rsid w:val="001424DE"/>
    <w:rsid w:val="0014300C"/>
    <w:rsid w:val="00143724"/>
    <w:rsid w:val="001437CC"/>
    <w:rsid w:val="00143ED8"/>
    <w:rsid w:val="00143F6C"/>
    <w:rsid w:val="0014477A"/>
    <w:rsid w:val="00144D0B"/>
    <w:rsid w:val="001457F0"/>
    <w:rsid w:val="0014649B"/>
    <w:rsid w:val="00146BA9"/>
    <w:rsid w:val="001479DA"/>
    <w:rsid w:val="00147E33"/>
    <w:rsid w:val="0015051A"/>
    <w:rsid w:val="0015079C"/>
    <w:rsid w:val="001513CC"/>
    <w:rsid w:val="001518E2"/>
    <w:rsid w:val="00151901"/>
    <w:rsid w:val="00151B14"/>
    <w:rsid w:val="00151BE8"/>
    <w:rsid w:val="001525C5"/>
    <w:rsid w:val="00152C32"/>
    <w:rsid w:val="00153259"/>
    <w:rsid w:val="00153A9C"/>
    <w:rsid w:val="00153FF6"/>
    <w:rsid w:val="00154216"/>
    <w:rsid w:val="00154260"/>
    <w:rsid w:val="00154291"/>
    <w:rsid w:val="00154DDC"/>
    <w:rsid w:val="00155336"/>
    <w:rsid w:val="00156265"/>
    <w:rsid w:val="001568EE"/>
    <w:rsid w:val="00156B87"/>
    <w:rsid w:val="00157116"/>
    <w:rsid w:val="00157882"/>
    <w:rsid w:val="00157E3E"/>
    <w:rsid w:val="0016062D"/>
    <w:rsid w:val="0016086E"/>
    <w:rsid w:val="00160F99"/>
    <w:rsid w:val="001615E2"/>
    <w:rsid w:val="00161A6B"/>
    <w:rsid w:val="00161FC4"/>
    <w:rsid w:val="001621ED"/>
    <w:rsid w:val="00162239"/>
    <w:rsid w:val="0016257D"/>
    <w:rsid w:val="001625FC"/>
    <w:rsid w:val="00162BF6"/>
    <w:rsid w:val="00162CC7"/>
    <w:rsid w:val="0016302D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5BC"/>
    <w:rsid w:val="001716C5"/>
    <w:rsid w:val="00171B57"/>
    <w:rsid w:val="00171E53"/>
    <w:rsid w:val="00171E97"/>
    <w:rsid w:val="00172DFD"/>
    <w:rsid w:val="001731E7"/>
    <w:rsid w:val="001734E1"/>
    <w:rsid w:val="00173BB3"/>
    <w:rsid w:val="00174D56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429"/>
    <w:rsid w:val="0018198D"/>
    <w:rsid w:val="00181B73"/>
    <w:rsid w:val="00181CFC"/>
    <w:rsid w:val="0018273D"/>
    <w:rsid w:val="00182B32"/>
    <w:rsid w:val="00183777"/>
    <w:rsid w:val="00183957"/>
    <w:rsid w:val="00184696"/>
    <w:rsid w:val="00185A3D"/>
    <w:rsid w:val="00185EF7"/>
    <w:rsid w:val="001860EB"/>
    <w:rsid w:val="001864B5"/>
    <w:rsid w:val="00186B24"/>
    <w:rsid w:val="00186B48"/>
    <w:rsid w:val="00190766"/>
    <w:rsid w:val="001908C0"/>
    <w:rsid w:val="00190BCE"/>
    <w:rsid w:val="00191DD7"/>
    <w:rsid w:val="0019449C"/>
    <w:rsid w:val="0019499A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0B1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30E"/>
    <w:rsid w:val="001B49C1"/>
    <w:rsid w:val="001B4B89"/>
    <w:rsid w:val="001B4BF6"/>
    <w:rsid w:val="001B4E51"/>
    <w:rsid w:val="001B57BC"/>
    <w:rsid w:val="001B5EF8"/>
    <w:rsid w:val="001B621D"/>
    <w:rsid w:val="001B64E8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41C8"/>
    <w:rsid w:val="001C440B"/>
    <w:rsid w:val="001C4600"/>
    <w:rsid w:val="001C4969"/>
    <w:rsid w:val="001C4B9D"/>
    <w:rsid w:val="001C5433"/>
    <w:rsid w:val="001C5DE9"/>
    <w:rsid w:val="001C5E1B"/>
    <w:rsid w:val="001C5FFA"/>
    <w:rsid w:val="001C63A4"/>
    <w:rsid w:val="001C6459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57DF"/>
    <w:rsid w:val="001D67C4"/>
    <w:rsid w:val="001D6870"/>
    <w:rsid w:val="001D6BE0"/>
    <w:rsid w:val="001D6BE4"/>
    <w:rsid w:val="001D7998"/>
    <w:rsid w:val="001E005F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E7679"/>
    <w:rsid w:val="001F0566"/>
    <w:rsid w:val="001F1063"/>
    <w:rsid w:val="001F14C1"/>
    <w:rsid w:val="001F1D12"/>
    <w:rsid w:val="001F2163"/>
    <w:rsid w:val="001F2310"/>
    <w:rsid w:val="001F2577"/>
    <w:rsid w:val="001F269B"/>
    <w:rsid w:val="001F2E67"/>
    <w:rsid w:val="001F3184"/>
    <w:rsid w:val="001F41E4"/>
    <w:rsid w:val="001F4271"/>
    <w:rsid w:val="001F5848"/>
    <w:rsid w:val="001F6D5F"/>
    <w:rsid w:val="002009B6"/>
    <w:rsid w:val="00200E24"/>
    <w:rsid w:val="00200FBC"/>
    <w:rsid w:val="0020189E"/>
    <w:rsid w:val="00201DA3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5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AAE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AA"/>
    <w:rsid w:val="00220A17"/>
    <w:rsid w:val="00220C1F"/>
    <w:rsid w:val="00220FD9"/>
    <w:rsid w:val="002213E0"/>
    <w:rsid w:val="00221BEF"/>
    <w:rsid w:val="00221D74"/>
    <w:rsid w:val="00222486"/>
    <w:rsid w:val="00222D8F"/>
    <w:rsid w:val="00222F42"/>
    <w:rsid w:val="0022389E"/>
    <w:rsid w:val="00223A50"/>
    <w:rsid w:val="00223AFD"/>
    <w:rsid w:val="0022402F"/>
    <w:rsid w:val="002242EE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16A0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E64"/>
    <w:rsid w:val="0023651B"/>
    <w:rsid w:val="00236545"/>
    <w:rsid w:val="00237819"/>
    <w:rsid w:val="00240B9D"/>
    <w:rsid w:val="00240EF4"/>
    <w:rsid w:val="00240EF5"/>
    <w:rsid w:val="0024186E"/>
    <w:rsid w:val="00241871"/>
    <w:rsid w:val="00241B47"/>
    <w:rsid w:val="00241E53"/>
    <w:rsid w:val="00242A1B"/>
    <w:rsid w:val="00242AE6"/>
    <w:rsid w:val="002431CC"/>
    <w:rsid w:val="00243538"/>
    <w:rsid w:val="0024369F"/>
    <w:rsid w:val="0024384F"/>
    <w:rsid w:val="00243BD6"/>
    <w:rsid w:val="00244605"/>
    <w:rsid w:val="00245EA0"/>
    <w:rsid w:val="002461B2"/>
    <w:rsid w:val="002503F0"/>
    <w:rsid w:val="0025064B"/>
    <w:rsid w:val="002511F4"/>
    <w:rsid w:val="002517EF"/>
    <w:rsid w:val="0025259E"/>
    <w:rsid w:val="0025282B"/>
    <w:rsid w:val="00252F21"/>
    <w:rsid w:val="0025338F"/>
    <w:rsid w:val="0025339A"/>
    <w:rsid w:val="002555B0"/>
    <w:rsid w:val="0025594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959"/>
    <w:rsid w:val="00267233"/>
    <w:rsid w:val="002675D7"/>
    <w:rsid w:val="002702EA"/>
    <w:rsid w:val="002709A1"/>
    <w:rsid w:val="00271218"/>
    <w:rsid w:val="00271A7A"/>
    <w:rsid w:val="002731AF"/>
    <w:rsid w:val="002738CF"/>
    <w:rsid w:val="00273C56"/>
    <w:rsid w:val="00274185"/>
    <w:rsid w:val="00274338"/>
    <w:rsid w:val="00274A5C"/>
    <w:rsid w:val="00274AE0"/>
    <w:rsid w:val="00274DE8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8004E"/>
    <w:rsid w:val="002814A0"/>
    <w:rsid w:val="00281EC0"/>
    <w:rsid w:val="002821B8"/>
    <w:rsid w:val="002824A8"/>
    <w:rsid w:val="0028253F"/>
    <w:rsid w:val="00283286"/>
    <w:rsid w:val="00283414"/>
    <w:rsid w:val="00283B9A"/>
    <w:rsid w:val="00283C6E"/>
    <w:rsid w:val="0028416C"/>
    <w:rsid w:val="00284409"/>
    <w:rsid w:val="00284D96"/>
    <w:rsid w:val="00285089"/>
    <w:rsid w:val="002858DE"/>
    <w:rsid w:val="002863B1"/>
    <w:rsid w:val="002867DC"/>
    <w:rsid w:val="00286FDC"/>
    <w:rsid w:val="0029046C"/>
    <w:rsid w:val="002905F2"/>
    <w:rsid w:val="0029060C"/>
    <w:rsid w:val="00291264"/>
    <w:rsid w:val="00291311"/>
    <w:rsid w:val="00292584"/>
    <w:rsid w:val="00292AD8"/>
    <w:rsid w:val="0029384A"/>
    <w:rsid w:val="00293F43"/>
    <w:rsid w:val="00294AFD"/>
    <w:rsid w:val="00294CF3"/>
    <w:rsid w:val="00294FA3"/>
    <w:rsid w:val="002959FF"/>
    <w:rsid w:val="00295B60"/>
    <w:rsid w:val="00296B48"/>
    <w:rsid w:val="00297286"/>
    <w:rsid w:val="00297999"/>
    <w:rsid w:val="002A0052"/>
    <w:rsid w:val="002A0222"/>
    <w:rsid w:val="002A055C"/>
    <w:rsid w:val="002A056E"/>
    <w:rsid w:val="002A0CB9"/>
    <w:rsid w:val="002A0F59"/>
    <w:rsid w:val="002A13B2"/>
    <w:rsid w:val="002A1CE8"/>
    <w:rsid w:val="002A2784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B8C"/>
    <w:rsid w:val="002A6BCC"/>
    <w:rsid w:val="002A6D08"/>
    <w:rsid w:val="002A790B"/>
    <w:rsid w:val="002A7D48"/>
    <w:rsid w:val="002A7F37"/>
    <w:rsid w:val="002B177B"/>
    <w:rsid w:val="002B1999"/>
    <w:rsid w:val="002B1F7B"/>
    <w:rsid w:val="002B2185"/>
    <w:rsid w:val="002B2190"/>
    <w:rsid w:val="002B2F1C"/>
    <w:rsid w:val="002B333C"/>
    <w:rsid w:val="002B451D"/>
    <w:rsid w:val="002B4CBE"/>
    <w:rsid w:val="002B5C25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4830"/>
    <w:rsid w:val="002C4F03"/>
    <w:rsid w:val="002C4F07"/>
    <w:rsid w:val="002C4F3B"/>
    <w:rsid w:val="002C4FC2"/>
    <w:rsid w:val="002C5048"/>
    <w:rsid w:val="002C572D"/>
    <w:rsid w:val="002C5749"/>
    <w:rsid w:val="002C5A8D"/>
    <w:rsid w:val="002C5DA4"/>
    <w:rsid w:val="002C6291"/>
    <w:rsid w:val="002C699C"/>
    <w:rsid w:val="002C6C82"/>
    <w:rsid w:val="002D09D2"/>
    <w:rsid w:val="002D11D8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4EAA"/>
    <w:rsid w:val="002D51EE"/>
    <w:rsid w:val="002D5D4B"/>
    <w:rsid w:val="002D60BC"/>
    <w:rsid w:val="002D6147"/>
    <w:rsid w:val="002D69E0"/>
    <w:rsid w:val="002D6DE2"/>
    <w:rsid w:val="002D6FD2"/>
    <w:rsid w:val="002D7ADA"/>
    <w:rsid w:val="002E10A7"/>
    <w:rsid w:val="002E160F"/>
    <w:rsid w:val="002E1690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0858"/>
    <w:rsid w:val="002F1E60"/>
    <w:rsid w:val="002F2AF8"/>
    <w:rsid w:val="002F30AD"/>
    <w:rsid w:val="002F3555"/>
    <w:rsid w:val="002F48FC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333"/>
    <w:rsid w:val="002F743C"/>
    <w:rsid w:val="003001A5"/>
    <w:rsid w:val="00300D8B"/>
    <w:rsid w:val="00300E2B"/>
    <w:rsid w:val="0030138D"/>
    <w:rsid w:val="0030230A"/>
    <w:rsid w:val="003028A0"/>
    <w:rsid w:val="00302AEA"/>
    <w:rsid w:val="00302F8C"/>
    <w:rsid w:val="00303234"/>
    <w:rsid w:val="0030334D"/>
    <w:rsid w:val="00303D47"/>
    <w:rsid w:val="003040E6"/>
    <w:rsid w:val="003040EB"/>
    <w:rsid w:val="00304207"/>
    <w:rsid w:val="003047F3"/>
    <w:rsid w:val="003048DE"/>
    <w:rsid w:val="00304A6B"/>
    <w:rsid w:val="00304A9A"/>
    <w:rsid w:val="00304E09"/>
    <w:rsid w:val="00306462"/>
    <w:rsid w:val="00306E7E"/>
    <w:rsid w:val="00307714"/>
    <w:rsid w:val="003077C9"/>
    <w:rsid w:val="003102D9"/>
    <w:rsid w:val="00310756"/>
    <w:rsid w:val="0031249F"/>
    <w:rsid w:val="00312CFD"/>
    <w:rsid w:val="00313087"/>
    <w:rsid w:val="00313902"/>
    <w:rsid w:val="00313A77"/>
    <w:rsid w:val="00313D9C"/>
    <w:rsid w:val="00314045"/>
    <w:rsid w:val="003142E3"/>
    <w:rsid w:val="00314455"/>
    <w:rsid w:val="003144AB"/>
    <w:rsid w:val="00316581"/>
    <w:rsid w:val="0031677B"/>
    <w:rsid w:val="003168B2"/>
    <w:rsid w:val="003168B4"/>
    <w:rsid w:val="00317871"/>
    <w:rsid w:val="00317E06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A99"/>
    <w:rsid w:val="00327048"/>
    <w:rsid w:val="003315A9"/>
    <w:rsid w:val="003317F6"/>
    <w:rsid w:val="00331D4A"/>
    <w:rsid w:val="003321CB"/>
    <w:rsid w:val="003325CD"/>
    <w:rsid w:val="003326C4"/>
    <w:rsid w:val="0033288B"/>
    <w:rsid w:val="0033382F"/>
    <w:rsid w:val="00333D36"/>
    <w:rsid w:val="00333E1A"/>
    <w:rsid w:val="00333E2B"/>
    <w:rsid w:val="00335680"/>
    <w:rsid w:val="003366BB"/>
    <w:rsid w:val="003369B3"/>
    <w:rsid w:val="00337391"/>
    <w:rsid w:val="00337E02"/>
    <w:rsid w:val="003404D7"/>
    <w:rsid w:val="00340671"/>
    <w:rsid w:val="00340949"/>
    <w:rsid w:val="00340C2F"/>
    <w:rsid w:val="00340E68"/>
    <w:rsid w:val="00342563"/>
    <w:rsid w:val="0034262A"/>
    <w:rsid w:val="00343131"/>
    <w:rsid w:val="0034379F"/>
    <w:rsid w:val="00344316"/>
    <w:rsid w:val="00344CE0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1C91"/>
    <w:rsid w:val="0035338C"/>
    <w:rsid w:val="003534EE"/>
    <w:rsid w:val="00354F98"/>
    <w:rsid w:val="00355390"/>
    <w:rsid w:val="00355495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A23"/>
    <w:rsid w:val="00367CBB"/>
    <w:rsid w:val="00367D39"/>
    <w:rsid w:val="00370DF0"/>
    <w:rsid w:val="00370E3F"/>
    <w:rsid w:val="00371EB3"/>
    <w:rsid w:val="00372770"/>
    <w:rsid w:val="00372CEA"/>
    <w:rsid w:val="00372EDB"/>
    <w:rsid w:val="00373F8D"/>
    <w:rsid w:val="00373FB3"/>
    <w:rsid w:val="003740E1"/>
    <w:rsid w:val="00374251"/>
    <w:rsid w:val="0037470B"/>
    <w:rsid w:val="00375196"/>
    <w:rsid w:val="00375346"/>
    <w:rsid w:val="003766F6"/>
    <w:rsid w:val="00376A40"/>
    <w:rsid w:val="00376ABA"/>
    <w:rsid w:val="00376B0C"/>
    <w:rsid w:val="00376E64"/>
    <w:rsid w:val="0037767E"/>
    <w:rsid w:val="00380530"/>
    <w:rsid w:val="00380E8B"/>
    <w:rsid w:val="00381319"/>
    <w:rsid w:val="0038237B"/>
    <w:rsid w:val="00382AB0"/>
    <w:rsid w:val="00382CD3"/>
    <w:rsid w:val="00382D59"/>
    <w:rsid w:val="00382D6E"/>
    <w:rsid w:val="0038328D"/>
    <w:rsid w:val="00383454"/>
    <w:rsid w:val="00383504"/>
    <w:rsid w:val="00384254"/>
    <w:rsid w:val="0038493A"/>
    <w:rsid w:val="00384B00"/>
    <w:rsid w:val="0038510B"/>
    <w:rsid w:val="00385843"/>
    <w:rsid w:val="00385FF7"/>
    <w:rsid w:val="00386E2E"/>
    <w:rsid w:val="00387C8A"/>
    <w:rsid w:val="00390064"/>
    <w:rsid w:val="003904E9"/>
    <w:rsid w:val="00390DE8"/>
    <w:rsid w:val="00391105"/>
    <w:rsid w:val="00391304"/>
    <w:rsid w:val="00391E34"/>
    <w:rsid w:val="00391F0D"/>
    <w:rsid w:val="00392028"/>
    <w:rsid w:val="003922C7"/>
    <w:rsid w:val="003922E9"/>
    <w:rsid w:val="0039268E"/>
    <w:rsid w:val="00392F93"/>
    <w:rsid w:val="00393962"/>
    <w:rsid w:val="003941D7"/>
    <w:rsid w:val="00395211"/>
    <w:rsid w:val="00395D57"/>
    <w:rsid w:val="00395E93"/>
    <w:rsid w:val="00396B7B"/>
    <w:rsid w:val="00396BFF"/>
    <w:rsid w:val="00397531"/>
    <w:rsid w:val="00397791"/>
    <w:rsid w:val="00397A0B"/>
    <w:rsid w:val="003A0024"/>
    <w:rsid w:val="003A0147"/>
    <w:rsid w:val="003A015D"/>
    <w:rsid w:val="003A04B0"/>
    <w:rsid w:val="003A0E89"/>
    <w:rsid w:val="003A0FBE"/>
    <w:rsid w:val="003A12A5"/>
    <w:rsid w:val="003A1D25"/>
    <w:rsid w:val="003A1E49"/>
    <w:rsid w:val="003A1FA8"/>
    <w:rsid w:val="003A278B"/>
    <w:rsid w:val="003A2D46"/>
    <w:rsid w:val="003A4A1C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64D"/>
    <w:rsid w:val="003B2ABC"/>
    <w:rsid w:val="003B2BFE"/>
    <w:rsid w:val="003B3F8A"/>
    <w:rsid w:val="003B4323"/>
    <w:rsid w:val="003B462E"/>
    <w:rsid w:val="003B481A"/>
    <w:rsid w:val="003B4DFE"/>
    <w:rsid w:val="003B4F75"/>
    <w:rsid w:val="003B5188"/>
    <w:rsid w:val="003B5E98"/>
    <w:rsid w:val="003B6B56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4F41"/>
    <w:rsid w:val="003C5C6D"/>
    <w:rsid w:val="003C62DB"/>
    <w:rsid w:val="003C63C2"/>
    <w:rsid w:val="003C6E2E"/>
    <w:rsid w:val="003C6FFD"/>
    <w:rsid w:val="003C7405"/>
    <w:rsid w:val="003C77E6"/>
    <w:rsid w:val="003C7845"/>
    <w:rsid w:val="003C7D6D"/>
    <w:rsid w:val="003C7E27"/>
    <w:rsid w:val="003D0785"/>
    <w:rsid w:val="003D1960"/>
    <w:rsid w:val="003D2AEC"/>
    <w:rsid w:val="003D2C4F"/>
    <w:rsid w:val="003D2F84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0CA"/>
    <w:rsid w:val="003E04EF"/>
    <w:rsid w:val="003E0AD1"/>
    <w:rsid w:val="003E0CFE"/>
    <w:rsid w:val="003E1549"/>
    <w:rsid w:val="003E1796"/>
    <w:rsid w:val="003E1E35"/>
    <w:rsid w:val="003E2347"/>
    <w:rsid w:val="003E2FC4"/>
    <w:rsid w:val="003E3309"/>
    <w:rsid w:val="003E35A1"/>
    <w:rsid w:val="003E396E"/>
    <w:rsid w:val="003E40FC"/>
    <w:rsid w:val="003E4369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79"/>
    <w:rsid w:val="003E7E80"/>
    <w:rsid w:val="003F02DA"/>
    <w:rsid w:val="003F0A99"/>
    <w:rsid w:val="003F113B"/>
    <w:rsid w:val="003F2F0A"/>
    <w:rsid w:val="003F325D"/>
    <w:rsid w:val="003F34A2"/>
    <w:rsid w:val="003F3958"/>
    <w:rsid w:val="003F4B05"/>
    <w:rsid w:val="003F56CF"/>
    <w:rsid w:val="003F59C9"/>
    <w:rsid w:val="003F6DDA"/>
    <w:rsid w:val="003F773D"/>
    <w:rsid w:val="003F7836"/>
    <w:rsid w:val="00400049"/>
    <w:rsid w:val="00400070"/>
    <w:rsid w:val="004001E2"/>
    <w:rsid w:val="00400358"/>
    <w:rsid w:val="00400376"/>
    <w:rsid w:val="004008F4"/>
    <w:rsid w:val="00400C5E"/>
    <w:rsid w:val="00401014"/>
    <w:rsid w:val="004016A7"/>
    <w:rsid w:val="00402165"/>
    <w:rsid w:val="004021CE"/>
    <w:rsid w:val="00402A59"/>
    <w:rsid w:val="0040443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10E"/>
    <w:rsid w:val="0041223F"/>
    <w:rsid w:val="00412E18"/>
    <w:rsid w:val="004130E6"/>
    <w:rsid w:val="004131F3"/>
    <w:rsid w:val="004139CB"/>
    <w:rsid w:val="00413AA0"/>
    <w:rsid w:val="004145A4"/>
    <w:rsid w:val="00415001"/>
    <w:rsid w:val="004150EB"/>
    <w:rsid w:val="00415253"/>
    <w:rsid w:val="0041527C"/>
    <w:rsid w:val="0041564E"/>
    <w:rsid w:val="0041595D"/>
    <w:rsid w:val="00415F21"/>
    <w:rsid w:val="00416058"/>
    <w:rsid w:val="00416620"/>
    <w:rsid w:val="00416CB1"/>
    <w:rsid w:val="00417F63"/>
    <w:rsid w:val="004202B4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5147"/>
    <w:rsid w:val="00436343"/>
    <w:rsid w:val="004366BE"/>
    <w:rsid w:val="004370FC"/>
    <w:rsid w:val="004372EA"/>
    <w:rsid w:val="004372EC"/>
    <w:rsid w:val="004376E9"/>
    <w:rsid w:val="00437743"/>
    <w:rsid w:val="00440256"/>
    <w:rsid w:val="00440612"/>
    <w:rsid w:val="00440B66"/>
    <w:rsid w:val="00440E2E"/>
    <w:rsid w:val="004411E2"/>
    <w:rsid w:val="0044234D"/>
    <w:rsid w:val="004423DF"/>
    <w:rsid w:val="00442802"/>
    <w:rsid w:val="004438CC"/>
    <w:rsid w:val="0044444D"/>
    <w:rsid w:val="00444500"/>
    <w:rsid w:val="00444519"/>
    <w:rsid w:val="00445D4F"/>
    <w:rsid w:val="00445F17"/>
    <w:rsid w:val="004464C2"/>
    <w:rsid w:val="00446CDC"/>
    <w:rsid w:val="00447829"/>
    <w:rsid w:val="004478C3"/>
    <w:rsid w:val="004479E7"/>
    <w:rsid w:val="0045031A"/>
    <w:rsid w:val="004503BF"/>
    <w:rsid w:val="0045077F"/>
    <w:rsid w:val="004509FC"/>
    <w:rsid w:val="00450D00"/>
    <w:rsid w:val="00450EBD"/>
    <w:rsid w:val="004511BF"/>
    <w:rsid w:val="00452605"/>
    <w:rsid w:val="00452BB4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770F"/>
    <w:rsid w:val="00457C22"/>
    <w:rsid w:val="00457F32"/>
    <w:rsid w:val="00460608"/>
    <w:rsid w:val="00461057"/>
    <w:rsid w:val="00461512"/>
    <w:rsid w:val="0046162B"/>
    <w:rsid w:val="00461EA9"/>
    <w:rsid w:val="00461F87"/>
    <w:rsid w:val="00462A72"/>
    <w:rsid w:val="00463B60"/>
    <w:rsid w:val="00463D03"/>
    <w:rsid w:val="00464857"/>
    <w:rsid w:val="00465E6D"/>
    <w:rsid w:val="00466309"/>
    <w:rsid w:val="00466B5A"/>
    <w:rsid w:val="00467AA5"/>
    <w:rsid w:val="00467AEB"/>
    <w:rsid w:val="00467CFE"/>
    <w:rsid w:val="00467FCC"/>
    <w:rsid w:val="00470A4C"/>
    <w:rsid w:val="00471368"/>
    <w:rsid w:val="00471520"/>
    <w:rsid w:val="0047177E"/>
    <w:rsid w:val="00471A10"/>
    <w:rsid w:val="0047287E"/>
    <w:rsid w:val="004733FE"/>
    <w:rsid w:val="0047341A"/>
    <w:rsid w:val="00474F86"/>
    <w:rsid w:val="00475163"/>
    <w:rsid w:val="0047546C"/>
    <w:rsid w:val="00476536"/>
    <w:rsid w:val="0047660A"/>
    <w:rsid w:val="00476750"/>
    <w:rsid w:val="00476AE2"/>
    <w:rsid w:val="00476DEE"/>
    <w:rsid w:val="00477514"/>
    <w:rsid w:val="00477B79"/>
    <w:rsid w:val="004806FA"/>
    <w:rsid w:val="00480D39"/>
    <w:rsid w:val="00481393"/>
    <w:rsid w:val="004818F6"/>
    <w:rsid w:val="00481E54"/>
    <w:rsid w:val="00481E80"/>
    <w:rsid w:val="00482E2A"/>
    <w:rsid w:val="00484060"/>
    <w:rsid w:val="004843BF"/>
    <w:rsid w:val="004845A2"/>
    <w:rsid w:val="00485D25"/>
    <w:rsid w:val="0048697A"/>
    <w:rsid w:val="00487A4E"/>
    <w:rsid w:val="00487BBE"/>
    <w:rsid w:val="00490614"/>
    <w:rsid w:val="00490C2B"/>
    <w:rsid w:val="00490E49"/>
    <w:rsid w:val="00491D1B"/>
    <w:rsid w:val="00492EFA"/>
    <w:rsid w:val="00492F12"/>
    <w:rsid w:val="0049371E"/>
    <w:rsid w:val="00493866"/>
    <w:rsid w:val="004953C8"/>
    <w:rsid w:val="0049611D"/>
    <w:rsid w:val="00496345"/>
    <w:rsid w:val="0049660C"/>
    <w:rsid w:val="00496736"/>
    <w:rsid w:val="004969F3"/>
    <w:rsid w:val="0049707A"/>
    <w:rsid w:val="0049743B"/>
    <w:rsid w:val="00497A0F"/>
    <w:rsid w:val="00497C65"/>
    <w:rsid w:val="004A09D3"/>
    <w:rsid w:val="004A11F7"/>
    <w:rsid w:val="004A17AB"/>
    <w:rsid w:val="004A1E73"/>
    <w:rsid w:val="004A2046"/>
    <w:rsid w:val="004A2323"/>
    <w:rsid w:val="004A2377"/>
    <w:rsid w:val="004A2959"/>
    <w:rsid w:val="004A2FBE"/>
    <w:rsid w:val="004A34DF"/>
    <w:rsid w:val="004A3ADA"/>
    <w:rsid w:val="004A3FCB"/>
    <w:rsid w:val="004A4F5B"/>
    <w:rsid w:val="004A5065"/>
    <w:rsid w:val="004A5080"/>
    <w:rsid w:val="004A512F"/>
    <w:rsid w:val="004A5635"/>
    <w:rsid w:val="004A5D9D"/>
    <w:rsid w:val="004A63AB"/>
    <w:rsid w:val="004A6CD8"/>
    <w:rsid w:val="004B0C11"/>
    <w:rsid w:val="004B10C0"/>
    <w:rsid w:val="004B17BE"/>
    <w:rsid w:val="004B1DF7"/>
    <w:rsid w:val="004B1F7E"/>
    <w:rsid w:val="004B2793"/>
    <w:rsid w:val="004B2889"/>
    <w:rsid w:val="004B2CE4"/>
    <w:rsid w:val="004B3239"/>
    <w:rsid w:val="004B3579"/>
    <w:rsid w:val="004B36B5"/>
    <w:rsid w:val="004B427E"/>
    <w:rsid w:val="004B4320"/>
    <w:rsid w:val="004B575A"/>
    <w:rsid w:val="004B5C76"/>
    <w:rsid w:val="004B6944"/>
    <w:rsid w:val="004B6A85"/>
    <w:rsid w:val="004B6C50"/>
    <w:rsid w:val="004B7010"/>
    <w:rsid w:val="004B7659"/>
    <w:rsid w:val="004C0622"/>
    <w:rsid w:val="004C08C1"/>
    <w:rsid w:val="004C16E6"/>
    <w:rsid w:val="004C1784"/>
    <w:rsid w:val="004C2C4A"/>
    <w:rsid w:val="004C2E2F"/>
    <w:rsid w:val="004C495F"/>
    <w:rsid w:val="004C4BD4"/>
    <w:rsid w:val="004C505A"/>
    <w:rsid w:val="004C506A"/>
    <w:rsid w:val="004C5CD1"/>
    <w:rsid w:val="004C5DBD"/>
    <w:rsid w:val="004C6579"/>
    <w:rsid w:val="004C7C62"/>
    <w:rsid w:val="004D033A"/>
    <w:rsid w:val="004D19E6"/>
    <w:rsid w:val="004D1B18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3B4A"/>
    <w:rsid w:val="004D405D"/>
    <w:rsid w:val="004D4895"/>
    <w:rsid w:val="004D4927"/>
    <w:rsid w:val="004D4FFA"/>
    <w:rsid w:val="004D5049"/>
    <w:rsid w:val="004D5584"/>
    <w:rsid w:val="004D577F"/>
    <w:rsid w:val="004D5E9B"/>
    <w:rsid w:val="004D6260"/>
    <w:rsid w:val="004D64E5"/>
    <w:rsid w:val="004D7F4F"/>
    <w:rsid w:val="004E0029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311B"/>
    <w:rsid w:val="004F32B3"/>
    <w:rsid w:val="004F3708"/>
    <w:rsid w:val="004F40BB"/>
    <w:rsid w:val="004F41AB"/>
    <w:rsid w:val="004F4773"/>
    <w:rsid w:val="004F4998"/>
    <w:rsid w:val="004F4D32"/>
    <w:rsid w:val="004F50E3"/>
    <w:rsid w:val="004F5237"/>
    <w:rsid w:val="004F5428"/>
    <w:rsid w:val="004F6189"/>
    <w:rsid w:val="004F6818"/>
    <w:rsid w:val="004F7220"/>
    <w:rsid w:val="004F748C"/>
    <w:rsid w:val="004F7890"/>
    <w:rsid w:val="004F7ACA"/>
    <w:rsid w:val="004F7EAF"/>
    <w:rsid w:val="00500131"/>
    <w:rsid w:val="005002D9"/>
    <w:rsid w:val="0050039D"/>
    <w:rsid w:val="00500B08"/>
    <w:rsid w:val="00500E24"/>
    <w:rsid w:val="005010BC"/>
    <w:rsid w:val="00501FA5"/>
    <w:rsid w:val="00502B63"/>
    <w:rsid w:val="00503437"/>
    <w:rsid w:val="005035AA"/>
    <w:rsid w:val="00503918"/>
    <w:rsid w:val="005041C6"/>
    <w:rsid w:val="005052E7"/>
    <w:rsid w:val="005056A0"/>
    <w:rsid w:val="00505C64"/>
    <w:rsid w:val="005060B0"/>
    <w:rsid w:val="00506A04"/>
    <w:rsid w:val="00507234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AF5"/>
    <w:rsid w:val="00520C55"/>
    <w:rsid w:val="00521D84"/>
    <w:rsid w:val="00522336"/>
    <w:rsid w:val="005225A5"/>
    <w:rsid w:val="00523836"/>
    <w:rsid w:val="00523E3C"/>
    <w:rsid w:val="00524385"/>
    <w:rsid w:val="005249FB"/>
    <w:rsid w:val="00525D8E"/>
    <w:rsid w:val="00527BCC"/>
    <w:rsid w:val="00527DEC"/>
    <w:rsid w:val="00527F13"/>
    <w:rsid w:val="00527F71"/>
    <w:rsid w:val="005303C6"/>
    <w:rsid w:val="00530F6F"/>
    <w:rsid w:val="0053106E"/>
    <w:rsid w:val="0053125A"/>
    <w:rsid w:val="00531E8E"/>
    <w:rsid w:val="00532848"/>
    <w:rsid w:val="005329F7"/>
    <w:rsid w:val="00532CD8"/>
    <w:rsid w:val="005335B5"/>
    <w:rsid w:val="00534321"/>
    <w:rsid w:val="005344BC"/>
    <w:rsid w:val="00534585"/>
    <w:rsid w:val="00534BFA"/>
    <w:rsid w:val="00534D18"/>
    <w:rsid w:val="005356A7"/>
    <w:rsid w:val="00535CE3"/>
    <w:rsid w:val="005362D2"/>
    <w:rsid w:val="0053732C"/>
    <w:rsid w:val="005375CC"/>
    <w:rsid w:val="00537F0D"/>
    <w:rsid w:val="005401BC"/>
    <w:rsid w:val="00540716"/>
    <w:rsid w:val="00540D56"/>
    <w:rsid w:val="00540F74"/>
    <w:rsid w:val="005416C0"/>
    <w:rsid w:val="00541D1B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14DF"/>
    <w:rsid w:val="005523C1"/>
    <w:rsid w:val="00552B8F"/>
    <w:rsid w:val="00553182"/>
    <w:rsid w:val="00553840"/>
    <w:rsid w:val="00554019"/>
    <w:rsid w:val="0055450E"/>
    <w:rsid w:val="00554659"/>
    <w:rsid w:val="00554702"/>
    <w:rsid w:val="0055567E"/>
    <w:rsid w:val="00555EED"/>
    <w:rsid w:val="00556C49"/>
    <w:rsid w:val="00556C5A"/>
    <w:rsid w:val="0055780E"/>
    <w:rsid w:val="0056002B"/>
    <w:rsid w:val="00561CC3"/>
    <w:rsid w:val="005620EF"/>
    <w:rsid w:val="0056250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36"/>
    <w:rsid w:val="005744CB"/>
    <w:rsid w:val="00575A0B"/>
    <w:rsid w:val="00575B15"/>
    <w:rsid w:val="00575FFD"/>
    <w:rsid w:val="005761A2"/>
    <w:rsid w:val="00576CD5"/>
    <w:rsid w:val="00577C69"/>
    <w:rsid w:val="00580775"/>
    <w:rsid w:val="00580AFA"/>
    <w:rsid w:val="00581098"/>
    <w:rsid w:val="00581FDE"/>
    <w:rsid w:val="005820C6"/>
    <w:rsid w:val="005823F6"/>
    <w:rsid w:val="00582B5B"/>
    <w:rsid w:val="00582B8B"/>
    <w:rsid w:val="00582DF0"/>
    <w:rsid w:val="00583287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B7D"/>
    <w:rsid w:val="00593261"/>
    <w:rsid w:val="0059337B"/>
    <w:rsid w:val="00593746"/>
    <w:rsid w:val="00593E64"/>
    <w:rsid w:val="0059400D"/>
    <w:rsid w:val="0059422D"/>
    <w:rsid w:val="005943D1"/>
    <w:rsid w:val="00594AE8"/>
    <w:rsid w:val="00594D1D"/>
    <w:rsid w:val="00595E82"/>
    <w:rsid w:val="00596929"/>
    <w:rsid w:val="00597405"/>
    <w:rsid w:val="005978D9"/>
    <w:rsid w:val="00597BDF"/>
    <w:rsid w:val="005A08B2"/>
    <w:rsid w:val="005A0C97"/>
    <w:rsid w:val="005A1649"/>
    <w:rsid w:val="005A19FD"/>
    <w:rsid w:val="005A1B59"/>
    <w:rsid w:val="005A2800"/>
    <w:rsid w:val="005A2BDF"/>
    <w:rsid w:val="005A2E4D"/>
    <w:rsid w:val="005A2F47"/>
    <w:rsid w:val="005A4274"/>
    <w:rsid w:val="005A461A"/>
    <w:rsid w:val="005A4EF6"/>
    <w:rsid w:val="005A5F92"/>
    <w:rsid w:val="005A6562"/>
    <w:rsid w:val="005A66DA"/>
    <w:rsid w:val="005A6C38"/>
    <w:rsid w:val="005A7E64"/>
    <w:rsid w:val="005B00FB"/>
    <w:rsid w:val="005B0E73"/>
    <w:rsid w:val="005B16A8"/>
    <w:rsid w:val="005B1E1A"/>
    <w:rsid w:val="005B2561"/>
    <w:rsid w:val="005B2C86"/>
    <w:rsid w:val="005B3167"/>
    <w:rsid w:val="005B3FF2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331C"/>
    <w:rsid w:val="005C3649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8FB"/>
    <w:rsid w:val="005C6695"/>
    <w:rsid w:val="005C6A65"/>
    <w:rsid w:val="005C721C"/>
    <w:rsid w:val="005D04DF"/>
    <w:rsid w:val="005D0781"/>
    <w:rsid w:val="005D0810"/>
    <w:rsid w:val="005D09B3"/>
    <w:rsid w:val="005D0A41"/>
    <w:rsid w:val="005D0C8F"/>
    <w:rsid w:val="005D1C9C"/>
    <w:rsid w:val="005D1F71"/>
    <w:rsid w:val="005D2655"/>
    <w:rsid w:val="005D2F99"/>
    <w:rsid w:val="005D32FE"/>
    <w:rsid w:val="005D3438"/>
    <w:rsid w:val="005D430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D77A8"/>
    <w:rsid w:val="005E033D"/>
    <w:rsid w:val="005E0474"/>
    <w:rsid w:val="005E0C80"/>
    <w:rsid w:val="005E12E4"/>
    <w:rsid w:val="005E13F0"/>
    <w:rsid w:val="005E1668"/>
    <w:rsid w:val="005E180A"/>
    <w:rsid w:val="005E1B51"/>
    <w:rsid w:val="005E1E8F"/>
    <w:rsid w:val="005E20F4"/>
    <w:rsid w:val="005E22EA"/>
    <w:rsid w:val="005E2673"/>
    <w:rsid w:val="005E2724"/>
    <w:rsid w:val="005E2AFF"/>
    <w:rsid w:val="005E343D"/>
    <w:rsid w:val="005E4226"/>
    <w:rsid w:val="005E429F"/>
    <w:rsid w:val="005E4726"/>
    <w:rsid w:val="005E565E"/>
    <w:rsid w:val="005E5E61"/>
    <w:rsid w:val="005E5E7B"/>
    <w:rsid w:val="005E6DBD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5E6"/>
    <w:rsid w:val="005F4144"/>
    <w:rsid w:val="005F46EF"/>
    <w:rsid w:val="005F5254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AAB"/>
    <w:rsid w:val="00606D01"/>
    <w:rsid w:val="0061080C"/>
    <w:rsid w:val="00610D68"/>
    <w:rsid w:val="00611060"/>
    <w:rsid w:val="00611186"/>
    <w:rsid w:val="00612018"/>
    <w:rsid w:val="00612067"/>
    <w:rsid w:val="00612163"/>
    <w:rsid w:val="006123D9"/>
    <w:rsid w:val="00612777"/>
    <w:rsid w:val="00612BEE"/>
    <w:rsid w:val="00612D2F"/>
    <w:rsid w:val="00612FC4"/>
    <w:rsid w:val="0061480B"/>
    <w:rsid w:val="00614C76"/>
    <w:rsid w:val="00614ED7"/>
    <w:rsid w:val="006161AF"/>
    <w:rsid w:val="0061629D"/>
    <w:rsid w:val="00617B33"/>
    <w:rsid w:val="00617B93"/>
    <w:rsid w:val="00617F0D"/>
    <w:rsid w:val="006202A8"/>
    <w:rsid w:val="006203D2"/>
    <w:rsid w:val="006213DC"/>
    <w:rsid w:val="00622ECA"/>
    <w:rsid w:val="006235A5"/>
    <w:rsid w:val="006238FA"/>
    <w:rsid w:val="00624406"/>
    <w:rsid w:val="00624500"/>
    <w:rsid w:val="006246DC"/>
    <w:rsid w:val="0062686D"/>
    <w:rsid w:val="00626B42"/>
    <w:rsid w:val="00627247"/>
    <w:rsid w:val="0062724B"/>
    <w:rsid w:val="00627A2E"/>
    <w:rsid w:val="0063040D"/>
    <w:rsid w:val="00630622"/>
    <w:rsid w:val="0063096C"/>
    <w:rsid w:val="006317FA"/>
    <w:rsid w:val="00632152"/>
    <w:rsid w:val="006323E5"/>
    <w:rsid w:val="00632623"/>
    <w:rsid w:val="0063327C"/>
    <w:rsid w:val="00633BBF"/>
    <w:rsid w:val="00633CFF"/>
    <w:rsid w:val="0063414A"/>
    <w:rsid w:val="00635013"/>
    <w:rsid w:val="00636128"/>
    <w:rsid w:val="006371A3"/>
    <w:rsid w:val="00637510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933"/>
    <w:rsid w:val="006502C0"/>
    <w:rsid w:val="00650519"/>
    <w:rsid w:val="00650CB6"/>
    <w:rsid w:val="00651233"/>
    <w:rsid w:val="0065165F"/>
    <w:rsid w:val="00651AAC"/>
    <w:rsid w:val="0065212E"/>
    <w:rsid w:val="00652165"/>
    <w:rsid w:val="006536E8"/>
    <w:rsid w:val="00654966"/>
    <w:rsid w:val="006553CF"/>
    <w:rsid w:val="0065559E"/>
    <w:rsid w:val="00655945"/>
    <w:rsid w:val="0065656A"/>
    <w:rsid w:val="00656871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46B"/>
    <w:rsid w:val="00663835"/>
    <w:rsid w:val="00663DAE"/>
    <w:rsid w:val="00664257"/>
    <w:rsid w:val="00664764"/>
    <w:rsid w:val="0066480E"/>
    <w:rsid w:val="00664BB2"/>
    <w:rsid w:val="00664CBF"/>
    <w:rsid w:val="006656E0"/>
    <w:rsid w:val="00665D03"/>
    <w:rsid w:val="00666D0B"/>
    <w:rsid w:val="006672C3"/>
    <w:rsid w:val="0067005E"/>
    <w:rsid w:val="00670C2E"/>
    <w:rsid w:val="00670EB3"/>
    <w:rsid w:val="00670FD4"/>
    <w:rsid w:val="006713F9"/>
    <w:rsid w:val="006717C4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7740"/>
    <w:rsid w:val="006777BF"/>
    <w:rsid w:val="0068006D"/>
    <w:rsid w:val="006800AB"/>
    <w:rsid w:val="00680509"/>
    <w:rsid w:val="006808F1"/>
    <w:rsid w:val="00680A7C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5CA"/>
    <w:rsid w:val="00683605"/>
    <w:rsid w:val="00683A47"/>
    <w:rsid w:val="00684083"/>
    <w:rsid w:val="00684333"/>
    <w:rsid w:val="00684C78"/>
    <w:rsid w:val="00685699"/>
    <w:rsid w:val="006856C1"/>
    <w:rsid w:val="0068572E"/>
    <w:rsid w:val="00685751"/>
    <w:rsid w:val="006861A0"/>
    <w:rsid w:val="00687123"/>
    <w:rsid w:val="00687798"/>
    <w:rsid w:val="00687883"/>
    <w:rsid w:val="00690FB0"/>
    <w:rsid w:val="00691A25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D10"/>
    <w:rsid w:val="00694F05"/>
    <w:rsid w:val="0069535C"/>
    <w:rsid w:val="00696169"/>
    <w:rsid w:val="00696646"/>
    <w:rsid w:val="00697488"/>
    <w:rsid w:val="006974E6"/>
    <w:rsid w:val="00697790"/>
    <w:rsid w:val="006A0089"/>
    <w:rsid w:val="006A01B9"/>
    <w:rsid w:val="006A040C"/>
    <w:rsid w:val="006A0530"/>
    <w:rsid w:val="006A0DBA"/>
    <w:rsid w:val="006A0FA3"/>
    <w:rsid w:val="006A1CFA"/>
    <w:rsid w:val="006A1DB6"/>
    <w:rsid w:val="006A1DEB"/>
    <w:rsid w:val="006A1FCB"/>
    <w:rsid w:val="006A2152"/>
    <w:rsid w:val="006A223A"/>
    <w:rsid w:val="006A28F3"/>
    <w:rsid w:val="006A32D9"/>
    <w:rsid w:val="006A36C8"/>
    <w:rsid w:val="006A3774"/>
    <w:rsid w:val="006A3C82"/>
    <w:rsid w:val="006A423B"/>
    <w:rsid w:val="006A5F2E"/>
    <w:rsid w:val="006A6FA7"/>
    <w:rsid w:val="006A713B"/>
    <w:rsid w:val="006A7742"/>
    <w:rsid w:val="006A7FE5"/>
    <w:rsid w:val="006B005D"/>
    <w:rsid w:val="006B0415"/>
    <w:rsid w:val="006B04B0"/>
    <w:rsid w:val="006B056B"/>
    <w:rsid w:val="006B0674"/>
    <w:rsid w:val="006B0E7B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F8A"/>
    <w:rsid w:val="006B7C4B"/>
    <w:rsid w:val="006B7F2A"/>
    <w:rsid w:val="006C01E4"/>
    <w:rsid w:val="006C0A09"/>
    <w:rsid w:val="006C12DE"/>
    <w:rsid w:val="006C16C0"/>
    <w:rsid w:val="006C1A54"/>
    <w:rsid w:val="006C1D58"/>
    <w:rsid w:val="006C1FE3"/>
    <w:rsid w:val="006C23C6"/>
    <w:rsid w:val="006C2473"/>
    <w:rsid w:val="006C24D6"/>
    <w:rsid w:val="006C2A8F"/>
    <w:rsid w:val="006C33D0"/>
    <w:rsid w:val="006C3EF7"/>
    <w:rsid w:val="006C5076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B0C"/>
    <w:rsid w:val="006D7C1E"/>
    <w:rsid w:val="006E0777"/>
    <w:rsid w:val="006E128A"/>
    <w:rsid w:val="006E1567"/>
    <w:rsid w:val="006E1C00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277"/>
    <w:rsid w:val="006F54DF"/>
    <w:rsid w:val="006F5C0A"/>
    <w:rsid w:val="006F6473"/>
    <w:rsid w:val="006F6B8C"/>
    <w:rsid w:val="006F6DDA"/>
    <w:rsid w:val="006F6E6D"/>
    <w:rsid w:val="00700D0B"/>
    <w:rsid w:val="00701BD5"/>
    <w:rsid w:val="00701E8B"/>
    <w:rsid w:val="00702053"/>
    <w:rsid w:val="00702BEB"/>
    <w:rsid w:val="00702C45"/>
    <w:rsid w:val="007039D7"/>
    <w:rsid w:val="00703DD5"/>
    <w:rsid w:val="00703FF8"/>
    <w:rsid w:val="007048BB"/>
    <w:rsid w:val="00705893"/>
    <w:rsid w:val="00705E8A"/>
    <w:rsid w:val="007060B7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0BCF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3CE3"/>
    <w:rsid w:val="0071443D"/>
    <w:rsid w:val="007155D4"/>
    <w:rsid w:val="00715DE8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525"/>
    <w:rsid w:val="00721781"/>
    <w:rsid w:val="00721807"/>
    <w:rsid w:val="00721D1C"/>
    <w:rsid w:val="0072292F"/>
    <w:rsid w:val="00722B9F"/>
    <w:rsid w:val="00722F71"/>
    <w:rsid w:val="0072423F"/>
    <w:rsid w:val="00724669"/>
    <w:rsid w:val="00724AD2"/>
    <w:rsid w:val="00724D45"/>
    <w:rsid w:val="00725A72"/>
    <w:rsid w:val="007265AF"/>
    <w:rsid w:val="00726DE1"/>
    <w:rsid w:val="00727FCF"/>
    <w:rsid w:val="00730BE2"/>
    <w:rsid w:val="00730ECC"/>
    <w:rsid w:val="00731834"/>
    <w:rsid w:val="00731B48"/>
    <w:rsid w:val="00731D4E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BA8"/>
    <w:rsid w:val="00740777"/>
    <w:rsid w:val="00740830"/>
    <w:rsid w:val="00740D3A"/>
    <w:rsid w:val="00741B7C"/>
    <w:rsid w:val="00742098"/>
    <w:rsid w:val="00743321"/>
    <w:rsid w:val="00743A79"/>
    <w:rsid w:val="00745A3E"/>
    <w:rsid w:val="00745FDB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CC2"/>
    <w:rsid w:val="00752F8B"/>
    <w:rsid w:val="007539A7"/>
    <w:rsid w:val="00753A70"/>
    <w:rsid w:val="00753A96"/>
    <w:rsid w:val="00753AF2"/>
    <w:rsid w:val="00753D3D"/>
    <w:rsid w:val="007541E6"/>
    <w:rsid w:val="007551D6"/>
    <w:rsid w:val="00755597"/>
    <w:rsid w:val="00755C4A"/>
    <w:rsid w:val="007569CD"/>
    <w:rsid w:val="00756CD0"/>
    <w:rsid w:val="0075700C"/>
    <w:rsid w:val="0075756D"/>
    <w:rsid w:val="00757623"/>
    <w:rsid w:val="00761538"/>
    <w:rsid w:val="00761731"/>
    <w:rsid w:val="007618CE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F2A"/>
    <w:rsid w:val="0076706C"/>
    <w:rsid w:val="00767F9C"/>
    <w:rsid w:val="00770424"/>
    <w:rsid w:val="007715A6"/>
    <w:rsid w:val="00771668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F0"/>
    <w:rsid w:val="00790506"/>
    <w:rsid w:val="00790E31"/>
    <w:rsid w:val="007912A1"/>
    <w:rsid w:val="0079212B"/>
    <w:rsid w:val="007923A1"/>
    <w:rsid w:val="007925E4"/>
    <w:rsid w:val="00792789"/>
    <w:rsid w:val="007929CA"/>
    <w:rsid w:val="00792D8F"/>
    <w:rsid w:val="00793572"/>
    <w:rsid w:val="0079369E"/>
    <w:rsid w:val="00793870"/>
    <w:rsid w:val="00793CC8"/>
    <w:rsid w:val="007952C4"/>
    <w:rsid w:val="0079555D"/>
    <w:rsid w:val="00795D4E"/>
    <w:rsid w:val="007966C4"/>
    <w:rsid w:val="0079691B"/>
    <w:rsid w:val="00796BEA"/>
    <w:rsid w:val="0079702F"/>
    <w:rsid w:val="00797922"/>
    <w:rsid w:val="007979F8"/>
    <w:rsid w:val="00797E14"/>
    <w:rsid w:val="00797E77"/>
    <w:rsid w:val="007A0660"/>
    <w:rsid w:val="007A0867"/>
    <w:rsid w:val="007A1C06"/>
    <w:rsid w:val="007A1D11"/>
    <w:rsid w:val="007A2D62"/>
    <w:rsid w:val="007A3358"/>
    <w:rsid w:val="007A3BBF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11"/>
    <w:rsid w:val="007B3D39"/>
    <w:rsid w:val="007B46B0"/>
    <w:rsid w:val="007B52A9"/>
    <w:rsid w:val="007B5560"/>
    <w:rsid w:val="007B5607"/>
    <w:rsid w:val="007B5AE2"/>
    <w:rsid w:val="007B5F31"/>
    <w:rsid w:val="007B74CE"/>
    <w:rsid w:val="007B7695"/>
    <w:rsid w:val="007B77F3"/>
    <w:rsid w:val="007C0298"/>
    <w:rsid w:val="007C08EA"/>
    <w:rsid w:val="007C08ED"/>
    <w:rsid w:val="007C0C2C"/>
    <w:rsid w:val="007C12F9"/>
    <w:rsid w:val="007C177E"/>
    <w:rsid w:val="007C26CA"/>
    <w:rsid w:val="007C2A7E"/>
    <w:rsid w:val="007C45A1"/>
    <w:rsid w:val="007C490F"/>
    <w:rsid w:val="007C5761"/>
    <w:rsid w:val="007C5996"/>
    <w:rsid w:val="007C5BA0"/>
    <w:rsid w:val="007C6FF7"/>
    <w:rsid w:val="007C7EB0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728"/>
    <w:rsid w:val="007D6CB8"/>
    <w:rsid w:val="007D71D5"/>
    <w:rsid w:val="007D7ECA"/>
    <w:rsid w:val="007E084F"/>
    <w:rsid w:val="007E1C46"/>
    <w:rsid w:val="007E1F2B"/>
    <w:rsid w:val="007E206A"/>
    <w:rsid w:val="007E2C49"/>
    <w:rsid w:val="007E3BE4"/>
    <w:rsid w:val="007E3CBF"/>
    <w:rsid w:val="007E3E1B"/>
    <w:rsid w:val="007E41A5"/>
    <w:rsid w:val="007E4540"/>
    <w:rsid w:val="007E5035"/>
    <w:rsid w:val="007E5B36"/>
    <w:rsid w:val="007E5DDF"/>
    <w:rsid w:val="007E6419"/>
    <w:rsid w:val="007E79A3"/>
    <w:rsid w:val="007F0A44"/>
    <w:rsid w:val="007F0A6E"/>
    <w:rsid w:val="007F2024"/>
    <w:rsid w:val="007F3DCA"/>
    <w:rsid w:val="007F4255"/>
    <w:rsid w:val="007F42BE"/>
    <w:rsid w:val="007F454B"/>
    <w:rsid w:val="007F490E"/>
    <w:rsid w:val="007F4D86"/>
    <w:rsid w:val="007F574C"/>
    <w:rsid w:val="007F5BA9"/>
    <w:rsid w:val="007F5E7E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6024"/>
    <w:rsid w:val="00806607"/>
    <w:rsid w:val="00810432"/>
    <w:rsid w:val="008106D5"/>
    <w:rsid w:val="00810901"/>
    <w:rsid w:val="00811A8A"/>
    <w:rsid w:val="00812404"/>
    <w:rsid w:val="0081242A"/>
    <w:rsid w:val="0081270A"/>
    <w:rsid w:val="00812B61"/>
    <w:rsid w:val="00813BD8"/>
    <w:rsid w:val="0081422E"/>
    <w:rsid w:val="00814283"/>
    <w:rsid w:val="00814461"/>
    <w:rsid w:val="008147ED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3E1"/>
    <w:rsid w:val="00831477"/>
    <w:rsid w:val="008319EA"/>
    <w:rsid w:val="00831BFD"/>
    <w:rsid w:val="00831D51"/>
    <w:rsid w:val="00831FCE"/>
    <w:rsid w:val="0083312C"/>
    <w:rsid w:val="008331AE"/>
    <w:rsid w:val="00833298"/>
    <w:rsid w:val="00833EF2"/>
    <w:rsid w:val="0083424D"/>
    <w:rsid w:val="00834C48"/>
    <w:rsid w:val="00834D9F"/>
    <w:rsid w:val="0083534A"/>
    <w:rsid w:val="0083587C"/>
    <w:rsid w:val="008358C2"/>
    <w:rsid w:val="00835F97"/>
    <w:rsid w:val="00836C15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73D"/>
    <w:rsid w:val="00842CAF"/>
    <w:rsid w:val="0084357D"/>
    <w:rsid w:val="008436B1"/>
    <w:rsid w:val="00843D6B"/>
    <w:rsid w:val="00844B6D"/>
    <w:rsid w:val="00844D2D"/>
    <w:rsid w:val="00845442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D2A"/>
    <w:rsid w:val="00850F7B"/>
    <w:rsid w:val="0085183E"/>
    <w:rsid w:val="008519D3"/>
    <w:rsid w:val="0085373D"/>
    <w:rsid w:val="00853D9E"/>
    <w:rsid w:val="008546E5"/>
    <w:rsid w:val="00854A1A"/>
    <w:rsid w:val="00854F53"/>
    <w:rsid w:val="00856032"/>
    <w:rsid w:val="008561EF"/>
    <w:rsid w:val="00856514"/>
    <w:rsid w:val="00856ED2"/>
    <w:rsid w:val="008603C7"/>
    <w:rsid w:val="0086105D"/>
    <w:rsid w:val="0086208E"/>
    <w:rsid w:val="008621BA"/>
    <w:rsid w:val="00862643"/>
    <w:rsid w:val="0086328C"/>
    <w:rsid w:val="00863358"/>
    <w:rsid w:val="00864529"/>
    <w:rsid w:val="00864902"/>
    <w:rsid w:val="00866363"/>
    <w:rsid w:val="008665DD"/>
    <w:rsid w:val="008669D5"/>
    <w:rsid w:val="00866F8F"/>
    <w:rsid w:val="0086750B"/>
    <w:rsid w:val="00867984"/>
    <w:rsid w:val="008700F5"/>
    <w:rsid w:val="008703EB"/>
    <w:rsid w:val="00870B7D"/>
    <w:rsid w:val="00870BBC"/>
    <w:rsid w:val="008717CC"/>
    <w:rsid w:val="00871BA0"/>
    <w:rsid w:val="0087201B"/>
    <w:rsid w:val="008735EC"/>
    <w:rsid w:val="00873A46"/>
    <w:rsid w:val="00874536"/>
    <w:rsid w:val="0087474E"/>
    <w:rsid w:val="008750F4"/>
    <w:rsid w:val="00875106"/>
    <w:rsid w:val="008757BC"/>
    <w:rsid w:val="00875A33"/>
    <w:rsid w:val="008765BC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3289"/>
    <w:rsid w:val="00883839"/>
    <w:rsid w:val="008839EC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5063"/>
    <w:rsid w:val="008951FB"/>
    <w:rsid w:val="00895770"/>
    <w:rsid w:val="00895CAA"/>
    <w:rsid w:val="00895F2D"/>
    <w:rsid w:val="008965B4"/>
    <w:rsid w:val="008967CF"/>
    <w:rsid w:val="00896880"/>
    <w:rsid w:val="00896BF3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6CB"/>
    <w:rsid w:val="008A2544"/>
    <w:rsid w:val="008A284A"/>
    <w:rsid w:val="008A35C4"/>
    <w:rsid w:val="008A36AA"/>
    <w:rsid w:val="008A4524"/>
    <w:rsid w:val="008A4652"/>
    <w:rsid w:val="008A4BA6"/>
    <w:rsid w:val="008A4D9A"/>
    <w:rsid w:val="008A51FF"/>
    <w:rsid w:val="008A569D"/>
    <w:rsid w:val="008A59B8"/>
    <w:rsid w:val="008A5AD4"/>
    <w:rsid w:val="008A615A"/>
    <w:rsid w:val="008A6175"/>
    <w:rsid w:val="008A62FE"/>
    <w:rsid w:val="008A65CA"/>
    <w:rsid w:val="008A6701"/>
    <w:rsid w:val="008A687A"/>
    <w:rsid w:val="008A73DB"/>
    <w:rsid w:val="008A751E"/>
    <w:rsid w:val="008A79AF"/>
    <w:rsid w:val="008A7ECB"/>
    <w:rsid w:val="008B036C"/>
    <w:rsid w:val="008B07E2"/>
    <w:rsid w:val="008B0E3F"/>
    <w:rsid w:val="008B1D4B"/>
    <w:rsid w:val="008B1F67"/>
    <w:rsid w:val="008B24E6"/>
    <w:rsid w:val="008B38E4"/>
    <w:rsid w:val="008B40A0"/>
    <w:rsid w:val="008B439F"/>
    <w:rsid w:val="008B5BC2"/>
    <w:rsid w:val="008B63DE"/>
    <w:rsid w:val="008B7227"/>
    <w:rsid w:val="008B7538"/>
    <w:rsid w:val="008B774B"/>
    <w:rsid w:val="008B7AC2"/>
    <w:rsid w:val="008B7F77"/>
    <w:rsid w:val="008C17C3"/>
    <w:rsid w:val="008C1FCD"/>
    <w:rsid w:val="008C2035"/>
    <w:rsid w:val="008C2388"/>
    <w:rsid w:val="008C2548"/>
    <w:rsid w:val="008C28C0"/>
    <w:rsid w:val="008C30D8"/>
    <w:rsid w:val="008C3414"/>
    <w:rsid w:val="008C3602"/>
    <w:rsid w:val="008C3B02"/>
    <w:rsid w:val="008C3BB5"/>
    <w:rsid w:val="008C3E08"/>
    <w:rsid w:val="008C4583"/>
    <w:rsid w:val="008C5166"/>
    <w:rsid w:val="008C5198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129C"/>
    <w:rsid w:val="008D172E"/>
    <w:rsid w:val="008D1AAF"/>
    <w:rsid w:val="008D25CD"/>
    <w:rsid w:val="008D2A1B"/>
    <w:rsid w:val="008D2AEE"/>
    <w:rsid w:val="008D2AF0"/>
    <w:rsid w:val="008D2B38"/>
    <w:rsid w:val="008D31C7"/>
    <w:rsid w:val="008D3AE8"/>
    <w:rsid w:val="008D3D7E"/>
    <w:rsid w:val="008D4254"/>
    <w:rsid w:val="008D4EF1"/>
    <w:rsid w:val="008D5139"/>
    <w:rsid w:val="008D54BE"/>
    <w:rsid w:val="008D5A62"/>
    <w:rsid w:val="008D65D3"/>
    <w:rsid w:val="008D71FD"/>
    <w:rsid w:val="008D78F9"/>
    <w:rsid w:val="008D7CD2"/>
    <w:rsid w:val="008E0292"/>
    <w:rsid w:val="008E0610"/>
    <w:rsid w:val="008E1027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1F3"/>
    <w:rsid w:val="008E4A96"/>
    <w:rsid w:val="008E5102"/>
    <w:rsid w:val="008E5656"/>
    <w:rsid w:val="008E5B81"/>
    <w:rsid w:val="008E5FA5"/>
    <w:rsid w:val="008E644C"/>
    <w:rsid w:val="008E7994"/>
    <w:rsid w:val="008F039E"/>
    <w:rsid w:val="008F06B6"/>
    <w:rsid w:val="008F0A25"/>
    <w:rsid w:val="008F0DFB"/>
    <w:rsid w:val="008F1F62"/>
    <w:rsid w:val="008F2112"/>
    <w:rsid w:val="008F2382"/>
    <w:rsid w:val="008F2635"/>
    <w:rsid w:val="008F29D2"/>
    <w:rsid w:val="008F3204"/>
    <w:rsid w:val="008F4113"/>
    <w:rsid w:val="008F493A"/>
    <w:rsid w:val="008F4F47"/>
    <w:rsid w:val="008F5250"/>
    <w:rsid w:val="008F5604"/>
    <w:rsid w:val="008F6415"/>
    <w:rsid w:val="008F65B5"/>
    <w:rsid w:val="008F748B"/>
    <w:rsid w:val="008F7921"/>
    <w:rsid w:val="008F7A41"/>
    <w:rsid w:val="008F7B80"/>
    <w:rsid w:val="008F7F87"/>
    <w:rsid w:val="009003BA"/>
    <w:rsid w:val="00900DC0"/>
    <w:rsid w:val="0090148C"/>
    <w:rsid w:val="00901619"/>
    <w:rsid w:val="00901827"/>
    <w:rsid w:val="00901DE1"/>
    <w:rsid w:val="00901E91"/>
    <w:rsid w:val="0090302E"/>
    <w:rsid w:val="009032FC"/>
    <w:rsid w:val="009037F5"/>
    <w:rsid w:val="00903FB1"/>
    <w:rsid w:val="009045C6"/>
    <w:rsid w:val="00905413"/>
    <w:rsid w:val="0090623C"/>
    <w:rsid w:val="0090642C"/>
    <w:rsid w:val="009065EA"/>
    <w:rsid w:val="00906AC6"/>
    <w:rsid w:val="00906E9B"/>
    <w:rsid w:val="0090796D"/>
    <w:rsid w:val="00910BCB"/>
    <w:rsid w:val="009117C3"/>
    <w:rsid w:val="00911971"/>
    <w:rsid w:val="00911D31"/>
    <w:rsid w:val="009120BC"/>
    <w:rsid w:val="00912292"/>
    <w:rsid w:val="0091233F"/>
    <w:rsid w:val="00912971"/>
    <w:rsid w:val="00912ACA"/>
    <w:rsid w:val="00912CE5"/>
    <w:rsid w:val="0091427C"/>
    <w:rsid w:val="0091431E"/>
    <w:rsid w:val="0091462E"/>
    <w:rsid w:val="00914E64"/>
    <w:rsid w:val="00914E91"/>
    <w:rsid w:val="00914F72"/>
    <w:rsid w:val="00915640"/>
    <w:rsid w:val="00915A0C"/>
    <w:rsid w:val="0091691C"/>
    <w:rsid w:val="00917D17"/>
    <w:rsid w:val="00920024"/>
    <w:rsid w:val="0092025B"/>
    <w:rsid w:val="00921157"/>
    <w:rsid w:val="009218D7"/>
    <w:rsid w:val="00921FF3"/>
    <w:rsid w:val="00922C77"/>
    <w:rsid w:val="009230CC"/>
    <w:rsid w:val="0092323C"/>
    <w:rsid w:val="00923A9E"/>
    <w:rsid w:val="0092400D"/>
    <w:rsid w:val="0092440D"/>
    <w:rsid w:val="009244E2"/>
    <w:rsid w:val="00924B24"/>
    <w:rsid w:val="009250AC"/>
    <w:rsid w:val="0092532E"/>
    <w:rsid w:val="009260FA"/>
    <w:rsid w:val="00926319"/>
    <w:rsid w:val="00926446"/>
    <w:rsid w:val="009264C0"/>
    <w:rsid w:val="0092651B"/>
    <w:rsid w:val="00926E34"/>
    <w:rsid w:val="009275F1"/>
    <w:rsid w:val="0092780C"/>
    <w:rsid w:val="00927D52"/>
    <w:rsid w:val="0093000D"/>
    <w:rsid w:val="0093082E"/>
    <w:rsid w:val="00930DE6"/>
    <w:rsid w:val="00930E47"/>
    <w:rsid w:val="0093114F"/>
    <w:rsid w:val="0093132C"/>
    <w:rsid w:val="00931B1F"/>
    <w:rsid w:val="0093236D"/>
    <w:rsid w:val="009325BD"/>
    <w:rsid w:val="00932D54"/>
    <w:rsid w:val="0093391E"/>
    <w:rsid w:val="00933E09"/>
    <w:rsid w:val="009343B2"/>
    <w:rsid w:val="00935359"/>
    <w:rsid w:val="00936605"/>
    <w:rsid w:val="00936720"/>
    <w:rsid w:val="00937076"/>
    <w:rsid w:val="00937475"/>
    <w:rsid w:val="0094084D"/>
    <w:rsid w:val="00940D68"/>
    <w:rsid w:val="00941792"/>
    <w:rsid w:val="00941DAA"/>
    <w:rsid w:val="00941EE7"/>
    <w:rsid w:val="00941F6C"/>
    <w:rsid w:val="009423E2"/>
    <w:rsid w:val="0094255F"/>
    <w:rsid w:val="009426FB"/>
    <w:rsid w:val="00942995"/>
    <w:rsid w:val="009431AD"/>
    <w:rsid w:val="009432F0"/>
    <w:rsid w:val="0094340A"/>
    <w:rsid w:val="00943567"/>
    <w:rsid w:val="00944553"/>
    <w:rsid w:val="0094555C"/>
    <w:rsid w:val="00945626"/>
    <w:rsid w:val="00945937"/>
    <w:rsid w:val="00945C2A"/>
    <w:rsid w:val="00945D44"/>
    <w:rsid w:val="00945DA1"/>
    <w:rsid w:val="00945EB7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0BD"/>
    <w:rsid w:val="0095181A"/>
    <w:rsid w:val="0095219F"/>
    <w:rsid w:val="009522A8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90A"/>
    <w:rsid w:val="00955A84"/>
    <w:rsid w:val="0095627D"/>
    <w:rsid w:val="00956FA5"/>
    <w:rsid w:val="00957E51"/>
    <w:rsid w:val="009602EC"/>
    <w:rsid w:val="0096031D"/>
    <w:rsid w:val="00960365"/>
    <w:rsid w:val="00960990"/>
    <w:rsid w:val="00960AF4"/>
    <w:rsid w:val="00961D04"/>
    <w:rsid w:val="0096257E"/>
    <w:rsid w:val="00962A71"/>
    <w:rsid w:val="0096330C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6B7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BFA"/>
    <w:rsid w:val="00972717"/>
    <w:rsid w:val="00972B3D"/>
    <w:rsid w:val="0097331A"/>
    <w:rsid w:val="0097344A"/>
    <w:rsid w:val="009740C7"/>
    <w:rsid w:val="00975405"/>
    <w:rsid w:val="00975CFF"/>
    <w:rsid w:val="00976183"/>
    <w:rsid w:val="009769CC"/>
    <w:rsid w:val="00976D5D"/>
    <w:rsid w:val="0097716F"/>
    <w:rsid w:val="00977656"/>
    <w:rsid w:val="00977933"/>
    <w:rsid w:val="00980C3E"/>
    <w:rsid w:val="0098133F"/>
    <w:rsid w:val="00981795"/>
    <w:rsid w:val="00981CFD"/>
    <w:rsid w:val="0098222A"/>
    <w:rsid w:val="009828A0"/>
    <w:rsid w:val="009828E9"/>
    <w:rsid w:val="009829AB"/>
    <w:rsid w:val="00982C82"/>
    <w:rsid w:val="0098340B"/>
    <w:rsid w:val="0098362A"/>
    <w:rsid w:val="00983BD1"/>
    <w:rsid w:val="009849D1"/>
    <w:rsid w:val="00984F9F"/>
    <w:rsid w:val="009857C2"/>
    <w:rsid w:val="00985B51"/>
    <w:rsid w:val="009869BC"/>
    <w:rsid w:val="00986BC5"/>
    <w:rsid w:val="00987456"/>
    <w:rsid w:val="00990100"/>
    <w:rsid w:val="0099077B"/>
    <w:rsid w:val="009912E5"/>
    <w:rsid w:val="0099148C"/>
    <w:rsid w:val="00991A24"/>
    <w:rsid w:val="00991C1B"/>
    <w:rsid w:val="009926BF"/>
    <w:rsid w:val="0099272E"/>
    <w:rsid w:val="00992E80"/>
    <w:rsid w:val="00992F69"/>
    <w:rsid w:val="0099390B"/>
    <w:rsid w:val="00993B22"/>
    <w:rsid w:val="00993E6B"/>
    <w:rsid w:val="00994765"/>
    <w:rsid w:val="00994E08"/>
    <w:rsid w:val="0099540F"/>
    <w:rsid w:val="00995CC1"/>
    <w:rsid w:val="00995D97"/>
    <w:rsid w:val="009975BB"/>
    <w:rsid w:val="00997A34"/>
    <w:rsid w:val="009A046E"/>
    <w:rsid w:val="009A04CA"/>
    <w:rsid w:val="009A174D"/>
    <w:rsid w:val="009A17B7"/>
    <w:rsid w:val="009A1CB6"/>
    <w:rsid w:val="009A2390"/>
    <w:rsid w:val="009A23AA"/>
    <w:rsid w:val="009A32EF"/>
    <w:rsid w:val="009A3A97"/>
    <w:rsid w:val="009A3FD7"/>
    <w:rsid w:val="009A3FF0"/>
    <w:rsid w:val="009A40C2"/>
    <w:rsid w:val="009A4330"/>
    <w:rsid w:val="009A4B7F"/>
    <w:rsid w:val="009A4FDF"/>
    <w:rsid w:val="009A52C2"/>
    <w:rsid w:val="009A5331"/>
    <w:rsid w:val="009A5A05"/>
    <w:rsid w:val="009A5D52"/>
    <w:rsid w:val="009A612F"/>
    <w:rsid w:val="009A6CA5"/>
    <w:rsid w:val="009A73BB"/>
    <w:rsid w:val="009A780D"/>
    <w:rsid w:val="009A78A8"/>
    <w:rsid w:val="009A7A9E"/>
    <w:rsid w:val="009B06C3"/>
    <w:rsid w:val="009B06D6"/>
    <w:rsid w:val="009B1547"/>
    <w:rsid w:val="009B18E4"/>
    <w:rsid w:val="009B1CDD"/>
    <w:rsid w:val="009B1F83"/>
    <w:rsid w:val="009B332C"/>
    <w:rsid w:val="009B33C8"/>
    <w:rsid w:val="009B3584"/>
    <w:rsid w:val="009B3E53"/>
    <w:rsid w:val="009B45D3"/>
    <w:rsid w:val="009B4655"/>
    <w:rsid w:val="009B5460"/>
    <w:rsid w:val="009B59FE"/>
    <w:rsid w:val="009B5C4E"/>
    <w:rsid w:val="009B60F6"/>
    <w:rsid w:val="009B63F7"/>
    <w:rsid w:val="009B6C7B"/>
    <w:rsid w:val="009B6ED1"/>
    <w:rsid w:val="009B6F8B"/>
    <w:rsid w:val="009B71BB"/>
    <w:rsid w:val="009B7BC3"/>
    <w:rsid w:val="009C1395"/>
    <w:rsid w:val="009C19CD"/>
    <w:rsid w:val="009C1C5E"/>
    <w:rsid w:val="009C1CBC"/>
    <w:rsid w:val="009C2482"/>
    <w:rsid w:val="009C2BD0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B0"/>
    <w:rsid w:val="009C5CF0"/>
    <w:rsid w:val="009C7E91"/>
    <w:rsid w:val="009D013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8EA"/>
    <w:rsid w:val="009D7A7B"/>
    <w:rsid w:val="009D7FE8"/>
    <w:rsid w:val="009E0508"/>
    <w:rsid w:val="009E0679"/>
    <w:rsid w:val="009E070D"/>
    <w:rsid w:val="009E0D14"/>
    <w:rsid w:val="009E0F41"/>
    <w:rsid w:val="009E128D"/>
    <w:rsid w:val="009E1E65"/>
    <w:rsid w:val="009E2CAD"/>
    <w:rsid w:val="009E3448"/>
    <w:rsid w:val="009E3535"/>
    <w:rsid w:val="009E42F3"/>
    <w:rsid w:val="009E4D54"/>
    <w:rsid w:val="009E549A"/>
    <w:rsid w:val="009E55F5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4AB"/>
    <w:rsid w:val="009F16E8"/>
    <w:rsid w:val="009F1E2E"/>
    <w:rsid w:val="009F212E"/>
    <w:rsid w:val="009F262C"/>
    <w:rsid w:val="009F28CF"/>
    <w:rsid w:val="009F2A3B"/>
    <w:rsid w:val="009F348C"/>
    <w:rsid w:val="009F34BA"/>
    <w:rsid w:val="009F36E3"/>
    <w:rsid w:val="009F3EA3"/>
    <w:rsid w:val="009F3EFF"/>
    <w:rsid w:val="009F4764"/>
    <w:rsid w:val="009F47C6"/>
    <w:rsid w:val="009F49AC"/>
    <w:rsid w:val="009F52AB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3DD2"/>
    <w:rsid w:val="00A046E1"/>
    <w:rsid w:val="00A04AFE"/>
    <w:rsid w:val="00A04B7F"/>
    <w:rsid w:val="00A05540"/>
    <w:rsid w:val="00A0582B"/>
    <w:rsid w:val="00A05B0E"/>
    <w:rsid w:val="00A061CB"/>
    <w:rsid w:val="00A0621B"/>
    <w:rsid w:val="00A067ED"/>
    <w:rsid w:val="00A06E7B"/>
    <w:rsid w:val="00A06EEB"/>
    <w:rsid w:val="00A07320"/>
    <w:rsid w:val="00A07F18"/>
    <w:rsid w:val="00A10FC8"/>
    <w:rsid w:val="00A11030"/>
    <w:rsid w:val="00A111B9"/>
    <w:rsid w:val="00A11205"/>
    <w:rsid w:val="00A11272"/>
    <w:rsid w:val="00A11880"/>
    <w:rsid w:val="00A12140"/>
    <w:rsid w:val="00A12EAF"/>
    <w:rsid w:val="00A131F5"/>
    <w:rsid w:val="00A132BB"/>
    <w:rsid w:val="00A133A2"/>
    <w:rsid w:val="00A13604"/>
    <w:rsid w:val="00A1366E"/>
    <w:rsid w:val="00A14FF7"/>
    <w:rsid w:val="00A15007"/>
    <w:rsid w:val="00A16073"/>
    <w:rsid w:val="00A162E0"/>
    <w:rsid w:val="00A1648C"/>
    <w:rsid w:val="00A17375"/>
    <w:rsid w:val="00A1751C"/>
    <w:rsid w:val="00A17561"/>
    <w:rsid w:val="00A17731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1F1F"/>
    <w:rsid w:val="00A22659"/>
    <w:rsid w:val="00A22F2A"/>
    <w:rsid w:val="00A23211"/>
    <w:rsid w:val="00A234F0"/>
    <w:rsid w:val="00A23D79"/>
    <w:rsid w:val="00A246C7"/>
    <w:rsid w:val="00A2471F"/>
    <w:rsid w:val="00A24892"/>
    <w:rsid w:val="00A251B1"/>
    <w:rsid w:val="00A25A01"/>
    <w:rsid w:val="00A25A5B"/>
    <w:rsid w:val="00A25B4B"/>
    <w:rsid w:val="00A26716"/>
    <w:rsid w:val="00A26749"/>
    <w:rsid w:val="00A26CE0"/>
    <w:rsid w:val="00A30425"/>
    <w:rsid w:val="00A30877"/>
    <w:rsid w:val="00A310C2"/>
    <w:rsid w:val="00A31C8B"/>
    <w:rsid w:val="00A329CC"/>
    <w:rsid w:val="00A32B95"/>
    <w:rsid w:val="00A32BD6"/>
    <w:rsid w:val="00A32D19"/>
    <w:rsid w:val="00A32D73"/>
    <w:rsid w:val="00A32F60"/>
    <w:rsid w:val="00A34A18"/>
    <w:rsid w:val="00A36381"/>
    <w:rsid w:val="00A36592"/>
    <w:rsid w:val="00A37959"/>
    <w:rsid w:val="00A37E05"/>
    <w:rsid w:val="00A41056"/>
    <w:rsid w:val="00A41077"/>
    <w:rsid w:val="00A419E9"/>
    <w:rsid w:val="00A41DF4"/>
    <w:rsid w:val="00A41EC1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C0B"/>
    <w:rsid w:val="00A47DFD"/>
    <w:rsid w:val="00A47ED7"/>
    <w:rsid w:val="00A501A4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BAF"/>
    <w:rsid w:val="00A57DCB"/>
    <w:rsid w:val="00A60284"/>
    <w:rsid w:val="00A61132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3A6"/>
    <w:rsid w:val="00A666E7"/>
    <w:rsid w:val="00A672A3"/>
    <w:rsid w:val="00A67B9F"/>
    <w:rsid w:val="00A70D9F"/>
    <w:rsid w:val="00A70E57"/>
    <w:rsid w:val="00A71721"/>
    <w:rsid w:val="00A71916"/>
    <w:rsid w:val="00A719B7"/>
    <w:rsid w:val="00A71CFC"/>
    <w:rsid w:val="00A723A4"/>
    <w:rsid w:val="00A74118"/>
    <w:rsid w:val="00A74C94"/>
    <w:rsid w:val="00A7543B"/>
    <w:rsid w:val="00A7569A"/>
    <w:rsid w:val="00A75943"/>
    <w:rsid w:val="00A75BCC"/>
    <w:rsid w:val="00A769C2"/>
    <w:rsid w:val="00A773DE"/>
    <w:rsid w:val="00A77924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155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A7D"/>
    <w:rsid w:val="00A93F90"/>
    <w:rsid w:val="00A94125"/>
    <w:rsid w:val="00A94922"/>
    <w:rsid w:val="00A94CAA"/>
    <w:rsid w:val="00A94D58"/>
    <w:rsid w:val="00A9514D"/>
    <w:rsid w:val="00A95B02"/>
    <w:rsid w:val="00A95B75"/>
    <w:rsid w:val="00A95E59"/>
    <w:rsid w:val="00A95FAE"/>
    <w:rsid w:val="00A95FB5"/>
    <w:rsid w:val="00A963FE"/>
    <w:rsid w:val="00A96A40"/>
    <w:rsid w:val="00A96A80"/>
    <w:rsid w:val="00A97463"/>
    <w:rsid w:val="00A97559"/>
    <w:rsid w:val="00A978D9"/>
    <w:rsid w:val="00AA00BE"/>
    <w:rsid w:val="00AA075A"/>
    <w:rsid w:val="00AA0833"/>
    <w:rsid w:val="00AA1319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D5F"/>
    <w:rsid w:val="00AB2E92"/>
    <w:rsid w:val="00AB33A6"/>
    <w:rsid w:val="00AB3587"/>
    <w:rsid w:val="00AB39EF"/>
    <w:rsid w:val="00AB3BB9"/>
    <w:rsid w:val="00AB3FFB"/>
    <w:rsid w:val="00AB4698"/>
    <w:rsid w:val="00AB499C"/>
    <w:rsid w:val="00AB4FC6"/>
    <w:rsid w:val="00AB538C"/>
    <w:rsid w:val="00AB5949"/>
    <w:rsid w:val="00AB5C59"/>
    <w:rsid w:val="00AB61E2"/>
    <w:rsid w:val="00AB6977"/>
    <w:rsid w:val="00AB7D70"/>
    <w:rsid w:val="00AC070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0D14"/>
    <w:rsid w:val="00AD16D7"/>
    <w:rsid w:val="00AD1CB8"/>
    <w:rsid w:val="00AD1E06"/>
    <w:rsid w:val="00AD209E"/>
    <w:rsid w:val="00AD31BE"/>
    <w:rsid w:val="00AD3489"/>
    <w:rsid w:val="00AD38D6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D7ACD"/>
    <w:rsid w:val="00AE003F"/>
    <w:rsid w:val="00AE008C"/>
    <w:rsid w:val="00AE05D1"/>
    <w:rsid w:val="00AE074A"/>
    <w:rsid w:val="00AE0A2F"/>
    <w:rsid w:val="00AE1252"/>
    <w:rsid w:val="00AE1F8A"/>
    <w:rsid w:val="00AE2373"/>
    <w:rsid w:val="00AE30D9"/>
    <w:rsid w:val="00AE3BBB"/>
    <w:rsid w:val="00AE44E1"/>
    <w:rsid w:val="00AE4DFB"/>
    <w:rsid w:val="00AE5053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C70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35A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3286"/>
    <w:rsid w:val="00B033AE"/>
    <w:rsid w:val="00B03901"/>
    <w:rsid w:val="00B03ABF"/>
    <w:rsid w:val="00B050BA"/>
    <w:rsid w:val="00B053E2"/>
    <w:rsid w:val="00B054FA"/>
    <w:rsid w:val="00B05B82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6E4"/>
    <w:rsid w:val="00B10905"/>
    <w:rsid w:val="00B10B05"/>
    <w:rsid w:val="00B10F1D"/>
    <w:rsid w:val="00B11B77"/>
    <w:rsid w:val="00B137BE"/>
    <w:rsid w:val="00B1383C"/>
    <w:rsid w:val="00B13FF1"/>
    <w:rsid w:val="00B14539"/>
    <w:rsid w:val="00B14F86"/>
    <w:rsid w:val="00B1525D"/>
    <w:rsid w:val="00B15AE4"/>
    <w:rsid w:val="00B15AF3"/>
    <w:rsid w:val="00B15FC7"/>
    <w:rsid w:val="00B16080"/>
    <w:rsid w:val="00B1676E"/>
    <w:rsid w:val="00B169F2"/>
    <w:rsid w:val="00B175AD"/>
    <w:rsid w:val="00B17C8A"/>
    <w:rsid w:val="00B20F2E"/>
    <w:rsid w:val="00B2115B"/>
    <w:rsid w:val="00B219FB"/>
    <w:rsid w:val="00B21BE9"/>
    <w:rsid w:val="00B221B1"/>
    <w:rsid w:val="00B231AD"/>
    <w:rsid w:val="00B231CF"/>
    <w:rsid w:val="00B23420"/>
    <w:rsid w:val="00B23ADB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97F"/>
    <w:rsid w:val="00B33BB2"/>
    <w:rsid w:val="00B33DB6"/>
    <w:rsid w:val="00B33FFA"/>
    <w:rsid w:val="00B34103"/>
    <w:rsid w:val="00B343D9"/>
    <w:rsid w:val="00B347CE"/>
    <w:rsid w:val="00B36078"/>
    <w:rsid w:val="00B3659A"/>
    <w:rsid w:val="00B36B66"/>
    <w:rsid w:val="00B3700A"/>
    <w:rsid w:val="00B37796"/>
    <w:rsid w:val="00B37ED7"/>
    <w:rsid w:val="00B4023B"/>
    <w:rsid w:val="00B40788"/>
    <w:rsid w:val="00B40B86"/>
    <w:rsid w:val="00B40D84"/>
    <w:rsid w:val="00B41FE7"/>
    <w:rsid w:val="00B425EB"/>
    <w:rsid w:val="00B42781"/>
    <w:rsid w:val="00B43247"/>
    <w:rsid w:val="00B4333B"/>
    <w:rsid w:val="00B4348D"/>
    <w:rsid w:val="00B43CF2"/>
    <w:rsid w:val="00B43F66"/>
    <w:rsid w:val="00B44AF0"/>
    <w:rsid w:val="00B45E21"/>
    <w:rsid w:val="00B466FF"/>
    <w:rsid w:val="00B46B49"/>
    <w:rsid w:val="00B46D76"/>
    <w:rsid w:val="00B46D7A"/>
    <w:rsid w:val="00B470FE"/>
    <w:rsid w:val="00B47B54"/>
    <w:rsid w:val="00B47BAF"/>
    <w:rsid w:val="00B50C1E"/>
    <w:rsid w:val="00B50F0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31E8"/>
    <w:rsid w:val="00B643E2"/>
    <w:rsid w:val="00B64E39"/>
    <w:rsid w:val="00B64FDB"/>
    <w:rsid w:val="00B650A1"/>
    <w:rsid w:val="00B65904"/>
    <w:rsid w:val="00B671D8"/>
    <w:rsid w:val="00B6737D"/>
    <w:rsid w:val="00B67A0C"/>
    <w:rsid w:val="00B700B0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6E1"/>
    <w:rsid w:val="00B74A46"/>
    <w:rsid w:val="00B7627E"/>
    <w:rsid w:val="00B77357"/>
    <w:rsid w:val="00B77451"/>
    <w:rsid w:val="00B801FD"/>
    <w:rsid w:val="00B815C7"/>
    <w:rsid w:val="00B816E2"/>
    <w:rsid w:val="00B8172C"/>
    <w:rsid w:val="00B823DB"/>
    <w:rsid w:val="00B8283D"/>
    <w:rsid w:val="00B82E04"/>
    <w:rsid w:val="00B8367E"/>
    <w:rsid w:val="00B839A4"/>
    <w:rsid w:val="00B84054"/>
    <w:rsid w:val="00B84250"/>
    <w:rsid w:val="00B84AF8"/>
    <w:rsid w:val="00B84C20"/>
    <w:rsid w:val="00B84C4F"/>
    <w:rsid w:val="00B851AD"/>
    <w:rsid w:val="00B85982"/>
    <w:rsid w:val="00B85BA2"/>
    <w:rsid w:val="00B86060"/>
    <w:rsid w:val="00B867A8"/>
    <w:rsid w:val="00B902B9"/>
    <w:rsid w:val="00B90AE7"/>
    <w:rsid w:val="00B90CE6"/>
    <w:rsid w:val="00B90D3F"/>
    <w:rsid w:val="00B911B8"/>
    <w:rsid w:val="00B912A8"/>
    <w:rsid w:val="00B91529"/>
    <w:rsid w:val="00B9195D"/>
    <w:rsid w:val="00B92680"/>
    <w:rsid w:val="00B929C4"/>
    <w:rsid w:val="00B92C67"/>
    <w:rsid w:val="00B931B0"/>
    <w:rsid w:val="00B93261"/>
    <w:rsid w:val="00B93501"/>
    <w:rsid w:val="00B935BF"/>
    <w:rsid w:val="00B942A0"/>
    <w:rsid w:val="00B94AD3"/>
    <w:rsid w:val="00B94F47"/>
    <w:rsid w:val="00B94FE7"/>
    <w:rsid w:val="00B95182"/>
    <w:rsid w:val="00B95252"/>
    <w:rsid w:val="00B9558D"/>
    <w:rsid w:val="00B9654A"/>
    <w:rsid w:val="00B969E5"/>
    <w:rsid w:val="00B96A0D"/>
    <w:rsid w:val="00BA062C"/>
    <w:rsid w:val="00BA0A24"/>
    <w:rsid w:val="00BA29AB"/>
    <w:rsid w:val="00BA2E6D"/>
    <w:rsid w:val="00BA42F5"/>
    <w:rsid w:val="00BA446F"/>
    <w:rsid w:val="00BA467A"/>
    <w:rsid w:val="00BA4889"/>
    <w:rsid w:val="00BA4EC9"/>
    <w:rsid w:val="00BA558D"/>
    <w:rsid w:val="00BA56EE"/>
    <w:rsid w:val="00BA5838"/>
    <w:rsid w:val="00BA63DD"/>
    <w:rsid w:val="00BA6E33"/>
    <w:rsid w:val="00BA7442"/>
    <w:rsid w:val="00BA79D6"/>
    <w:rsid w:val="00BA7D0A"/>
    <w:rsid w:val="00BB0B7E"/>
    <w:rsid w:val="00BB1F16"/>
    <w:rsid w:val="00BB1F5C"/>
    <w:rsid w:val="00BB20B7"/>
    <w:rsid w:val="00BB2F5A"/>
    <w:rsid w:val="00BB3200"/>
    <w:rsid w:val="00BB35C2"/>
    <w:rsid w:val="00BB38E3"/>
    <w:rsid w:val="00BB3FB1"/>
    <w:rsid w:val="00BB4BA4"/>
    <w:rsid w:val="00BB4DF2"/>
    <w:rsid w:val="00BB4E6E"/>
    <w:rsid w:val="00BB5269"/>
    <w:rsid w:val="00BB5BEF"/>
    <w:rsid w:val="00BB5FE3"/>
    <w:rsid w:val="00BB6175"/>
    <w:rsid w:val="00BB6C76"/>
    <w:rsid w:val="00BB71D3"/>
    <w:rsid w:val="00BB745B"/>
    <w:rsid w:val="00BB7642"/>
    <w:rsid w:val="00BC069C"/>
    <w:rsid w:val="00BC0F5C"/>
    <w:rsid w:val="00BC1054"/>
    <w:rsid w:val="00BC10B2"/>
    <w:rsid w:val="00BC17B1"/>
    <w:rsid w:val="00BC246F"/>
    <w:rsid w:val="00BC2D24"/>
    <w:rsid w:val="00BC38BC"/>
    <w:rsid w:val="00BC3E03"/>
    <w:rsid w:val="00BC41EA"/>
    <w:rsid w:val="00BC4374"/>
    <w:rsid w:val="00BC4E2D"/>
    <w:rsid w:val="00BC51AB"/>
    <w:rsid w:val="00BC550A"/>
    <w:rsid w:val="00BC57F7"/>
    <w:rsid w:val="00BC62DD"/>
    <w:rsid w:val="00BC6542"/>
    <w:rsid w:val="00BC686C"/>
    <w:rsid w:val="00BC6A40"/>
    <w:rsid w:val="00BC6FBF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730"/>
    <w:rsid w:val="00BD5C5D"/>
    <w:rsid w:val="00BD69F2"/>
    <w:rsid w:val="00BD7206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5BEF"/>
    <w:rsid w:val="00BE631B"/>
    <w:rsid w:val="00BE6A91"/>
    <w:rsid w:val="00BE73EE"/>
    <w:rsid w:val="00BE7534"/>
    <w:rsid w:val="00BE7E6B"/>
    <w:rsid w:val="00BF0876"/>
    <w:rsid w:val="00BF0A62"/>
    <w:rsid w:val="00BF0F6C"/>
    <w:rsid w:val="00BF141C"/>
    <w:rsid w:val="00BF14A8"/>
    <w:rsid w:val="00BF15AD"/>
    <w:rsid w:val="00BF1713"/>
    <w:rsid w:val="00BF1AF2"/>
    <w:rsid w:val="00BF1B42"/>
    <w:rsid w:val="00BF1F93"/>
    <w:rsid w:val="00BF2240"/>
    <w:rsid w:val="00BF2342"/>
    <w:rsid w:val="00BF265C"/>
    <w:rsid w:val="00BF2746"/>
    <w:rsid w:val="00BF3BCB"/>
    <w:rsid w:val="00BF400C"/>
    <w:rsid w:val="00BF4285"/>
    <w:rsid w:val="00BF44FB"/>
    <w:rsid w:val="00BF49E1"/>
    <w:rsid w:val="00BF4FB5"/>
    <w:rsid w:val="00BF53CB"/>
    <w:rsid w:val="00BF54D3"/>
    <w:rsid w:val="00BF561B"/>
    <w:rsid w:val="00BF572D"/>
    <w:rsid w:val="00BF5804"/>
    <w:rsid w:val="00BF5DAD"/>
    <w:rsid w:val="00BF6618"/>
    <w:rsid w:val="00BF68F2"/>
    <w:rsid w:val="00BF69F3"/>
    <w:rsid w:val="00BF6D50"/>
    <w:rsid w:val="00BF78BC"/>
    <w:rsid w:val="00C0002D"/>
    <w:rsid w:val="00C00F33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853"/>
    <w:rsid w:val="00C05AEE"/>
    <w:rsid w:val="00C06B8A"/>
    <w:rsid w:val="00C070F3"/>
    <w:rsid w:val="00C071E0"/>
    <w:rsid w:val="00C07484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957"/>
    <w:rsid w:val="00C13B5F"/>
    <w:rsid w:val="00C141E1"/>
    <w:rsid w:val="00C15038"/>
    <w:rsid w:val="00C15274"/>
    <w:rsid w:val="00C1556C"/>
    <w:rsid w:val="00C169BB"/>
    <w:rsid w:val="00C16CD1"/>
    <w:rsid w:val="00C1713E"/>
    <w:rsid w:val="00C175CE"/>
    <w:rsid w:val="00C17CD6"/>
    <w:rsid w:val="00C17E00"/>
    <w:rsid w:val="00C17FB0"/>
    <w:rsid w:val="00C20A8F"/>
    <w:rsid w:val="00C20D69"/>
    <w:rsid w:val="00C20FF8"/>
    <w:rsid w:val="00C213CD"/>
    <w:rsid w:val="00C2361B"/>
    <w:rsid w:val="00C23DCF"/>
    <w:rsid w:val="00C23ED3"/>
    <w:rsid w:val="00C24811"/>
    <w:rsid w:val="00C2512C"/>
    <w:rsid w:val="00C25283"/>
    <w:rsid w:val="00C25879"/>
    <w:rsid w:val="00C25893"/>
    <w:rsid w:val="00C25BA9"/>
    <w:rsid w:val="00C26162"/>
    <w:rsid w:val="00C268C2"/>
    <w:rsid w:val="00C26FED"/>
    <w:rsid w:val="00C27146"/>
    <w:rsid w:val="00C2744E"/>
    <w:rsid w:val="00C27A63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A6F"/>
    <w:rsid w:val="00C3255C"/>
    <w:rsid w:val="00C3258F"/>
    <w:rsid w:val="00C32880"/>
    <w:rsid w:val="00C328F2"/>
    <w:rsid w:val="00C33986"/>
    <w:rsid w:val="00C34F40"/>
    <w:rsid w:val="00C35223"/>
    <w:rsid w:val="00C35B16"/>
    <w:rsid w:val="00C35BB9"/>
    <w:rsid w:val="00C35FDD"/>
    <w:rsid w:val="00C3638D"/>
    <w:rsid w:val="00C36614"/>
    <w:rsid w:val="00C366D2"/>
    <w:rsid w:val="00C370F0"/>
    <w:rsid w:val="00C37676"/>
    <w:rsid w:val="00C379F0"/>
    <w:rsid w:val="00C4028B"/>
    <w:rsid w:val="00C40322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7F7"/>
    <w:rsid w:val="00C4772A"/>
    <w:rsid w:val="00C4780E"/>
    <w:rsid w:val="00C47ACB"/>
    <w:rsid w:val="00C47F15"/>
    <w:rsid w:val="00C50744"/>
    <w:rsid w:val="00C50A68"/>
    <w:rsid w:val="00C5106B"/>
    <w:rsid w:val="00C51DBD"/>
    <w:rsid w:val="00C52800"/>
    <w:rsid w:val="00C52D32"/>
    <w:rsid w:val="00C52D6A"/>
    <w:rsid w:val="00C53074"/>
    <w:rsid w:val="00C533FF"/>
    <w:rsid w:val="00C5362C"/>
    <w:rsid w:val="00C53AF0"/>
    <w:rsid w:val="00C541F7"/>
    <w:rsid w:val="00C541FE"/>
    <w:rsid w:val="00C5441C"/>
    <w:rsid w:val="00C54BC7"/>
    <w:rsid w:val="00C54C55"/>
    <w:rsid w:val="00C56421"/>
    <w:rsid w:val="00C56A4A"/>
    <w:rsid w:val="00C571BA"/>
    <w:rsid w:val="00C57568"/>
    <w:rsid w:val="00C57EFC"/>
    <w:rsid w:val="00C60969"/>
    <w:rsid w:val="00C60A14"/>
    <w:rsid w:val="00C6166E"/>
    <w:rsid w:val="00C6221D"/>
    <w:rsid w:val="00C62867"/>
    <w:rsid w:val="00C62FEE"/>
    <w:rsid w:val="00C63052"/>
    <w:rsid w:val="00C6366B"/>
    <w:rsid w:val="00C63AEB"/>
    <w:rsid w:val="00C64986"/>
    <w:rsid w:val="00C6508F"/>
    <w:rsid w:val="00C65191"/>
    <w:rsid w:val="00C65DE1"/>
    <w:rsid w:val="00C665A5"/>
    <w:rsid w:val="00C66669"/>
    <w:rsid w:val="00C66FE4"/>
    <w:rsid w:val="00C6738D"/>
    <w:rsid w:val="00C67437"/>
    <w:rsid w:val="00C67B80"/>
    <w:rsid w:val="00C70B41"/>
    <w:rsid w:val="00C71022"/>
    <w:rsid w:val="00C7106E"/>
    <w:rsid w:val="00C71718"/>
    <w:rsid w:val="00C71D3C"/>
    <w:rsid w:val="00C7200D"/>
    <w:rsid w:val="00C72D13"/>
    <w:rsid w:val="00C736CA"/>
    <w:rsid w:val="00C73872"/>
    <w:rsid w:val="00C74399"/>
    <w:rsid w:val="00C745D1"/>
    <w:rsid w:val="00C75CF7"/>
    <w:rsid w:val="00C75E60"/>
    <w:rsid w:val="00C77398"/>
    <w:rsid w:val="00C80027"/>
    <w:rsid w:val="00C80F78"/>
    <w:rsid w:val="00C814C6"/>
    <w:rsid w:val="00C81CAB"/>
    <w:rsid w:val="00C81ED2"/>
    <w:rsid w:val="00C83250"/>
    <w:rsid w:val="00C841E1"/>
    <w:rsid w:val="00C8440D"/>
    <w:rsid w:val="00C844BF"/>
    <w:rsid w:val="00C84961"/>
    <w:rsid w:val="00C84F84"/>
    <w:rsid w:val="00C85174"/>
    <w:rsid w:val="00C85841"/>
    <w:rsid w:val="00C85B18"/>
    <w:rsid w:val="00C85E56"/>
    <w:rsid w:val="00C85EDF"/>
    <w:rsid w:val="00C860D1"/>
    <w:rsid w:val="00C86DD1"/>
    <w:rsid w:val="00C872DB"/>
    <w:rsid w:val="00C87CF5"/>
    <w:rsid w:val="00C90A91"/>
    <w:rsid w:val="00C90EA0"/>
    <w:rsid w:val="00C9103D"/>
    <w:rsid w:val="00C91396"/>
    <w:rsid w:val="00C91C8D"/>
    <w:rsid w:val="00C91F29"/>
    <w:rsid w:val="00C9332F"/>
    <w:rsid w:val="00C93565"/>
    <w:rsid w:val="00C936C2"/>
    <w:rsid w:val="00C94E18"/>
    <w:rsid w:val="00C9516C"/>
    <w:rsid w:val="00C957DC"/>
    <w:rsid w:val="00C9673D"/>
    <w:rsid w:val="00C96E91"/>
    <w:rsid w:val="00C96EAB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BEC"/>
    <w:rsid w:val="00CA64C5"/>
    <w:rsid w:val="00CA723F"/>
    <w:rsid w:val="00CA72FE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6E2"/>
    <w:rsid w:val="00CB7DA8"/>
    <w:rsid w:val="00CC026D"/>
    <w:rsid w:val="00CC0379"/>
    <w:rsid w:val="00CC141B"/>
    <w:rsid w:val="00CC36B2"/>
    <w:rsid w:val="00CC3AC9"/>
    <w:rsid w:val="00CC4264"/>
    <w:rsid w:val="00CC449D"/>
    <w:rsid w:val="00CC51C7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A8E"/>
    <w:rsid w:val="00CD2D3D"/>
    <w:rsid w:val="00CD2EA5"/>
    <w:rsid w:val="00CD3158"/>
    <w:rsid w:val="00CD3194"/>
    <w:rsid w:val="00CD31E4"/>
    <w:rsid w:val="00CD3CD6"/>
    <w:rsid w:val="00CD59CD"/>
    <w:rsid w:val="00CD6168"/>
    <w:rsid w:val="00CD67C5"/>
    <w:rsid w:val="00CD7287"/>
    <w:rsid w:val="00CD77AE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71C"/>
    <w:rsid w:val="00CE278D"/>
    <w:rsid w:val="00CE2AD7"/>
    <w:rsid w:val="00CE3799"/>
    <w:rsid w:val="00CE3DCB"/>
    <w:rsid w:val="00CE3FF4"/>
    <w:rsid w:val="00CE4D4C"/>
    <w:rsid w:val="00CE5D50"/>
    <w:rsid w:val="00CE6112"/>
    <w:rsid w:val="00CE6632"/>
    <w:rsid w:val="00CE69F0"/>
    <w:rsid w:val="00CF0404"/>
    <w:rsid w:val="00CF063C"/>
    <w:rsid w:val="00CF06C4"/>
    <w:rsid w:val="00CF07E4"/>
    <w:rsid w:val="00CF124F"/>
    <w:rsid w:val="00CF2008"/>
    <w:rsid w:val="00CF24D0"/>
    <w:rsid w:val="00CF260D"/>
    <w:rsid w:val="00CF2C63"/>
    <w:rsid w:val="00CF30C7"/>
    <w:rsid w:val="00CF34B1"/>
    <w:rsid w:val="00CF3A00"/>
    <w:rsid w:val="00CF41D7"/>
    <w:rsid w:val="00CF4D4F"/>
    <w:rsid w:val="00CF4FDC"/>
    <w:rsid w:val="00CF5088"/>
    <w:rsid w:val="00CF56E7"/>
    <w:rsid w:val="00CF57C6"/>
    <w:rsid w:val="00CF6321"/>
    <w:rsid w:val="00CF6D9C"/>
    <w:rsid w:val="00CF784F"/>
    <w:rsid w:val="00CF7AB6"/>
    <w:rsid w:val="00CF7AE3"/>
    <w:rsid w:val="00CF7B21"/>
    <w:rsid w:val="00CF7DC7"/>
    <w:rsid w:val="00CF7FFB"/>
    <w:rsid w:val="00D00EC4"/>
    <w:rsid w:val="00D01216"/>
    <w:rsid w:val="00D01AE4"/>
    <w:rsid w:val="00D02A4F"/>
    <w:rsid w:val="00D03B7F"/>
    <w:rsid w:val="00D03B98"/>
    <w:rsid w:val="00D047AE"/>
    <w:rsid w:val="00D04814"/>
    <w:rsid w:val="00D04D3C"/>
    <w:rsid w:val="00D04FF2"/>
    <w:rsid w:val="00D058D3"/>
    <w:rsid w:val="00D05D1E"/>
    <w:rsid w:val="00D06BD5"/>
    <w:rsid w:val="00D06E6D"/>
    <w:rsid w:val="00D07749"/>
    <w:rsid w:val="00D078B5"/>
    <w:rsid w:val="00D07995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08F9"/>
    <w:rsid w:val="00D21034"/>
    <w:rsid w:val="00D21059"/>
    <w:rsid w:val="00D213D8"/>
    <w:rsid w:val="00D21583"/>
    <w:rsid w:val="00D21767"/>
    <w:rsid w:val="00D21A3D"/>
    <w:rsid w:val="00D21F7C"/>
    <w:rsid w:val="00D222CB"/>
    <w:rsid w:val="00D2382F"/>
    <w:rsid w:val="00D238B7"/>
    <w:rsid w:val="00D2401B"/>
    <w:rsid w:val="00D2424B"/>
    <w:rsid w:val="00D243F1"/>
    <w:rsid w:val="00D24794"/>
    <w:rsid w:val="00D24843"/>
    <w:rsid w:val="00D24A81"/>
    <w:rsid w:val="00D24AB3"/>
    <w:rsid w:val="00D24E5A"/>
    <w:rsid w:val="00D25242"/>
    <w:rsid w:val="00D258F8"/>
    <w:rsid w:val="00D2640C"/>
    <w:rsid w:val="00D26651"/>
    <w:rsid w:val="00D2674F"/>
    <w:rsid w:val="00D26966"/>
    <w:rsid w:val="00D26ADC"/>
    <w:rsid w:val="00D27098"/>
    <w:rsid w:val="00D27AFA"/>
    <w:rsid w:val="00D30368"/>
    <w:rsid w:val="00D303CF"/>
    <w:rsid w:val="00D30C18"/>
    <w:rsid w:val="00D30D91"/>
    <w:rsid w:val="00D33228"/>
    <w:rsid w:val="00D337A6"/>
    <w:rsid w:val="00D3481B"/>
    <w:rsid w:val="00D348E2"/>
    <w:rsid w:val="00D35D13"/>
    <w:rsid w:val="00D35EE5"/>
    <w:rsid w:val="00D36022"/>
    <w:rsid w:val="00D36319"/>
    <w:rsid w:val="00D36DB6"/>
    <w:rsid w:val="00D37257"/>
    <w:rsid w:val="00D372DE"/>
    <w:rsid w:val="00D37BBE"/>
    <w:rsid w:val="00D40DE3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67DD"/>
    <w:rsid w:val="00D46CAE"/>
    <w:rsid w:val="00D473AA"/>
    <w:rsid w:val="00D477A8"/>
    <w:rsid w:val="00D479C3"/>
    <w:rsid w:val="00D47BB7"/>
    <w:rsid w:val="00D47BFC"/>
    <w:rsid w:val="00D50653"/>
    <w:rsid w:val="00D50EF1"/>
    <w:rsid w:val="00D5152F"/>
    <w:rsid w:val="00D5165E"/>
    <w:rsid w:val="00D51F5C"/>
    <w:rsid w:val="00D52AF1"/>
    <w:rsid w:val="00D52CAA"/>
    <w:rsid w:val="00D52FD6"/>
    <w:rsid w:val="00D538E4"/>
    <w:rsid w:val="00D53CBB"/>
    <w:rsid w:val="00D54081"/>
    <w:rsid w:val="00D545F6"/>
    <w:rsid w:val="00D555AE"/>
    <w:rsid w:val="00D559E4"/>
    <w:rsid w:val="00D55AB9"/>
    <w:rsid w:val="00D55B6A"/>
    <w:rsid w:val="00D55E13"/>
    <w:rsid w:val="00D560D3"/>
    <w:rsid w:val="00D56531"/>
    <w:rsid w:val="00D57830"/>
    <w:rsid w:val="00D60B4A"/>
    <w:rsid w:val="00D60D34"/>
    <w:rsid w:val="00D60FB5"/>
    <w:rsid w:val="00D617FB"/>
    <w:rsid w:val="00D61B10"/>
    <w:rsid w:val="00D61BB0"/>
    <w:rsid w:val="00D61D3A"/>
    <w:rsid w:val="00D62170"/>
    <w:rsid w:val="00D62348"/>
    <w:rsid w:val="00D62DE2"/>
    <w:rsid w:val="00D63175"/>
    <w:rsid w:val="00D647AD"/>
    <w:rsid w:val="00D64A30"/>
    <w:rsid w:val="00D64A93"/>
    <w:rsid w:val="00D64CDE"/>
    <w:rsid w:val="00D65335"/>
    <w:rsid w:val="00D65813"/>
    <w:rsid w:val="00D65C13"/>
    <w:rsid w:val="00D65C83"/>
    <w:rsid w:val="00D66654"/>
    <w:rsid w:val="00D678FA"/>
    <w:rsid w:val="00D67B84"/>
    <w:rsid w:val="00D70C3C"/>
    <w:rsid w:val="00D70C7F"/>
    <w:rsid w:val="00D716E6"/>
    <w:rsid w:val="00D729F3"/>
    <w:rsid w:val="00D72AB0"/>
    <w:rsid w:val="00D735E1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6E8A"/>
    <w:rsid w:val="00D76F43"/>
    <w:rsid w:val="00D7752D"/>
    <w:rsid w:val="00D77AD3"/>
    <w:rsid w:val="00D77C08"/>
    <w:rsid w:val="00D77FFB"/>
    <w:rsid w:val="00D8045C"/>
    <w:rsid w:val="00D80658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725"/>
    <w:rsid w:val="00D8725B"/>
    <w:rsid w:val="00D87467"/>
    <w:rsid w:val="00D87AE7"/>
    <w:rsid w:val="00D87CCB"/>
    <w:rsid w:val="00D87D28"/>
    <w:rsid w:val="00D907DD"/>
    <w:rsid w:val="00D9097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51DD"/>
    <w:rsid w:val="00D95B61"/>
    <w:rsid w:val="00D95E45"/>
    <w:rsid w:val="00D95ED9"/>
    <w:rsid w:val="00D9781C"/>
    <w:rsid w:val="00DA011F"/>
    <w:rsid w:val="00DA01F3"/>
    <w:rsid w:val="00DA03B4"/>
    <w:rsid w:val="00DA0D43"/>
    <w:rsid w:val="00DA0EF0"/>
    <w:rsid w:val="00DA11A6"/>
    <w:rsid w:val="00DA1F13"/>
    <w:rsid w:val="00DA2620"/>
    <w:rsid w:val="00DA33F0"/>
    <w:rsid w:val="00DA3F2F"/>
    <w:rsid w:val="00DA4610"/>
    <w:rsid w:val="00DA562F"/>
    <w:rsid w:val="00DA5939"/>
    <w:rsid w:val="00DA61EA"/>
    <w:rsid w:val="00DA6245"/>
    <w:rsid w:val="00DA6D01"/>
    <w:rsid w:val="00DA6F22"/>
    <w:rsid w:val="00DA74CC"/>
    <w:rsid w:val="00DA7887"/>
    <w:rsid w:val="00DB0085"/>
    <w:rsid w:val="00DB0AA1"/>
    <w:rsid w:val="00DB19B6"/>
    <w:rsid w:val="00DB1F71"/>
    <w:rsid w:val="00DB1FA8"/>
    <w:rsid w:val="00DB2427"/>
    <w:rsid w:val="00DB282B"/>
    <w:rsid w:val="00DB32B0"/>
    <w:rsid w:val="00DB3475"/>
    <w:rsid w:val="00DB3531"/>
    <w:rsid w:val="00DB35C3"/>
    <w:rsid w:val="00DB4B8C"/>
    <w:rsid w:val="00DB5241"/>
    <w:rsid w:val="00DB59CE"/>
    <w:rsid w:val="00DB5C2B"/>
    <w:rsid w:val="00DB63FC"/>
    <w:rsid w:val="00DB6E25"/>
    <w:rsid w:val="00DB707A"/>
    <w:rsid w:val="00DB7C25"/>
    <w:rsid w:val="00DC053C"/>
    <w:rsid w:val="00DC094C"/>
    <w:rsid w:val="00DC1865"/>
    <w:rsid w:val="00DC1996"/>
    <w:rsid w:val="00DC20CD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784"/>
    <w:rsid w:val="00DC5EA2"/>
    <w:rsid w:val="00DC669E"/>
    <w:rsid w:val="00DC691A"/>
    <w:rsid w:val="00DC6A5A"/>
    <w:rsid w:val="00DC73F6"/>
    <w:rsid w:val="00DC785A"/>
    <w:rsid w:val="00DC785D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588A"/>
    <w:rsid w:val="00DD6F56"/>
    <w:rsid w:val="00DD780E"/>
    <w:rsid w:val="00DD7F75"/>
    <w:rsid w:val="00DE00B9"/>
    <w:rsid w:val="00DE05A2"/>
    <w:rsid w:val="00DE0C5A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E76F5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E14"/>
    <w:rsid w:val="00DF53BA"/>
    <w:rsid w:val="00DF5E19"/>
    <w:rsid w:val="00DF664E"/>
    <w:rsid w:val="00DF70C3"/>
    <w:rsid w:val="00DF7670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90A"/>
    <w:rsid w:val="00E04D21"/>
    <w:rsid w:val="00E05477"/>
    <w:rsid w:val="00E05920"/>
    <w:rsid w:val="00E06058"/>
    <w:rsid w:val="00E06843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225"/>
    <w:rsid w:val="00E14672"/>
    <w:rsid w:val="00E148BF"/>
    <w:rsid w:val="00E14F71"/>
    <w:rsid w:val="00E16580"/>
    <w:rsid w:val="00E1680C"/>
    <w:rsid w:val="00E17411"/>
    <w:rsid w:val="00E200AB"/>
    <w:rsid w:val="00E20105"/>
    <w:rsid w:val="00E202EA"/>
    <w:rsid w:val="00E2043D"/>
    <w:rsid w:val="00E20F9A"/>
    <w:rsid w:val="00E21842"/>
    <w:rsid w:val="00E22A00"/>
    <w:rsid w:val="00E23067"/>
    <w:rsid w:val="00E238C7"/>
    <w:rsid w:val="00E2419E"/>
    <w:rsid w:val="00E246AD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990"/>
    <w:rsid w:val="00E33D16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3AC"/>
    <w:rsid w:val="00E417BF"/>
    <w:rsid w:val="00E41BF3"/>
    <w:rsid w:val="00E42E16"/>
    <w:rsid w:val="00E42F65"/>
    <w:rsid w:val="00E432B1"/>
    <w:rsid w:val="00E43C4F"/>
    <w:rsid w:val="00E442F7"/>
    <w:rsid w:val="00E443F3"/>
    <w:rsid w:val="00E453C1"/>
    <w:rsid w:val="00E461E9"/>
    <w:rsid w:val="00E47E07"/>
    <w:rsid w:val="00E5042C"/>
    <w:rsid w:val="00E50C0D"/>
    <w:rsid w:val="00E50ECD"/>
    <w:rsid w:val="00E51756"/>
    <w:rsid w:val="00E51A18"/>
    <w:rsid w:val="00E51FF7"/>
    <w:rsid w:val="00E5247B"/>
    <w:rsid w:val="00E52809"/>
    <w:rsid w:val="00E52AB5"/>
    <w:rsid w:val="00E54078"/>
    <w:rsid w:val="00E540BC"/>
    <w:rsid w:val="00E5424B"/>
    <w:rsid w:val="00E54D73"/>
    <w:rsid w:val="00E555E0"/>
    <w:rsid w:val="00E55999"/>
    <w:rsid w:val="00E56B2B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C16"/>
    <w:rsid w:val="00E65DCE"/>
    <w:rsid w:val="00E66423"/>
    <w:rsid w:val="00E6665F"/>
    <w:rsid w:val="00E66A96"/>
    <w:rsid w:val="00E67177"/>
    <w:rsid w:val="00E7045B"/>
    <w:rsid w:val="00E7134E"/>
    <w:rsid w:val="00E71BDC"/>
    <w:rsid w:val="00E726B4"/>
    <w:rsid w:val="00E72C61"/>
    <w:rsid w:val="00E7308F"/>
    <w:rsid w:val="00E730AC"/>
    <w:rsid w:val="00E731B8"/>
    <w:rsid w:val="00E73966"/>
    <w:rsid w:val="00E7422B"/>
    <w:rsid w:val="00E7432B"/>
    <w:rsid w:val="00E743BD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4A1"/>
    <w:rsid w:val="00E80D66"/>
    <w:rsid w:val="00E811C9"/>
    <w:rsid w:val="00E820E6"/>
    <w:rsid w:val="00E82A0A"/>
    <w:rsid w:val="00E839F0"/>
    <w:rsid w:val="00E83A9B"/>
    <w:rsid w:val="00E846BC"/>
    <w:rsid w:val="00E847B5"/>
    <w:rsid w:val="00E84AC2"/>
    <w:rsid w:val="00E84F97"/>
    <w:rsid w:val="00E8627C"/>
    <w:rsid w:val="00E863CB"/>
    <w:rsid w:val="00E8673A"/>
    <w:rsid w:val="00E86B23"/>
    <w:rsid w:val="00E86EB6"/>
    <w:rsid w:val="00E87767"/>
    <w:rsid w:val="00E87CEB"/>
    <w:rsid w:val="00E904DF"/>
    <w:rsid w:val="00E90681"/>
    <w:rsid w:val="00E907F6"/>
    <w:rsid w:val="00E90A2B"/>
    <w:rsid w:val="00E90BF0"/>
    <w:rsid w:val="00E90C10"/>
    <w:rsid w:val="00E9110E"/>
    <w:rsid w:val="00E911A4"/>
    <w:rsid w:val="00E91E6F"/>
    <w:rsid w:val="00E91EB4"/>
    <w:rsid w:val="00E920F2"/>
    <w:rsid w:val="00E92411"/>
    <w:rsid w:val="00E92AAD"/>
    <w:rsid w:val="00E93060"/>
    <w:rsid w:val="00E93DF0"/>
    <w:rsid w:val="00E9400B"/>
    <w:rsid w:val="00E94DAF"/>
    <w:rsid w:val="00E95DA5"/>
    <w:rsid w:val="00E961C3"/>
    <w:rsid w:val="00E97ACF"/>
    <w:rsid w:val="00E97E73"/>
    <w:rsid w:val="00E97FB0"/>
    <w:rsid w:val="00EA028B"/>
    <w:rsid w:val="00EA0356"/>
    <w:rsid w:val="00EA05C1"/>
    <w:rsid w:val="00EA0682"/>
    <w:rsid w:val="00EA1702"/>
    <w:rsid w:val="00EA1D88"/>
    <w:rsid w:val="00EA1FD4"/>
    <w:rsid w:val="00EA2676"/>
    <w:rsid w:val="00EA281C"/>
    <w:rsid w:val="00EA2BAB"/>
    <w:rsid w:val="00EA2FB2"/>
    <w:rsid w:val="00EA334C"/>
    <w:rsid w:val="00EA3FF2"/>
    <w:rsid w:val="00EA4E28"/>
    <w:rsid w:val="00EA58A4"/>
    <w:rsid w:val="00EA5A32"/>
    <w:rsid w:val="00EA5B33"/>
    <w:rsid w:val="00EA6C3B"/>
    <w:rsid w:val="00EB0335"/>
    <w:rsid w:val="00EB0DDC"/>
    <w:rsid w:val="00EB106C"/>
    <w:rsid w:val="00EB1944"/>
    <w:rsid w:val="00EB1CC0"/>
    <w:rsid w:val="00EB2396"/>
    <w:rsid w:val="00EB25FA"/>
    <w:rsid w:val="00EB2927"/>
    <w:rsid w:val="00EB292B"/>
    <w:rsid w:val="00EB29D2"/>
    <w:rsid w:val="00EB43A1"/>
    <w:rsid w:val="00EB4987"/>
    <w:rsid w:val="00EB498B"/>
    <w:rsid w:val="00EB4B83"/>
    <w:rsid w:val="00EB529D"/>
    <w:rsid w:val="00EB5D0A"/>
    <w:rsid w:val="00EB5FBE"/>
    <w:rsid w:val="00EB64C7"/>
    <w:rsid w:val="00EB653B"/>
    <w:rsid w:val="00EB68EE"/>
    <w:rsid w:val="00EB75B6"/>
    <w:rsid w:val="00EB7907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13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6E"/>
    <w:rsid w:val="00ED31A2"/>
    <w:rsid w:val="00ED3289"/>
    <w:rsid w:val="00ED3F8C"/>
    <w:rsid w:val="00ED61AE"/>
    <w:rsid w:val="00ED64DD"/>
    <w:rsid w:val="00ED654C"/>
    <w:rsid w:val="00ED7CAB"/>
    <w:rsid w:val="00ED7CBC"/>
    <w:rsid w:val="00EE0351"/>
    <w:rsid w:val="00EE0C33"/>
    <w:rsid w:val="00EE1D0E"/>
    <w:rsid w:val="00EE1E02"/>
    <w:rsid w:val="00EE21D9"/>
    <w:rsid w:val="00EE2468"/>
    <w:rsid w:val="00EE26D2"/>
    <w:rsid w:val="00EE3160"/>
    <w:rsid w:val="00EE36BF"/>
    <w:rsid w:val="00EE389C"/>
    <w:rsid w:val="00EE3DA8"/>
    <w:rsid w:val="00EE46F9"/>
    <w:rsid w:val="00EE4D44"/>
    <w:rsid w:val="00EE50B9"/>
    <w:rsid w:val="00EE674F"/>
    <w:rsid w:val="00EE7408"/>
    <w:rsid w:val="00EF015C"/>
    <w:rsid w:val="00EF0919"/>
    <w:rsid w:val="00EF19B2"/>
    <w:rsid w:val="00EF1F1E"/>
    <w:rsid w:val="00EF2040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1EF6"/>
    <w:rsid w:val="00F021F3"/>
    <w:rsid w:val="00F025A9"/>
    <w:rsid w:val="00F03220"/>
    <w:rsid w:val="00F0396F"/>
    <w:rsid w:val="00F03F79"/>
    <w:rsid w:val="00F048E2"/>
    <w:rsid w:val="00F04C91"/>
    <w:rsid w:val="00F04F37"/>
    <w:rsid w:val="00F056B4"/>
    <w:rsid w:val="00F06E1E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0A2D"/>
    <w:rsid w:val="00F1265B"/>
    <w:rsid w:val="00F12DEE"/>
    <w:rsid w:val="00F12F89"/>
    <w:rsid w:val="00F1390D"/>
    <w:rsid w:val="00F139CB"/>
    <w:rsid w:val="00F1431A"/>
    <w:rsid w:val="00F154F7"/>
    <w:rsid w:val="00F157AD"/>
    <w:rsid w:val="00F166D4"/>
    <w:rsid w:val="00F179C9"/>
    <w:rsid w:val="00F2017E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097"/>
    <w:rsid w:val="00F242E6"/>
    <w:rsid w:val="00F24EDD"/>
    <w:rsid w:val="00F25242"/>
    <w:rsid w:val="00F25D61"/>
    <w:rsid w:val="00F26E6C"/>
    <w:rsid w:val="00F27073"/>
    <w:rsid w:val="00F272F4"/>
    <w:rsid w:val="00F27855"/>
    <w:rsid w:val="00F279FD"/>
    <w:rsid w:val="00F27E4E"/>
    <w:rsid w:val="00F30422"/>
    <w:rsid w:val="00F30462"/>
    <w:rsid w:val="00F30BDC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507"/>
    <w:rsid w:val="00F40954"/>
    <w:rsid w:val="00F40F35"/>
    <w:rsid w:val="00F41A83"/>
    <w:rsid w:val="00F42A7B"/>
    <w:rsid w:val="00F4354E"/>
    <w:rsid w:val="00F436B5"/>
    <w:rsid w:val="00F43B5C"/>
    <w:rsid w:val="00F43F20"/>
    <w:rsid w:val="00F445CE"/>
    <w:rsid w:val="00F4474E"/>
    <w:rsid w:val="00F45012"/>
    <w:rsid w:val="00F45160"/>
    <w:rsid w:val="00F45282"/>
    <w:rsid w:val="00F46074"/>
    <w:rsid w:val="00F4732E"/>
    <w:rsid w:val="00F475A3"/>
    <w:rsid w:val="00F5033A"/>
    <w:rsid w:val="00F50381"/>
    <w:rsid w:val="00F507A0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D57"/>
    <w:rsid w:val="00F6017B"/>
    <w:rsid w:val="00F6140D"/>
    <w:rsid w:val="00F6183A"/>
    <w:rsid w:val="00F62684"/>
    <w:rsid w:val="00F628E7"/>
    <w:rsid w:val="00F62982"/>
    <w:rsid w:val="00F63B41"/>
    <w:rsid w:val="00F642E7"/>
    <w:rsid w:val="00F64C10"/>
    <w:rsid w:val="00F64E77"/>
    <w:rsid w:val="00F65225"/>
    <w:rsid w:val="00F654C2"/>
    <w:rsid w:val="00F6574F"/>
    <w:rsid w:val="00F679C9"/>
    <w:rsid w:val="00F67B8D"/>
    <w:rsid w:val="00F67C17"/>
    <w:rsid w:val="00F67C7F"/>
    <w:rsid w:val="00F701E2"/>
    <w:rsid w:val="00F706D2"/>
    <w:rsid w:val="00F7077F"/>
    <w:rsid w:val="00F70916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618"/>
    <w:rsid w:val="00F81E14"/>
    <w:rsid w:val="00F81E15"/>
    <w:rsid w:val="00F821C5"/>
    <w:rsid w:val="00F8257A"/>
    <w:rsid w:val="00F83CAD"/>
    <w:rsid w:val="00F83F83"/>
    <w:rsid w:val="00F8470B"/>
    <w:rsid w:val="00F849C5"/>
    <w:rsid w:val="00F85858"/>
    <w:rsid w:val="00F864B0"/>
    <w:rsid w:val="00F87330"/>
    <w:rsid w:val="00F8740F"/>
    <w:rsid w:val="00F87AD1"/>
    <w:rsid w:val="00F87D70"/>
    <w:rsid w:val="00F90089"/>
    <w:rsid w:val="00F9026C"/>
    <w:rsid w:val="00F903BB"/>
    <w:rsid w:val="00F90858"/>
    <w:rsid w:val="00F90D38"/>
    <w:rsid w:val="00F919B2"/>
    <w:rsid w:val="00F922B1"/>
    <w:rsid w:val="00F92702"/>
    <w:rsid w:val="00F9313D"/>
    <w:rsid w:val="00F93707"/>
    <w:rsid w:val="00F93F3A"/>
    <w:rsid w:val="00F94117"/>
    <w:rsid w:val="00F9544C"/>
    <w:rsid w:val="00F95C02"/>
    <w:rsid w:val="00F95DBE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3E39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3D9"/>
    <w:rsid w:val="00FB0D53"/>
    <w:rsid w:val="00FB1124"/>
    <w:rsid w:val="00FB14AC"/>
    <w:rsid w:val="00FB1853"/>
    <w:rsid w:val="00FB1948"/>
    <w:rsid w:val="00FB3302"/>
    <w:rsid w:val="00FB4538"/>
    <w:rsid w:val="00FB4621"/>
    <w:rsid w:val="00FB5146"/>
    <w:rsid w:val="00FB565E"/>
    <w:rsid w:val="00FB58CB"/>
    <w:rsid w:val="00FB5EC5"/>
    <w:rsid w:val="00FB62F6"/>
    <w:rsid w:val="00FB63E1"/>
    <w:rsid w:val="00FC0089"/>
    <w:rsid w:val="00FC0A60"/>
    <w:rsid w:val="00FC11C5"/>
    <w:rsid w:val="00FC26D1"/>
    <w:rsid w:val="00FC28C3"/>
    <w:rsid w:val="00FC2924"/>
    <w:rsid w:val="00FC37F8"/>
    <w:rsid w:val="00FC3A57"/>
    <w:rsid w:val="00FC3B1E"/>
    <w:rsid w:val="00FC4077"/>
    <w:rsid w:val="00FC430C"/>
    <w:rsid w:val="00FC45F6"/>
    <w:rsid w:val="00FC5A48"/>
    <w:rsid w:val="00FC5BAC"/>
    <w:rsid w:val="00FC67CB"/>
    <w:rsid w:val="00FC702F"/>
    <w:rsid w:val="00FC7076"/>
    <w:rsid w:val="00FD04F9"/>
    <w:rsid w:val="00FD0F36"/>
    <w:rsid w:val="00FD0FAE"/>
    <w:rsid w:val="00FD1D94"/>
    <w:rsid w:val="00FD21DF"/>
    <w:rsid w:val="00FD3133"/>
    <w:rsid w:val="00FD31B4"/>
    <w:rsid w:val="00FD3475"/>
    <w:rsid w:val="00FD3640"/>
    <w:rsid w:val="00FD3858"/>
    <w:rsid w:val="00FD3928"/>
    <w:rsid w:val="00FD3D9B"/>
    <w:rsid w:val="00FD4968"/>
    <w:rsid w:val="00FD4D75"/>
    <w:rsid w:val="00FD544A"/>
    <w:rsid w:val="00FD5D0B"/>
    <w:rsid w:val="00FD6E62"/>
    <w:rsid w:val="00FD7342"/>
    <w:rsid w:val="00FD7517"/>
    <w:rsid w:val="00FD79DB"/>
    <w:rsid w:val="00FE048D"/>
    <w:rsid w:val="00FE062C"/>
    <w:rsid w:val="00FE0774"/>
    <w:rsid w:val="00FE0810"/>
    <w:rsid w:val="00FE118A"/>
    <w:rsid w:val="00FE190D"/>
    <w:rsid w:val="00FE19CE"/>
    <w:rsid w:val="00FE1FC6"/>
    <w:rsid w:val="00FE2024"/>
    <w:rsid w:val="00FE263D"/>
    <w:rsid w:val="00FE2F34"/>
    <w:rsid w:val="00FE321C"/>
    <w:rsid w:val="00FE3468"/>
    <w:rsid w:val="00FE3AA5"/>
    <w:rsid w:val="00FE482B"/>
    <w:rsid w:val="00FE4A43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1C98"/>
    <w:rsid w:val="00FF20A0"/>
    <w:rsid w:val="00FF2D6F"/>
    <w:rsid w:val="00FF2EAA"/>
    <w:rsid w:val="00FF3ADE"/>
    <w:rsid w:val="00FF4610"/>
    <w:rsid w:val="00FF53FF"/>
    <w:rsid w:val="00FF5A4E"/>
    <w:rsid w:val="00FF6192"/>
    <w:rsid w:val="00FF707D"/>
    <w:rsid w:val="00FF7317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30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uiPriority w:val="99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D7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12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22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92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780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05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633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020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3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472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43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770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32</cp:revision>
  <cp:lastPrinted>2017-04-01T20:39:00Z</cp:lastPrinted>
  <dcterms:created xsi:type="dcterms:W3CDTF">2017-09-24T14:03:00Z</dcterms:created>
  <dcterms:modified xsi:type="dcterms:W3CDTF">2017-10-02T16:32:00Z</dcterms:modified>
</cp:coreProperties>
</file>