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B6446E" w:rsidP="00F50381">
      <w:pPr>
        <w:pStyle w:val="Heading1"/>
        <w:jc w:val="center"/>
        <w:rPr>
          <w:color w:val="0000FF"/>
          <w:sz w:val="20"/>
          <w:szCs w:val="20"/>
        </w:rPr>
      </w:pPr>
      <w:r w:rsidRPr="00B6446E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A21F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FE3A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Mair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FE3AA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Bledd</w:t>
                  </w:r>
                  <w:r w:rsidR="00283286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yn</w:t>
                  </w:r>
                </w:p>
              </w:txbxContent>
            </v:textbox>
          </v:shape>
        </w:pict>
      </w:r>
      <w:r w:rsidRPr="00B6446E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B6446E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>:</w:t>
      </w:r>
      <w:r w:rsidR="001568EE">
        <w:rPr>
          <w:rFonts w:ascii="Arial" w:hAnsi="Arial" w:cs="Arial"/>
          <w:bCs/>
          <w:color w:val="365F91"/>
          <w:sz w:val="19"/>
          <w:szCs w:val="19"/>
        </w:rPr>
        <w:t xml:space="preserve"> Tabernacl, Cwmafan; Tabernacl, Ystradgynlais; Eglwys y Drindod, Llundain</w:t>
      </w:r>
      <w:r w:rsidR="000F4A9B">
        <w:rPr>
          <w:rFonts w:ascii="Arial" w:hAnsi="Arial" w:cs="Arial"/>
          <w:bCs/>
          <w:color w:val="365F91"/>
          <w:sz w:val="19"/>
          <w:szCs w:val="19"/>
        </w:rPr>
        <w:t>;</w:t>
      </w:r>
      <w:r w:rsidR="000F4A9B" w:rsidRPr="000F4A9B">
        <w:rPr>
          <w:rFonts w:ascii="Arial" w:hAnsi="Arial" w:cs="Arial"/>
          <w:bCs/>
          <w:color w:val="365F91"/>
          <w:sz w:val="20"/>
          <w:szCs w:val="20"/>
        </w:rPr>
        <w:t xml:space="preserve"> </w:t>
      </w:r>
      <w:r w:rsidR="000F4A9B" w:rsidRPr="000F4A9B">
        <w:rPr>
          <w:rFonts w:ascii="Arial" w:hAnsi="Arial" w:cs="Arial"/>
          <w:bCs/>
          <w:color w:val="365F91"/>
          <w:sz w:val="19"/>
          <w:szCs w:val="19"/>
        </w:rPr>
        <w:t>Trinity, Abertawe</w:t>
      </w:r>
      <w:r w:rsidR="001568EE">
        <w:rPr>
          <w:rFonts w:ascii="Arial" w:hAnsi="Arial" w:cs="Arial"/>
          <w:bCs/>
          <w:color w:val="365F91"/>
          <w:sz w:val="19"/>
          <w:szCs w:val="19"/>
        </w:rPr>
        <w:t>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284"/>
        <w:gridCol w:w="4110"/>
        <w:gridCol w:w="567"/>
        <w:gridCol w:w="709"/>
        <w:gridCol w:w="142"/>
        <w:gridCol w:w="567"/>
        <w:gridCol w:w="425"/>
        <w:gridCol w:w="142"/>
        <w:gridCol w:w="142"/>
        <w:gridCol w:w="1134"/>
        <w:gridCol w:w="141"/>
        <w:gridCol w:w="142"/>
        <w:gridCol w:w="1134"/>
      </w:tblGrid>
      <w:tr w:rsidR="006A2152" w:rsidRPr="001B322C" w:rsidTr="00C9737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52" w:rsidRPr="00C467F7" w:rsidRDefault="006A2152" w:rsidP="00C97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Gorffennaf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E246A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152" w:rsidRPr="00991A24" w:rsidRDefault="006A2152" w:rsidP="00C9737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6A2152" w:rsidRPr="001B6BD6" w:rsidRDefault="006A2152" w:rsidP="00C973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152" w:rsidRDefault="006A2152" w:rsidP="006A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2152" w:rsidRDefault="006A2152" w:rsidP="00C973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4675">
              <w:rPr>
                <w:rFonts w:ascii="Arial" w:hAnsi="Arial" w:cs="Arial"/>
                <w:bCs/>
                <w:sz w:val="20"/>
                <w:szCs w:val="20"/>
              </w:rPr>
              <w:t>Elsbeth Edwards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152" w:rsidRDefault="006A2152" w:rsidP="006A215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6A2152" w:rsidRPr="00383454" w:rsidRDefault="006A2152" w:rsidP="00C973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10B1">
              <w:rPr>
                <w:rFonts w:ascii="Arial" w:hAnsi="Arial" w:cs="Arial"/>
                <w:bCs/>
                <w:sz w:val="20"/>
                <w:szCs w:val="20"/>
              </w:rPr>
              <w:t>Liz Reynolds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52" w:rsidRDefault="006A2152" w:rsidP="006A215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</w:p>
          <w:p w:rsidR="006A2152" w:rsidRPr="005D4308" w:rsidRDefault="006A2152" w:rsidP="00C973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0AF4">
              <w:rPr>
                <w:rFonts w:ascii="Arial" w:hAnsi="Arial" w:cs="Arial"/>
                <w:bCs/>
                <w:sz w:val="20"/>
                <w:szCs w:val="20"/>
              </w:rPr>
              <w:t>Ceri a Siwan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84675" w:rsidRPr="001B322C" w:rsidTr="00084675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75" w:rsidRPr="00C27A63" w:rsidRDefault="006A2152" w:rsidP="006A215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A215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="00084675"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152" w:rsidRDefault="006A2152" w:rsidP="00E246A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084675"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="00084675"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BF141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Arfon Jones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084675" w:rsidRPr="00CF7AE3" w:rsidRDefault="006A2152" w:rsidP="00E246A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675" w:rsidRPr="00084675" w:rsidRDefault="00A111B9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1B9">
              <w:rPr>
                <w:rFonts w:ascii="Arial" w:hAnsi="Arial" w:cs="Arial"/>
                <w:sz w:val="20"/>
                <w:szCs w:val="20"/>
              </w:rPr>
              <w:t>Eleri ac Angharad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75" w:rsidRPr="005D4308" w:rsidRDefault="00727FCF" w:rsidP="00084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FCF">
              <w:rPr>
                <w:rFonts w:ascii="Arial" w:hAnsi="Arial" w:cs="Arial"/>
                <w:bCs/>
                <w:sz w:val="20"/>
                <w:szCs w:val="20"/>
              </w:rPr>
              <w:t>Rheinallt Thomas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675" w:rsidRDefault="00084675" w:rsidP="00C56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97331A" w:rsidRPr="001B322C" w:rsidTr="00D5152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C467F7" w:rsidRDefault="0097331A" w:rsidP="006A21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E246A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6A2152" w:rsidRDefault="0097331A" w:rsidP="00DA0D4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Glyn Tudwal Jones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084675" w:rsidRDefault="00D5152F" w:rsidP="00D5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Gareth, Manon a Ffion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084675" w:rsidRDefault="00727FCF" w:rsidP="00C477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FCF">
              <w:rPr>
                <w:rFonts w:ascii="Arial" w:hAnsi="Arial" w:cs="Arial"/>
                <w:bCs/>
                <w:sz w:val="20"/>
                <w:szCs w:val="20"/>
              </w:rPr>
              <w:t>Dafydd Parr</w:t>
            </w:r>
            <w:r w:rsidR="00C4772A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A11B2B" w:rsidRDefault="0097331A" w:rsidP="004202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7331A" w:rsidRPr="001B322C" w:rsidTr="00241871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C467F7" w:rsidRDefault="0097331A" w:rsidP="006A21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BF141C" w:rsidRDefault="00BF141C" w:rsidP="006A215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yn unig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BF141C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Lona Roberts </w:t>
            </w:r>
            <w:r w:rsidR="0024187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</w:t>
            </w:r>
            <w:r w:rsidR="00241871" w:rsidRPr="0024187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41871" w:rsidRPr="00241871">
              <w:rPr>
                <w:rFonts w:ascii="Arial" w:hAnsi="Arial" w:cs="Arial"/>
                <w:b/>
                <w:sz w:val="20"/>
                <w:szCs w:val="20"/>
              </w:rPr>
              <w:t>Dim Ysgol Sul)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084675" w:rsidRDefault="0097331A" w:rsidP="00084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084675" w:rsidRDefault="00727FCF" w:rsidP="000846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FCF">
              <w:rPr>
                <w:rFonts w:ascii="Arial" w:hAnsi="Arial" w:cs="Arial"/>
                <w:bCs/>
                <w:sz w:val="20"/>
                <w:szCs w:val="20"/>
              </w:rPr>
              <w:t>Nest Gwilym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A11B2B" w:rsidRDefault="0097331A" w:rsidP="005771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7331A" w:rsidRPr="001B322C" w:rsidTr="00241871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C467F7" w:rsidRDefault="0097331A" w:rsidP="000417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1B6BD6" w:rsidRDefault="0097331A" w:rsidP="0088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yn unig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Dafydd Andrew Jones </w:t>
            </w:r>
            <w:r w:rsidR="00241871" w:rsidRPr="0024187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41871" w:rsidRPr="00241871">
              <w:rPr>
                <w:rFonts w:ascii="Arial" w:hAnsi="Arial" w:cs="Arial"/>
                <w:b/>
                <w:sz w:val="20"/>
                <w:szCs w:val="20"/>
              </w:rPr>
              <w:t>Dim Ysgol Sul)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Default="0097331A" w:rsidP="00886C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383454" w:rsidRDefault="0097331A" w:rsidP="00886C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A11B2B" w:rsidRDefault="0097331A" w:rsidP="00AC4B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7331A" w:rsidTr="000F4A9B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412E18" w:rsidRDefault="0097331A" w:rsidP="000F4A9B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5597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  <w:r w:rsidRPr="00412E1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F51431" w:rsidRDefault="0097331A" w:rsidP="004E49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10:30am a 6:00pm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 (Oedfa Cymun) </w:t>
            </w: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(Y Crwys) </w:t>
            </w:r>
            <w:r w:rsidRPr="000F4A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yr Athro John Gwynfor Jones (</w:t>
            </w:r>
            <w:r w:rsidRPr="000F4A9B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Caerdydd</w:t>
            </w:r>
            <w:r w:rsidRPr="000F4A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31A" w:rsidRPr="0097331A" w:rsidRDefault="0097331A" w:rsidP="004E49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31A">
              <w:rPr>
                <w:rFonts w:ascii="Arial" w:hAnsi="Arial" w:cs="Arial"/>
                <w:b/>
                <w:bCs/>
                <w:sz w:val="20"/>
                <w:szCs w:val="20"/>
              </w:rPr>
              <w:t>Dim oedfa yn Salem ar y Suliau hyn</w:t>
            </w:r>
          </w:p>
        </w:tc>
      </w:tr>
      <w:tr w:rsidR="0097331A" w:rsidTr="000F4A9B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412E18" w:rsidRDefault="0097331A" w:rsidP="000F4A9B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eg 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F51431" w:rsidRDefault="0097331A" w:rsidP="000F4A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10:30am a 6:00pm (Tabernacl) </w:t>
            </w:r>
            <w:r w:rsidRPr="000F4A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Parch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Pr="000F4A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F3EAD" w:rsidRPr="00DF3EA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Dafydd Andrew Jones </w:t>
            </w:r>
            <w:r w:rsidRPr="000F4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0F4A9B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Caerdydd</w:t>
            </w:r>
            <w:r w:rsidRPr="000F4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31A" w:rsidRDefault="0097331A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331A" w:rsidTr="000F4A9B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412E18" w:rsidRDefault="0097331A" w:rsidP="000F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F4A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F51431" w:rsidRDefault="0097331A" w:rsidP="00BB1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10:30am a 6:00pm (Minny St.) </w:t>
            </w:r>
            <w:r w:rsidRPr="000F4A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Bnr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Pr="000F4A9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Dafydd Iwan </w:t>
            </w:r>
            <w:r w:rsidRPr="000F4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0F4A9B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Caeathro, Caernarfon</w:t>
            </w:r>
            <w:r w:rsidRPr="000F4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31A" w:rsidRDefault="0097331A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331A" w:rsidTr="000F4A9B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412E18" w:rsidRDefault="0097331A" w:rsidP="000F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E1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12E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ain 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Default="0097331A" w:rsidP="004E49B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(Ebeneser)</w:t>
            </w:r>
            <w:r w:rsidRPr="00F51431">
              <w:rPr>
                <w:color w:val="000000"/>
                <w:sz w:val="20"/>
                <w:szCs w:val="20"/>
                <w:lang w:val="cy-GB" w:eastAsia="cy-GB"/>
              </w:rPr>
              <w:t xml:space="preserve">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Oedfaon dan arweiniad y </w:t>
            </w:r>
            <w:r w:rsidR="00DF3EAD" w:rsidRPr="00DF3EA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Parch</w:t>
            </w:r>
            <w:r w:rsidR="00DF3EA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="00DF3EAD" w:rsidRPr="00DF3EA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Meirion Morris </w:t>
            </w:r>
            <w:r w:rsidRPr="000F4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0F4A9B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Caerdydd</w:t>
            </w:r>
            <w:r w:rsidRPr="000F4A9B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97331A" w:rsidRPr="00F51431" w:rsidRDefault="0097331A" w:rsidP="004E49B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F5143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10:00am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Oedfa Foreol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yng Nghanolfan yr Eglwys Newydd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(Old Church Road)</w:t>
            </w:r>
          </w:p>
          <w:p w:rsidR="0097331A" w:rsidRPr="00F51431" w:rsidRDefault="0097331A" w:rsidP="00DF3E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 </w:t>
            </w:r>
            <w:r w:rsidR="00DF3EAD" w:rsidRPr="00DF3E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5.3</w:t>
            </w:r>
            <w:r w:rsidRPr="00DF3E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0pm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Oedfa Hwyrol yn Eglwys Canol y Ddinas (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URC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)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(Windsor Place)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Default="0097331A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331A" w:rsidRPr="00A11B2B" w:rsidTr="00BB1F5C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F270E3" w:rsidRDefault="0097331A" w:rsidP="000F4A9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5E252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991A24" w:rsidRDefault="0097331A" w:rsidP="004E49B5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97331A" w:rsidRDefault="0097331A" w:rsidP="004E49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ail-ddechrau</w:t>
            </w:r>
          </w:p>
          <w:p w:rsidR="0097331A" w:rsidRPr="00F270E3" w:rsidRDefault="0097331A" w:rsidP="004E49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BD02F3" w:rsidRDefault="006A0DBA" w:rsidP="004E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31A" w:rsidRPr="00A11B2B" w:rsidRDefault="0097331A" w:rsidP="004E49B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1A" w:rsidRPr="00A11B2B" w:rsidRDefault="0097331A" w:rsidP="00CC44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715"/>
        <w:gridCol w:w="1042"/>
        <w:gridCol w:w="7421"/>
      </w:tblGrid>
      <w:tr w:rsidR="00DE76F5" w:rsidRPr="00BC4374" w:rsidTr="005A1779">
        <w:tc>
          <w:tcPr>
            <w:tcW w:w="1580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Y Gymanfa Gyffredinol</w:t>
            </w:r>
          </w:p>
        </w:tc>
        <w:tc>
          <w:tcPr>
            <w:tcW w:w="1757" w:type="dxa"/>
            <w:gridSpan w:val="2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3</w:t>
            </w:r>
            <w:r w:rsidRPr="0065559E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ydd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-5</w:t>
            </w:r>
            <w:r w:rsidRPr="0065559E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ed</w:t>
            </w:r>
          </w:p>
        </w:tc>
        <w:tc>
          <w:tcPr>
            <w:tcW w:w="7421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FB4621" w:rsidRPr="00FB4621" w:rsidRDefault="00DE76F5" w:rsidP="00FB4621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</w:pPr>
            <w:r w:rsidRPr="00FB4621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Yn Eglwys y Crwys a Phrifysgol Metropolitan Caerdydd, Campws Cyncoed</w:t>
            </w:r>
            <w:r w:rsidR="00FB4621" w:rsidRPr="00FB4621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– Gweler posteri yn y cyntedd am yr holl gyfarfodydd cyhoeddus</w:t>
            </w:r>
          </w:p>
        </w:tc>
      </w:tr>
      <w:tr w:rsidR="00DE76F5" w:rsidRPr="00BC4374" w:rsidTr="005A1779">
        <w:tc>
          <w:tcPr>
            <w:tcW w:w="1580" w:type="dxa"/>
            <w:vMerge w:val="restart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Dydd Mawrth</w:t>
            </w:r>
          </w:p>
        </w:tc>
        <w:tc>
          <w:tcPr>
            <w:tcW w:w="715" w:type="dxa"/>
            <w:vMerge w:val="restart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4</w:t>
            </w:r>
            <w:r w:rsidRPr="0065559E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ydd</w:t>
            </w:r>
          </w:p>
        </w:tc>
        <w:tc>
          <w:tcPr>
            <w:tcW w:w="1042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11:45am</w:t>
            </w:r>
          </w:p>
        </w:tc>
        <w:tc>
          <w:tcPr>
            <w:tcW w:w="7421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DE76F5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Y </w:t>
            </w:r>
            <w:r w:rsidRPr="00FB4621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Darlith Davies ym</w:t>
            </w: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Mhrifysgol Metropolitan Caerdydd, Campws Cyncoed – Y Parch.Dafydd Andrew Jones ar “Ynysoedd Gobaith”</w:t>
            </w:r>
          </w:p>
        </w:tc>
      </w:tr>
      <w:tr w:rsidR="00DE76F5" w:rsidRPr="00BC4374" w:rsidTr="005A1779">
        <w:tc>
          <w:tcPr>
            <w:tcW w:w="1580" w:type="dxa"/>
            <w:vMerge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</w:p>
        </w:tc>
        <w:tc>
          <w:tcPr>
            <w:tcW w:w="715" w:type="dxa"/>
            <w:vMerge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</w:p>
        </w:tc>
        <w:tc>
          <w:tcPr>
            <w:tcW w:w="1042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8:00pm</w:t>
            </w:r>
          </w:p>
        </w:tc>
        <w:tc>
          <w:tcPr>
            <w:tcW w:w="7421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DE76F5" w:rsidRPr="00BC6FBF" w:rsidRDefault="00DE76F5" w:rsidP="00DE76F5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Trosglwyddo’r Llywyddiaeth: araith ymadawol gan yr Athro John Gwynfor Jones yn Eglwys y Crwys</w:t>
            </w:r>
          </w:p>
        </w:tc>
      </w:tr>
      <w:tr w:rsidR="0084273D" w:rsidRPr="00BC4374" w:rsidTr="00DE76F5">
        <w:tc>
          <w:tcPr>
            <w:tcW w:w="1580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Lun</w:t>
            </w:r>
          </w:p>
        </w:tc>
        <w:tc>
          <w:tcPr>
            <w:tcW w:w="715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3</w:t>
            </w:r>
            <w:r w:rsidRPr="00BC6FB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ydd</w:t>
            </w:r>
          </w:p>
        </w:tc>
        <w:tc>
          <w:tcPr>
            <w:tcW w:w="1042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421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 w:rsidRPr="00BC6FBF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Cerddorfa’r BBC</w:t>
            </w:r>
            <w:r w:rsidRPr="00BC6FBF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ar Gae’r Esgob, Ysgol y Gadeirlan </w:t>
            </w:r>
          </w:p>
        </w:tc>
      </w:tr>
      <w:tr w:rsidR="0084273D" w:rsidRPr="001005B3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6FBF" w:rsidRDefault="0084273D" w:rsidP="00F811C8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84273D" w:rsidRPr="001005B3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4273D" w:rsidRPr="005D4308" w:rsidRDefault="0084273D" w:rsidP="00712EF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4273D" w:rsidRPr="005D4308" w:rsidRDefault="0084273D" w:rsidP="00712EF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0846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</w:t>
            </w: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4273D" w:rsidRPr="005D4308" w:rsidRDefault="0084273D" w:rsidP="00712EF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B3F8A" w:rsidRPr="003B3F8A" w:rsidRDefault="0084273D" w:rsidP="003B3F8A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4308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 w:rsidR="003B3F8A" w:rsidRPr="003B3F8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Noson ‘Pontio’ </w:t>
            </w:r>
            <w:r w:rsidR="003B3F8A" w:rsidRPr="003B3F8A">
              <w:rPr>
                <w:rFonts w:ascii="Arial" w:hAnsi="Arial" w:cs="Arial"/>
                <w:color w:val="FF0000"/>
                <w:sz w:val="20"/>
                <w:szCs w:val="20"/>
                <w:cs/>
                <w:lang w:bidi="mr-IN"/>
              </w:rPr>
              <w:t>–</w:t>
            </w:r>
            <w:r w:rsidR="003B3F8A" w:rsidRPr="003B3F8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Croesawu aelodau newydd blwyddyn 6.</w:t>
            </w:r>
          </w:p>
          <w:p w:rsidR="0084273D" w:rsidRPr="004D6260" w:rsidRDefault="003B3F8A" w:rsidP="00712EF7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F8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Gemau  a threfnu taith Tachwedd 2017</w:t>
            </w:r>
          </w:p>
        </w:tc>
      </w:tr>
      <w:tr w:rsidR="0084273D" w:rsidRPr="00BC4374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4374" w:rsidRDefault="0084273D" w:rsidP="00E87B75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Lun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4374" w:rsidRDefault="0084273D" w:rsidP="00E87B75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10</w:t>
            </w: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4374" w:rsidRDefault="0084273D" w:rsidP="00E87B75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pm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4273D" w:rsidRPr="00BC4374" w:rsidRDefault="0084273D" w:rsidP="00E87B75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v </w:t>
            </w:r>
            <w:r w:rsidRPr="0084273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en-US"/>
              </w:rPr>
              <w:t>Rhieni a chyn rhieni Ysgol Melingriffith</w:t>
            </w:r>
            <w:r w:rsidRPr="0084273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 </w:t>
            </w:r>
            <w:r w:rsidRPr="00BC4374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ar Gae’r Esgob, Ysgol y Gadeirlan </w:t>
            </w:r>
          </w:p>
        </w:tc>
      </w:tr>
      <w:tr w:rsidR="003B3F8A" w:rsidRPr="001E7679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3F8A" w:rsidRPr="001E7679" w:rsidRDefault="003B3F8A" w:rsidP="00FF742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Nos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3F8A" w:rsidRPr="001E7679" w:rsidRDefault="003B3F8A" w:rsidP="00FF742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13</w:t>
            </w:r>
            <w:r w:rsidRPr="005D2655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3F8A" w:rsidRPr="001E7679" w:rsidRDefault="003B3F8A" w:rsidP="00FF742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7:3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0pm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B3F8A" w:rsidRPr="001E7679" w:rsidRDefault="003B3F8A" w:rsidP="00FF742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</w:t>
            </w:r>
            <w:r w:rsidR="00727FC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yn </w:t>
            </w:r>
            <w:r w:rsidRPr="003B3F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Eglwys Dewi Sant</w:t>
            </w:r>
            <w:r w:rsidR="00727FC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, </w:t>
            </w:r>
            <w:r w:rsidRPr="003B3F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Mr Gwynn Matthews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ar </w:t>
            </w:r>
            <w:r w:rsidRPr="003B3F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450mlwyddiant Cyhoeddi’r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</w:t>
            </w:r>
            <w:r w:rsidRPr="003B3F8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Llyfr Gweddi a’r Testament Newydd</w:t>
            </w:r>
          </w:p>
        </w:tc>
      </w:tr>
      <w:tr w:rsidR="0084273D" w:rsidRPr="00116ED9" w:rsidTr="0065559E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84273D" w:rsidRPr="00116ED9" w:rsidRDefault="0084273D" w:rsidP="00661AC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84273D" w:rsidRPr="00116ED9" w:rsidRDefault="0084273D" w:rsidP="00661AC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BF53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84273D" w:rsidRPr="00116ED9" w:rsidRDefault="0084273D" w:rsidP="00661AC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dashDotStroked" w:sz="24" w:space="0" w:color="76923C" w:themeColor="accent3" w:themeShade="BF"/>
              <w:right w:val="single" w:sz="4" w:space="0" w:color="008000"/>
            </w:tcBorders>
            <w:vAlign w:val="center"/>
          </w:tcPr>
          <w:p w:rsidR="0084273D" w:rsidRPr="00116ED9" w:rsidRDefault="0084273D" w:rsidP="00661AC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4F3708" w:rsidRPr="00450D00" w:rsidTr="0065559E">
        <w:tc>
          <w:tcPr>
            <w:tcW w:w="1580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4F3708" w:rsidRPr="00450D00" w:rsidRDefault="004F3708" w:rsidP="001C01E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450D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Dydd Sadwrn</w:t>
            </w:r>
          </w:p>
        </w:tc>
        <w:tc>
          <w:tcPr>
            <w:tcW w:w="715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4F3708" w:rsidRPr="00450D00" w:rsidRDefault="004F3708" w:rsidP="001C01E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450D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15</w:t>
            </w:r>
            <w:r w:rsidRPr="00450D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  <w:lang w:val="cy-GB"/>
              </w:rPr>
              <w:t>fed</w:t>
            </w:r>
          </w:p>
        </w:tc>
        <w:tc>
          <w:tcPr>
            <w:tcW w:w="1042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4F3708" w:rsidRPr="00450D00" w:rsidRDefault="00450D00" w:rsidP="001C01E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450D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10:00am-1:00pm</w:t>
            </w:r>
          </w:p>
        </w:tc>
        <w:tc>
          <w:tcPr>
            <w:tcW w:w="7421" w:type="dxa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4F3708" w:rsidRPr="00450D00" w:rsidRDefault="00450D00" w:rsidP="00450D0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50D00">
              <w:rPr>
                <w:rFonts w:ascii="Arial" w:hAnsi="Arial" w:cs="Arial"/>
                <w:color w:val="0000FF"/>
                <w:sz w:val="20"/>
                <w:szCs w:val="20"/>
              </w:rPr>
              <w:t xml:space="preserve">Sgleinio Salem – os oes awr neu ddwy i sbârio, dewch i lawr i’r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C</w:t>
            </w:r>
            <w:r w:rsidRPr="00450D00">
              <w:rPr>
                <w:rFonts w:ascii="Arial" w:hAnsi="Arial" w:cs="Arial"/>
                <w:color w:val="0000FF"/>
                <w:sz w:val="20"/>
                <w:szCs w:val="20"/>
              </w:rPr>
              <w:t>apel i helpu dwtio – glanhau, tacluso, peintio! Gwerthfawrogwn eich cefnogaeth.</w:t>
            </w:r>
          </w:p>
        </w:tc>
      </w:tr>
      <w:tr w:rsidR="0097331A" w:rsidRPr="00BC4374" w:rsidTr="0065559E">
        <w:tc>
          <w:tcPr>
            <w:tcW w:w="1580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BC4374" w:rsidRDefault="0097331A" w:rsidP="001C01E0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Nos Lun</w:t>
            </w:r>
          </w:p>
        </w:tc>
        <w:tc>
          <w:tcPr>
            <w:tcW w:w="715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BC4374" w:rsidRDefault="0097331A" w:rsidP="001C01E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17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  <w:lang w:val="cy-GB"/>
              </w:rPr>
              <w:t>eg</w:t>
            </w:r>
          </w:p>
        </w:tc>
        <w:tc>
          <w:tcPr>
            <w:tcW w:w="1042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BC4374" w:rsidRDefault="0097331A" w:rsidP="001C01E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C4374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</w:t>
            </w: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pm</w:t>
            </w:r>
          </w:p>
        </w:tc>
        <w:tc>
          <w:tcPr>
            <w:tcW w:w="7421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BC4374" w:rsidRDefault="0097331A" w:rsidP="001C01E0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4273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Clwb Criced Salem: “Y Philistiaid” yn erbyn “Y Corinthiaid” ar Gae’r Esgob – dewch yn llu i gefnogi a joio gêm ola’r tymor!</w:t>
            </w:r>
          </w:p>
        </w:tc>
      </w:tr>
      <w:tr w:rsidR="0097331A" w:rsidRPr="001005B3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C435F3" w:rsidRDefault="0097331A" w:rsidP="00AC577C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C435F3" w:rsidRDefault="0097331A" w:rsidP="00AC577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19</w:t>
            </w:r>
            <w:r w:rsidRPr="0084273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C435F3" w:rsidRDefault="0097331A" w:rsidP="00AC577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C435F3" w:rsidRDefault="0097331A" w:rsidP="00AC577C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97331A" w:rsidRPr="00036BD0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3E3C23" w:rsidRDefault="0097331A" w:rsidP="009A512C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3E3C23" w:rsidRDefault="0097331A" w:rsidP="009A512C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</w:t>
            </w: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3E3C23" w:rsidRDefault="0097331A" w:rsidP="009A512C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500F3A" w:rsidRDefault="0097331A" w:rsidP="009A512C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</w:rPr>
              <w:t>Clwb Cerdded Salem: Fferm Fforest – 3 milltir ar lwybrau iawn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– parcio ym maes parcio’r Hollybush, Coryton; P.I. cysylltwch â Gwyneth Dyer, os am ddod - 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97331A" w:rsidRPr="00387C8A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AB4FC6" w:rsidRDefault="0097331A" w:rsidP="00CC0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AB4FC6" w:rsidRDefault="0097331A" w:rsidP="00CC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A058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AB4FC6" w:rsidRDefault="0097331A" w:rsidP="00CC01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AB4FC6" w:rsidRDefault="0097331A" w:rsidP="00CC0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31A" w:rsidRPr="00BC4374" w:rsidTr="0097331A">
        <w:tc>
          <w:tcPr>
            <w:tcW w:w="1075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BC4374" w:rsidRDefault="0097331A" w:rsidP="008A42A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97331A" w:rsidRPr="003B3F8A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3B3F8A" w:rsidRDefault="0097331A" w:rsidP="00AE5E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F8A">
              <w:rPr>
                <w:rFonts w:ascii="Arial" w:hAnsi="Arial" w:cs="Arial"/>
                <w:b/>
                <w:bCs/>
                <w:sz w:val="20"/>
                <w:szCs w:val="20"/>
              </w:rPr>
              <w:t>Mis Awst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3B3F8A" w:rsidRDefault="0097331A" w:rsidP="00AE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3B3F8A" w:rsidRDefault="0097331A" w:rsidP="00AE5E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7331A" w:rsidRPr="003B3F8A" w:rsidRDefault="0097331A" w:rsidP="00AE5EF4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4A1" w:rsidRPr="00E804A1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E804A1" w:rsidRPr="00E804A1" w:rsidRDefault="00E804A1" w:rsidP="00DC538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804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Dydd Mawrth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E804A1" w:rsidRPr="00E804A1" w:rsidRDefault="00E804A1" w:rsidP="003B3F8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804A1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Pr="00E804A1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E804A1" w:rsidRPr="00E804A1" w:rsidRDefault="00E804A1" w:rsidP="00DC538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E804A1" w:rsidRPr="00E804A1" w:rsidRDefault="00E804A1" w:rsidP="00E804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4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Priodas Gwenllian Richards a Craig MacDonald </w:t>
            </w:r>
          </w:p>
        </w:tc>
      </w:tr>
      <w:tr w:rsidR="0097331A" w:rsidRPr="00036BD0" w:rsidTr="0097331A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3E3C23" w:rsidRDefault="0097331A" w:rsidP="00DC538A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3E3C23" w:rsidRDefault="0097331A" w:rsidP="003B3F8A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5</w:t>
            </w: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3E3C23" w:rsidRDefault="0097331A" w:rsidP="00DC538A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4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7331A" w:rsidRPr="00500F3A" w:rsidRDefault="0097331A" w:rsidP="000B0DAF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 w:rsidRPr="003B3F8A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 xml:space="preserve">Parc Coed y Nant, Tredelerch 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</w:rPr>
              <w:t>– 3 milltir ar lwybrau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 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– parcio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="000B0DAF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ar yr heol tu fas i Ganolfan Hamdden Pentwyn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; </w:t>
            </w:r>
            <w:r w:rsidRPr="000B0DAF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val="en-US"/>
              </w:rPr>
              <w:t>P.I.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cysylltwch â Gwyneth Dyer, os am ddod - </w:t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3E3C2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</w:tbl>
    <w:p w:rsidR="002C4F07" w:rsidRDefault="002C4F07">
      <w:pPr>
        <w:pStyle w:val="Heading1"/>
        <w:jc w:val="center"/>
        <w:rPr>
          <w:color w:val="993300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192"/>
        <w:gridCol w:w="523"/>
        <w:gridCol w:w="1037"/>
        <w:gridCol w:w="7370"/>
      </w:tblGrid>
      <w:tr w:rsidR="008F3204" w:rsidRPr="00BE2D22" w:rsidTr="004F7EAF">
        <w:tc>
          <w:tcPr>
            <w:tcW w:w="17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3B3F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3B3F8A">
              <w:rPr>
                <w:rFonts w:ascii="Arial" w:hAnsi="Arial" w:cs="Arial"/>
                <w:b/>
                <w:bCs/>
                <w:sz w:val="20"/>
                <w:szCs w:val="20"/>
              </w:rPr>
              <w:t>Medi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1796" w:rsidRPr="00E804A1" w:rsidTr="002243D4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E804A1" w:rsidRDefault="00E804A1" w:rsidP="0034506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E804A1" w:rsidRDefault="00E804A1" w:rsidP="003E179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804A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E804A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E804A1" w:rsidRDefault="003E1796" w:rsidP="0034506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E804A1" w:rsidRDefault="00E804A1" w:rsidP="00E804A1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04A1">
              <w:rPr>
                <w:rFonts w:ascii="Arial" w:hAnsi="Arial" w:cs="Arial"/>
                <w:color w:val="FF0000"/>
                <w:sz w:val="20"/>
                <w:szCs w:val="20"/>
              </w:rPr>
              <w:t xml:space="preserve">Priodas Dyfrig Gwent a Carys John </w:t>
            </w:r>
          </w:p>
        </w:tc>
      </w:tr>
      <w:tr w:rsidR="003E1796" w:rsidRPr="00BC6FBF" w:rsidTr="002243D4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6FBF" w:rsidRDefault="003E1796" w:rsidP="002243D4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6FBF" w:rsidRDefault="003B3F8A" w:rsidP="00BC6FB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="003E1796"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6FBF" w:rsidRDefault="003E1796" w:rsidP="002243D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3E1796" w:rsidRPr="00BC6FBF" w:rsidRDefault="003E1796" w:rsidP="002243D4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036BD0" w:rsidRDefault="00036BD0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CD2EA5" w:rsidRDefault="00CD2EA5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CD2EA5" w:rsidRDefault="00CD2EA5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CD2EA5" w:rsidRPr="00053ECB" w:rsidRDefault="00CD2EA5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CD2EA5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64" w:rsidRDefault="002F0664">
      <w:r>
        <w:separator/>
      </w:r>
    </w:p>
  </w:endnote>
  <w:endnote w:type="continuationSeparator" w:id="1">
    <w:p w:rsidR="002F0664" w:rsidRDefault="002F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64" w:rsidRDefault="002F0664">
      <w:r>
        <w:separator/>
      </w:r>
    </w:p>
  </w:footnote>
  <w:footnote w:type="continuationSeparator" w:id="1">
    <w:p w:rsidR="002F0664" w:rsidRDefault="002F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E3AA5">
      <w:rPr>
        <w:color w:val="auto"/>
      </w:rPr>
      <w:t xml:space="preserve">         </w:t>
    </w:r>
    <w:r w:rsidR="00391E34">
      <w:rPr>
        <w:color w:val="auto"/>
      </w:rPr>
      <w:t>DYDDIADUR</w:t>
    </w:r>
    <w:r w:rsidR="00AA2F6A">
      <w:rPr>
        <w:color w:val="auto"/>
      </w:rPr>
      <w:t xml:space="preserve"> MIS </w:t>
    </w:r>
    <w:r w:rsidR="00FE3AA5">
      <w:rPr>
        <w:color w:val="auto"/>
      </w:rPr>
      <w:t>GORFFENNAF/AWST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404482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0F8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53F"/>
    <w:rsid w:val="000108C8"/>
    <w:rsid w:val="0001132C"/>
    <w:rsid w:val="00011646"/>
    <w:rsid w:val="00011849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157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58F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8E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675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2AC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2A5E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DAF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0EEE"/>
    <w:rsid w:val="000D1018"/>
    <w:rsid w:val="000D284C"/>
    <w:rsid w:val="000D2FB6"/>
    <w:rsid w:val="000D3567"/>
    <w:rsid w:val="000D3617"/>
    <w:rsid w:val="000D3A53"/>
    <w:rsid w:val="000D3EA5"/>
    <w:rsid w:val="000D4460"/>
    <w:rsid w:val="000D4B0C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9B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B0F"/>
    <w:rsid w:val="00104D0B"/>
    <w:rsid w:val="00105DA9"/>
    <w:rsid w:val="0010625A"/>
    <w:rsid w:val="001070A2"/>
    <w:rsid w:val="001070DD"/>
    <w:rsid w:val="00107233"/>
    <w:rsid w:val="00107882"/>
    <w:rsid w:val="00111816"/>
    <w:rsid w:val="001118B4"/>
    <w:rsid w:val="00111CD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33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0F8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45A"/>
    <w:rsid w:val="00137823"/>
    <w:rsid w:val="00140352"/>
    <w:rsid w:val="001407CB"/>
    <w:rsid w:val="001411A6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8EE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97"/>
    <w:rsid w:val="00172DFD"/>
    <w:rsid w:val="001731E7"/>
    <w:rsid w:val="001734E1"/>
    <w:rsid w:val="00173BB3"/>
    <w:rsid w:val="00174D56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86B48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0B1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459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4271"/>
    <w:rsid w:val="001F5848"/>
    <w:rsid w:val="001F6D5F"/>
    <w:rsid w:val="002009B6"/>
    <w:rsid w:val="00200E24"/>
    <w:rsid w:val="00200FBC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2EE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871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286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286"/>
    <w:rsid w:val="00297999"/>
    <w:rsid w:val="002A0052"/>
    <w:rsid w:val="002A0222"/>
    <w:rsid w:val="002A055C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07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664"/>
    <w:rsid w:val="002F0858"/>
    <w:rsid w:val="002F1E60"/>
    <w:rsid w:val="002F2AF8"/>
    <w:rsid w:val="002F30AD"/>
    <w:rsid w:val="002F3555"/>
    <w:rsid w:val="002F48FC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333"/>
    <w:rsid w:val="002F743C"/>
    <w:rsid w:val="003001A5"/>
    <w:rsid w:val="00300E2B"/>
    <w:rsid w:val="0030138D"/>
    <w:rsid w:val="0030230A"/>
    <w:rsid w:val="003028A0"/>
    <w:rsid w:val="00302AEA"/>
    <w:rsid w:val="00302F8C"/>
    <w:rsid w:val="00303234"/>
    <w:rsid w:val="0030334D"/>
    <w:rsid w:val="00303D47"/>
    <w:rsid w:val="003040E6"/>
    <w:rsid w:val="003040EB"/>
    <w:rsid w:val="00304207"/>
    <w:rsid w:val="003047F3"/>
    <w:rsid w:val="003048DE"/>
    <w:rsid w:val="00304A6B"/>
    <w:rsid w:val="00304A9A"/>
    <w:rsid w:val="00304E09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44AB"/>
    <w:rsid w:val="00316581"/>
    <w:rsid w:val="0031677B"/>
    <w:rsid w:val="003168B2"/>
    <w:rsid w:val="003168B4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CD3"/>
    <w:rsid w:val="00382D59"/>
    <w:rsid w:val="00382D6E"/>
    <w:rsid w:val="0038328D"/>
    <w:rsid w:val="00383454"/>
    <w:rsid w:val="00383504"/>
    <w:rsid w:val="00384254"/>
    <w:rsid w:val="0038493A"/>
    <w:rsid w:val="00384B00"/>
    <w:rsid w:val="0038510B"/>
    <w:rsid w:val="00385843"/>
    <w:rsid w:val="00385FF7"/>
    <w:rsid w:val="00386E2E"/>
    <w:rsid w:val="00387C8A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F8A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3C2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796"/>
    <w:rsid w:val="003E1E35"/>
    <w:rsid w:val="003E2347"/>
    <w:rsid w:val="003E2FC4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6CF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2B4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11E2"/>
    <w:rsid w:val="0044234D"/>
    <w:rsid w:val="004423DF"/>
    <w:rsid w:val="00442802"/>
    <w:rsid w:val="0044444D"/>
    <w:rsid w:val="00444500"/>
    <w:rsid w:val="00444519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D00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736"/>
    <w:rsid w:val="004969F3"/>
    <w:rsid w:val="0049707A"/>
    <w:rsid w:val="0049743B"/>
    <w:rsid w:val="00497A0F"/>
    <w:rsid w:val="00497C65"/>
    <w:rsid w:val="004A09D3"/>
    <w:rsid w:val="004A11F7"/>
    <w:rsid w:val="004A17AB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63AB"/>
    <w:rsid w:val="004A6CD8"/>
    <w:rsid w:val="004B0C11"/>
    <w:rsid w:val="004B10C0"/>
    <w:rsid w:val="004B17BE"/>
    <w:rsid w:val="004B1DF7"/>
    <w:rsid w:val="004B1F7E"/>
    <w:rsid w:val="004B2793"/>
    <w:rsid w:val="004B2889"/>
    <w:rsid w:val="004B2CE4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4927"/>
    <w:rsid w:val="004D4FFA"/>
    <w:rsid w:val="004D5049"/>
    <w:rsid w:val="004D5584"/>
    <w:rsid w:val="004D577F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311B"/>
    <w:rsid w:val="004F32B3"/>
    <w:rsid w:val="004F3708"/>
    <w:rsid w:val="004F40BB"/>
    <w:rsid w:val="004F41AB"/>
    <w:rsid w:val="004F4773"/>
    <w:rsid w:val="004F4998"/>
    <w:rsid w:val="004F4D32"/>
    <w:rsid w:val="004F50E3"/>
    <w:rsid w:val="004F5237"/>
    <w:rsid w:val="004F6189"/>
    <w:rsid w:val="004F6818"/>
    <w:rsid w:val="004F7220"/>
    <w:rsid w:val="004F748C"/>
    <w:rsid w:val="004F7890"/>
    <w:rsid w:val="004F7ACA"/>
    <w:rsid w:val="004F7EAF"/>
    <w:rsid w:val="005002D9"/>
    <w:rsid w:val="0050039D"/>
    <w:rsid w:val="00500B08"/>
    <w:rsid w:val="00500E24"/>
    <w:rsid w:val="005010BC"/>
    <w:rsid w:val="00501FA5"/>
    <w:rsid w:val="00502B63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385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2CD8"/>
    <w:rsid w:val="005335B5"/>
    <w:rsid w:val="00534321"/>
    <w:rsid w:val="005344BC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D5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0AFA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3E64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97BDF"/>
    <w:rsid w:val="005A08B2"/>
    <w:rsid w:val="005A0C97"/>
    <w:rsid w:val="005A1649"/>
    <w:rsid w:val="005A177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649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1F71"/>
    <w:rsid w:val="005D2655"/>
    <w:rsid w:val="005D2F99"/>
    <w:rsid w:val="005D32FE"/>
    <w:rsid w:val="005D3438"/>
    <w:rsid w:val="005D430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2E4"/>
    <w:rsid w:val="005E13F0"/>
    <w:rsid w:val="005E1668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4726"/>
    <w:rsid w:val="005E565E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7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510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2C0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59E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05E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509"/>
    <w:rsid w:val="006808F1"/>
    <w:rsid w:val="00680A7C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5751"/>
    <w:rsid w:val="006861A0"/>
    <w:rsid w:val="00687123"/>
    <w:rsid w:val="00687798"/>
    <w:rsid w:val="00687883"/>
    <w:rsid w:val="00690FB0"/>
    <w:rsid w:val="00691A25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DBA"/>
    <w:rsid w:val="006A0FA3"/>
    <w:rsid w:val="006A1CFA"/>
    <w:rsid w:val="006A1DB6"/>
    <w:rsid w:val="006A1DEB"/>
    <w:rsid w:val="006A1FCB"/>
    <w:rsid w:val="006A2152"/>
    <w:rsid w:val="006A223A"/>
    <w:rsid w:val="006A28F3"/>
    <w:rsid w:val="006A32D9"/>
    <w:rsid w:val="006A36C8"/>
    <w:rsid w:val="006A3774"/>
    <w:rsid w:val="006A3C82"/>
    <w:rsid w:val="006A423B"/>
    <w:rsid w:val="006A5F2E"/>
    <w:rsid w:val="006A713B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12DE"/>
    <w:rsid w:val="006C16C0"/>
    <w:rsid w:val="006C1A54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C00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0BCF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423F"/>
    <w:rsid w:val="00724669"/>
    <w:rsid w:val="00724AD2"/>
    <w:rsid w:val="00724D45"/>
    <w:rsid w:val="00725A72"/>
    <w:rsid w:val="007265AF"/>
    <w:rsid w:val="00726DE1"/>
    <w:rsid w:val="00727FCF"/>
    <w:rsid w:val="00730BE2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668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9F8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1C46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5DDF"/>
    <w:rsid w:val="007E6419"/>
    <w:rsid w:val="007E79A3"/>
    <w:rsid w:val="007F0A6E"/>
    <w:rsid w:val="007F2024"/>
    <w:rsid w:val="007F3DCA"/>
    <w:rsid w:val="007F4255"/>
    <w:rsid w:val="007F42BE"/>
    <w:rsid w:val="007F454B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2B61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7E8"/>
    <w:rsid w:val="00830DE9"/>
    <w:rsid w:val="00831477"/>
    <w:rsid w:val="008319EA"/>
    <w:rsid w:val="00831BFD"/>
    <w:rsid w:val="00831D51"/>
    <w:rsid w:val="00831FCE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6C15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73D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2643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9EC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BF3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6CB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0E3F"/>
    <w:rsid w:val="008B1D4B"/>
    <w:rsid w:val="008B1F67"/>
    <w:rsid w:val="008B24E6"/>
    <w:rsid w:val="008B38E4"/>
    <w:rsid w:val="008B40A0"/>
    <w:rsid w:val="008B439F"/>
    <w:rsid w:val="008B5BC2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4C52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1AAF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5139"/>
    <w:rsid w:val="008D54BE"/>
    <w:rsid w:val="008D5A62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1F3"/>
    <w:rsid w:val="008E4A96"/>
    <w:rsid w:val="008E5102"/>
    <w:rsid w:val="008E5656"/>
    <w:rsid w:val="008E5B81"/>
    <w:rsid w:val="008E5FA5"/>
    <w:rsid w:val="008E644C"/>
    <w:rsid w:val="008E7994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42C"/>
    <w:rsid w:val="009065EA"/>
    <w:rsid w:val="00906AC6"/>
    <w:rsid w:val="00906E9B"/>
    <w:rsid w:val="0090796D"/>
    <w:rsid w:val="00910BCB"/>
    <w:rsid w:val="009117C3"/>
    <w:rsid w:val="00911971"/>
    <w:rsid w:val="00911D31"/>
    <w:rsid w:val="009120BC"/>
    <w:rsid w:val="00912292"/>
    <w:rsid w:val="0091233F"/>
    <w:rsid w:val="00912971"/>
    <w:rsid w:val="00912ACA"/>
    <w:rsid w:val="00912CE5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1FF3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605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0AF4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2B3D"/>
    <w:rsid w:val="0097331A"/>
    <w:rsid w:val="0097344A"/>
    <w:rsid w:val="009740C7"/>
    <w:rsid w:val="00975405"/>
    <w:rsid w:val="00975CFF"/>
    <w:rsid w:val="00976183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86BC5"/>
    <w:rsid w:val="00987456"/>
    <w:rsid w:val="00990100"/>
    <w:rsid w:val="0099077B"/>
    <w:rsid w:val="009912E5"/>
    <w:rsid w:val="0099148C"/>
    <w:rsid w:val="00991A24"/>
    <w:rsid w:val="00991C1B"/>
    <w:rsid w:val="009926BF"/>
    <w:rsid w:val="0099272E"/>
    <w:rsid w:val="00992E80"/>
    <w:rsid w:val="00992F69"/>
    <w:rsid w:val="0099390B"/>
    <w:rsid w:val="00993B22"/>
    <w:rsid w:val="00993E6B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330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2CAD"/>
    <w:rsid w:val="009E3448"/>
    <w:rsid w:val="009E3535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82B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1B9"/>
    <w:rsid w:val="00A11205"/>
    <w:rsid w:val="00A11880"/>
    <w:rsid w:val="00A12140"/>
    <w:rsid w:val="00A12EAF"/>
    <w:rsid w:val="00A131F5"/>
    <w:rsid w:val="00A132BB"/>
    <w:rsid w:val="00A133A2"/>
    <w:rsid w:val="00A13604"/>
    <w:rsid w:val="00A1366E"/>
    <w:rsid w:val="00A14FF7"/>
    <w:rsid w:val="00A1500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1F1F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5B4B"/>
    <w:rsid w:val="00A26716"/>
    <w:rsid w:val="00A26749"/>
    <w:rsid w:val="00A26CE0"/>
    <w:rsid w:val="00A30425"/>
    <w:rsid w:val="00A30877"/>
    <w:rsid w:val="00A310C2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132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D9F"/>
    <w:rsid w:val="00A70E57"/>
    <w:rsid w:val="00A71721"/>
    <w:rsid w:val="00A71916"/>
    <w:rsid w:val="00A719B7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6A8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38C"/>
    <w:rsid w:val="00AB5949"/>
    <w:rsid w:val="00AB5C59"/>
    <w:rsid w:val="00AB61E2"/>
    <w:rsid w:val="00AB6977"/>
    <w:rsid w:val="00AB7D7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C70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5B82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15B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3E2"/>
    <w:rsid w:val="00B6446E"/>
    <w:rsid w:val="00B64E39"/>
    <w:rsid w:val="00B64FDB"/>
    <w:rsid w:val="00B650A1"/>
    <w:rsid w:val="00B65904"/>
    <w:rsid w:val="00B671D8"/>
    <w:rsid w:val="00B67A0C"/>
    <w:rsid w:val="00B700B0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0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A062C"/>
    <w:rsid w:val="00BA0A24"/>
    <w:rsid w:val="00BA29AB"/>
    <w:rsid w:val="00BA2E6D"/>
    <w:rsid w:val="00BA42F5"/>
    <w:rsid w:val="00BA446F"/>
    <w:rsid w:val="00BA4889"/>
    <w:rsid w:val="00BA4EC9"/>
    <w:rsid w:val="00BA558D"/>
    <w:rsid w:val="00BA56EE"/>
    <w:rsid w:val="00BA5838"/>
    <w:rsid w:val="00BA63DD"/>
    <w:rsid w:val="00BA6E33"/>
    <w:rsid w:val="00BA79D6"/>
    <w:rsid w:val="00BA7D0A"/>
    <w:rsid w:val="00BB0B7E"/>
    <w:rsid w:val="00BB1F16"/>
    <w:rsid w:val="00BB1F5C"/>
    <w:rsid w:val="00BB20B7"/>
    <w:rsid w:val="00BB2F5A"/>
    <w:rsid w:val="00BB3200"/>
    <w:rsid w:val="00BB35C2"/>
    <w:rsid w:val="00BB38E3"/>
    <w:rsid w:val="00BB3FB1"/>
    <w:rsid w:val="00BB4DF2"/>
    <w:rsid w:val="00BB4E6E"/>
    <w:rsid w:val="00BB5269"/>
    <w:rsid w:val="00BB5BEF"/>
    <w:rsid w:val="00BB5FE3"/>
    <w:rsid w:val="00BB6529"/>
    <w:rsid w:val="00BB6C76"/>
    <w:rsid w:val="00BB71D3"/>
    <w:rsid w:val="00BB745B"/>
    <w:rsid w:val="00BB7642"/>
    <w:rsid w:val="00BC069C"/>
    <w:rsid w:val="00BC1054"/>
    <w:rsid w:val="00BC10B2"/>
    <w:rsid w:val="00BC17B1"/>
    <w:rsid w:val="00BC246F"/>
    <w:rsid w:val="00BC2D24"/>
    <w:rsid w:val="00BC3E03"/>
    <w:rsid w:val="00BC41EA"/>
    <w:rsid w:val="00BC4374"/>
    <w:rsid w:val="00BC4E2D"/>
    <w:rsid w:val="00BC51AB"/>
    <w:rsid w:val="00BC550A"/>
    <w:rsid w:val="00BC57F7"/>
    <w:rsid w:val="00BC62DD"/>
    <w:rsid w:val="00BC6542"/>
    <w:rsid w:val="00BC686C"/>
    <w:rsid w:val="00BC6A40"/>
    <w:rsid w:val="00BC6FBF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730"/>
    <w:rsid w:val="00BD5C5D"/>
    <w:rsid w:val="00BD69F2"/>
    <w:rsid w:val="00BD7206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31B"/>
    <w:rsid w:val="00BE6A91"/>
    <w:rsid w:val="00BE73EE"/>
    <w:rsid w:val="00BE7E6B"/>
    <w:rsid w:val="00BF0876"/>
    <w:rsid w:val="00BF0A62"/>
    <w:rsid w:val="00BF0F6C"/>
    <w:rsid w:val="00BF141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74F"/>
    <w:rsid w:val="00C13957"/>
    <w:rsid w:val="00C13B5F"/>
    <w:rsid w:val="00C141E1"/>
    <w:rsid w:val="00C15274"/>
    <w:rsid w:val="00C1556C"/>
    <w:rsid w:val="00C169BB"/>
    <w:rsid w:val="00C16CD1"/>
    <w:rsid w:val="00C1713E"/>
    <w:rsid w:val="00C175CE"/>
    <w:rsid w:val="00C17CD6"/>
    <w:rsid w:val="00C17FB0"/>
    <w:rsid w:val="00C20A8F"/>
    <w:rsid w:val="00C20D69"/>
    <w:rsid w:val="00C20FF8"/>
    <w:rsid w:val="00C213CD"/>
    <w:rsid w:val="00C2361B"/>
    <w:rsid w:val="00C23DCF"/>
    <w:rsid w:val="00C23ED3"/>
    <w:rsid w:val="00C24811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A63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72A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3FF"/>
    <w:rsid w:val="00C5362C"/>
    <w:rsid w:val="00C53AF0"/>
    <w:rsid w:val="00C541F7"/>
    <w:rsid w:val="00C541FE"/>
    <w:rsid w:val="00C5441C"/>
    <w:rsid w:val="00C54C55"/>
    <w:rsid w:val="00C56421"/>
    <w:rsid w:val="00C56A4A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3AEB"/>
    <w:rsid w:val="00C64986"/>
    <w:rsid w:val="00C6508F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D3C"/>
    <w:rsid w:val="00C7200D"/>
    <w:rsid w:val="00C72D13"/>
    <w:rsid w:val="00C736CA"/>
    <w:rsid w:val="00C73872"/>
    <w:rsid w:val="00C74399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C8D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2FE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449D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2EA5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71C"/>
    <w:rsid w:val="00CE278D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6D9C"/>
    <w:rsid w:val="00CF784F"/>
    <w:rsid w:val="00CF7AB6"/>
    <w:rsid w:val="00CF7AE3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5242"/>
    <w:rsid w:val="00D258F8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5EE5"/>
    <w:rsid w:val="00D36022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52F"/>
    <w:rsid w:val="00D5165E"/>
    <w:rsid w:val="00D51F5C"/>
    <w:rsid w:val="00D52AF1"/>
    <w:rsid w:val="00D52CAA"/>
    <w:rsid w:val="00D52FD6"/>
    <w:rsid w:val="00D538E4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A30"/>
    <w:rsid w:val="00D64A93"/>
    <w:rsid w:val="00D64CDE"/>
    <w:rsid w:val="00D65335"/>
    <w:rsid w:val="00D65813"/>
    <w:rsid w:val="00D65C13"/>
    <w:rsid w:val="00D65C83"/>
    <w:rsid w:val="00D66654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6E8A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25B"/>
    <w:rsid w:val="00D87AE7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D43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6D01"/>
    <w:rsid w:val="00DA6F22"/>
    <w:rsid w:val="00DA7887"/>
    <w:rsid w:val="00DB0085"/>
    <w:rsid w:val="00DB0AA1"/>
    <w:rsid w:val="00DB19B6"/>
    <w:rsid w:val="00DB1F71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85D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588A"/>
    <w:rsid w:val="00DD780E"/>
    <w:rsid w:val="00DD7F75"/>
    <w:rsid w:val="00DE00B9"/>
    <w:rsid w:val="00DE05A2"/>
    <w:rsid w:val="00DE0C5A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E76F5"/>
    <w:rsid w:val="00DF03B1"/>
    <w:rsid w:val="00DF0C3F"/>
    <w:rsid w:val="00DF10DD"/>
    <w:rsid w:val="00DF2122"/>
    <w:rsid w:val="00DF2236"/>
    <w:rsid w:val="00DF284D"/>
    <w:rsid w:val="00DF28D8"/>
    <w:rsid w:val="00DF2E6E"/>
    <w:rsid w:val="00DF3EAD"/>
    <w:rsid w:val="00DF42CC"/>
    <w:rsid w:val="00DF45D8"/>
    <w:rsid w:val="00DF4E14"/>
    <w:rsid w:val="00DF53BA"/>
    <w:rsid w:val="00DF5E19"/>
    <w:rsid w:val="00DF664E"/>
    <w:rsid w:val="00DF70C3"/>
    <w:rsid w:val="00DF7670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6AD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D16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E16"/>
    <w:rsid w:val="00E42F65"/>
    <w:rsid w:val="00E432B1"/>
    <w:rsid w:val="00E43C4F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0BC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4A1"/>
    <w:rsid w:val="00E80D66"/>
    <w:rsid w:val="00E811C9"/>
    <w:rsid w:val="00E820E6"/>
    <w:rsid w:val="00E82A0A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6EB6"/>
    <w:rsid w:val="00E87767"/>
    <w:rsid w:val="00E87CEB"/>
    <w:rsid w:val="00E904DF"/>
    <w:rsid w:val="00E90681"/>
    <w:rsid w:val="00E907F6"/>
    <w:rsid w:val="00E90A2B"/>
    <w:rsid w:val="00E90BF0"/>
    <w:rsid w:val="00E90C1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FB0"/>
    <w:rsid w:val="00EA028B"/>
    <w:rsid w:val="00EA0356"/>
    <w:rsid w:val="00EA05C1"/>
    <w:rsid w:val="00EA0682"/>
    <w:rsid w:val="00EA1702"/>
    <w:rsid w:val="00EA1D88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396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13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5598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1D9"/>
    <w:rsid w:val="00EE2468"/>
    <w:rsid w:val="00EE26D2"/>
    <w:rsid w:val="00EE3160"/>
    <w:rsid w:val="00EE36BF"/>
    <w:rsid w:val="00EE389C"/>
    <w:rsid w:val="00EE3DA8"/>
    <w:rsid w:val="00EE4D44"/>
    <w:rsid w:val="00EE50B9"/>
    <w:rsid w:val="00EE674F"/>
    <w:rsid w:val="00EE7408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1EF6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0A2D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097"/>
    <w:rsid w:val="00F242E6"/>
    <w:rsid w:val="00F24EDD"/>
    <w:rsid w:val="00F25242"/>
    <w:rsid w:val="00F25D61"/>
    <w:rsid w:val="00F26E6C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1B9A"/>
    <w:rsid w:val="00F42A7B"/>
    <w:rsid w:val="00F4354E"/>
    <w:rsid w:val="00F43B5C"/>
    <w:rsid w:val="00F43F20"/>
    <w:rsid w:val="00F445CE"/>
    <w:rsid w:val="00F4474E"/>
    <w:rsid w:val="00F45012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2E7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1E15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3E39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4621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8C3"/>
    <w:rsid w:val="00FC2924"/>
    <w:rsid w:val="00FC37F8"/>
    <w:rsid w:val="00FC3B1E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CE"/>
    <w:rsid w:val="00FE1FC6"/>
    <w:rsid w:val="00FE2024"/>
    <w:rsid w:val="00FE263D"/>
    <w:rsid w:val="00FE2F34"/>
    <w:rsid w:val="00FE321C"/>
    <w:rsid w:val="00FE3468"/>
    <w:rsid w:val="00FE3AA5"/>
    <w:rsid w:val="00FE482B"/>
    <w:rsid w:val="00FE4A43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20A0"/>
    <w:rsid w:val="00FF2D6F"/>
    <w:rsid w:val="00FF2EAA"/>
    <w:rsid w:val="00FF3ADE"/>
    <w:rsid w:val="00FF4610"/>
    <w:rsid w:val="00FF53FF"/>
    <w:rsid w:val="00FF5A4E"/>
    <w:rsid w:val="00FF6192"/>
    <w:rsid w:val="00FF707D"/>
    <w:rsid w:val="00FF7317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2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uiPriority w:val="99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12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2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92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780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05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63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207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472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43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6</cp:revision>
  <cp:lastPrinted>2017-04-01T20:39:00Z</cp:lastPrinted>
  <dcterms:created xsi:type="dcterms:W3CDTF">2017-06-22T14:28:00Z</dcterms:created>
  <dcterms:modified xsi:type="dcterms:W3CDTF">2017-07-24T09:04:00Z</dcterms:modified>
</cp:coreProperties>
</file>