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CF" w:rsidRPr="00683605" w:rsidRDefault="00692FCB" w:rsidP="00F50381">
      <w:pPr>
        <w:pStyle w:val="Heading1"/>
        <w:jc w:val="center"/>
        <w:rPr>
          <w:color w:val="0000FF"/>
          <w:sz w:val="20"/>
          <w:szCs w:val="20"/>
        </w:rPr>
      </w:pPr>
      <w:r w:rsidRPr="00692FCB">
        <w:rPr>
          <w:noProof/>
          <w:color w:val="0000FF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37.1pt;margin-top:-53.85pt;width:165.5pt;height:47.15pt;z-index:-251659776" stroked="f">
            <v:textbox style="mso-next-textbox:#_x0000_s1103">
              <w:txbxContent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597BDF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Ebrill</w:t>
                  </w:r>
                </w:p>
                <w:p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Cyhoeddi : </w:t>
                  </w:r>
                  <w:r w:rsidR="00597BDF" w:rsidRPr="00597BDF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Dewi</w:t>
                  </w:r>
                </w:p>
                <w:p w:rsidR="004969F3" w:rsidRPr="004969F3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  <w:r w:rsidR="00597BDF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Geraint</w:t>
                  </w:r>
                </w:p>
              </w:txbxContent>
            </v:textbox>
          </v:shape>
        </w:pict>
      </w:r>
      <w:r w:rsidRPr="00692FCB">
        <w:rPr>
          <w:noProof/>
          <w:color w:val="0000FF"/>
          <w:lang w:eastAsia="en-GB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5pt;margin-top:-46.2pt;width:108pt;height:18pt;z-index:251654656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 w:rsidRPr="00692FCB">
        <w:rPr>
          <w:noProof/>
          <w:color w:val="0000FF"/>
          <w:lang w:eastAsia="en-GB"/>
        </w:rPr>
        <w:pict>
          <v:shape id="_x0000_s1066" type="#_x0000_t144" style="position:absolute;left:0;text-align:left;margin-left:2in;margin-top:-49.95pt;width:194.85pt;height:49.5pt;z-index:-251660800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AA2F6A" w:rsidRPr="00683605">
        <w:rPr>
          <w:color w:val="0000FF"/>
        </w:rPr>
        <w:t>Oedfaon y Sul</w:t>
      </w:r>
      <w:r w:rsidR="00D303CF" w:rsidRPr="00683605">
        <w:rPr>
          <w:color w:val="0000FF"/>
        </w:rPr>
        <w:t xml:space="preserve">: </w:t>
      </w:r>
      <w:r w:rsidR="00AA2F6A" w:rsidRPr="00683605">
        <w:rPr>
          <w:color w:val="0000FF"/>
        </w:rPr>
        <w:t>Am 10:30 y bore a 6:00 yr hwyr.</w:t>
      </w:r>
    </w:p>
    <w:p w:rsidR="00AA2F6A" w:rsidRPr="00D303CF" w:rsidRDefault="00AA2F6A" w:rsidP="004C0622">
      <w:pPr>
        <w:jc w:val="center"/>
        <w:rPr>
          <w:rFonts w:ascii="Afallon" w:hAnsi="Afallon"/>
          <w:b/>
          <w:color w:val="000000"/>
          <w:sz w:val="20"/>
          <w:szCs w:val="20"/>
        </w:rPr>
      </w:pPr>
      <w:r w:rsidRPr="00D303CF">
        <w:rPr>
          <w:rFonts w:ascii="Afallon" w:hAnsi="Afallon"/>
          <w:b/>
          <w:color w:val="000000"/>
          <w:sz w:val="20"/>
          <w:szCs w:val="20"/>
        </w:rPr>
        <w:t>Ysgol Sul yn y bore wedi i’r plant a’r ifanc gyfrannu i rannau arweiniol yr Oedfa foreol.</w:t>
      </w:r>
    </w:p>
    <w:p w:rsidR="009602EC" w:rsidRPr="00C26FED" w:rsidRDefault="00C26FED" w:rsidP="00C26FED">
      <w:pPr>
        <w:jc w:val="center"/>
        <w:rPr>
          <w:rFonts w:ascii="Afallon" w:hAnsi="Afallon"/>
          <w:b/>
          <w:i/>
          <w:color w:val="FF0000"/>
          <w:sz w:val="20"/>
          <w:szCs w:val="20"/>
        </w:rPr>
      </w:pPr>
      <w:r>
        <w:rPr>
          <w:rFonts w:ascii="Afallon" w:hAnsi="Afallon"/>
          <w:b/>
          <w:i/>
          <w:color w:val="FF0000"/>
          <w:sz w:val="20"/>
          <w:szCs w:val="20"/>
        </w:rPr>
        <w:t>M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is yma rydym yn cofio y</w:t>
      </w:r>
      <w:r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</w:t>
      </w:r>
      <w:r>
        <w:rPr>
          <w:rFonts w:ascii="Afallon" w:hAnsi="Afallon"/>
          <w:b/>
          <w:i/>
          <w:color w:val="FF0000"/>
          <w:sz w:val="20"/>
          <w:szCs w:val="20"/>
        </w:rPr>
        <w:t>ï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au</w:t>
      </w:r>
      <w:r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iddynt</w:t>
      </w:r>
      <w:r>
        <w:rPr>
          <w:rFonts w:ascii="Afallon" w:hAnsi="Afallon"/>
          <w:b/>
          <w:i/>
          <w:color w:val="FF0000"/>
          <w:sz w:val="20"/>
          <w:szCs w:val="20"/>
        </w:rPr>
        <w:t xml:space="preserve">: </w:t>
      </w:r>
      <w:r w:rsidR="000F16D6" w:rsidRPr="00CD77AE">
        <w:rPr>
          <w:rFonts w:ascii="Arial" w:hAnsi="Arial" w:cs="Arial"/>
          <w:bCs/>
          <w:color w:val="365F91"/>
          <w:sz w:val="19"/>
          <w:szCs w:val="19"/>
        </w:rPr>
        <w:t>Salem, Bonymaen</w:t>
      </w:r>
      <w:r w:rsidR="00CC51C7" w:rsidRPr="00CD77AE">
        <w:rPr>
          <w:rFonts w:ascii="Arial" w:hAnsi="Arial" w:cs="Arial"/>
          <w:bCs/>
          <w:color w:val="365F91"/>
          <w:sz w:val="19"/>
          <w:szCs w:val="19"/>
        </w:rPr>
        <w:t>; Bethlehem, Treorci; Seion, F</w:t>
      </w:r>
      <w:r w:rsidR="00BB4E6E" w:rsidRPr="00CD77AE">
        <w:rPr>
          <w:rFonts w:ascii="Arial" w:hAnsi="Arial" w:cs="Arial"/>
          <w:bCs/>
          <w:color w:val="365F91"/>
          <w:sz w:val="19"/>
          <w:szCs w:val="19"/>
        </w:rPr>
        <w:t>f</w:t>
      </w:r>
      <w:r w:rsidR="00CC51C7" w:rsidRPr="00CD77AE">
        <w:rPr>
          <w:rFonts w:ascii="Arial" w:hAnsi="Arial" w:cs="Arial"/>
          <w:bCs/>
          <w:color w:val="365F91"/>
          <w:sz w:val="19"/>
          <w:szCs w:val="19"/>
        </w:rPr>
        <w:t>orest, Tawe/Nedd;</w:t>
      </w:r>
      <w:r w:rsidR="00BB4E6E" w:rsidRPr="00CD77AE">
        <w:rPr>
          <w:rFonts w:ascii="Arial" w:hAnsi="Arial" w:cs="Arial"/>
          <w:bCs/>
          <w:color w:val="365F91"/>
          <w:sz w:val="19"/>
          <w:szCs w:val="19"/>
        </w:rPr>
        <w:t xml:space="preserve"> Beulah, Margam</w:t>
      </w:r>
      <w:r w:rsidR="001E7679" w:rsidRPr="00CD77AE">
        <w:rPr>
          <w:rFonts w:ascii="Arial" w:hAnsi="Arial" w:cs="Arial"/>
          <w:bCs/>
          <w:color w:val="365F91"/>
          <w:sz w:val="19"/>
          <w:szCs w:val="19"/>
        </w:rPr>
        <w:t>.</w:t>
      </w: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27"/>
        <w:gridCol w:w="142"/>
        <w:gridCol w:w="142"/>
        <w:gridCol w:w="709"/>
        <w:gridCol w:w="1275"/>
        <w:gridCol w:w="3544"/>
        <w:gridCol w:w="284"/>
        <w:gridCol w:w="283"/>
        <w:gridCol w:w="425"/>
        <w:gridCol w:w="284"/>
        <w:gridCol w:w="142"/>
        <w:gridCol w:w="1134"/>
        <w:gridCol w:w="1417"/>
      </w:tblGrid>
      <w:tr w:rsidR="00597BDF" w:rsidRPr="001B322C" w:rsidTr="00597BDF">
        <w:trPr>
          <w:cantSplit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BDF" w:rsidRPr="00C467F7" w:rsidRDefault="00597BDF" w:rsidP="00E2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7F7">
              <w:rPr>
                <w:rFonts w:ascii="Arial" w:hAnsi="Arial" w:cs="Arial"/>
                <w:b/>
                <w:bCs/>
                <w:sz w:val="22"/>
                <w:szCs w:val="22"/>
              </w:rPr>
              <w:t>Ebrill 2</w:t>
            </w:r>
            <w:r w:rsidRPr="00C467F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il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7BDF" w:rsidRPr="00991A24" w:rsidRDefault="00597BDF" w:rsidP="00E223F0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a </w:t>
            </w:r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Nos:</w:t>
            </w: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Parch.T. Evan Morgan – ein Bugail </w:t>
            </w:r>
          </w:p>
          <w:p w:rsidR="00597BDF" w:rsidRDefault="00597BDF" w:rsidP="00E223F0">
            <w:pP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 w:rsidRPr="00967D65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Bedydd</w:t>
            </w: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M</w:t>
            </w:r>
            <w:r w:rsidRPr="0044234D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abli</w:t>
            </w: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-</w:t>
            </w:r>
            <w:r w:rsidRPr="0044234D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merch </w:t>
            </w: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C</w:t>
            </w:r>
            <w:r w:rsidRPr="0044234D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ennydd ac </w:t>
            </w: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A</w:t>
            </w:r>
            <w:r w:rsidRPr="0044234D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ngharad</w:t>
            </w:r>
          </w:p>
          <w:p w:rsidR="00597BDF" w:rsidRDefault="00597BDF" w:rsidP="00E223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Cyfraniad gan Grŵp Canu’r Capel yn y bore</w:t>
            </w:r>
          </w:p>
          <w:p w:rsidR="00597BDF" w:rsidRPr="001B6BD6" w:rsidRDefault="00597BDF" w:rsidP="00E223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B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gyda’r hwyr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7BDF" w:rsidRDefault="00597BDF" w:rsidP="00597B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8DE">
              <w:rPr>
                <w:rFonts w:ascii="Arial" w:hAnsi="Arial" w:cs="Arial"/>
                <w:color w:val="0000FF"/>
                <w:sz w:val="20"/>
                <w:szCs w:val="20"/>
              </w:rPr>
              <w:t>Blodau</w:t>
            </w:r>
            <w:r w:rsidRPr="003048D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97BDF" w:rsidRPr="00661B16" w:rsidRDefault="00340949" w:rsidP="00E22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949">
              <w:rPr>
                <w:rFonts w:ascii="Arial" w:hAnsi="Arial" w:cs="Arial"/>
                <w:sz w:val="20"/>
                <w:szCs w:val="20"/>
              </w:rPr>
              <w:t>Rowena Thomas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7BDF" w:rsidRPr="00626B42" w:rsidRDefault="00597BDF" w:rsidP="00E223F0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Darllen</w:t>
            </w:r>
            <w:r w:rsidRPr="00CB2DAB">
              <w:rPr>
                <w:rFonts w:ascii="Arial" w:hAnsi="Arial" w:cs="Arial"/>
                <w:color w:val="0000FF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Alwen Bowen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BDF" w:rsidRDefault="00597BDF" w:rsidP="00E223F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Te a choffi: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Siwan M. a’i chriw</w:t>
            </w:r>
          </w:p>
        </w:tc>
      </w:tr>
      <w:tr w:rsidR="0049743B" w:rsidRPr="001B322C" w:rsidTr="00597BDF">
        <w:trPr>
          <w:cantSplit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43B" w:rsidRPr="00C467F7" w:rsidRDefault="00C467F7" w:rsidP="00BF7EA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7F7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C467F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43B" w:rsidRPr="004843BF" w:rsidRDefault="0049743B" w:rsidP="00EB64C7">
            <w:pPr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Bore a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Nos: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>Parch. Lona Roberts</w:t>
            </w:r>
            <w:r w:rsidRPr="00CD77AE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Pr="00CD77AE">
              <w:rPr>
                <w:rFonts w:ascii="Arial" w:hAnsi="Arial" w:cs="Arial"/>
                <w:b/>
                <w:sz w:val="18"/>
                <w:szCs w:val="18"/>
              </w:rPr>
              <w:t>[Dim Ysgol Sul]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43B" w:rsidRDefault="0049743B" w:rsidP="00BF7E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43B" w:rsidRPr="00520C55" w:rsidRDefault="00B643E2" w:rsidP="00606A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Siân Brown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43B" w:rsidRPr="006856C1" w:rsidRDefault="0049743B" w:rsidP="007222B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Blaenoriaid </w:t>
            </w:r>
          </w:p>
        </w:tc>
      </w:tr>
      <w:tr w:rsidR="0049743B" w:rsidRPr="00EA4E28" w:rsidTr="00EA4E28">
        <w:trPr>
          <w:cantSplit/>
        </w:trPr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43B" w:rsidRPr="00EA4E28" w:rsidRDefault="0049743B" w:rsidP="00597BDF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EA4E28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14</w:t>
            </w:r>
            <w:r w:rsidRPr="00EA4E28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vertAlign w:val="superscript"/>
              </w:rPr>
              <w:t xml:space="preserve">eg </w:t>
            </w:r>
            <w:r w:rsidRPr="00EA4E28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</w:t>
            </w:r>
            <w:r w:rsidRPr="00EA4E28">
              <w:rPr>
                <w:rFonts w:ascii="Arial" w:hAnsi="Arial" w:cs="Arial"/>
                <w:b/>
                <w:bCs/>
                <w:color w:val="984806" w:themeColor="accent6" w:themeShade="80"/>
                <w:sz w:val="18"/>
                <w:szCs w:val="18"/>
              </w:rPr>
              <w:t>Dydd Gwener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43B" w:rsidRPr="00EA4E28" w:rsidRDefault="0049743B" w:rsidP="00EA4E28">
            <w:pPr>
              <w:jc w:val="center"/>
              <w:rPr>
                <w:rFonts w:ascii="Arial" w:hAnsi="Arial" w:cs="Arial"/>
                <w:bCs/>
                <w:color w:val="984806" w:themeColor="accent6" w:themeShade="80"/>
                <w:sz w:val="20"/>
                <w:szCs w:val="20"/>
              </w:rPr>
            </w:pPr>
            <w:r w:rsidRPr="00EA4E28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10:00am </w:t>
            </w:r>
          </w:p>
        </w:tc>
        <w:tc>
          <w:tcPr>
            <w:tcW w:w="75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43B" w:rsidRPr="00EA4E28" w:rsidRDefault="0049743B" w:rsidP="00EA4E28">
            <w:pPr>
              <w:rPr>
                <w:rFonts w:ascii="Arial" w:hAnsi="Arial" w:cs="Arial"/>
                <w:bCs/>
                <w:color w:val="984806" w:themeColor="accent6" w:themeShade="80"/>
                <w:sz w:val="20"/>
                <w:szCs w:val="20"/>
              </w:rPr>
            </w:pPr>
            <w:r w:rsidRPr="00EA4E28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Cymun y Groglith</w:t>
            </w:r>
            <w: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 xml:space="preserve"> dan ofal </w:t>
            </w:r>
            <w:r w:rsidRPr="003040E6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lang w:val="en-US"/>
              </w:rPr>
              <w:t>Parch.T. Evan Morgan – ein Bugail</w:t>
            </w:r>
          </w:p>
        </w:tc>
      </w:tr>
      <w:tr w:rsidR="0049743B" w:rsidRPr="001B322C" w:rsidTr="00340949">
        <w:trPr>
          <w:cantSplit/>
        </w:trPr>
        <w:tc>
          <w:tcPr>
            <w:tcW w:w="1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43B" w:rsidRPr="00C467F7" w:rsidRDefault="0049743B" w:rsidP="00597BDF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C467F7">
              <w:rPr>
                <w:rFonts w:ascii="Arial" w:hAnsi="Arial" w:cs="Arial"/>
                <w:b/>
                <w:bCs/>
                <w:sz w:val="22"/>
                <w:szCs w:val="22"/>
              </w:rPr>
              <w:t>16</w:t>
            </w:r>
            <w:r w:rsidRPr="00C467F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eg </w:t>
            </w:r>
          </w:p>
          <w:p w:rsidR="0049743B" w:rsidRPr="00C467F7" w:rsidRDefault="0049743B" w:rsidP="00597B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7F7">
              <w:rPr>
                <w:rFonts w:ascii="Arial" w:hAnsi="Arial" w:cs="Arial"/>
                <w:b/>
                <w:bCs/>
                <w:sz w:val="18"/>
                <w:szCs w:val="18"/>
              </w:rPr>
              <w:t>Sul y Pasg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43B" w:rsidRDefault="0049743B" w:rsidP="003E00CA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yn unig</w:t>
            </w:r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:</w:t>
            </w: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Parch.T. Evan Morgan – ein Bugail </w:t>
            </w:r>
          </w:p>
          <w:p w:rsidR="0049743B" w:rsidRDefault="0049743B" w:rsidP="009325BD">
            <w:pP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 w:rsidRPr="00967D65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Bedydd</w:t>
            </w: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B</w:t>
            </w:r>
            <w:r w:rsidRPr="009325BD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ranwen ac Osian</w:t>
            </w: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-</w:t>
            </w:r>
            <w:r w:rsidRPr="009325BD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plant Simon ac Angharad</w:t>
            </w:r>
          </w:p>
          <w:p w:rsidR="0049743B" w:rsidRPr="00EB64C7" w:rsidRDefault="0049743B" w:rsidP="0049743B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[B</w:t>
            </w:r>
            <w:r w:rsidRPr="004843BF">
              <w:rPr>
                <w:rFonts w:ascii="Arial" w:hAnsi="Arial" w:cs="Arial"/>
                <w:b/>
                <w:sz w:val="20"/>
                <w:szCs w:val="20"/>
                <w:lang w:val="en-US"/>
              </w:rPr>
              <w:t>ydd stori i’r plant a helfa wyau!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]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43B" w:rsidRPr="00E33E24" w:rsidRDefault="0049743B" w:rsidP="00952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 Morgan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43B" w:rsidRPr="00520C55" w:rsidRDefault="0049743B" w:rsidP="00532A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43B" w:rsidRPr="006856C1" w:rsidRDefault="002905F2" w:rsidP="00FD5D0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Blaenoriaid</w:t>
            </w:r>
            <w:r w:rsidR="00B643E2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</w:tr>
      <w:tr w:rsidR="0049743B" w:rsidRPr="001B322C" w:rsidTr="00B643E2">
        <w:trPr>
          <w:cantSplit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43B" w:rsidRPr="00C467F7" w:rsidRDefault="0049743B" w:rsidP="00597B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7F7"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  <w:r w:rsidRPr="00C467F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ain</w:t>
            </w:r>
            <w:r w:rsidRPr="00C467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43B" w:rsidRPr="00EA4E28" w:rsidRDefault="0049743B" w:rsidP="003E00CA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EA4E28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Bore: </w:t>
            </w:r>
            <w:r w:rsidRPr="00EA4E28">
              <w:rPr>
                <w:rFonts w:ascii="Arial" w:hAnsi="Arial" w:cs="Arial"/>
                <w:b/>
                <w:color w:val="0000FF"/>
                <w:sz w:val="22"/>
                <w:szCs w:val="22"/>
              </w:rPr>
              <w:t>Parch.Robert Owen Griffiths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>[</w:t>
            </w:r>
            <w:r w:rsidRPr="00CD77AE">
              <w:rPr>
                <w:rFonts w:ascii="Arial" w:hAnsi="Arial" w:cs="Arial"/>
                <w:b/>
                <w:sz w:val="18"/>
                <w:szCs w:val="18"/>
              </w:rPr>
              <w:t>Ysgol Sul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yn ail-ddechrau</w:t>
            </w:r>
            <w:r w:rsidRPr="00CD77AE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  <w:p w:rsidR="0049743B" w:rsidRPr="00EA4E28" w:rsidRDefault="0049743B" w:rsidP="00EA4E28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A4E28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Nos: </w:t>
            </w:r>
            <w:r w:rsidRPr="00EA4E28">
              <w:rPr>
                <w:rFonts w:ascii="Arial" w:hAnsi="Arial" w:cs="Arial"/>
                <w:b/>
                <w:color w:val="0000FF"/>
                <w:sz w:val="22"/>
                <w:szCs w:val="22"/>
              </w:rPr>
              <w:t>Parch. Dyfrig Rees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43B" w:rsidRPr="00F30462" w:rsidRDefault="0049743B" w:rsidP="00670F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43B" w:rsidRPr="00520C55" w:rsidRDefault="00B643E2" w:rsidP="00B95D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Gwenno Parri Huws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43B" w:rsidRDefault="0049743B" w:rsidP="00C62E7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Pobl Ifainc</w:t>
            </w:r>
          </w:p>
        </w:tc>
      </w:tr>
      <w:tr w:rsidR="0049743B" w:rsidRPr="001B322C" w:rsidTr="00B643E2">
        <w:trPr>
          <w:cantSplit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43B" w:rsidRPr="00C467F7" w:rsidRDefault="0049743B" w:rsidP="000774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7F7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  <w:r w:rsidRPr="00C467F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ain</w:t>
            </w:r>
            <w:r w:rsidRPr="00C467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43B" w:rsidRPr="001B322C" w:rsidRDefault="0049743B" w:rsidP="00E767CB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a </w:t>
            </w:r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Nos:</w:t>
            </w: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="00E767CB" w:rsidRPr="00E767CB">
              <w:rPr>
                <w:rFonts w:ascii="Arial" w:hAnsi="Arial" w:cs="Arial"/>
                <w:b/>
                <w:color w:val="0000FF"/>
                <w:sz w:val="22"/>
                <w:szCs w:val="22"/>
              </w:rPr>
              <w:t>Yr Athro Eryl Wynn Davies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43B" w:rsidRDefault="0049743B" w:rsidP="00737E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43B" w:rsidRPr="00520C55" w:rsidRDefault="00B643E2" w:rsidP="0099676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Ffion Rhisiart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43B" w:rsidRPr="006856C1" w:rsidRDefault="0049743B" w:rsidP="003109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Blaenoriaid </w:t>
            </w:r>
          </w:p>
        </w:tc>
      </w:tr>
      <w:tr w:rsidR="0049743B" w:rsidRPr="001B322C" w:rsidTr="00340949">
        <w:trPr>
          <w:cantSplit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43B" w:rsidRPr="00C467F7" w:rsidRDefault="0049743B" w:rsidP="00597BD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7F7">
              <w:rPr>
                <w:rFonts w:ascii="Arial" w:hAnsi="Arial" w:cs="Arial"/>
                <w:b/>
                <w:bCs/>
                <w:sz w:val="22"/>
                <w:szCs w:val="22"/>
              </w:rPr>
              <w:t>May 7</w:t>
            </w:r>
            <w:r w:rsidRPr="00C467F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43B" w:rsidRPr="00991A24" w:rsidRDefault="0049743B" w:rsidP="00887863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Bore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a </w:t>
            </w:r>
            <w:r w:rsidRPr="00351C5B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Nos:</w:t>
            </w:r>
            <w:r w:rsidRPr="001B322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Parch.T. Evan Morgan – ein Bugail </w:t>
            </w:r>
          </w:p>
          <w:p w:rsidR="0049743B" w:rsidRDefault="0049743B" w:rsidP="00EB64C7">
            <w:pP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 w:rsidRPr="00967D65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Bedydd</w:t>
            </w: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9325BD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>Elen</w:t>
            </w:r>
            <w:r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-</w:t>
            </w:r>
            <w:r w:rsidRPr="009325BD"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  <w:t xml:space="preserve"> merch Arwyn a Ffion</w:t>
            </w:r>
          </w:p>
          <w:p w:rsidR="0049743B" w:rsidRPr="001B6BD6" w:rsidRDefault="0049743B" w:rsidP="009325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6B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Gwasanaeth cymun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gyda’r hwyr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43B" w:rsidRDefault="0049743B" w:rsidP="00960FA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Aled ac Afryl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9743B" w:rsidRPr="00520C55" w:rsidRDefault="0049743B" w:rsidP="0099676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Ruth Parry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43B" w:rsidRDefault="0049743B" w:rsidP="00AE01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Aled ac Afryl</w:t>
            </w:r>
          </w:p>
        </w:tc>
      </w:tr>
    </w:tbl>
    <w:p w:rsidR="00DC37DC" w:rsidRDefault="00DC37DC">
      <w:pPr>
        <w:pStyle w:val="Heading1"/>
        <w:rPr>
          <w:color w:val="000000"/>
          <w:sz w:val="8"/>
          <w:szCs w:val="8"/>
        </w:rPr>
      </w:pPr>
    </w:p>
    <w:p w:rsidR="00AA2F6A" w:rsidRDefault="00AA2F6A">
      <w:pPr>
        <w:pStyle w:val="Heading1"/>
        <w:rPr>
          <w:color w:val="000000"/>
        </w:rPr>
      </w:pPr>
      <w:r>
        <w:rPr>
          <w:color w:val="000000"/>
        </w:rPr>
        <w:t>Cyfarfodydd yn ystod yr Wythnos</w:t>
      </w:r>
    </w:p>
    <w:tbl>
      <w:tblPr>
        <w:tblW w:w="10758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580"/>
        <w:gridCol w:w="715"/>
        <w:gridCol w:w="1042"/>
        <w:gridCol w:w="425"/>
        <w:gridCol w:w="6996"/>
      </w:tblGrid>
      <w:tr w:rsidR="00691A25" w:rsidRPr="001005B3" w:rsidTr="00574436">
        <w:tc>
          <w:tcPr>
            <w:tcW w:w="10758" w:type="dxa"/>
            <w:gridSpan w:val="5"/>
            <w:tcBorders>
              <w:top w:val="dashDotStroked" w:sz="24" w:space="0" w:color="76923C" w:themeColor="accent3" w:themeShade="BF"/>
              <w:left w:val="dashDotStroked" w:sz="24" w:space="0" w:color="76923C" w:themeColor="accent3" w:themeShade="BF"/>
              <w:bottom w:val="dashDotStroked" w:sz="24" w:space="0" w:color="76923C" w:themeColor="accent3" w:themeShade="BF"/>
              <w:right w:val="dashDotStroked" w:sz="24" w:space="0" w:color="76923C" w:themeColor="accent3" w:themeShade="BF"/>
            </w:tcBorders>
            <w:vAlign w:val="center"/>
          </w:tcPr>
          <w:p w:rsidR="00691A25" w:rsidRPr="008A284A" w:rsidRDefault="00691A25" w:rsidP="00036BD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284A">
              <w:rPr>
                <w:rFonts w:ascii="Arial" w:hAnsi="Arial" w:cs="Arial"/>
                <w:b/>
                <w:bCs/>
                <w:sz w:val="22"/>
                <w:szCs w:val="22"/>
              </w:rPr>
              <w:t>Diolch i bawb buodd yn gweithio, coginio a helpu dros ein prosiect gyda</w:t>
            </w:r>
            <w:r w:rsidR="00036BD0" w:rsidRPr="008A284A">
              <w:rPr>
                <w:rFonts w:ascii="Arial" w:hAnsi="Arial" w:cs="Arial"/>
                <w:b/>
                <w:bCs/>
                <w:sz w:val="22"/>
                <w:szCs w:val="22"/>
              </w:rPr>
              <w:t>’</w:t>
            </w:r>
            <w:r w:rsidRPr="008A284A">
              <w:rPr>
                <w:rFonts w:ascii="Arial" w:hAnsi="Arial" w:cs="Arial"/>
                <w:b/>
                <w:bCs/>
                <w:sz w:val="22"/>
                <w:szCs w:val="22"/>
              </w:rPr>
              <w:t>n lloches nos ('night</w:t>
            </w:r>
            <w:r w:rsidR="006536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8A284A">
              <w:rPr>
                <w:rFonts w:ascii="Arial" w:hAnsi="Arial" w:cs="Arial"/>
                <w:b/>
                <w:bCs/>
                <w:sz w:val="22"/>
                <w:szCs w:val="22"/>
              </w:rPr>
              <w:t>shelter')</w:t>
            </w:r>
            <w:r w:rsidR="00036BD0" w:rsidRPr="008A284A">
              <w:rPr>
                <w:rFonts w:ascii="Arial" w:hAnsi="Arial" w:cs="Arial"/>
                <w:b/>
                <w:bCs/>
                <w:sz w:val="22"/>
                <w:szCs w:val="22"/>
              </w:rPr>
              <w:t>;</w:t>
            </w:r>
            <w:r w:rsidRPr="008A28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roedd tua 200 o unigolion wedi cael swper, gwely a brecwast gyda ni dros y gaeaf.</w:t>
            </w:r>
          </w:p>
        </w:tc>
      </w:tr>
      <w:tr w:rsidR="00340949" w:rsidRPr="001005B3" w:rsidTr="00574436">
        <w:tc>
          <w:tcPr>
            <w:tcW w:w="1580" w:type="dxa"/>
            <w:tcBorders>
              <w:top w:val="dashDotStroked" w:sz="24" w:space="0" w:color="76923C" w:themeColor="accent3" w:themeShade="BF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40949" w:rsidRPr="00AB4FC6" w:rsidRDefault="00340949" w:rsidP="005209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FC6">
              <w:rPr>
                <w:rFonts w:ascii="Arial" w:hAnsi="Arial" w:cs="Arial"/>
                <w:b/>
                <w:bCs/>
                <w:sz w:val="20"/>
                <w:szCs w:val="20"/>
              </w:rPr>
              <w:t>Dydd Sul</w:t>
            </w:r>
          </w:p>
        </w:tc>
        <w:tc>
          <w:tcPr>
            <w:tcW w:w="715" w:type="dxa"/>
            <w:tcBorders>
              <w:top w:val="dashDotStroked" w:sz="24" w:space="0" w:color="76923C" w:themeColor="accent3" w:themeShade="BF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40949" w:rsidRPr="00AB4FC6" w:rsidRDefault="00340949" w:rsidP="005209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671D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il</w:t>
            </w:r>
          </w:p>
        </w:tc>
        <w:tc>
          <w:tcPr>
            <w:tcW w:w="1042" w:type="dxa"/>
            <w:tcBorders>
              <w:top w:val="dashDotStroked" w:sz="24" w:space="0" w:color="76923C" w:themeColor="accent3" w:themeShade="BF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40949" w:rsidRPr="00AB4FC6" w:rsidRDefault="00340949" w:rsidP="005209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FC6">
              <w:rPr>
                <w:rFonts w:ascii="Arial" w:hAnsi="Arial" w:cs="Arial"/>
                <w:b/>
                <w:bCs/>
                <w:sz w:val="20"/>
                <w:szCs w:val="20"/>
              </w:rPr>
              <w:t>2:30pm</w:t>
            </w:r>
          </w:p>
        </w:tc>
        <w:tc>
          <w:tcPr>
            <w:tcW w:w="7421" w:type="dxa"/>
            <w:gridSpan w:val="2"/>
            <w:tcBorders>
              <w:top w:val="dashDotStroked" w:sz="24" w:space="0" w:color="76923C" w:themeColor="accent3" w:themeShade="BF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40949" w:rsidRPr="00AB4FC6" w:rsidRDefault="00340949" w:rsidP="005209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Bwydo’r di-gartref – festri Tabernacl yr Ais – Tîm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Enyd</w:t>
            </w:r>
            <w:r w:rsidRPr="00AB4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40949" w:rsidRPr="001005B3" w:rsidTr="00340949">
        <w:tc>
          <w:tcPr>
            <w:tcW w:w="15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40949" w:rsidRPr="001005B3" w:rsidRDefault="00340949" w:rsidP="0052098D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Nos Fawrth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40949" w:rsidRPr="001005B3" w:rsidRDefault="00340949" w:rsidP="0052098D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yd</w:t>
            </w:r>
            <w:r w:rsidRPr="00FE346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04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40949" w:rsidRPr="001005B3" w:rsidRDefault="00340949" w:rsidP="0052098D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7: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1005B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0pm</w:t>
            </w:r>
          </w:p>
        </w:tc>
        <w:tc>
          <w:tcPr>
            <w:tcW w:w="74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40949" w:rsidRPr="001005B3" w:rsidRDefault="00340949" w:rsidP="0052098D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Cwrdd Blaenoriaid </w:t>
            </w:r>
          </w:p>
        </w:tc>
      </w:tr>
      <w:tr w:rsidR="00340949" w:rsidRPr="001005B3" w:rsidTr="00340949">
        <w:tc>
          <w:tcPr>
            <w:tcW w:w="15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40949" w:rsidRPr="00C435F3" w:rsidRDefault="00340949" w:rsidP="0052098D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C435F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40949" w:rsidRPr="00C435F3" w:rsidRDefault="00340949" w:rsidP="0052098D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5</w:t>
            </w:r>
            <w:r w:rsidRPr="00745FDB"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04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40949" w:rsidRPr="00C435F3" w:rsidRDefault="00340949" w:rsidP="0052098D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C435F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4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340949" w:rsidRPr="00C435F3" w:rsidRDefault="00340949" w:rsidP="0052098D">
            <w:pPr>
              <w:pStyle w:val="Heading7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C435F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CD6168" w:rsidRPr="00116ED9" w:rsidTr="00772684">
        <w:tc>
          <w:tcPr>
            <w:tcW w:w="15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D6168" w:rsidRPr="00116ED9" w:rsidRDefault="00CD6168" w:rsidP="00772684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116ED9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Dydd Gwener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D6168" w:rsidRPr="00116ED9" w:rsidRDefault="00691A25" w:rsidP="00772684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7</w:t>
            </w:r>
            <w:r w:rsidR="00CD6168" w:rsidRPr="00BF53CB">
              <w:rPr>
                <w:rFonts w:ascii="Arial" w:hAnsi="Arial" w:cs="Arial"/>
                <w:b/>
                <w:bCs/>
                <w:color w:val="339966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04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D6168" w:rsidRPr="00116ED9" w:rsidRDefault="00CD6168" w:rsidP="00772684">
            <w:pPr>
              <w:jc w:val="center"/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116ED9"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  <w:t>11:00am - 12:00</w:t>
            </w:r>
          </w:p>
        </w:tc>
        <w:tc>
          <w:tcPr>
            <w:tcW w:w="74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D6168" w:rsidRPr="00116ED9" w:rsidRDefault="00CD6168" w:rsidP="00772684">
            <w:pPr>
              <w:rPr>
                <w:rFonts w:ascii="Arial" w:hAnsi="Arial" w:cs="Arial"/>
                <w:b/>
                <w:bCs/>
                <w:color w:val="339966"/>
                <w:sz w:val="20"/>
                <w:szCs w:val="20"/>
              </w:rPr>
            </w:pPr>
            <w:r w:rsidRPr="00116ED9">
              <w:rPr>
                <w:rFonts w:ascii="Arial" w:hAnsi="Arial" w:cs="Arial"/>
                <w:b/>
                <w:color w:val="339966"/>
                <w:sz w:val="20"/>
                <w:szCs w:val="20"/>
              </w:rPr>
              <w:t xml:space="preserve">Clwb Coffi yn Ystafell Edwin. Croeso i bawb sy'n rhydd yn ystod y bore i ymuno â ni am goffi a sgwrs a chwmnïaeth. </w:t>
            </w:r>
          </w:p>
        </w:tc>
      </w:tr>
      <w:tr w:rsidR="001E7679" w:rsidRPr="001E7679" w:rsidTr="00CF2060">
        <w:tc>
          <w:tcPr>
            <w:tcW w:w="15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E7679" w:rsidRPr="001E7679" w:rsidRDefault="001E7679" w:rsidP="00CF2060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</w:pPr>
            <w:r w:rsidRPr="001E7679"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  <w:t>Dydd Gwener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E7679" w:rsidRPr="001E7679" w:rsidRDefault="001E7679" w:rsidP="00CF2060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</w:pPr>
            <w:r w:rsidRPr="001E7679"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  <w:t>14</w:t>
            </w:r>
            <w:r w:rsidRPr="001E7679">
              <w:rPr>
                <w:rFonts w:ascii="Arial" w:hAnsi="Arial" w:cs="Arial"/>
                <w:b/>
                <w:color w:val="0000FF"/>
                <w:sz w:val="20"/>
                <w:szCs w:val="20"/>
                <w:vertAlign w:val="superscript"/>
                <w:lang w:val="cy-GB"/>
              </w:rPr>
              <w:t>eg</w:t>
            </w:r>
          </w:p>
        </w:tc>
        <w:tc>
          <w:tcPr>
            <w:tcW w:w="104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E7679" w:rsidRPr="001E7679" w:rsidRDefault="001E7679" w:rsidP="00036BD0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</w:pPr>
            <w:r w:rsidRPr="001E7679"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  <w:t>2.00pm</w:t>
            </w:r>
          </w:p>
        </w:tc>
        <w:tc>
          <w:tcPr>
            <w:tcW w:w="74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1E7679" w:rsidRPr="001E7679" w:rsidRDefault="001E7679" w:rsidP="00CF2060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</w:pPr>
            <w:r w:rsidRPr="001E767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Cyngor Eglwysi Cymraeg Caerdydd: </w:t>
            </w:r>
            <w:r w:rsidRPr="001E7679"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  <w:t xml:space="preserve">Eglwys Dewi Sant – </w:t>
            </w:r>
            <w:r w:rsidRPr="001E767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cy-GB"/>
              </w:rPr>
              <w:t xml:space="preserve">Gwasanaeth </w:t>
            </w:r>
            <w:r w:rsidRPr="001E7679"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  <w:t xml:space="preserve">Dydd Gwener y Groglith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  <w:t xml:space="preserve">dan ofal </w:t>
            </w:r>
            <w:r w:rsidRPr="001E7679"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  <w:t>Parch.Rhian Linecar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cy-GB"/>
              </w:rPr>
              <w:t xml:space="preserve"> </w:t>
            </w:r>
          </w:p>
        </w:tc>
      </w:tr>
      <w:tr w:rsidR="00CD6168" w:rsidRPr="00994051" w:rsidTr="00036BD0">
        <w:tc>
          <w:tcPr>
            <w:tcW w:w="15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D6168" w:rsidRPr="00994051" w:rsidRDefault="00CD6168" w:rsidP="00BA03E5">
            <w:pPr>
              <w:rPr>
                <w:rFonts w:ascii="Arial" w:hAnsi="Arial" w:cs="Arial"/>
                <w:b/>
                <w:bCs/>
                <w:strike/>
                <w:color w:val="993300"/>
                <w:sz w:val="20"/>
                <w:szCs w:val="20"/>
              </w:rPr>
            </w:pPr>
            <w:r w:rsidRPr="00994051">
              <w:rPr>
                <w:rFonts w:ascii="Arial" w:hAnsi="Arial" w:cs="Arial"/>
                <w:b/>
                <w:bCs/>
                <w:strike/>
                <w:color w:val="993300"/>
                <w:sz w:val="20"/>
                <w:szCs w:val="20"/>
              </w:rPr>
              <w:t>Nos Iau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D6168" w:rsidRPr="00994051" w:rsidRDefault="00CD6168" w:rsidP="00BA03E5">
            <w:pPr>
              <w:jc w:val="center"/>
              <w:rPr>
                <w:rFonts w:ascii="Arial" w:hAnsi="Arial" w:cs="Arial"/>
                <w:b/>
                <w:bCs/>
                <w:strike/>
                <w:color w:val="993300"/>
                <w:sz w:val="20"/>
                <w:szCs w:val="20"/>
              </w:rPr>
            </w:pPr>
            <w:r w:rsidRPr="00994051">
              <w:rPr>
                <w:rFonts w:ascii="Arial" w:hAnsi="Arial" w:cs="Arial"/>
                <w:b/>
                <w:bCs/>
                <w:strike/>
                <w:color w:val="993300"/>
                <w:sz w:val="20"/>
                <w:szCs w:val="20"/>
              </w:rPr>
              <w:t>27</w:t>
            </w:r>
            <w:r w:rsidRPr="00994051">
              <w:rPr>
                <w:rFonts w:ascii="Arial" w:hAnsi="Arial" w:cs="Arial"/>
                <w:b/>
                <w:bCs/>
                <w:strike/>
                <w:color w:val="9933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46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D6168" w:rsidRPr="00994051" w:rsidRDefault="00CD6168" w:rsidP="00BA03E5">
            <w:pPr>
              <w:jc w:val="center"/>
              <w:rPr>
                <w:rFonts w:ascii="Arial" w:hAnsi="Arial" w:cs="Arial"/>
                <w:b/>
                <w:bCs/>
                <w:strike/>
                <w:color w:val="993300"/>
                <w:sz w:val="20"/>
                <w:szCs w:val="20"/>
              </w:rPr>
            </w:pPr>
            <w:r w:rsidRPr="00994051">
              <w:rPr>
                <w:rFonts w:ascii="Arial" w:hAnsi="Arial" w:cs="Arial"/>
                <w:b/>
                <w:bCs/>
                <w:strike/>
                <w:color w:val="993300"/>
                <w:sz w:val="20"/>
                <w:szCs w:val="20"/>
              </w:rPr>
              <w:t>6:00-7:00pm</w:t>
            </w:r>
          </w:p>
        </w:tc>
        <w:tc>
          <w:tcPr>
            <w:tcW w:w="699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D6168" w:rsidRPr="00994051" w:rsidRDefault="00CD6168" w:rsidP="00036BD0">
            <w:pPr>
              <w:pStyle w:val="Heading7"/>
              <w:rPr>
                <w:rFonts w:ascii="Arial" w:hAnsi="Arial" w:cs="Arial"/>
                <w:strike/>
                <w:sz w:val="20"/>
                <w:szCs w:val="20"/>
                <w:lang w:val="cy-GB"/>
              </w:rPr>
            </w:pPr>
            <w:r w:rsidRPr="00994051">
              <w:rPr>
                <w:rFonts w:ascii="Arial" w:hAnsi="Arial" w:cs="Arial"/>
                <w:strike/>
                <w:sz w:val="20"/>
                <w:szCs w:val="20"/>
              </w:rPr>
              <w:t xml:space="preserve">Adran yr Urdd, Salem, oed cynradd, yn y festri </w:t>
            </w:r>
          </w:p>
        </w:tc>
      </w:tr>
      <w:tr w:rsidR="00AC0700" w:rsidRPr="00036BD0" w:rsidTr="005413E0">
        <w:tc>
          <w:tcPr>
            <w:tcW w:w="158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C0700" w:rsidRPr="00036BD0" w:rsidRDefault="00AC0700" w:rsidP="005413E0">
            <w:pPr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036BD0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Dydd Gwener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C0700" w:rsidRPr="00036BD0" w:rsidRDefault="00AC0700" w:rsidP="003C333A">
            <w:pPr>
              <w:jc w:val="center"/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036BD0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28</w:t>
            </w:r>
            <w:r w:rsidRPr="00036BD0">
              <w:rPr>
                <w:rFonts w:ascii="Arial" w:hAnsi="Arial" w:cs="Arial"/>
                <w:b/>
                <w:bCs/>
                <w:color w:val="333300"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04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C0700" w:rsidRPr="00036BD0" w:rsidRDefault="00AC0700" w:rsidP="005413E0">
            <w:pPr>
              <w:jc w:val="center"/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036BD0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>10.30am</w:t>
            </w:r>
          </w:p>
        </w:tc>
        <w:tc>
          <w:tcPr>
            <w:tcW w:w="742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C0700" w:rsidRPr="00036BD0" w:rsidRDefault="00AC0700" w:rsidP="00AC0700">
            <w:pPr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</w:pPr>
            <w:r w:rsidRPr="00036BD0">
              <w:rPr>
                <w:rFonts w:ascii="Arial" w:hAnsi="Arial" w:cs="Arial"/>
                <w:b/>
                <w:color w:val="333300"/>
                <w:sz w:val="20"/>
                <w:szCs w:val="20"/>
              </w:rPr>
              <w:t xml:space="preserve">Clwb Cerdded Salem: Taith gyntaf 2017 - </w:t>
            </w:r>
            <w:r w:rsidRPr="00036BD0">
              <w:rPr>
                <w:rFonts w:ascii="Arial" w:hAnsi="Arial" w:cs="Arial"/>
                <w:b/>
                <w:bCs/>
                <w:color w:val="333300"/>
                <w:sz w:val="20"/>
                <w:szCs w:val="20"/>
                <w:lang w:val="en-US"/>
              </w:rPr>
              <w:t>Cylch y Mochyn Du</w:t>
            </w:r>
            <w:r w:rsidRPr="00036BD0">
              <w:rPr>
                <w:rFonts w:ascii="Arial" w:hAnsi="Arial" w:cs="Arial"/>
                <w:b/>
                <w:bCs/>
                <w:color w:val="333300"/>
                <w:sz w:val="20"/>
                <w:szCs w:val="20"/>
              </w:rPr>
              <w:t xml:space="preserve"> – oddeutu 3m (ar lwybrau da)</w:t>
            </w:r>
            <w:r w:rsidRPr="00036BD0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 xml:space="preserve">. Man cyfarfod – y Mochyn Du - cysylltwch â Gwyneth Dyer, os am ddod - </w:t>
            </w:r>
            <w:r w:rsidRPr="00036BD0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sym w:font="Wingdings" w:char="F028"/>
            </w:r>
            <w:r w:rsidRPr="00036BD0">
              <w:rPr>
                <w:rFonts w:ascii="Arial" w:hAnsi="Arial" w:cs="Arial"/>
                <w:b/>
                <w:color w:val="333300"/>
                <w:sz w:val="20"/>
                <w:szCs w:val="20"/>
                <w:lang w:val="en-US"/>
              </w:rPr>
              <w:t>029 2021 8086</w:t>
            </w:r>
          </w:p>
        </w:tc>
      </w:tr>
      <w:tr w:rsidR="00EB4987" w:rsidRPr="001005B3" w:rsidTr="007C62DE">
        <w:tc>
          <w:tcPr>
            <w:tcW w:w="158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EB4987" w:rsidRPr="00AB4FC6" w:rsidRDefault="00EB4987" w:rsidP="007C62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FC6">
              <w:rPr>
                <w:rFonts w:ascii="Arial" w:hAnsi="Arial" w:cs="Arial"/>
                <w:b/>
                <w:bCs/>
                <w:sz w:val="20"/>
                <w:szCs w:val="20"/>
              </w:rPr>
              <w:t>Dydd Sul</w:t>
            </w:r>
          </w:p>
        </w:tc>
        <w:tc>
          <w:tcPr>
            <w:tcW w:w="715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EB4987" w:rsidRPr="00AB4FC6" w:rsidRDefault="00EB4987" w:rsidP="007C62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Pr="00CD616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ain</w:t>
            </w:r>
          </w:p>
        </w:tc>
        <w:tc>
          <w:tcPr>
            <w:tcW w:w="104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EB4987" w:rsidRPr="00AB4FC6" w:rsidRDefault="00EB4987" w:rsidP="007C62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FC6">
              <w:rPr>
                <w:rFonts w:ascii="Arial" w:hAnsi="Arial" w:cs="Arial"/>
                <w:b/>
                <w:bCs/>
                <w:sz w:val="20"/>
                <w:szCs w:val="20"/>
              </w:rPr>
              <w:t>2:30pm</w:t>
            </w:r>
          </w:p>
        </w:tc>
        <w:tc>
          <w:tcPr>
            <w:tcW w:w="7421" w:type="dxa"/>
            <w:gridSpan w:val="2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EB4987" w:rsidRPr="00AB4FC6" w:rsidRDefault="00EB4987" w:rsidP="007C62D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Bwydo’r di-gartref – festri Tabernacl yr Ais – Tîm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Gareth</w:t>
            </w:r>
            <w:r w:rsidRPr="00AB4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91A25" w:rsidRPr="00FD3D9B" w:rsidTr="00574436">
        <w:tc>
          <w:tcPr>
            <w:tcW w:w="10758" w:type="dxa"/>
            <w:gridSpan w:val="5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:rsidR="008A284A" w:rsidRDefault="00691A25" w:rsidP="008A284A">
            <w:pPr>
              <w:pStyle w:val="Heading7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91A25">
              <w:rPr>
                <w:rFonts w:ascii="Arial" w:hAnsi="Arial" w:cs="Arial"/>
                <w:color w:val="0000FF"/>
                <w:sz w:val="20"/>
                <w:szCs w:val="20"/>
              </w:rPr>
              <w:t>Ma</w:t>
            </w:r>
            <w:r w:rsidR="00574436">
              <w:rPr>
                <w:rFonts w:ascii="Arial" w:hAnsi="Arial" w:cs="Arial"/>
                <w:color w:val="0000FF"/>
                <w:sz w:val="20"/>
                <w:szCs w:val="20"/>
              </w:rPr>
              <w:t>e</w:t>
            </w:r>
            <w:r w:rsidRPr="00691A25">
              <w:rPr>
                <w:rFonts w:ascii="Arial" w:hAnsi="Arial" w:cs="Arial"/>
                <w:color w:val="0000FF"/>
                <w:sz w:val="20"/>
                <w:szCs w:val="20"/>
              </w:rPr>
              <w:t xml:space="preserve"> un o'n haelodau</w:t>
            </w:r>
            <w:r w:rsidR="00036BD0">
              <w:rPr>
                <w:rFonts w:ascii="Arial" w:hAnsi="Arial" w:cs="Arial"/>
                <w:color w:val="0000FF"/>
                <w:sz w:val="20"/>
                <w:szCs w:val="20"/>
              </w:rPr>
              <w:t>,</w:t>
            </w:r>
            <w:r w:rsidRPr="00691A25">
              <w:rPr>
                <w:rFonts w:ascii="Arial" w:hAnsi="Arial" w:cs="Arial"/>
                <w:color w:val="0000FF"/>
                <w:sz w:val="20"/>
                <w:szCs w:val="20"/>
              </w:rPr>
              <w:t xml:space="preserve"> Gethin Thomas</w:t>
            </w:r>
            <w:r w:rsidR="00036BD0">
              <w:rPr>
                <w:rFonts w:ascii="Arial" w:hAnsi="Arial" w:cs="Arial"/>
                <w:color w:val="0000FF"/>
                <w:sz w:val="20"/>
                <w:szCs w:val="20"/>
              </w:rPr>
              <w:t>,</w:t>
            </w:r>
            <w:r w:rsidRPr="00691A25">
              <w:rPr>
                <w:rFonts w:ascii="Arial" w:hAnsi="Arial" w:cs="Arial"/>
                <w:color w:val="0000FF"/>
                <w:sz w:val="20"/>
                <w:szCs w:val="20"/>
              </w:rPr>
              <w:t xml:space="preserve"> yn rhedeg 'Race to the King' sef 53 milltir ar hyd y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S</w:t>
            </w:r>
            <w:r w:rsidRPr="00691A25">
              <w:rPr>
                <w:rFonts w:ascii="Arial" w:hAnsi="Arial" w:cs="Arial"/>
                <w:color w:val="0000FF"/>
                <w:sz w:val="20"/>
                <w:szCs w:val="20"/>
              </w:rPr>
              <w:t xml:space="preserve">outh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D</w:t>
            </w:r>
            <w:r w:rsidRPr="00691A25">
              <w:rPr>
                <w:rFonts w:ascii="Arial" w:hAnsi="Arial" w:cs="Arial"/>
                <w:color w:val="0000FF"/>
                <w:sz w:val="20"/>
                <w:szCs w:val="20"/>
              </w:rPr>
              <w:t>owns ac yn gorffen ar stepiau drws eglwys gadeiriol Caerwynt. Hyn yn digwydd ar y 24</w:t>
            </w:r>
            <w:r w:rsidRPr="00036BD0">
              <w:rPr>
                <w:rFonts w:ascii="Arial" w:hAnsi="Arial" w:cs="Arial"/>
                <w:color w:val="0000FF"/>
                <w:sz w:val="20"/>
                <w:szCs w:val="20"/>
                <w:vertAlign w:val="superscript"/>
              </w:rPr>
              <w:t>ain</w:t>
            </w:r>
            <w:r w:rsidRPr="00691A25">
              <w:rPr>
                <w:rFonts w:ascii="Arial" w:hAnsi="Arial" w:cs="Arial"/>
                <w:color w:val="0000FF"/>
                <w:sz w:val="20"/>
                <w:szCs w:val="20"/>
              </w:rPr>
              <w:t xml:space="preserve"> Mehefin a Gethin yn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rhedeg at apel Corwynt Cariad (</w:t>
            </w:r>
            <w:r w:rsidRPr="00691A25">
              <w:rPr>
                <w:rFonts w:ascii="Arial" w:hAnsi="Arial" w:cs="Arial"/>
                <w:color w:val="0000FF"/>
                <w:sz w:val="20"/>
                <w:szCs w:val="20"/>
              </w:rPr>
              <w:t>at y Philapinas)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.</w:t>
            </w:r>
          </w:p>
          <w:p w:rsidR="00036BD0" w:rsidRPr="008A284A" w:rsidRDefault="00691A25" w:rsidP="008A284A">
            <w:pPr>
              <w:pStyle w:val="Heading7"/>
              <w:jc w:val="center"/>
              <w:rPr>
                <w:rFonts w:ascii="Arial" w:hAnsi="Arial" w:cs="Arial"/>
                <w:color w:val="0000FF"/>
                <w:szCs w:val="22"/>
              </w:rPr>
            </w:pPr>
            <w:r w:rsidRPr="008A284A">
              <w:rPr>
                <w:rFonts w:ascii="Arial" w:hAnsi="Arial" w:cs="Arial"/>
                <w:color w:val="FF0000"/>
                <w:szCs w:val="22"/>
              </w:rPr>
              <w:t>Gofynnir yn garedig am eich nawdd i’r digwyddiad yma!!</w:t>
            </w:r>
          </w:p>
          <w:p w:rsidR="00691A25" w:rsidRPr="00FD3D9B" w:rsidRDefault="00691A25" w:rsidP="00036BD0">
            <w:pPr>
              <w:pStyle w:val="Heading7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691A25">
              <w:rPr>
                <w:rFonts w:ascii="Arial" w:hAnsi="Arial" w:cs="Arial"/>
                <w:color w:val="0000FF"/>
                <w:sz w:val="20"/>
                <w:szCs w:val="20"/>
              </w:rPr>
              <w:t>Pob lwc Gethin. Ma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e</w:t>
            </w:r>
            <w:r w:rsidRPr="00691A25">
              <w:rPr>
                <w:rFonts w:ascii="Arial" w:hAnsi="Arial" w:cs="Arial"/>
                <w:color w:val="0000FF"/>
                <w:sz w:val="20"/>
                <w:szCs w:val="20"/>
              </w:rPr>
              <w:t xml:space="preserve"> Evan yn </w:t>
            </w:r>
            <w:r w:rsidRPr="00FE4A43">
              <w:rPr>
                <w:rFonts w:ascii="Arial" w:hAnsi="Arial" w:cs="Arial"/>
                <w:color w:val="0000FF"/>
                <w:sz w:val="20"/>
                <w:szCs w:val="20"/>
              </w:rPr>
              <w:t>bwriadu mynd lawr</w:t>
            </w:r>
            <w:r w:rsidRPr="00691A25">
              <w:rPr>
                <w:rFonts w:ascii="Arial" w:hAnsi="Arial" w:cs="Arial"/>
                <w:color w:val="0000FF"/>
                <w:sz w:val="20"/>
                <w:szCs w:val="20"/>
              </w:rPr>
              <w:t xml:space="preserve"> i gefnogi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;</w:t>
            </w:r>
            <w:r w:rsidRPr="00691A25">
              <w:rPr>
                <w:rFonts w:ascii="Arial" w:hAnsi="Arial" w:cs="Arial"/>
                <w:color w:val="0000FF"/>
                <w:sz w:val="20"/>
                <w:szCs w:val="20"/>
              </w:rPr>
              <w:t xml:space="preserve"> rhowch wybod os dach chi mewn ffordd i fynd hefyd! Bydd na ffurflenni nawdd allan cyn hir! #gogethin</w:t>
            </w:r>
          </w:p>
        </w:tc>
      </w:tr>
    </w:tbl>
    <w:p w:rsidR="00AA2F6A" w:rsidRDefault="00AA2F6A">
      <w:pPr>
        <w:pStyle w:val="Heading1"/>
        <w:jc w:val="center"/>
        <w:rPr>
          <w:color w:val="993300"/>
        </w:rPr>
      </w:pPr>
      <w:r>
        <w:rPr>
          <w:color w:val="993300"/>
        </w:rPr>
        <w:t>Rhaghysbysebion</w:t>
      </w:r>
    </w:p>
    <w:tbl>
      <w:tblPr>
        <w:tblW w:w="10708" w:type="dxa"/>
        <w:tblInd w:w="-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/>
      </w:tblPr>
      <w:tblGrid>
        <w:gridCol w:w="1586"/>
        <w:gridCol w:w="715"/>
        <w:gridCol w:w="1037"/>
        <w:gridCol w:w="7370"/>
      </w:tblGrid>
      <w:tr w:rsidR="008F3204" w:rsidRPr="00BE2D22" w:rsidTr="004D6260">
        <w:tc>
          <w:tcPr>
            <w:tcW w:w="158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BE2D22" w:rsidRDefault="009E5D02" w:rsidP="003409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D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Mis </w:t>
            </w:r>
            <w:r w:rsidR="00340949">
              <w:rPr>
                <w:rFonts w:ascii="Arial" w:hAnsi="Arial" w:cs="Arial"/>
                <w:b/>
                <w:bCs/>
                <w:sz w:val="20"/>
                <w:szCs w:val="20"/>
              </w:rPr>
              <w:t>Mai</w:t>
            </w:r>
            <w:r w:rsidR="007670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D3B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BE2D22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BE2D22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F3204" w:rsidRPr="00BC62DD" w:rsidRDefault="008F3204" w:rsidP="008F32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6260" w:rsidRPr="00C435F3" w:rsidTr="004D6260">
        <w:tc>
          <w:tcPr>
            <w:tcW w:w="1586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4D6260" w:rsidRPr="00C435F3" w:rsidRDefault="004D6260" w:rsidP="0002332C">
            <w:pP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C435F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Bore Mercher</w:t>
            </w:r>
          </w:p>
        </w:tc>
        <w:tc>
          <w:tcPr>
            <w:tcW w:w="715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4D6260" w:rsidRPr="00C435F3" w:rsidRDefault="004D6260" w:rsidP="0002332C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FF6600"/>
                <w:sz w:val="20"/>
                <w:szCs w:val="20"/>
                <w:vertAlign w:val="superscript"/>
              </w:rPr>
              <w:t>ydd</w:t>
            </w:r>
          </w:p>
        </w:tc>
        <w:tc>
          <w:tcPr>
            <w:tcW w:w="1037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4D6260" w:rsidRPr="00C435F3" w:rsidRDefault="004D6260" w:rsidP="0002332C">
            <w:pPr>
              <w:jc w:val="center"/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</w:pPr>
            <w:r w:rsidRPr="00C435F3">
              <w:rPr>
                <w:rFonts w:ascii="Arial" w:hAnsi="Arial" w:cs="Arial"/>
                <w:b/>
                <w:bCs/>
                <w:color w:val="FF6600"/>
                <w:sz w:val="20"/>
                <w:szCs w:val="20"/>
              </w:rPr>
              <w:t>9:45am</w:t>
            </w:r>
          </w:p>
        </w:tc>
        <w:tc>
          <w:tcPr>
            <w:tcW w:w="7370" w:type="dxa"/>
            <w:tcBorders>
              <w:top w:val="single" w:sz="4" w:space="0" w:color="008000"/>
              <w:bottom w:val="single" w:sz="4" w:space="0" w:color="008000"/>
            </w:tcBorders>
            <w:vAlign w:val="center"/>
          </w:tcPr>
          <w:p w:rsidR="004D6260" w:rsidRPr="00C435F3" w:rsidRDefault="004D6260" w:rsidP="0002332C">
            <w:pPr>
              <w:pStyle w:val="Heading7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C435F3">
              <w:rPr>
                <w:rFonts w:ascii="Arial" w:hAnsi="Arial" w:cs="Arial"/>
                <w:color w:val="FF6600"/>
                <w:sz w:val="20"/>
                <w:szCs w:val="20"/>
              </w:rPr>
              <w:t>Clwb Brecwast i rieni a phlant/babanod dan oed feithrin yn Ystafell Edwin</w:t>
            </w:r>
          </w:p>
        </w:tc>
      </w:tr>
      <w:tr w:rsidR="004D6260" w:rsidRPr="004D6260" w:rsidTr="004D6260">
        <w:tc>
          <w:tcPr>
            <w:tcW w:w="1586" w:type="dxa"/>
            <w:tcBorders>
              <w:top w:val="single" w:sz="4" w:space="0" w:color="008000"/>
              <w:bottom w:val="dashDotStroked" w:sz="24" w:space="0" w:color="auto"/>
            </w:tcBorders>
            <w:vAlign w:val="center"/>
          </w:tcPr>
          <w:p w:rsidR="004D6260" w:rsidRPr="004D6260" w:rsidRDefault="004D6260" w:rsidP="00DF2835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D626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Nos Wener</w:t>
            </w:r>
          </w:p>
        </w:tc>
        <w:tc>
          <w:tcPr>
            <w:tcW w:w="715" w:type="dxa"/>
            <w:tcBorders>
              <w:top w:val="single" w:sz="4" w:space="0" w:color="008000"/>
              <w:bottom w:val="dashDotStroked" w:sz="24" w:space="0" w:color="auto"/>
            </w:tcBorders>
            <w:vAlign w:val="center"/>
          </w:tcPr>
          <w:p w:rsidR="004D6260" w:rsidRPr="004D6260" w:rsidRDefault="004D6260" w:rsidP="00DF283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D626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  <w:r w:rsidRPr="004D6260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ed</w:t>
            </w:r>
          </w:p>
        </w:tc>
        <w:tc>
          <w:tcPr>
            <w:tcW w:w="1037" w:type="dxa"/>
            <w:tcBorders>
              <w:top w:val="single" w:sz="4" w:space="0" w:color="008000"/>
              <w:bottom w:val="dashDotStroked" w:sz="24" w:space="0" w:color="auto"/>
            </w:tcBorders>
            <w:vAlign w:val="center"/>
          </w:tcPr>
          <w:p w:rsidR="004D6260" w:rsidRPr="004D6260" w:rsidRDefault="004D6260" w:rsidP="00DF2835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4D626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7:30pm</w:t>
            </w:r>
          </w:p>
        </w:tc>
        <w:tc>
          <w:tcPr>
            <w:tcW w:w="7370" w:type="dxa"/>
            <w:tcBorders>
              <w:top w:val="single" w:sz="4" w:space="0" w:color="008000"/>
              <w:bottom w:val="dashDotStroked" w:sz="24" w:space="0" w:color="auto"/>
            </w:tcBorders>
            <w:vAlign w:val="center"/>
          </w:tcPr>
          <w:p w:rsidR="004D6260" w:rsidRPr="004D6260" w:rsidRDefault="004D6260" w:rsidP="00DF2835">
            <w:pPr>
              <w:pStyle w:val="Heading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D6260">
              <w:rPr>
                <w:rFonts w:ascii="Arial" w:hAnsi="Arial" w:cs="Arial"/>
                <w:color w:val="FF0000"/>
                <w:sz w:val="20"/>
                <w:szCs w:val="20"/>
              </w:rPr>
              <w:t>Clwb Pobl Ifainc: Sglefrio Iâ!!</w:t>
            </w:r>
          </w:p>
        </w:tc>
      </w:tr>
      <w:tr w:rsidR="00B8367E" w:rsidRPr="00B8367E" w:rsidTr="008765BC">
        <w:tc>
          <w:tcPr>
            <w:tcW w:w="158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B8367E" w:rsidRPr="00B8367E" w:rsidRDefault="00B8367E" w:rsidP="00A90A2F">
            <w:pPr>
              <w:rPr>
                <w:rFonts w:ascii="Arial" w:hAnsi="Arial" w:cs="Arial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B8367E">
              <w:rPr>
                <w:rFonts w:ascii="Arial" w:hAnsi="Arial" w:cs="Arial"/>
                <w:b/>
                <w:bCs/>
                <w:color w:val="943634" w:themeColor="accent2" w:themeShade="BF"/>
                <w:sz w:val="20"/>
                <w:szCs w:val="20"/>
              </w:rPr>
              <w:t>Nos Iau</w:t>
            </w:r>
          </w:p>
        </w:tc>
        <w:tc>
          <w:tcPr>
            <w:tcW w:w="71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B8367E" w:rsidRPr="00B8367E" w:rsidRDefault="00B8367E" w:rsidP="00A90A2F">
            <w:pPr>
              <w:jc w:val="center"/>
              <w:rPr>
                <w:rFonts w:ascii="Arial" w:hAnsi="Arial" w:cs="Arial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B8367E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18</w:t>
            </w:r>
            <w:r w:rsidRPr="00B8367E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  <w:vertAlign w:val="superscript"/>
              </w:rPr>
              <w:t>fed</w:t>
            </w:r>
          </w:p>
        </w:tc>
        <w:tc>
          <w:tcPr>
            <w:tcW w:w="103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B8367E" w:rsidRPr="00B8367E" w:rsidRDefault="00B8367E" w:rsidP="00A90A2F">
            <w:pPr>
              <w:jc w:val="center"/>
              <w:rPr>
                <w:rFonts w:ascii="Arial" w:hAnsi="Arial" w:cs="Arial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B8367E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7.30pm</w:t>
            </w:r>
          </w:p>
        </w:tc>
        <w:tc>
          <w:tcPr>
            <w:tcW w:w="737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B8367E" w:rsidRPr="00B8367E" w:rsidRDefault="00B8367E" w:rsidP="0049743B">
            <w:pPr>
              <w:rPr>
                <w:rFonts w:ascii="Arial" w:hAnsi="Arial" w:cs="Arial"/>
                <w:b/>
                <w:bCs/>
                <w:color w:val="943634" w:themeColor="accent2" w:themeShade="BF"/>
                <w:sz w:val="20"/>
                <w:szCs w:val="20"/>
              </w:rPr>
            </w:pPr>
            <w:r w:rsidRPr="00B8367E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 xml:space="preserve">Cyngerdd </w:t>
            </w:r>
            <w:r w:rsidR="0049743B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 xml:space="preserve">y </w:t>
            </w:r>
            <w:r w:rsidRPr="00B8367E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Côr</w:t>
            </w:r>
            <w:r w:rsidR="0049743B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au</w:t>
            </w:r>
            <w:r w:rsidRPr="00B8367E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 xml:space="preserve"> yn Salem at apêl “Corwynt Cariad”; tocynnau £7 </w:t>
            </w:r>
          </w:p>
        </w:tc>
      </w:tr>
      <w:tr w:rsidR="00B671D8" w:rsidRPr="00FE4A43" w:rsidTr="008765BC">
        <w:tc>
          <w:tcPr>
            <w:tcW w:w="158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B671D8" w:rsidRPr="00FE4A43" w:rsidRDefault="00FE4A43" w:rsidP="00A90A2F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Dydd Gwener</w:t>
            </w:r>
          </w:p>
        </w:tc>
        <w:tc>
          <w:tcPr>
            <w:tcW w:w="71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B671D8" w:rsidRPr="00FE4A43" w:rsidRDefault="00FE4A43" w:rsidP="00A90A2F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E4A4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19</w:t>
            </w:r>
            <w:r w:rsidRPr="00FE4A43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eg</w:t>
            </w:r>
          </w:p>
        </w:tc>
        <w:tc>
          <w:tcPr>
            <w:tcW w:w="103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B671D8" w:rsidRPr="00FE4A43" w:rsidRDefault="00FE4A43" w:rsidP="00A90A2F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Trwy’r dydd</w:t>
            </w:r>
          </w:p>
        </w:tc>
        <w:tc>
          <w:tcPr>
            <w:tcW w:w="737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FE4A43" w:rsidRDefault="00FE4A43" w:rsidP="00FE4A4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E4A4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Cymorth Cristnogol - Aelodau Salem yn casglu gyda bwcedi yn Tesco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Metro,</w:t>
            </w:r>
            <w:r w:rsidR="008765B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FE4A4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Treganna a </w:t>
            </w:r>
            <w:r w:rsidRPr="00FE4A4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bydd angen gwirfoddolwyr</w:t>
            </w:r>
            <w:r w:rsidRPr="00FE4A43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!</w:t>
            </w:r>
          </w:p>
          <w:p w:rsidR="00B671D8" w:rsidRPr="00FE4A43" w:rsidRDefault="00FE4A43" w:rsidP="00FE4A43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Cysylltwch â Glyn Williams os gallwch chi helpu.</w:t>
            </w:r>
          </w:p>
        </w:tc>
      </w:tr>
    </w:tbl>
    <w:p w:rsidR="00036BD0" w:rsidRDefault="00692FCB" w:rsidP="00FD544A">
      <w:pPr>
        <w:jc w:val="center"/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  <w:r>
        <w:rPr>
          <w:rFonts w:ascii="Arial Black" w:hAnsi="Arial Black"/>
          <w:noProof/>
          <w:color w:val="FF0000"/>
          <w:sz w:val="8"/>
          <w:szCs w:val="8"/>
          <w:u w:val="single"/>
          <w:lang w:eastAsia="en-GB"/>
        </w:rPr>
        <w:pict>
          <v:shape id="_x0000_s1106" type="#_x0000_t202" style="position:absolute;left:0;text-align:left;margin-left:-2.65pt;margin-top:93.9pt;width:483.4pt;height:42.75pt;z-index:251659264;mso-position-horizontal-relative:text;mso-position-vertical-relative:text" strokecolor="red" strokeweight="1.5pt">
            <v:textbox style="mso-next-textbox:#_x0000_s1106">
              <w:txbxContent>
                <w:p w:rsidR="00036BD0" w:rsidRPr="0090612C" w:rsidRDefault="00036BD0" w:rsidP="00036BD0">
                  <w:pPr>
                    <w:rPr>
                      <w:rFonts w:ascii="Arial Black" w:hAnsi="Arial Black"/>
                      <w:sz w:val="16"/>
                      <w:szCs w:val="16"/>
                    </w:rPr>
                  </w:pPr>
                  <w:r w:rsidRPr="0090612C">
                    <w:rPr>
                      <w:rFonts w:ascii="Arial Black" w:hAnsi="Arial Black"/>
                      <w:sz w:val="16"/>
                      <w:szCs w:val="16"/>
                    </w:rPr>
                    <w:t>Dilynwch ni ar Twitter nawr, heb sôn am dudalen Capel Salem ar Facebook. Sylwch fod enw twitter wedi newid</w:t>
                  </w:r>
                  <w:r>
                    <w:rPr>
                      <w:rFonts w:ascii="Arial Black" w:hAnsi="Arial Black"/>
                      <w:sz w:val="16"/>
                      <w:szCs w:val="16"/>
                    </w:rPr>
                    <w:t xml:space="preserve"> -</w:t>
                  </w:r>
                  <w:r w:rsidRPr="0090612C">
                    <w:rPr>
                      <w:rFonts w:ascii="Arial Black" w:hAnsi="Arial Black"/>
                      <w:sz w:val="16"/>
                      <w:szCs w:val="16"/>
                    </w:rPr>
                    <w:t xml:space="preserve"> </w:t>
                  </w:r>
                  <w:r w:rsidRPr="0090612C"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  <w:t>@SalemCanton</w:t>
                  </w:r>
                  <w:r w:rsidRPr="0090612C">
                    <w:rPr>
                      <w:rFonts w:ascii="Arial Black" w:hAnsi="Arial Black"/>
                      <w:sz w:val="16"/>
                      <w:szCs w:val="16"/>
                    </w:rPr>
                    <w:t xml:space="preserve"> yw’r enw nawr.</w:t>
                  </w:r>
                  <w:r>
                    <w:rPr>
                      <w:rFonts w:ascii="Arial Black" w:hAnsi="Arial Black"/>
                      <w:sz w:val="16"/>
                      <w:szCs w:val="16"/>
                    </w:rPr>
                    <w:t xml:space="preserve"> H</w:t>
                  </w:r>
                  <w:r w:rsidRPr="0090612C">
                    <w:rPr>
                      <w:rFonts w:ascii="Arial Black" w:hAnsi="Arial Black"/>
                      <w:sz w:val="16"/>
                      <w:szCs w:val="16"/>
                    </w:rPr>
                    <w:t xml:space="preserve">efyd gofynnwn am eich amynedd tra bod ni’n arbrofi gyda’r ffyrdd gwahanol o gysylltu â chi trwy gyfryngau </w:t>
                  </w:r>
                  <w:r w:rsidRPr="0090612C">
                    <w:rPr>
                      <w:rFonts w:ascii="Arial Black" w:hAnsi="Arial Black"/>
                      <w:i/>
                      <w:sz w:val="16"/>
                      <w:szCs w:val="16"/>
                    </w:rPr>
                    <w:t>WhatsApp</w:t>
                  </w:r>
                  <w:r w:rsidRPr="0090612C">
                    <w:rPr>
                      <w:rFonts w:ascii="Arial Black" w:hAnsi="Arial Black"/>
                      <w:sz w:val="16"/>
                      <w:szCs w:val="16"/>
                    </w:rPr>
                    <w:t>, tecstio torfol er mwyn cyfleu gwybodaeth. Diolch.</w:t>
                  </w:r>
                </w:p>
              </w:txbxContent>
            </v:textbox>
            <w10:wrap type="square"/>
          </v:shape>
        </w:pict>
      </w:r>
      <w:r>
        <w:rPr>
          <w:rFonts w:ascii="Arial Black" w:hAnsi="Arial Black"/>
          <w:noProof/>
          <w:color w:val="FF0000"/>
          <w:sz w:val="8"/>
          <w:szCs w:val="8"/>
          <w:u w:val="single"/>
          <w:lang w:eastAsia="en-GB"/>
        </w:rPr>
        <w:pict>
          <v:shape id="_x0000_s1105" type="#_x0000_t202" style="position:absolute;left:0;text-align:left;margin-left:-2.65pt;margin-top:6pt;width:483.4pt;height:79.2pt;z-index:251658240;mso-wrap-style:none;mso-position-horizontal-relative:text;mso-position-vertical-relative:text" strokecolor="red" strokeweight="1.5pt">
            <v:textbox style="mso-next-textbox:#_x0000_s1105;mso-fit-shape-to-text:t">
              <w:txbxContent>
                <w:p w:rsidR="00036BD0" w:rsidRPr="008B71D9" w:rsidRDefault="00036BD0" w:rsidP="00036BD0">
                  <w:pPr>
                    <w:jc w:val="center"/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Rydyn 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ni'n casglu i helpu y FFOADURIAID eto - dyma beth sydd angen ar hyn o bryd..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 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DILLAD DYNION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, 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SGIDIAU I BAWB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, 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BWYDYDD: reis basmati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, 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coffi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, 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siwgr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, 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llaeth hir oes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, 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halen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, 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turmeric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, 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dried thyme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, 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vegetable oil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, 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tuna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 …</w:t>
                  </w:r>
                </w:p>
                <w:p w:rsidR="00036BD0" w:rsidRPr="002C652E" w:rsidRDefault="00036BD0" w:rsidP="00036BD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D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iolch i Gwyneth am fod ein cyswllt yn y maes yma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; os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 oes cwestynnau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>, plîs</w:t>
                  </w:r>
                  <w:r w:rsidRPr="008B71D9"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 gofynnwch i Gwyneth !!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Black" w:hAnsi="Arial Black"/>
                      <w:bCs/>
                      <w:color w:val="4F6228"/>
                      <w:sz w:val="20"/>
                      <w:szCs w:val="20"/>
                      <w:lang w:val="cy-GB"/>
                    </w:rPr>
                    <w:t xml:space="preserve"> </w:t>
                  </w:r>
                  <w:r w:rsidRPr="00977F57"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  <w:t>Diolch</w:t>
                  </w:r>
                  <w:r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  <w:t xml:space="preserve"> yn fawr</w:t>
                  </w:r>
                  <w:r w:rsidRPr="00977F57"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  <w:t>!</w:t>
                  </w:r>
                </w:p>
              </w:txbxContent>
            </v:textbox>
            <w10:wrap type="square"/>
          </v:shape>
        </w:pict>
      </w:r>
    </w:p>
    <w:p w:rsidR="00036BD0" w:rsidRPr="00053ECB" w:rsidRDefault="00036BD0" w:rsidP="00FD544A">
      <w:pPr>
        <w:jc w:val="center"/>
        <w:rPr>
          <w:rFonts w:ascii="Arial Black" w:hAnsi="Arial Black"/>
          <w:color w:val="FF0000"/>
          <w:sz w:val="8"/>
          <w:szCs w:val="8"/>
          <w:u w:val="single"/>
          <w:lang w:val="cy-GB"/>
        </w:rPr>
      </w:pPr>
    </w:p>
    <w:sectPr w:rsidR="00036BD0" w:rsidRPr="00053ECB" w:rsidSect="00AF613C">
      <w:headerReference w:type="default" r:id="rId8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86A" w:rsidRDefault="0097586A">
      <w:r>
        <w:separator/>
      </w:r>
    </w:p>
  </w:endnote>
  <w:endnote w:type="continuationSeparator" w:id="1">
    <w:p w:rsidR="0097586A" w:rsidRDefault="00975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charset w:val="00"/>
    <w:family w:val="auto"/>
    <w:pitch w:val="variable"/>
    <w:sig w:usb0="00000003" w:usb1="00000000" w:usb2="00000000" w:usb3="00000000" w:csb0="00000001" w:csb1="00000000"/>
  </w:font>
  <w:font w:name="Heled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86A" w:rsidRDefault="0097586A">
      <w:r>
        <w:separator/>
      </w:r>
    </w:p>
  </w:footnote>
  <w:footnote w:type="continuationSeparator" w:id="1">
    <w:p w:rsidR="0097586A" w:rsidRDefault="00975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391E34">
      <w:rPr>
        <w:color w:val="auto"/>
      </w:rPr>
      <w:t>DYDDIADUR</w:t>
    </w:r>
    <w:r w:rsidR="00AA2F6A">
      <w:rPr>
        <w:color w:val="auto"/>
      </w:rPr>
      <w:t xml:space="preserve"> MIS </w:t>
    </w:r>
    <w:r w:rsidR="00597BDF">
      <w:rPr>
        <w:color w:val="auto"/>
      </w:rPr>
      <w:t>EBRILL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F01"/>
  <w:defaultTabStop w:val="720"/>
  <w:noPunctuationKerning/>
  <w:characterSpacingControl w:val="doNotCompress"/>
  <w:hdrShapeDefaults>
    <o:shapedefaults v:ext="edit" spidmax="275458">
      <o:colormenu v:ext="edit" strokecolor="#396"/>
    </o:shapedefaults>
  </w:hdrShapeDefaults>
  <w:footnotePr>
    <w:footnote w:id="0"/>
    <w:footnote w:id="1"/>
  </w:footnotePr>
  <w:endnotePr>
    <w:endnote w:id="0"/>
    <w:endnote w:id="1"/>
  </w:endnotePr>
  <w:compat/>
  <w:rsids>
    <w:rsidRoot w:val="00A11030"/>
    <w:rsid w:val="0000057A"/>
    <w:rsid w:val="00001428"/>
    <w:rsid w:val="0000166C"/>
    <w:rsid w:val="00003274"/>
    <w:rsid w:val="0000363A"/>
    <w:rsid w:val="0000370F"/>
    <w:rsid w:val="00003B91"/>
    <w:rsid w:val="000049E8"/>
    <w:rsid w:val="000051E4"/>
    <w:rsid w:val="00005317"/>
    <w:rsid w:val="00005570"/>
    <w:rsid w:val="00005E22"/>
    <w:rsid w:val="00005EF2"/>
    <w:rsid w:val="0000604C"/>
    <w:rsid w:val="0000619B"/>
    <w:rsid w:val="00006DFC"/>
    <w:rsid w:val="000078FA"/>
    <w:rsid w:val="00007CD9"/>
    <w:rsid w:val="000108C8"/>
    <w:rsid w:val="0001132C"/>
    <w:rsid w:val="00011646"/>
    <w:rsid w:val="00011849"/>
    <w:rsid w:val="00012DE5"/>
    <w:rsid w:val="00013822"/>
    <w:rsid w:val="00013C23"/>
    <w:rsid w:val="00013C93"/>
    <w:rsid w:val="0001436D"/>
    <w:rsid w:val="00014607"/>
    <w:rsid w:val="000146AE"/>
    <w:rsid w:val="00016114"/>
    <w:rsid w:val="00016878"/>
    <w:rsid w:val="00020929"/>
    <w:rsid w:val="00020A57"/>
    <w:rsid w:val="0002250C"/>
    <w:rsid w:val="00022558"/>
    <w:rsid w:val="00022C2B"/>
    <w:rsid w:val="00023106"/>
    <w:rsid w:val="000244A5"/>
    <w:rsid w:val="00024B32"/>
    <w:rsid w:val="0002567E"/>
    <w:rsid w:val="00025751"/>
    <w:rsid w:val="00025864"/>
    <w:rsid w:val="0002587C"/>
    <w:rsid w:val="00025A12"/>
    <w:rsid w:val="000261AC"/>
    <w:rsid w:val="00026504"/>
    <w:rsid w:val="00026A37"/>
    <w:rsid w:val="00027223"/>
    <w:rsid w:val="00027DC6"/>
    <w:rsid w:val="00031068"/>
    <w:rsid w:val="000318E9"/>
    <w:rsid w:val="00032728"/>
    <w:rsid w:val="00032BF0"/>
    <w:rsid w:val="00032DBD"/>
    <w:rsid w:val="00032EE1"/>
    <w:rsid w:val="0003384A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6849"/>
    <w:rsid w:val="00036BD0"/>
    <w:rsid w:val="00036E8C"/>
    <w:rsid w:val="0003788B"/>
    <w:rsid w:val="00037AF0"/>
    <w:rsid w:val="000400ED"/>
    <w:rsid w:val="00040BA5"/>
    <w:rsid w:val="00040C14"/>
    <w:rsid w:val="00041734"/>
    <w:rsid w:val="00041EB8"/>
    <w:rsid w:val="00042802"/>
    <w:rsid w:val="0004323B"/>
    <w:rsid w:val="00043A33"/>
    <w:rsid w:val="00043D69"/>
    <w:rsid w:val="00044DD0"/>
    <w:rsid w:val="0004560C"/>
    <w:rsid w:val="000469C5"/>
    <w:rsid w:val="00047216"/>
    <w:rsid w:val="000473B7"/>
    <w:rsid w:val="000474D6"/>
    <w:rsid w:val="00050315"/>
    <w:rsid w:val="00050868"/>
    <w:rsid w:val="00050B74"/>
    <w:rsid w:val="00050C2E"/>
    <w:rsid w:val="00050F47"/>
    <w:rsid w:val="000521A8"/>
    <w:rsid w:val="00052976"/>
    <w:rsid w:val="000536C1"/>
    <w:rsid w:val="00053737"/>
    <w:rsid w:val="000539A4"/>
    <w:rsid w:val="00053ECB"/>
    <w:rsid w:val="000542C6"/>
    <w:rsid w:val="00054880"/>
    <w:rsid w:val="000565A8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3CD7"/>
    <w:rsid w:val="0006418A"/>
    <w:rsid w:val="00064364"/>
    <w:rsid w:val="00064438"/>
    <w:rsid w:val="00064F23"/>
    <w:rsid w:val="000650FC"/>
    <w:rsid w:val="0006581E"/>
    <w:rsid w:val="00065A4E"/>
    <w:rsid w:val="00065E44"/>
    <w:rsid w:val="000660C3"/>
    <w:rsid w:val="00070CD7"/>
    <w:rsid w:val="00070ED4"/>
    <w:rsid w:val="000711AB"/>
    <w:rsid w:val="00071647"/>
    <w:rsid w:val="00071690"/>
    <w:rsid w:val="00072BD7"/>
    <w:rsid w:val="00073229"/>
    <w:rsid w:val="00073942"/>
    <w:rsid w:val="00073D07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806A1"/>
    <w:rsid w:val="0008074D"/>
    <w:rsid w:val="00082025"/>
    <w:rsid w:val="00082228"/>
    <w:rsid w:val="00082298"/>
    <w:rsid w:val="00082397"/>
    <w:rsid w:val="000824AA"/>
    <w:rsid w:val="000827C0"/>
    <w:rsid w:val="00082D33"/>
    <w:rsid w:val="00083822"/>
    <w:rsid w:val="00084E29"/>
    <w:rsid w:val="00084EF2"/>
    <w:rsid w:val="00085133"/>
    <w:rsid w:val="000851AA"/>
    <w:rsid w:val="00085486"/>
    <w:rsid w:val="00085638"/>
    <w:rsid w:val="00085FB5"/>
    <w:rsid w:val="000868E2"/>
    <w:rsid w:val="00086E8B"/>
    <w:rsid w:val="00086FCD"/>
    <w:rsid w:val="000878D1"/>
    <w:rsid w:val="00087EF2"/>
    <w:rsid w:val="000900D9"/>
    <w:rsid w:val="000903AD"/>
    <w:rsid w:val="00090921"/>
    <w:rsid w:val="00090EC0"/>
    <w:rsid w:val="0009113A"/>
    <w:rsid w:val="00091660"/>
    <w:rsid w:val="000918C3"/>
    <w:rsid w:val="00091D32"/>
    <w:rsid w:val="000921EF"/>
    <w:rsid w:val="00092D3B"/>
    <w:rsid w:val="0009300D"/>
    <w:rsid w:val="00094B1A"/>
    <w:rsid w:val="0009512B"/>
    <w:rsid w:val="00095551"/>
    <w:rsid w:val="000956C6"/>
    <w:rsid w:val="00096031"/>
    <w:rsid w:val="0009688D"/>
    <w:rsid w:val="000975B2"/>
    <w:rsid w:val="000975B7"/>
    <w:rsid w:val="00097683"/>
    <w:rsid w:val="000A0194"/>
    <w:rsid w:val="000A053B"/>
    <w:rsid w:val="000A069D"/>
    <w:rsid w:val="000A06DF"/>
    <w:rsid w:val="000A1130"/>
    <w:rsid w:val="000A1846"/>
    <w:rsid w:val="000A1959"/>
    <w:rsid w:val="000A1C06"/>
    <w:rsid w:val="000A1C72"/>
    <w:rsid w:val="000A20A4"/>
    <w:rsid w:val="000A2111"/>
    <w:rsid w:val="000A250D"/>
    <w:rsid w:val="000A293A"/>
    <w:rsid w:val="000A33A7"/>
    <w:rsid w:val="000A409E"/>
    <w:rsid w:val="000A438A"/>
    <w:rsid w:val="000A4AB5"/>
    <w:rsid w:val="000A56BE"/>
    <w:rsid w:val="000A691E"/>
    <w:rsid w:val="000A6AAE"/>
    <w:rsid w:val="000A6D6B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14A0"/>
    <w:rsid w:val="000B17DF"/>
    <w:rsid w:val="000B24FB"/>
    <w:rsid w:val="000B2503"/>
    <w:rsid w:val="000B274A"/>
    <w:rsid w:val="000B2C88"/>
    <w:rsid w:val="000B36B8"/>
    <w:rsid w:val="000B3C7B"/>
    <w:rsid w:val="000B44F8"/>
    <w:rsid w:val="000B4B4D"/>
    <w:rsid w:val="000B4E7B"/>
    <w:rsid w:val="000B5A13"/>
    <w:rsid w:val="000B5FF0"/>
    <w:rsid w:val="000B6A11"/>
    <w:rsid w:val="000B6EC5"/>
    <w:rsid w:val="000B7A63"/>
    <w:rsid w:val="000B7A97"/>
    <w:rsid w:val="000C1804"/>
    <w:rsid w:val="000C1EE4"/>
    <w:rsid w:val="000C1F62"/>
    <w:rsid w:val="000C2663"/>
    <w:rsid w:val="000C2EA7"/>
    <w:rsid w:val="000C3418"/>
    <w:rsid w:val="000C3A55"/>
    <w:rsid w:val="000C433A"/>
    <w:rsid w:val="000C4857"/>
    <w:rsid w:val="000C4EE6"/>
    <w:rsid w:val="000C5046"/>
    <w:rsid w:val="000C5F9C"/>
    <w:rsid w:val="000C6264"/>
    <w:rsid w:val="000C6569"/>
    <w:rsid w:val="000C6CBE"/>
    <w:rsid w:val="000C7BF4"/>
    <w:rsid w:val="000D00DD"/>
    <w:rsid w:val="000D031D"/>
    <w:rsid w:val="000D0667"/>
    <w:rsid w:val="000D0A9F"/>
    <w:rsid w:val="000D1018"/>
    <w:rsid w:val="000D284C"/>
    <w:rsid w:val="000D2FB6"/>
    <w:rsid w:val="000D3567"/>
    <w:rsid w:val="000D3617"/>
    <w:rsid w:val="000D3A53"/>
    <w:rsid w:val="000D3EA5"/>
    <w:rsid w:val="000D4460"/>
    <w:rsid w:val="000D6337"/>
    <w:rsid w:val="000D6BF8"/>
    <w:rsid w:val="000D71C0"/>
    <w:rsid w:val="000D7632"/>
    <w:rsid w:val="000D7936"/>
    <w:rsid w:val="000D79AA"/>
    <w:rsid w:val="000D7B77"/>
    <w:rsid w:val="000E02F4"/>
    <w:rsid w:val="000E04DF"/>
    <w:rsid w:val="000E1995"/>
    <w:rsid w:val="000E2182"/>
    <w:rsid w:val="000E2B9B"/>
    <w:rsid w:val="000E3026"/>
    <w:rsid w:val="000E34E4"/>
    <w:rsid w:val="000E431D"/>
    <w:rsid w:val="000E455C"/>
    <w:rsid w:val="000E5894"/>
    <w:rsid w:val="000E65FB"/>
    <w:rsid w:val="000E7C8A"/>
    <w:rsid w:val="000F0C34"/>
    <w:rsid w:val="000F12BB"/>
    <w:rsid w:val="000F1628"/>
    <w:rsid w:val="000F16D6"/>
    <w:rsid w:val="000F1A5F"/>
    <w:rsid w:val="000F215F"/>
    <w:rsid w:val="000F2D06"/>
    <w:rsid w:val="000F3B73"/>
    <w:rsid w:val="000F3F36"/>
    <w:rsid w:val="000F4AAD"/>
    <w:rsid w:val="000F538A"/>
    <w:rsid w:val="000F5395"/>
    <w:rsid w:val="000F5958"/>
    <w:rsid w:val="000F59F7"/>
    <w:rsid w:val="000F6181"/>
    <w:rsid w:val="000F6555"/>
    <w:rsid w:val="000F66F4"/>
    <w:rsid w:val="000F6F47"/>
    <w:rsid w:val="000F709A"/>
    <w:rsid w:val="000F75A1"/>
    <w:rsid w:val="000F77C0"/>
    <w:rsid w:val="000F78CE"/>
    <w:rsid w:val="000F796B"/>
    <w:rsid w:val="00100108"/>
    <w:rsid w:val="001005B3"/>
    <w:rsid w:val="001008EA"/>
    <w:rsid w:val="00100901"/>
    <w:rsid w:val="00100A45"/>
    <w:rsid w:val="00100FAC"/>
    <w:rsid w:val="0010141B"/>
    <w:rsid w:val="00101BD8"/>
    <w:rsid w:val="001021B6"/>
    <w:rsid w:val="00103B10"/>
    <w:rsid w:val="001045F8"/>
    <w:rsid w:val="00104D0B"/>
    <w:rsid w:val="00105DA9"/>
    <w:rsid w:val="0010625A"/>
    <w:rsid w:val="001070A2"/>
    <w:rsid w:val="001070DD"/>
    <w:rsid w:val="00107233"/>
    <w:rsid w:val="00107882"/>
    <w:rsid w:val="00111816"/>
    <w:rsid w:val="001118B4"/>
    <w:rsid w:val="00111EEA"/>
    <w:rsid w:val="00112390"/>
    <w:rsid w:val="00112649"/>
    <w:rsid w:val="00112767"/>
    <w:rsid w:val="001127B2"/>
    <w:rsid w:val="00112EAE"/>
    <w:rsid w:val="00113E21"/>
    <w:rsid w:val="0011498D"/>
    <w:rsid w:val="00115B1A"/>
    <w:rsid w:val="00115BD4"/>
    <w:rsid w:val="00115FF5"/>
    <w:rsid w:val="00116276"/>
    <w:rsid w:val="001166D1"/>
    <w:rsid w:val="00116ED9"/>
    <w:rsid w:val="00117A41"/>
    <w:rsid w:val="00117E7F"/>
    <w:rsid w:val="00117E9B"/>
    <w:rsid w:val="001201EB"/>
    <w:rsid w:val="001205A9"/>
    <w:rsid w:val="001205C1"/>
    <w:rsid w:val="001207F2"/>
    <w:rsid w:val="00120AE5"/>
    <w:rsid w:val="00120F76"/>
    <w:rsid w:val="0012202A"/>
    <w:rsid w:val="00122707"/>
    <w:rsid w:val="001228F7"/>
    <w:rsid w:val="00122C8B"/>
    <w:rsid w:val="00123490"/>
    <w:rsid w:val="00123970"/>
    <w:rsid w:val="00123AD5"/>
    <w:rsid w:val="00123EEF"/>
    <w:rsid w:val="00124B84"/>
    <w:rsid w:val="00125A65"/>
    <w:rsid w:val="00126582"/>
    <w:rsid w:val="0012678F"/>
    <w:rsid w:val="0012715E"/>
    <w:rsid w:val="00127E5F"/>
    <w:rsid w:val="00127F09"/>
    <w:rsid w:val="0013142D"/>
    <w:rsid w:val="00131817"/>
    <w:rsid w:val="00131973"/>
    <w:rsid w:val="00132848"/>
    <w:rsid w:val="00132858"/>
    <w:rsid w:val="001332C7"/>
    <w:rsid w:val="00133318"/>
    <w:rsid w:val="001336C2"/>
    <w:rsid w:val="0013453B"/>
    <w:rsid w:val="0013475A"/>
    <w:rsid w:val="00134E7C"/>
    <w:rsid w:val="00135403"/>
    <w:rsid w:val="0013563B"/>
    <w:rsid w:val="0013660B"/>
    <w:rsid w:val="00136EA1"/>
    <w:rsid w:val="0013706E"/>
    <w:rsid w:val="001372E0"/>
    <w:rsid w:val="00137823"/>
    <w:rsid w:val="00140352"/>
    <w:rsid w:val="001407CB"/>
    <w:rsid w:val="001411A6"/>
    <w:rsid w:val="001424DE"/>
    <w:rsid w:val="0014300C"/>
    <w:rsid w:val="00143724"/>
    <w:rsid w:val="001437CC"/>
    <w:rsid w:val="00143ED8"/>
    <w:rsid w:val="00143F6C"/>
    <w:rsid w:val="0014477A"/>
    <w:rsid w:val="00144D0B"/>
    <w:rsid w:val="001457F0"/>
    <w:rsid w:val="0014649B"/>
    <w:rsid w:val="00146BA9"/>
    <w:rsid w:val="001479DA"/>
    <w:rsid w:val="00147E33"/>
    <w:rsid w:val="0015051A"/>
    <w:rsid w:val="0015079C"/>
    <w:rsid w:val="001513CC"/>
    <w:rsid w:val="001518E2"/>
    <w:rsid w:val="00151901"/>
    <w:rsid w:val="00151B14"/>
    <w:rsid w:val="00151BE8"/>
    <w:rsid w:val="001525C5"/>
    <w:rsid w:val="00152C32"/>
    <w:rsid w:val="00153259"/>
    <w:rsid w:val="00153FF6"/>
    <w:rsid w:val="00154216"/>
    <w:rsid w:val="00154260"/>
    <w:rsid w:val="00154291"/>
    <w:rsid w:val="00154DDC"/>
    <w:rsid w:val="00155336"/>
    <w:rsid w:val="00156265"/>
    <w:rsid w:val="00156B87"/>
    <w:rsid w:val="00157116"/>
    <w:rsid w:val="00157882"/>
    <w:rsid w:val="00157E3E"/>
    <w:rsid w:val="0016062D"/>
    <w:rsid w:val="0016086E"/>
    <w:rsid w:val="00160F99"/>
    <w:rsid w:val="001615E2"/>
    <w:rsid w:val="00161A6B"/>
    <w:rsid w:val="00161FC4"/>
    <w:rsid w:val="001621ED"/>
    <w:rsid w:val="00162239"/>
    <w:rsid w:val="0016257D"/>
    <w:rsid w:val="001625FC"/>
    <w:rsid w:val="00162BF6"/>
    <w:rsid w:val="00162CC7"/>
    <w:rsid w:val="0016302D"/>
    <w:rsid w:val="001636A1"/>
    <w:rsid w:val="00164BFC"/>
    <w:rsid w:val="00164CC2"/>
    <w:rsid w:val="00164CF3"/>
    <w:rsid w:val="00164D0A"/>
    <w:rsid w:val="001650BD"/>
    <w:rsid w:val="00165517"/>
    <w:rsid w:val="00166A2B"/>
    <w:rsid w:val="0016754C"/>
    <w:rsid w:val="00167947"/>
    <w:rsid w:val="00167BAA"/>
    <w:rsid w:val="00167FB2"/>
    <w:rsid w:val="001705BC"/>
    <w:rsid w:val="001716C5"/>
    <w:rsid w:val="00171B57"/>
    <w:rsid w:val="00171E97"/>
    <w:rsid w:val="00172DFD"/>
    <w:rsid w:val="001731E7"/>
    <w:rsid w:val="001734E1"/>
    <w:rsid w:val="00173BB3"/>
    <w:rsid w:val="00175286"/>
    <w:rsid w:val="0017674D"/>
    <w:rsid w:val="00177308"/>
    <w:rsid w:val="00177610"/>
    <w:rsid w:val="00177681"/>
    <w:rsid w:val="001776A1"/>
    <w:rsid w:val="00177FF9"/>
    <w:rsid w:val="00180841"/>
    <w:rsid w:val="00180B45"/>
    <w:rsid w:val="00181429"/>
    <w:rsid w:val="0018198D"/>
    <w:rsid w:val="00181B73"/>
    <w:rsid w:val="00181CFC"/>
    <w:rsid w:val="0018273D"/>
    <w:rsid w:val="00183777"/>
    <w:rsid w:val="00183957"/>
    <w:rsid w:val="00184696"/>
    <w:rsid w:val="00185A3D"/>
    <w:rsid w:val="00185EF7"/>
    <w:rsid w:val="001860EB"/>
    <w:rsid w:val="001864B5"/>
    <w:rsid w:val="00186B24"/>
    <w:rsid w:val="00190766"/>
    <w:rsid w:val="001908C0"/>
    <w:rsid w:val="00190BCE"/>
    <w:rsid w:val="00191DD7"/>
    <w:rsid w:val="0019449C"/>
    <w:rsid w:val="00194D01"/>
    <w:rsid w:val="00194D49"/>
    <w:rsid w:val="001958B5"/>
    <w:rsid w:val="001976E1"/>
    <w:rsid w:val="001A01F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B5A"/>
    <w:rsid w:val="001A5ECE"/>
    <w:rsid w:val="001A6083"/>
    <w:rsid w:val="001A6AEE"/>
    <w:rsid w:val="001A71B1"/>
    <w:rsid w:val="001A75DD"/>
    <w:rsid w:val="001A7921"/>
    <w:rsid w:val="001A7BBB"/>
    <w:rsid w:val="001B0235"/>
    <w:rsid w:val="001B0A61"/>
    <w:rsid w:val="001B0CB4"/>
    <w:rsid w:val="001B0EA0"/>
    <w:rsid w:val="001B108E"/>
    <w:rsid w:val="001B15AD"/>
    <w:rsid w:val="001B1665"/>
    <w:rsid w:val="001B172D"/>
    <w:rsid w:val="001B1A39"/>
    <w:rsid w:val="001B1AF7"/>
    <w:rsid w:val="001B1DE0"/>
    <w:rsid w:val="001B2221"/>
    <w:rsid w:val="001B322C"/>
    <w:rsid w:val="001B3E1C"/>
    <w:rsid w:val="001B430E"/>
    <w:rsid w:val="001B49C1"/>
    <w:rsid w:val="001B4B89"/>
    <w:rsid w:val="001B4BF6"/>
    <w:rsid w:val="001B4E51"/>
    <w:rsid w:val="001B57BC"/>
    <w:rsid w:val="001B5EF8"/>
    <w:rsid w:val="001B621D"/>
    <w:rsid w:val="001B67F0"/>
    <w:rsid w:val="001B6BD6"/>
    <w:rsid w:val="001B6D08"/>
    <w:rsid w:val="001B7102"/>
    <w:rsid w:val="001B7380"/>
    <w:rsid w:val="001B7861"/>
    <w:rsid w:val="001B7F32"/>
    <w:rsid w:val="001C10F5"/>
    <w:rsid w:val="001C11DF"/>
    <w:rsid w:val="001C1655"/>
    <w:rsid w:val="001C2BF4"/>
    <w:rsid w:val="001C345F"/>
    <w:rsid w:val="001C41C8"/>
    <w:rsid w:val="001C440B"/>
    <w:rsid w:val="001C4600"/>
    <w:rsid w:val="001C4969"/>
    <w:rsid w:val="001C4B9D"/>
    <w:rsid w:val="001C5433"/>
    <w:rsid w:val="001C5DE9"/>
    <w:rsid w:val="001C5E1B"/>
    <w:rsid w:val="001C5FFA"/>
    <w:rsid w:val="001C63A4"/>
    <w:rsid w:val="001C65F2"/>
    <w:rsid w:val="001C6875"/>
    <w:rsid w:val="001C7293"/>
    <w:rsid w:val="001C750E"/>
    <w:rsid w:val="001D0E43"/>
    <w:rsid w:val="001D17A3"/>
    <w:rsid w:val="001D17C7"/>
    <w:rsid w:val="001D2577"/>
    <w:rsid w:val="001D2C85"/>
    <w:rsid w:val="001D3445"/>
    <w:rsid w:val="001D352D"/>
    <w:rsid w:val="001D3797"/>
    <w:rsid w:val="001D3A32"/>
    <w:rsid w:val="001D3BE0"/>
    <w:rsid w:val="001D3CD5"/>
    <w:rsid w:val="001D3D21"/>
    <w:rsid w:val="001D57DF"/>
    <w:rsid w:val="001D67C4"/>
    <w:rsid w:val="001D6870"/>
    <w:rsid w:val="001D6BE0"/>
    <w:rsid w:val="001D6BE4"/>
    <w:rsid w:val="001D7998"/>
    <w:rsid w:val="001E005F"/>
    <w:rsid w:val="001E0392"/>
    <w:rsid w:val="001E03F3"/>
    <w:rsid w:val="001E0434"/>
    <w:rsid w:val="001E13BB"/>
    <w:rsid w:val="001E23B3"/>
    <w:rsid w:val="001E2ADD"/>
    <w:rsid w:val="001E340E"/>
    <w:rsid w:val="001E3522"/>
    <w:rsid w:val="001E3B76"/>
    <w:rsid w:val="001E3C71"/>
    <w:rsid w:val="001E4C9F"/>
    <w:rsid w:val="001E5705"/>
    <w:rsid w:val="001E5A94"/>
    <w:rsid w:val="001E5B35"/>
    <w:rsid w:val="001E5FE6"/>
    <w:rsid w:val="001E60EE"/>
    <w:rsid w:val="001E616B"/>
    <w:rsid w:val="001E6275"/>
    <w:rsid w:val="001E69CD"/>
    <w:rsid w:val="001E6A69"/>
    <w:rsid w:val="001E6D52"/>
    <w:rsid w:val="001E7591"/>
    <w:rsid w:val="001E7679"/>
    <w:rsid w:val="001F0566"/>
    <w:rsid w:val="001F1063"/>
    <w:rsid w:val="001F14C1"/>
    <w:rsid w:val="001F1D12"/>
    <w:rsid w:val="001F2163"/>
    <w:rsid w:val="001F2310"/>
    <w:rsid w:val="001F2577"/>
    <w:rsid w:val="001F269B"/>
    <w:rsid w:val="001F2E67"/>
    <w:rsid w:val="001F3184"/>
    <w:rsid w:val="001F41E4"/>
    <w:rsid w:val="001F5848"/>
    <w:rsid w:val="001F6D5F"/>
    <w:rsid w:val="002009B6"/>
    <w:rsid w:val="00200E24"/>
    <w:rsid w:val="00200FBC"/>
    <w:rsid w:val="00201DA3"/>
    <w:rsid w:val="00201DD4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5"/>
    <w:rsid w:val="002036FE"/>
    <w:rsid w:val="0020379E"/>
    <w:rsid w:val="00203D6C"/>
    <w:rsid w:val="00203FB5"/>
    <w:rsid w:val="00204034"/>
    <w:rsid w:val="00204A62"/>
    <w:rsid w:val="00204DEC"/>
    <w:rsid w:val="00205184"/>
    <w:rsid w:val="0020551C"/>
    <w:rsid w:val="0020563D"/>
    <w:rsid w:val="00205B9C"/>
    <w:rsid w:val="00205C4A"/>
    <w:rsid w:val="00206AAE"/>
    <w:rsid w:val="00206CD2"/>
    <w:rsid w:val="00206D11"/>
    <w:rsid w:val="00207346"/>
    <w:rsid w:val="00207808"/>
    <w:rsid w:val="00207E0B"/>
    <w:rsid w:val="0021015A"/>
    <w:rsid w:val="00210621"/>
    <w:rsid w:val="00210A12"/>
    <w:rsid w:val="002111CE"/>
    <w:rsid w:val="00211437"/>
    <w:rsid w:val="00211D7B"/>
    <w:rsid w:val="0021233C"/>
    <w:rsid w:val="0021251F"/>
    <w:rsid w:val="00212EC7"/>
    <w:rsid w:val="00213169"/>
    <w:rsid w:val="0021344E"/>
    <w:rsid w:val="002138B1"/>
    <w:rsid w:val="00213F27"/>
    <w:rsid w:val="00214492"/>
    <w:rsid w:val="002149E6"/>
    <w:rsid w:val="00214D13"/>
    <w:rsid w:val="00214E1D"/>
    <w:rsid w:val="0021524E"/>
    <w:rsid w:val="0021558F"/>
    <w:rsid w:val="00215A4A"/>
    <w:rsid w:val="002164AF"/>
    <w:rsid w:val="002171D9"/>
    <w:rsid w:val="002172D2"/>
    <w:rsid w:val="00217731"/>
    <w:rsid w:val="00217BE9"/>
    <w:rsid w:val="0022096A"/>
    <w:rsid w:val="002209AA"/>
    <w:rsid w:val="00220A17"/>
    <w:rsid w:val="00220C1F"/>
    <w:rsid w:val="00220FD9"/>
    <w:rsid w:val="002213E0"/>
    <w:rsid w:val="00221BEF"/>
    <w:rsid w:val="00221D74"/>
    <w:rsid w:val="00222486"/>
    <w:rsid w:val="00222D8F"/>
    <w:rsid w:val="00222F42"/>
    <w:rsid w:val="0022389E"/>
    <w:rsid w:val="00223A50"/>
    <w:rsid w:val="00223AFD"/>
    <w:rsid w:val="0022402F"/>
    <w:rsid w:val="0022451C"/>
    <w:rsid w:val="00224FDD"/>
    <w:rsid w:val="00225157"/>
    <w:rsid w:val="00225343"/>
    <w:rsid w:val="002254AB"/>
    <w:rsid w:val="00225BB7"/>
    <w:rsid w:val="00225D6A"/>
    <w:rsid w:val="00226BD9"/>
    <w:rsid w:val="00227042"/>
    <w:rsid w:val="0022739E"/>
    <w:rsid w:val="00227817"/>
    <w:rsid w:val="002278AE"/>
    <w:rsid w:val="00227BCB"/>
    <w:rsid w:val="00230337"/>
    <w:rsid w:val="00230AFF"/>
    <w:rsid w:val="0023124F"/>
    <w:rsid w:val="0023125D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40E"/>
    <w:rsid w:val="00235643"/>
    <w:rsid w:val="00235E64"/>
    <w:rsid w:val="0023651B"/>
    <w:rsid w:val="00236545"/>
    <w:rsid w:val="00237819"/>
    <w:rsid w:val="00240B9D"/>
    <w:rsid w:val="00240EF4"/>
    <w:rsid w:val="00240EF5"/>
    <w:rsid w:val="0024186E"/>
    <w:rsid w:val="00241B47"/>
    <w:rsid w:val="00241E53"/>
    <w:rsid w:val="00242A1B"/>
    <w:rsid w:val="00242AE6"/>
    <w:rsid w:val="002431CC"/>
    <w:rsid w:val="0024369F"/>
    <w:rsid w:val="0024384F"/>
    <w:rsid w:val="00243BD6"/>
    <w:rsid w:val="00244605"/>
    <w:rsid w:val="00245EA0"/>
    <w:rsid w:val="002461B2"/>
    <w:rsid w:val="0025064B"/>
    <w:rsid w:val="002511F4"/>
    <w:rsid w:val="002517EF"/>
    <w:rsid w:val="0025282B"/>
    <w:rsid w:val="00252F21"/>
    <w:rsid w:val="0025338F"/>
    <w:rsid w:val="0025339A"/>
    <w:rsid w:val="002555B0"/>
    <w:rsid w:val="00255949"/>
    <w:rsid w:val="00256844"/>
    <w:rsid w:val="00257912"/>
    <w:rsid w:val="00257A70"/>
    <w:rsid w:val="00257F25"/>
    <w:rsid w:val="00260B50"/>
    <w:rsid w:val="00260BD5"/>
    <w:rsid w:val="00260FDB"/>
    <w:rsid w:val="00261337"/>
    <w:rsid w:val="00261446"/>
    <w:rsid w:val="002618EE"/>
    <w:rsid w:val="00262294"/>
    <w:rsid w:val="00262657"/>
    <w:rsid w:val="00262F89"/>
    <w:rsid w:val="00263404"/>
    <w:rsid w:val="00264D5B"/>
    <w:rsid w:val="00264DF3"/>
    <w:rsid w:val="0026592B"/>
    <w:rsid w:val="00265A99"/>
    <w:rsid w:val="00265C74"/>
    <w:rsid w:val="00266959"/>
    <w:rsid w:val="00267233"/>
    <w:rsid w:val="002675D7"/>
    <w:rsid w:val="002702EA"/>
    <w:rsid w:val="002709A1"/>
    <w:rsid w:val="00271218"/>
    <w:rsid w:val="00271A7A"/>
    <w:rsid w:val="002731AF"/>
    <w:rsid w:val="002738CF"/>
    <w:rsid w:val="00273C56"/>
    <w:rsid w:val="00274185"/>
    <w:rsid w:val="00274A5C"/>
    <w:rsid w:val="00274AE0"/>
    <w:rsid w:val="00274EA1"/>
    <w:rsid w:val="002750A4"/>
    <w:rsid w:val="00275954"/>
    <w:rsid w:val="00275E01"/>
    <w:rsid w:val="002765F6"/>
    <w:rsid w:val="002768BB"/>
    <w:rsid w:val="0027698D"/>
    <w:rsid w:val="002773D2"/>
    <w:rsid w:val="00277594"/>
    <w:rsid w:val="0028004E"/>
    <w:rsid w:val="002814A0"/>
    <w:rsid w:val="00281EC0"/>
    <w:rsid w:val="002821B8"/>
    <w:rsid w:val="002824A8"/>
    <w:rsid w:val="0028253F"/>
    <w:rsid w:val="00283414"/>
    <w:rsid w:val="00283C6E"/>
    <w:rsid w:val="0028416C"/>
    <w:rsid w:val="00284409"/>
    <w:rsid w:val="00285089"/>
    <w:rsid w:val="002858DE"/>
    <w:rsid w:val="002863B1"/>
    <w:rsid w:val="002867DC"/>
    <w:rsid w:val="00286FDC"/>
    <w:rsid w:val="0029046C"/>
    <w:rsid w:val="002905F2"/>
    <w:rsid w:val="0029060C"/>
    <w:rsid w:val="00291264"/>
    <w:rsid w:val="00291311"/>
    <w:rsid w:val="00292584"/>
    <w:rsid w:val="00292AD8"/>
    <w:rsid w:val="0029384A"/>
    <w:rsid w:val="00293F43"/>
    <w:rsid w:val="00294AFD"/>
    <w:rsid w:val="00294CF3"/>
    <w:rsid w:val="00294FA3"/>
    <w:rsid w:val="002959FF"/>
    <w:rsid w:val="00295B60"/>
    <w:rsid w:val="00296B48"/>
    <w:rsid w:val="00297999"/>
    <w:rsid w:val="002A0052"/>
    <w:rsid w:val="002A0222"/>
    <w:rsid w:val="002A056E"/>
    <w:rsid w:val="002A0CB9"/>
    <w:rsid w:val="002A0F59"/>
    <w:rsid w:val="002A13B2"/>
    <w:rsid w:val="002A1CE8"/>
    <w:rsid w:val="002A2784"/>
    <w:rsid w:val="002A30A7"/>
    <w:rsid w:val="002A3378"/>
    <w:rsid w:val="002A341C"/>
    <w:rsid w:val="002A4069"/>
    <w:rsid w:val="002A4B8C"/>
    <w:rsid w:val="002A4DCE"/>
    <w:rsid w:val="002A52B4"/>
    <w:rsid w:val="002A578B"/>
    <w:rsid w:val="002A57E1"/>
    <w:rsid w:val="002A5B5E"/>
    <w:rsid w:val="002A6B8C"/>
    <w:rsid w:val="002A6BCC"/>
    <w:rsid w:val="002A6D08"/>
    <w:rsid w:val="002A790B"/>
    <w:rsid w:val="002A7D48"/>
    <w:rsid w:val="002A7F37"/>
    <w:rsid w:val="002B177B"/>
    <w:rsid w:val="002B1999"/>
    <w:rsid w:val="002B1F7B"/>
    <w:rsid w:val="002B2185"/>
    <w:rsid w:val="002B2190"/>
    <w:rsid w:val="002B2F1C"/>
    <w:rsid w:val="002B333C"/>
    <w:rsid w:val="002B451D"/>
    <w:rsid w:val="002B4CBE"/>
    <w:rsid w:val="002B5C25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4830"/>
    <w:rsid w:val="002C4F03"/>
    <w:rsid w:val="002C4F3B"/>
    <w:rsid w:val="002C4FC2"/>
    <w:rsid w:val="002C5048"/>
    <w:rsid w:val="002C572D"/>
    <w:rsid w:val="002C5749"/>
    <w:rsid w:val="002C5A8D"/>
    <w:rsid w:val="002C5DA4"/>
    <w:rsid w:val="002C6291"/>
    <w:rsid w:val="002C699C"/>
    <w:rsid w:val="002D09D2"/>
    <w:rsid w:val="002D11D8"/>
    <w:rsid w:val="002D12BC"/>
    <w:rsid w:val="002D19C3"/>
    <w:rsid w:val="002D2E31"/>
    <w:rsid w:val="002D3198"/>
    <w:rsid w:val="002D3485"/>
    <w:rsid w:val="002D396F"/>
    <w:rsid w:val="002D3B23"/>
    <w:rsid w:val="002D3D48"/>
    <w:rsid w:val="002D3DDC"/>
    <w:rsid w:val="002D450C"/>
    <w:rsid w:val="002D48AB"/>
    <w:rsid w:val="002D48BA"/>
    <w:rsid w:val="002D4EAA"/>
    <w:rsid w:val="002D51EE"/>
    <w:rsid w:val="002D5D4B"/>
    <w:rsid w:val="002D60BC"/>
    <w:rsid w:val="002D6147"/>
    <w:rsid w:val="002D69E0"/>
    <w:rsid w:val="002D6DE2"/>
    <w:rsid w:val="002D6FD2"/>
    <w:rsid w:val="002D7ADA"/>
    <w:rsid w:val="002E10A7"/>
    <w:rsid w:val="002E160F"/>
    <w:rsid w:val="002E1690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5A2"/>
    <w:rsid w:val="002E463C"/>
    <w:rsid w:val="002E5289"/>
    <w:rsid w:val="002E5695"/>
    <w:rsid w:val="002E5A94"/>
    <w:rsid w:val="002E60C0"/>
    <w:rsid w:val="002E790D"/>
    <w:rsid w:val="002E7C7F"/>
    <w:rsid w:val="002F0858"/>
    <w:rsid w:val="002F2AF8"/>
    <w:rsid w:val="002F30AD"/>
    <w:rsid w:val="002F3555"/>
    <w:rsid w:val="002F4C8B"/>
    <w:rsid w:val="002F5B9E"/>
    <w:rsid w:val="002F5BC8"/>
    <w:rsid w:val="002F5D99"/>
    <w:rsid w:val="002F62B8"/>
    <w:rsid w:val="002F670C"/>
    <w:rsid w:val="002F677A"/>
    <w:rsid w:val="002F69C8"/>
    <w:rsid w:val="002F69D1"/>
    <w:rsid w:val="002F701B"/>
    <w:rsid w:val="002F743C"/>
    <w:rsid w:val="003001A5"/>
    <w:rsid w:val="00300E2B"/>
    <w:rsid w:val="0030138D"/>
    <w:rsid w:val="0030230A"/>
    <w:rsid w:val="00302AEA"/>
    <w:rsid w:val="00302F8C"/>
    <w:rsid w:val="00303234"/>
    <w:rsid w:val="0030334D"/>
    <w:rsid w:val="00303D47"/>
    <w:rsid w:val="003040E6"/>
    <w:rsid w:val="003040EB"/>
    <w:rsid w:val="003047F3"/>
    <w:rsid w:val="003048DE"/>
    <w:rsid w:val="00304A6B"/>
    <w:rsid w:val="00304A9A"/>
    <w:rsid w:val="00306462"/>
    <w:rsid w:val="00306E7E"/>
    <w:rsid w:val="00307714"/>
    <w:rsid w:val="003077C9"/>
    <w:rsid w:val="003102D9"/>
    <w:rsid w:val="00310756"/>
    <w:rsid w:val="0031249F"/>
    <w:rsid w:val="00312CFD"/>
    <w:rsid w:val="00313087"/>
    <w:rsid w:val="00313902"/>
    <w:rsid w:val="00313A77"/>
    <w:rsid w:val="00313D9C"/>
    <w:rsid w:val="00314045"/>
    <w:rsid w:val="003142E3"/>
    <w:rsid w:val="00314455"/>
    <w:rsid w:val="00316581"/>
    <w:rsid w:val="0031677B"/>
    <w:rsid w:val="003168B2"/>
    <w:rsid w:val="003168B4"/>
    <w:rsid w:val="00317871"/>
    <w:rsid w:val="00321156"/>
    <w:rsid w:val="0032130F"/>
    <w:rsid w:val="00321A57"/>
    <w:rsid w:val="00321C59"/>
    <w:rsid w:val="00321C73"/>
    <w:rsid w:val="0032211B"/>
    <w:rsid w:val="00322638"/>
    <w:rsid w:val="00322BFF"/>
    <w:rsid w:val="00323502"/>
    <w:rsid w:val="003238A2"/>
    <w:rsid w:val="00323A1C"/>
    <w:rsid w:val="00323E4D"/>
    <w:rsid w:val="003247C0"/>
    <w:rsid w:val="003249CB"/>
    <w:rsid w:val="00324ACD"/>
    <w:rsid w:val="003256AB"/>
    <w:rsid w:val="00325839"/>
    <w:rsid w:val="00326854"/>
    <w:rsid w:val="00326A99"/>
    <w:rsid w:val="00327048"/>
    <w:rsid w:val="003315A9"/>
    <w:rsid w:val="003317F6"/>
    <w:rsid w:val="00331D4A"/>
    <w:rsid w:val="003321CB"/>
    <w:rsid w:val="003325CD"/>
    <w:rsid w:val="003326C4"/>
    <w:rsid w:val="0033288B"/>
    <w:rsid w:val="0033382F"/>
    <w:rsid w:val="00333D36"/>
    <w:rsid w:val="00333E1A"/>
    <w:rsid w:val="00333E2B"/>
    <w:rsid w:val="00335680"/>
    <w:rsid w:val="003366BB"/>
    <w:rsid w:val="003369B3"/>
    <w:rsid w:val="00337E02"/>
    <w:rsid w:val="003404D7"/>
    <w:rsid w:val="00340671"/>
    <w:rsid w:val="00340949"/>
    <w:rsid w:val="00340C2F"/>
    <w:rsid w:val="00340E68"/>
    <w:rsid w:val="00342563"/>
    <w:rsid w:val="0034262A"/>
    <w:rsid w:val="00343131"/>
    <w:rsid w:val="0034379F"/>
    <w:rsid w:val="00344316"/>
    <w:rsid w:val="00344CE0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ACF"/>
    <w:rsid w:val="00351C5B"/>
    <w:rsid w:val="00351C91"/>
    <w:rsid w:val="0035338C"/>
    <w:rsid w:val="003534EE"/>
    <w:rsid w:val="00354F98"/>
    <w:rsid w:val="00355390"/>
    <w:rsid w:val="00355495"/>
    <w:rsid w:val="00355E19"/>
    <w:rsid w:val="00355EA3"/>
    <w:rsid w:val="00356035"/>
    <w:rsid w:val="003562F9"/>
    <w:rsid w:val="0035676D"/>
    <w:rsid w:val="00356B41"/>
    <w:rsid w:val="00356E9A"/>
    <w:rsid w:val="00357F28"/>
    <w:rsid w:val="00360369"/>
    <w:rsid w:val="00361133"/>
    <w:rsid w:val="00361516"/>
    <w:rsid w:val="00361552"/>
    <w:rsid w:val="00361A13"/>
    <w:rsid w:val="00362014"/>
    <w:rsid w:val="00362AA4"/>
    <w:rsid w:val="00362E24"/>
    <w:rsid w:val="003632F1"/>
    <w:rsid w:val="00363308"/>
    <w:rsid w:val="00365B99"/>
    <w:rsid w:val="003662BD"/>
    <w:rsid w:val="003665C8"/>
    <w:rsid w:val="003672D6"/>
    <w:rsid w:val="0036768F"/>
    <w:rsid w:val="00367977"/>
    <w:rsid w:val="00367A23"/>
    <w:rsid w:val="00367CBB"/>
    <w:rsid w:val="00367D39"/>
    <w:rsid w:val="00370DF0"/>
    <w:rsid w:val="00370E3F"/>
    <w:rsid w:val="00371EB3"/>
    <w:rsid w:val="00372770"/>
    <w:rsid w:val="00372CEA"/>
    <w:rsid w:val="00372EDB"/>
    <w:rsid w:val="00373F8D"/>
    <w:rsid w:val="00373FB3"/>
    <w:rsid w:val="003740E1"/>
    <w:rsid w:val="00374251"/>
    <w:rsid w:val="0037470B"/>
    <w:rsid w:val="00375346"/>
    <w:rsid w:val="003766F6"/>
    <w:rsid w:val="00376A40"/>
    <w:rsid w:val="00376ABA"/>
    <w:rsid w:val="00376B0C"/>
    <w:rsid w:val="00376E64"/>
    <w:rsid w:val="0037767E"/>
    <w:rsid w:val="00380530"/>
    <w:rsid w:val="00380E8B"/>
    <w:rsid w:val="00381319"/>
    <w:rsid w:val="0038237B"/>
    <w:rsid w:val="00382CD3"/>
    <w:rsid w:val="00382D59"/>
    <w:rsid w:val="00382D6E"/>
    <w:rsid w:val="0038328D"/>
    <w:rsid w:val="00383504"/>
    <w:rsid w:val="00384254"/>
    <w:rsid w:val="0038493A"/>
    <w:rsid w:val="00384B00"/>
    <w:rsid w:val="0038510B"/>
    <w:rsid w:val="00385843"/>
    <w:rsid w:val="00385FF7"/>
    <w:rsid w:val="00386E2E"/>
    <w:rsid w:val="00390064"/>
    <w:rsid w:val="003904E9"/>
    <w:rsid w:val="00390DE8"/>
    <w:rsid w:val="00391105"/>
    <w:rsid w:val="00391304"/>
    <w:rsid w:val="00391E34"/>
    <w:rsid w:val="00391F0D"/>
    <w:rsid w:val="00392028"/>
    <w:rsid w:val="003922C7"/>
    <w:rsid w:val="003922E9"/>
    <w:rsid w:val="0039268E"/>
    <w:rsid w:val="00392F93"/>
    <w:rsid w:val="00393962"/>
    <w:rsid w:val="003941D7"/>
    <w:rsid w:val="00395211"/>
    <w:rsid w:val="00395E93"/>
    <w:rsid w:val="00396B7B"/>
    <w:rsid w:val="00396BFF"/>
    <w:rsid w:val="00397531"/>
    <w:rsid w:val="00397791"/>
    <w:rsid w:val="00397A0B"/>
    <w:rsid w:val="003A0024"/>
    <w:rsid w:val="003A0147"/>
    <w:rsid w:val="003A015D"/>
    <w:rsid w:val="003A04B0"/>
    <w:rsid w:val="003A0E89"/>
    <w:rsid w:val="003A0FBE"/>
    <w:rsid w:val="003A12A5"/>
    <w:rsid w:val="003A1D25"/>
    <w:rsid w:val="003A1E49"/>
    <w:rsid w:val="003A1FA8"/>
    <w:rsid w:val="003A278B"/>
    <w:rsid w:val="003A2D46"/>
    <w:rsid w:val="003A4A1C"/>
    <w:rsid w:val="003A4FD0"/>
    <w:rsid w:val="003A513C"/>
    <w:rsid w:val="003A5303"/>
    <w:rsid w:val="003A546B"/>
    <w:rsid w:val="003A54A6"/>
    <w:rsid w:val="003A61BC"/>
    <w:rsid w:val="003A6491"/>
    <w:rsid w:val="003A6CD0"/>
    <w:rsid w:val="003A6FCC"/>
    <w:rsid w:val="003A70C4"/>
    <w:rsid w:val="003A745D"/>
    <w:rsid w:val="003A7ED3"/>
    <w:rsid w:val="003B0117"/>
    <w:rsid w:val="003B015E"/>
    <w:rsid w:val="003B0BEF"/>
    <w:rsid w:val="003B166E"/>
    <w:rsid w:val="003B1999"/>
    <w:rsid w:val="003B1C96"/>
    <w:rsid w:val="003B264D"/>
    <w:rsid w:val="003B2ABC"/>
    <w:rsid w:val="003B2BFE"/>
    <w:rsid w:val="003B4323"/>
    <w:rsid w:val="003B462E"/>
    <w:rsid w:val="003B481A"/>
    <w:rsid w:val="003B4DFE"/>
    <w:rsid w:val="003B4F75"/>
    <w:rsid w:val="003B5188"/>
    <w:rsid w:val="003B5E98"/>
    <w:rsid w:val="003B6B64"/>
    <w:rsid w:val="003B6CF7"/>
    <w:rsid w:val="003B713A"/>
    <w:rsid w:val="003B7171"/>
    <w:rsid w:val="003B738F"/>
    <w:rsid w:val="003B76F1"/>
    <w:rsid w:val="003C0818"/>
    <w:rsid w:val="003C0EF9"/>
    <w:rsid w:val="003C1461"/>
    <w:rsid w:val="003C307A"/>
    <w:rsid w:val="003C31E9"/>
    <w:rsid w:val="003C3333"/>
    <w:rsid w:val="003C34C5"/>
    <w:rsid w:val="003C4F41"/>
    <w:rsid w:val="003C5C6D"/>
    <w:rsid w:val="003C62DB"/>
    <w:rsid w:val="003C6E2E"/>
    <w:rsid w:val="003C6FFD"/>
    <w:rsid w:val="003C7405"/>
    <w:rsid w:val="003C77E6"/>
    <w:rsid w:val="003C7845"/>
    <w:rsid w:val="003C7D6D"/>
    <w:rsid w:val="003C7E27"/>
    <w:rsid w:val="003D0785"/>
    <w:rsid w:val="003D1960"/>
    <w:rsid w:val="003D2AEC"/>
    <w:rsid w:val="003D2C4F"/>
    <w:rsid w:val="003D380E"/>
    <w:rsid w:val="003D3EC8"/>
    <w:rsid w:val="003D446E"/>
    <w:rsid w:val="003D4DD1"/>
    <w:rsid w:val="003D5457"/>
    <w:rsid w:val="003D5B16"/>
    <w:rsid w:val="003D6526"/>
    <w:rsid w:val="003D659F"/>
    <w:rsid w:val="003D6EC2"/>
    <w:rsid w:val="003D71EC"/>
    <w:rsid w:val="003D746A"/>
    <w:rsid w:val="003D7BDA"/>
    <w:rsid w:val="003E00CA"/>
    <w:rsid w:val="003E04EF"/>
    <w:rsid w:val="003E0AD1"/>
    <w:rsid w:val="003E0CFE"/>
    <w:rsid w:val="003E1E35"/>
    <w:rsid w:val="003E2347"/>
    <w:rsid w:val="003E3309"/>
    <w:rsid w:val="003E35A1"/>
    <w:rsid w:val="003E396E"/>
    <w:rsid w:val="003E40FC"/>
    <w:rsid w:val="003E4473"/>
    <w:rsid w:val="003E453F"/>
    <w:rsid w:val="003E4800"/>
    <w:rsid w:val="003E4AE0"/>
    <w:rsid w:val="003E57AA"/>
    <w:rsid w:val="003E5AB7"/>
    <w:rsid w:val="003E5B5E"/>
    <w:rsid w:val="003E67D4"/>
    <w:rsid w:val="003E76AE"/>
    <w:rsid w:val="003E7E79"/>
    <w:rsid w:val="003E7E80"/>
    <w:rsid w:val="003F02DA"/>
    <w:rsid w:val="003F0A99"/>
    <w:rsid w:val="003F113B"/>
    <w:rsid w:val="003F2F0A"/>
    <w:rsid w:val="003F325D"/>
    <w:rsid w:val="003F34A2"/>
    <w:rsid w:val="003F3958"/>
    <w:rsid w:val="003F4B05"/>
    <w:rsid w:val="003F59C9"/>
    <w:rsid w:val="003F6DDA"/>
    <w:rsid w:val="003F773D"/>
    <w:rsid w:val="003F7836"/>
    <w:rsid w:val="00400049"/>
    <w:rsid w:val="00400070"/>
    <w:rsid w:val="00400358"/>
    <w:rsid w:val="00400376"/>
    <w:rsid w:val="004008F4"/>
    <w:rsid w:val="00400C5E"/>
    <w:rsid w:val="00401014"/>
    <w:rsid w:val="00402165"/>
    <w:rsid w:val="004021CE"/>
    <w:rsid w:val="00402A59"/>
    <w:rsid w:val="00404681"/>
    <w:rsid w:val="00404A1B"/>
    <w:rsid w:val="0040533A"/>
    <w:rsid w:val="004059D2"/>
    <w:rsid w:val="00406086"/>
    <w:rsid w:val="004065B8"/>
    <w:rsid w:val="00406671"/>
    <w:rsid w:val="0040675A"/>
    <w:rsid w:val="004068F9"/>
    <w:rsid w:val="00410833"/>
    <w:rsid w:val="004108BE"/>
    <w:rsid w:val="00410C64"/>
    <w:rsid w:val="00411C2D"/>
    <w:rsid w:val="00411DC4"/>
    <w:rsid w:val="0041210E"/>
    <w:rsid w:val="0041223F"/>
    <w:rsid w:val="00412E18"/>
    <w:rsid w:val="004130E6"/>
    <w:rsid w:val="004131F3"/>
    <w:rsid w:val="004139CB"/>
    <w:rsid w:val="00413AA0"/>
    <w:rsid w:val="004145A4"/>
    <w:rsid w:val="00415001"/>
    <w:rsid w:val="004150EB"/>
    <w:rsid w:val="00415253"/>
    <w:rsid w:val="0041527C"/>
    <w:rsid w:val="0041564E"/>
    <w:rsid w:val="0041595D"/>
    <w:rsid w:val="00415F21"/>
    <w:rsid w:val="00416058"/>
    <w:rsid w:val="00416620"/>
    <w:rsid w:val="00416CB1"/>
    <w:rsid w:val="00417F63"/>
    <w:rsid w:val="00420363"/>
    <w:rsid w:val="004208AD"/>
    <w:rsid w:val="00420D8B"/>
    <w:rsid w:val="00421CC0"/>
    <w:rsid w:val="00422DEA"/>
    <w:rsid w:val="00423B3B"/>
    <w:rsid w:val="00423F6D"/>
    <w:rsid w:val="00425291"/>
    <w:rsid w:val="00426457"/>
    <w:rsid w:val="00426585"/>
    <w:rsid w:val="00427F5C"/>
    <w:rsid w:val="0043003C"/>
    <w:rsid w:val="00430332"/>
    <w:rsid w:val="00430B79"/>
    <w:rsid w:val="00431B0C"/>
    <w:rsid w:val="00432484"/>
    <w:rsid w:val="00432913"/>
    <w:rsid w:val="00432959"/>
    <w:rsid w:val="0043309D"/>
    <w:rsid w:val="004333CB"/>
    <w:rsid w:val="004338F7"/>
    <w:rsid w:val="00433AA0"/>
    <w:rsid w:val="00433D7B"/>
    <w:rsid w:val="00433FA0"/>
    <w:rsid w:val="00434571"/>
    <w:rsid w:val="004346CD"/>
    <w:rsid w:val="00435147"/>
    <w:rsid w:val="00436343"/>
    <w:rsid w:val="004366BE"/>
    <w:rsid w:val="004370FC"/>
    <w:rsid w:val="004372EA"/>
    <w:rsid w:val="004372EC"/>
    <w:rsid w:val="004376E9"/>
    <w:rsid w:val="00437743"/>
    <w:rsid w:val="00440256"/>
    <w:rsid w:val="00440612"/>
    <w:rsid w:val="00440B66"/>
    <w:rsid w:val="00440E2E"/>
    <w:rsid w:val="0044234D"/>
    <w:rsid w:val="004423DF"/>
    <w:rsid w:val="00442802"/>
    <w:rsid w:val="0044444D"/>
    <w:rsid w:val="00444500"/>
    <w:rsid w:val="00445D4F"/>
    <w:rsid w:val="00445F17"/>
    <w:rsid w:val="004464C2"/>
    <w:rsid w:val="00446CDC"/>
    <w:rsid w:val="00447829"/>
    <w:rsid w:val="004478C3"/>
    <w:rsid w:val="004479E7"/>
    <w:rsid w:val="0045031A"/>
    <w:rsid w:val="004503BF"/>
    <w:rsid w:val="0045077F"/>
    <w:rsid w:val="004509FC"/>
    <w:rsid w:val="00450EBD"/>
    <w:rsid w:val="004511BF"/>
    <w:rsid w:val="00452605"/>
    <w:rsid w:val="00452C64"/>
    <w:rsid w:val="00452F77"/>
    <w:rsid w:val="004533CF"/>
    <w:rsid w:val="00454020"/>
    <w:rsid w:val="00454399"/>
    <w:rsid w:val="0045469F"/>
    <w:rsid w:val="004546B3"/>
    <w:rsid w:val="00454F4B"/>
    <w:rsid w:val="00455258"/>
    <w:rsid w:val="00455F60"/>
    <w:rsid w:val="0045770F"/>
    <w:rsid w:val="00457C22"/>
    <w:rsid w:val="00457F32"/>
    <w:rsid w:val="00460608"/>
    <w:rsid w:val="00461057"/>
    <w:rsid w:val="00461512"/>
    <w:rsid w:val="0046162B"/>
    <w:rsid w:val="00461EA9"/>
    <w:rsid w:val="00461F87"/>
    <w:rsid w:val="00462A72"/>
    <w:rsid w:val="00463B60"/>
    <w:rsid w:val="00463D03"/>
    <w:rsid w:val="00464857"/>
    <w:rsid w:val="00465E6D"/>
    <w:rsid w:val="00466309"/>
    <w:rsid w:val="00466B5A"/>
    <w:rsid w:val="00467AA5"/>
    <w:rsid w:val="00467CFE"/>
    <w:rsid w:val="00467FCC"/>
    <w:rsid w:val="00470A4C"/>
    <w:rsid w:val="00471368"/>
    <w:rsid w:val="00471520"/>
    <w:rsid w:val="0047177E"/>
    <w:rsid w:val="00471A10"/>
    <w:rsid w:val="0047287E"/>
    <w:rsid w:val="004733FE"/>
    <w:rsid w:val="0047341A"/>
    <w:rsid w:val="00474F86"/>
    <w:rsid w:val="0047546C"/>
    <w:rsid w:val="00476536"/>
    <w:rsid w:val="0047660A"/>
    <w:rsid w:val="00476750"/>
    <w:rsid w:val="00476AE2"/>
    <w:rsid w:val="00476DEE"/>
    <w:rsid w:val="00477514"/>
    <w:rsid w:val="004806FA"/>
    <w:rsid w:val="00480D39"/>
    <w:rsid w:val="00481393"/>
    <w:rsid w:val="004818F6"/>
    <w:rsid w:val="00481E54"/>
    <w:rsid w:val="00481E80"/>
    <w:rsid w:val="00482E2A"/>
    <w:rsid w:val="00484060"/>
    <w:rsid w:val="004843BF"/>
    <w:rsid w:val="004845A2"/>
    <w:rsid w:val="00485D25"/>
    <w:rsid w:val="0048697A"/>
    <w:rsid w:val="00487A4E"/>
    <w:rsid w:val="00487BBE"/>
    <w:rsid w:val="00490614"/>
    <w:rsid w:val="00490C2B"/>
    <w:rsid w:val="00490E49"/>
    <w:rsid w:val="00491D1B"/>
    <w:rsid w:val="00492EFA"/>
    <w:rsid w:val="00492F12"/>
    <w:rsid w:val="0049371E"/>
    <w:rsid w:val="00493866"/>
    <w:rsid w:val="004953C8"/>
    <w:rsid w:val="0049611D"/>
    <w:rsid w:val="00496345"/>
    <w:rsid w:val="0049660C"/>
    <w:rsid w:val="004969F3"/>
    <w:rsid w:val="0049707A"/>
    <w:rsid w:val="0049743B"/>
    <w:rsid w:val="00497A0F"/>
    <w:rsid w:val="00497C65"/>
    <w:rsid w:val="004A09D3"/>
    <w:rsid w:val="004A11F7"/>
    <w:rsid w:val="004A1E73"/>
    <w:rsid w:val="004A2046"/>
    <w:rsid w:val="004A2323"/>
    <w:rsid w:val="004A2377"/>
    <w:rsid w:val="004A2959"/>
    <w:rsid w:val="004A2FBE"/>
    <w:rsid w:val="004A34DF"/>
    <w:rsid w:val="004A3ADA"/>
    <w:rsid w:val="004A3FCB"/>
    <w:rsid w:val="004A4F5B"/>
    <w:rsid w:val="004A5065"/>
    <w:rsid w:val="004A5080"/>
    <w:rsid w:val="004A512F"/>
    <w:rsid w:val="004A5635"/>
    <w:rsid w:val="004A63AB"/>
    <w:rsid w:val="004A6CD8"/>
    <w:rsid w:val="004B0C11"/>
    <w:rsid w:val="004B17BE"/>
    <w:rsid w:val="004B1DF7"/>
    <w:rsid w:val="004B1F7E"/>
    <w:rsid w:val="004B2793"/>
    <w:rsid w:val="004B2889"/>
    <w:rsid w:val="004B3239"/>
    <w:rsid w:val="004B3579"/>
    <w:rsid w:val="004B36B5"/>
    <w:rsid w:val="004B427E"/>
    <w:rsid w:val="004B4320"/>
    <w:rsid w:val="004B575A"/>
    <w:rsid w:val="004B5C76"/>
    <w:rsid w:val="004B6944"/>
    <w:rsid w:val="004B6A85"/>
    <w:rsid w:val="004B6C50"/>
    <w:rsid w:val="004B7010"/>
    <w:rsid w:val="004B7659"/>
    <w:rsid w:val="004C0622"/>
    <w:rsid w:val="004C08C1"/>
    <w:rsid w:val="004C16E6"/>
    <w:rsid w:val="004C1784"/>
    <w:rsid w:val="004C2C4A"/>
    <w:rsid w:val="004C2E2F"/>
    <w:rsid w:val="004C495F"/>
    <w:rsid w:val="004C4BD4"/>
    <w:rsid w:val="004C505A"/>
    <w:rsid w:val="004C506A"/>
    <w:rsid w:val="004C5CD1"/>
    <w:rsid w:val="004C5DBD"/>
    <w:rsid w:val="004C6579"/>
    <w:rsid w:val="004C7C62"/>
    <w:rsid w:val="004D033A"/>
    <w:rsid w:val="004D19E6"/>
    <w:rsid w:val="004D1B25"/>
    <w:rsid w:val="004D1D19"/>
    <w:rsid w:val="004D2016"/>
    <w:rsid w:val="004D21AC"/>
    <w:rsid w:val="004D23A1"/>
    <w:rsid w:val="004D26CE"/>
    <w:rsid w:val="004D291B"/>
    <w:rsid w:val="004D2D50"/>
    <w:rsid w:val="004D3510"/>
    <w:rsid w:val="004D405D"/>
    <w:rsid w:val="004D4895"/>
    <w:rsid w:val="004D4FFA"/>
    <w:rsid w:val="004D5049"/>
    <w:rsid w:val="004D5584"/>
    <w:rsid w:val="004D5E9B"/>
    <w:rsid w:val="004D6260"/>
    <w:rsid w:val="004D64E5"/>
    <w:rsid w:val="004D7F4F"/>
    <w:rsid w:val="004E0029"/>
    <w:rsid w:val="004E0997"/>
    <w:rsid w:val="004E0CF0"/>
    <w:rsid w:val="004E0F56"/>
    <w:rsid w:val="004E1257"/>
    <w:rsid w:val="004E18F2"/>
    <w:rsid w:val="004E2062"/>
    <w:rsid w:val="004E2D17"/>
    <w:rsid w:val="004E2E35"/>
    <w:rsid w:val="004E36EF"/>
    <w:rsid w:val="004E37C7"/>
    <w:rsid w:val="004E3C1F"/>
    <w:rsid w:val="004E4013"/>
    <w:rsid w:val="004E42B5"/>
    <w:rsid w:val="004E4CEC"/>
    <w:rsid w:val="004E534A"/>
    <w:rsid w:val="004E5417"/>
    <w:rsid w:val="004E5AB7"/>
    <w:rsid w:val="004E5F05"/>
    <w:rsid w:val="004E632A"/>
    <w:rsid w:val="004E689C"/>
    <w:rsid w:val="004F0034"/>
    <w:rsid w:val="004F0490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6189"/>
    <w:rsid w:val="004F6818"/>
    <w:rsid w:val="004F7220"/>
    <w:rsid w:val="004F748C"/>
    <w:rsid w:val="004F7890"/>
    <w:rsid w:val="004F7ACA"/>
    <w:rsid w:val="005002D9"/>
    <w:rsid w:val="0050039D"/>
    <w:rsid w:val="00500B08"/>
    <w:rsid w:val="00500E24"/>
    <w:rsid w:val="005010BC"/>
    <w:rsid w:val="00501FA5"/>
    <w:rsid w:val="00503437"/>
    <w:rsid w:val="005035AA"/>
    <w:rsid w:val="00503918"/>
    <w:rsid w:val="005041C6"/>
    <w:rsid w:val="005052E7"/>
    <w:rsid w:val="005056A0"/>
    <w:rsid w:val="00505C64"/>
    <w:rsid w:val="005060B0"/>
    <w:rsid w:val="00506A04"/>
    <w:rsid w:val="00507250"/>
    <w:rsid w:val="00507654"/>
    <w:rsid w:val="00510207"/>
    <w:rsid w:val="00510AE0"/>
    <w:rsid w:val="005112F0"/>
    <w:rsid w:val="00511D25"/>
    <w:rsid w:val="00511E9F"/>
    <w:rsid w:val="00512238"/>
    <w:rsid w:val="00512285"/>
    <w:rsid w:val="00512618"/>
    <w:rsid w:val="00512FDF"/>
    <w:rsid w:val="0051359B"/>
    <w:rsid w:val="005154C6"/>
    <w:rsid w:val="00515911"/>
    <w:rsid w:val="00515F90"/>
    <w:rsid w:val="00516273"/>
    <w:rsid w:val="005169C8"/>
    <w:rsid w:val="00516DF5"/>
    <w:rsid w:val="00517243"/>
    <w:rsid w:val="005173EB"/>
    <w:rsid w:val="00517502"/>
    <w:rsid w:val="00517C73"/>
    <w:rsid w:val="00520093"/>
    <w:rsid w:val="00520C55"/>
    <w:rsid w:val="00521D84"/>
    <w:rsid w:val="00522336"/>
    <w:rsid w:val="005225A5"/>
    <w:rsid w:val="00523836"/>
    <w:rsid w:val="00523E3C"/>
    <w:rsid w:val="005249FB"/>
    <w:rsid w:val="00525D8E"/>
    <w:rsid w:val="00527BCC"/>
    <w:rsid w:val="00527DEC"/>
    <w:rsid w:val="00527F13"/>
    <w:rsid w:val="00527F71"/>
    <w:rsid w:val="005303C6"/>
    <w:rsid w:val="00530F6F"/>
    <w:rsid w:val="0053106E"/>
    <w:rsid w:val="0053125A"/>
    <w:rsid w:val="00531E8E"/>
    <w:rsid w:val="00532848"/>
    <w:rsid w:val="005329F7"/>
    <w:rsid w:val="005335B5"/>
    <w:rsid w:val="00534321"/>
    <w:rsid w:val="00534585"/>
    <w:rsid w:val="00534BFA"/>
    <w:rsid w:val="00534D18"/>
    <w:rsid w:val="005356A7"/>
    <w:rsid w:val="00535CE3"/>
    <w:rsid w:val="005362D2"/>
    <w:rsid w:val="0053732C"/>
    <w:rsid w:val="005375CC"/>
    <w:rsid w:val="00537F0D"/>
    <w:rsid w:val="005401BC"/>
    <w:rsid w:val="00540716"/>
    <w:rsid w:val="00540F74"/>
    <w:rsid w:val="005416C0"/>
    <w:rsid w:val="00541D1B"/>
    <w:rsid w:val="005433DF"/>
    <w:rsid w:val="00543E66"/>
    <w:rsid w:val="00543FE2"/>
    <w:rsid w:val="00544A77"/>
    <w:rsid w:val="00546016"/>
    <w:rsid w:val="0054647F"/>
    <w:rsid w:val="005473CD"/>
    <w:rsid w:val="00547770"/>
    <w:rsid w:val="00547852"/>
    <w:rsid w:val="005479B0"/>
    <w:rsid w:val="00547E09"/>
    <w:rsid w:val="005500FD"/>
    <w:rsid w:val="005501CB"/>
    <w:rsid w:val="00550F3D"/>
    <w:rsid w:val="0055111F"/>
    <w:rsid w:val="0055131F"/>
    <w:rsid w:val="005523C1"/>
    <w:rsid w:val="00552B8F"/>
    <w:rsid w:val="00553182"/>
    <w:rsid w:val="00553840"/>
    <w:rsid w:val="00554019"/>
    <w:rsid w:val="0055450E"/>
    <w:rsid w:val="00554659"/>
    <w:rsid w:val="00554702"/>
    <w:rsid w:val="0055567E"/>
    <w:rsid w:val="00555EED"/>
    <w:rsid w:val="00556C49"/>
    <w:rsid w:val="00556C5A"/>
    <w:rsid w:val="0055780E"/>
    <w:rsid w:val="0056002B"/>
    <w:rsid w:val="00561CC3"/>
    <w:rsid w:val="005620EF"/>
    <w:rsid w:val="00562504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70CDF"/>
    <w:rsid w:val="00570DB8"/>
    <w:rsid w:val="00571305"/>
    <w:rsid w:val="00571C22"/>
    <w:rsid w:val="00572538"/>
    <w:rsid w:val="00572543"/>
    <w:rsid w:val="00572D6F"/>
    <w:rsid w:val="00572EE3"/>
    <w:rsid w:val="00573A99"/>
    <w:rsid w:val="00573CB4"/>
    <w:rsid w:val="005743BB"/>
    <w:rsid w:val="00574436"/>
    <w:rsid w:val="005744CB"/>
    <w:rsid w:val="00575A0B"/>
    <w:rsid w:val="00575B15"/>
    <w:rsid w:val="00575FFD"/>
    <w:rsid w:val="005761A2"/>
    <w:rsid w:val="00576CD5"/>
    <w:rsid w:val="00577C69"/>
    <w:rsid w:val="00580775"/>
    <w:rsid w:val="00581098"/>
    <w:rsid w:val="00581FDE"/>
    <w:rsid w:val="005823F6"/>
    <w:rsid w:val="00582B5B"/>
    <w:rsid w:val="00582B8B"/>
    <w:rsid w:val="00583EE1"/>
    <w:rsid w:val="00584DFE"/>
    <w:rsid w:val="00585244"/>
    <w:rsid w:val="005853A7"/>
    <w:rsid w:val="00585F68"/>
    <w:rsid w:val="005869A5"/>
    <w:rsid w:val="005869CE"/>
    <w:rsid w:val="00586CBE"/>
    <w:rsid w:val="00587EC7"/>
    <w:rsid w:val="005906A2"/>
    <w:rsid w:val="005917BD"/>
    <w:rsid w:val="00591B7D"/>
    <w:rsid w:val="00593261"/>
    <w:rsid w:val="0059337B"/>
    <w:rsid w:val="00593746"/>
    <w:rsid w:val="0059400D"/>
    <w:rsid w:val="0059422D"/>
    <w:rsid w:val="005943D1"/>
    <w:rsid w:val="00594AE8"/>
    <w:rsid w:val="00594D1D"/>
    <w:rsid w:val="00595E82"/>
    <w:rsid w:val="00596929"/>
    <w:rsid w:val="00597405"/>
    <w:rsid w:val="005978D9"/>
    <w:rsid w:val="00597BDF"/>
    <w:rsid w:val="005A08B2"/>
    <w:rsid w:val="005A0C97"/>
    <w:rsid w:val="005A1649"/>
    <w:rsid w:val="005A19FD"/>
    <w:rsid w:val="005A1B59"/>
    <w:rsid w:val="005A2800"/>
    <w:rsid w:val="005A2BDF"/>
    <w:rsid w:val="005A2E4D"/>
    <w:rsid w:val="005A2F47"/>
    <w:rsid w:val="005A4274"/>
    <w:rsid w:val="005A461A"/>
    <w:rsid w:val="005A4EF6"/>
    <w:rsid w:val="005A5F92"/>
    <w:rsid w:val="005A6562"/>
    <w:rsid w:val="005A66DA"/>
    <w:rsid w:val="005A6C38"/>
    <w:rsid w:val="005A7E64"/>
    <w:rsid w:val="005B00FB"/>
    <w:rsid w:val="005B0E73"/>
    <w:rsid w:val="005B16A8"/>
    <w:rsid w:val="005B1E1A"/>
    <w:rsid w:val="005B2561"/>
    <w:rsid w:val="005B2C86"/>
    <w:rsid w:val="005B3167"/>
    <w:rsid w:val="005B3D7A"/>
    <w:rsid w:val="005B3FF2"/>
    <w:rsid w:val="005B417A"/>
    <w:rsid w:val="005B41DA"/>
    <w:rsid w:val="005B4A6B"/>
    <w:rsid w:val="005B4D80"/>
    <w:rsid w:val="005B5071"/>
    <w:rsid w:val="005B5B30"/>
    <w:rsid w:val="005B5B3C"/>
    <w:rsid w:val="005B5E52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331C"/>
    <w:rsid w:val="005C3B57"/>
    <w:rsid w:val="005C3D75"/>
    <w:rsid w:val="005C40DC"/>
    <w:rsid w:val="005C4160"/>
    <w:rsid w:val="005C4A69"/>
    <w:rsid w:val="005C4ACA"/>
    <w:rsid w:val="005C4D7F"/>
    <w:rsid w:val="005C4E02"/>
    <w:rsid w:val="005C50AB"/>
    <w:rsid w:val="005C58FB"/>
    <w:rsid w:val="005C6695"/>
    <w:rsid w:val="005C6A65"/>
    <w:rsid w:val="005C721C"/>
    <w:rsid w:val="005D04DF"/>
    <w:rsid w:val="005D0781"/>
    <w:rsid w:val="005D0810"/>
    <w:rsid w:val="005D09B3"/>
    <w:rsid w:val="005D0A41"/>
    <w:rsid w:val="005D0C8F"/>
    <w:rsid w:val="005D1C9C"/>
    <w:rsid w:val="005D2F99"/>
    <w:rsid w:val="005D32FE"/>
    <w:rsid w:val="005D3438"/>
    <w:rsid w:val="005D4480"/>
    <w:rsid w:val="005D482A"/>
    <w:rsid w:val="005D48DC"/>
    <w:rsid w:val="005D4ACE"/>
    <w:rsid w:val="005D68FB"/>
    <w:rsid w:val="005D69E6"/>
    <w:rsid w:val="005D6A7D"/>
    <w:rsid w:val="005D6E8D"/>
    <w:rsid w:val="005D6F5D"/>
    <w:rsid w:val="005E033D"/>
    <w:rsid w:val="005E0474"/>
    <w:rsid w:val="005E0C80"/>
    <w:rsid w:val="005E13F0"/>
    <w:rsid w:val="005E180A"/>
    <w:rsid w:val="005E1B51"/>
    <w:rsid w:val="005E1E8F"/>
    <w:rsid w:val="005E20F4"/>
    <w:rsid w:val="005E22EA"/>
    <w:rsid w:val="005E2673"/>
    <w:rsid w:val="005E2724"/>
    <w:rsid w:val="005E2AFF"/>
    <w:rsid w:val="005E343D"/>
    <w:rsid w:val="005E4226"/>
    <w:rsid w:val="005E429F"/>
    <w:rsid w:val="005E5E61"/>
    <w:rsid w:val="005E5E7B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3186"/>
    <w:rsid w:val="005F4144"/>
    <w:rsid w:val="005F46EF"/>
    <w:rsid w:val="005F5254"/>
    <w:rsid w:val="005F5663"/>
    <w:rsid w:val="005F590C"/>
    <w:rsid w:val="005F6322"/>
    <w:rsid w:val="005F644E"/>
    <w:rsid w:val="005F65B2"/>
    <w:rsid w:val="005F69D0"/>
    <w:rsid w:val="005F6F42"/>
    <w:rsid w:val="006002A9"/>
    <w:rsid w:val="0060097A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8F9"/>
    <w:rsid w:val="00604300"/>
    <w:rsid w:val="0060451C"/>
    <w:rsid w:val="00604848"/>
    <w:rsid w:val="00604AA9"/>
    <w:rsid w:val="00605099"/>
    <w:rsid w:val="00605405"/>
    <w:rsid w:val="006054AB"/>
    <w:rsid w:val="00605D7F"/>
    <w:rsid w:val="00605FA3"/>
    <w:rsid w:val="006067A9"/>
    <w:rsid w:val="006069F4"/>
    <w:rsid w:val="00606AAB"/>
    <w:rsid w:val="00606D01"/>
    <w:rsid w:val="0061080C"/>
    <w:rsid w:val="00610D68"/>
    <w:rsid w:val="00611060"/>
    <w:rsid w:val="00611186"/>
    <w:rsid w:val="00612018"/>
    <w:rsid w:val="00612067"/>
    <w:rsid w:val="00612163"/>
    <w:rsid w:val="006123D9"/>
    <w:rsid w:val="00612777"/>
    <w:rsid w:val="00612BEE"/>
    <w:rsid w:val="00612D2F"/>
    <w:rsid w:val="00612FC4"/>
    <w:rsid w:val="0061480B"/>
    <w:rsid w:val="00614C76"/>
    <w:rsid w:val="00614ED7"/>
    <w:rsid w:val="006161AF"/>
    <w:rsid w:val="0061629D"/>
    <w:rsid w:val="00617B33"/>
    <w:rsid w:val="00617B93"/>
    <w:rsid w:val="00617F0D"/>
    <w:rsid w:val="006202A8"/>
    <w:rsid w:val="006203D2"/>
    <w:rsid w:val="006213DC"/>
    <w:rsid w:val="00622ECA"/>
    <w:rsid w:val="006235A5"/>
    <w:rsid w:val="006238FA"/>
    <w:rsid w:val="00624406"/>
    <w:rsid w:val="00624500"/>
    <w:rsid w:val="006246DC"/>
    <w:rsid w:val="0062686D"/>
    <w:rsid w:val="00626B42"/>
    <w:rsid w:val="0062724B"/>
    <w:rsid w:val="00627A2E"/>
    <w:rsid w:val="0063040D"/>
    <w:rsid w:val="00630622"/>
    <w:rsid w:val="0063096C"/>
    <w:rsid w:val="006317FA"/>
    <w:rsid w:val="00632152"/>
    <w:rsid w:val="006323E5"/>
    <w:rsid w:val="00632623"/>
    <w:rsid w:val="0063327C"/>
    <w:rsid w:val="00633BBF"/>
    <w:rsid w:val="00633CFF"/>
    <w:rsid w:val="0063414A"/>
    <w:rsid w:val="00635013"/>
    <w:rsid w:val="00636128"/>
    <w:rsid w:val="006371A3"/>
    <w:rsid w:val="006376BA"/>
    <w:rsid w:val="00637CD3"/>
    <w:rsid w:val="00640668"/>
    <w:rsid w:val="00640FA8"/>
    <w:rsid w:val="006413AF"/>
    <w:rsid w:val="00641800"/>
    <w:rsid w:val="00641CBA"/>
    <w:rsid w:val="00642098"/>
    <w:rsid w:val="00643453"/>
    <w:rsid w:val="006440E9"/>
    <w:rsid w:val="00645270"/>
    <w:rsid w:val="0064599B"/>
    <w:rsid w:val="006459A5"/>
    <w:rsid w:val="00645E78"/>
    <w:rsid w:val="006467DF"/>
    <w:rsid w:val="00647933"/>
    <w:rsid w:val="00650519"/>
    <w:rsid w:val="00650CB6"/>
    <w:rsid w:val="00651233"/>
    <w:rsid w:val="0065165F"/>
    <w:rsid w:val="00651AAC"/>
    <w:rsid w:val="0065212E"/>
    <w:rsid w:val="00652165"/>
    <w:rsid w:val="006536E8"/>
    <w:rsid w:val="00654966"/>
    <w:rsid w:val="006553CF"/>
    <w:rsid w:val="00655945"/>
    <w:rsid w:val="0065656A"/>
    <w:rsid w:val="00656871"/>
    <w:rsid w:val="00656C13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46B"/>
    <w:rsid w:val="00663835"/>
    <w:rsid w:val="00663DAE"/>
    <w:rsid w:val="00664257"/>
    <w:rsid w:val="00664764"/>
    <w:rsid w:val="0066480E"/>
    <w:rsid w:val="00664BB2"/>
    <w:rsid w:val="00664CBF"/>
    <w:rsid w:val="006656E0"/>
    <w:rsid w:val="00666D0B"/>
    <w:rsid w:val="006672C3"/>
    <w:rsid w:val="00670C2E"/>
    <w:rsid w:val="00670EB3"/>
    <w:rsid w:val="00670FD4"/>
    <w:rsid w:val="006713F9"/>
    <w:rsid w:val="006717C4"/>
    <w:rsid w:val="00671909"/>
    <w:rsid w:val="00671915"/>
    <w:rsid w:val="00671EA4"/>
    <w:rsid w:val="006723C9"/>
    <w:rsid w:val="006726A8"/>
    <w:rsid w:val="00672BB8"/>
    <w:rsid w:val="00672DD2"/>
    <w:rsid w:val="00673028"/>
    <w:rsid w:val="00673252"/>
    <w:rsid w:val="00674152"/>
    <w:rsid w:val="00674525"/>
    <w:rsid w:val="0067566E"/>
    <w:rsid w:val="00675B52"/>
    <w:rsid w:val="006763A9"/>
    <w:rsid w:val="006767D3"/>
    <w:rsid w:val="00677740"/>
    <w:rsid w:val="006777BF"/>
    <w:rsid w:val="0068006D"/>
    <w:rsid w:val="00680509"/>
    <w:rsid w:val="006808F1"/>
    <w:rsid w:val="00680B86"/>
    <w:rsid w:val="00680DCD"/>
    <w:rsid w:val="0068125A"/>
    <w:rsid w:val="006815B1"/>
    <w:rsid w:val="00681F29"/>
    <w:rsid w:val="00682904"/>
    <w:rsid w:val="00682973"/>
    <w:rsid w:val="00682C0B"/>
    <w:rsid w:val="006832E7"/>
    <w:rsid w:val="00683605"/>
    <w:rsid w:val="00683A47"/>
    <w:rsid w:val="00684333"/>
    <w:rsid w:val="00684C78"/>
    <w:rsid w:val="00685699"/>
    <w:rsid w:val="006856C1"/>
    <w:rsid w:val="0068572E"/>
    <w:rsid w:val="006861A0"/>
    <w:rsid w:val="00687123"/>
    <w:rsid w:val="00687798"/>
    <w:rsid w:val="00687883"/>
    <w:rsid w:val="00690FB0"/>
    <w:rsid w:val="00691A25"/>
    <w:rsid w:val="00691DB7"/>
    <w:rsid w:val="0069204B"/>
    <w:rsid w:val="00692CC3"/>
    <w:rsid w:val="00692DC4"/>
    <w:rsid w:val="00692FCB"/>
    <w:rsid w:val="00693056"/>
    <w:rsid w:val="006934A4"/>
    <w:rsid w:val="00693A65"/>
    <w:rsid w:val="00693BF5"/>
    <w:rsid w:val="00693E92"/>
    <w:rsid w:val="00694D10"/>
    <w:rsid w:val="00694F05"/>
    <w:rsid w:val="0069535C"/>
    <w:rsid w:val="00696169"/>
    <w:rsid w:val="00696646"/>
    <w:rsid w:val="00697488"/>
    <w:rsid w:val="006974E6"/>
    <w:rsid w:val="00697790"/>
    <w:rsid w:val="006A0089"/>
    <w:rsid w:val="006A01B9"/>
    <w:rsid w:val="006A040C"/>
    <w:rsid w:val="006A0530"/>
    <w:rsid w:val="006A0FA3"/>
    <w:rsid w:val="006A1CFA"/>
    <w:rsid w:val="006A1DB6"/>
    <w:rsid w:val="006A1DEB"/>
    <w:rsid w:val="006A1FCB"/>
    <w:rsid w:val="006A223A"/>
    <w:rsid w:val="006A28F3"/>
    <w:rsid w:val="006A32D9"/>
    <w:rsid w:val="006A36C8"/>
    <w:rsid w:val="006A3774"/>
    <w:rsid w:val="006A3C82"/>
    <w:rsid w:val="006A423B"/>
    <w:rsid w:val="006A5F2E"/>
    <w:rsid w:val="006A7742"/>
    <w:rsid w:val="006A7FE5"/>
    <w:rsid w:val="006B005D"/>
    <w:rsid w:val="006B0415"/>
    <w:rsid w:val="006B04B0"/>
    <w:rsid w:val="006B056B"/>
    <w:rsid w:val="006B0674"/>
    <w:rsid w:val="006B0E7B"/>
    <w:rsid w:val="006B2163"/>
    <w:rsid w:val="006B2790"/>
    <w:rsid w:val="006B28AF"/>
    <w:rsid w:val="006B363B"/>
    <w:rsid w:val="006B390D"/>
    <w:rsid w:val="006B404C"/>
    <w:rsid w:val="006B4175"/>
    <w:rsid w:val="006B42D9"/>
    <w:rsid w:val="006B47B2"/>
    <w:rsid w:val="006B49FA"/>
    <w:rsid w:val="006B5B67"/>
    <w:rsid w:val="006B5CDF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73"/>
    <w:rsid w:val="006C24D6"/>
    <w:rsid w:val="006C33D0"/>
    <w:rsid w:val="006C3EF7"/>
    <w:rsid w:val="006C5076"/>
    <w:rsid w:val="006C67D9"/>
    <w:rsid w:val="006C6814"/>
    <w:rsid w:val="006C7953"/>
    <w:rsid w:val="006D008C"/>
    <w:rsid w:val="006D02F0"/>
    <w:rsid w:val="006D036F"/>
    <w:rsid w:val="006D05F1"/>
    <w:rsid w:val="006D0756"/>
    <w:rsid w:val="006D0927"/>
    <w:rsid w:val="006D1D02"/>
    <w:rsid w:val="006D2A0C"/>
    <w:rsid w:val="006D30DF"/>
    <w:rsid w:val="006D3E41"/>
    <w:rsid w:val="006D4B25"/>
    <w:rsid w:val="006D68EE"/>
    <w:rsid w:val="006D7B0C"/>
    <w:rsid w:val="006D7C1E"/>
    <w:rsid w:val="006E0777"/>
    <w:rsid w:val="006E128A"/>
    <w:rsid w:val="006E1567"/>
    <w:rsid w:val="006E1DC9"/>
    <w:rsid w:val="006E2032"/>
    <w:rsid w:val="006E2859"/>
    <w:rsid w:val="006E373A"/>
    <w:rsid w:val="006E391F"/>
    <w:rsid w:val="006E59DC"/>
    <w:rsid w:val="006E5FBA"/>
    <w:rsid w:val="006E68D5"/>
    <w:rsid w:val="006E7C0B"/>
    <w:rsid w:val="006F000F"/>
    <w:rsid w:val="006F062C"/>
    <w:rsid w:val="006F0894"/>
    <w:rsid w:val="006F09A5"/>
    <w:rsid w:val="006F0CBB"/>
    <w:rsid w:val="006F0CE5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5128"/>
    <w:rsid w:val="006F5277"/>
    <w:rsid w:val="006F54DF"/>
    <w:rsid w:val="006F5C0A"/>
    <w:rsid w:val="006F6473"/>
    <w:rsid w:val="006F6B8C"/>
    <w:rsid w:val="006F6DDA"/>
    <w:rsid w:val="006F6E6D"/>
    <w:rsid w:val="00700D0B"/>
    <w:rsid w:val="00701BD5"/>
    <w:rsid w:val="00701E8B"/>
    <w:rsid w:val="00702053"/>
    <w:rsid w:val="00702BEB"/>
    <w:rsid w:val="00702C45"/>
    <w:rsid w:val="007039D7"/>
    <w:rsid w:val="00703DD5"/>
    <w:rsid w:val="00703FF8"/>
    <w:rsid w:val="007048BB"/>
    <w:rsid w:val="00705893"/>
    <w:rsid w:val="00705E8A"/>
    <w:rsid w:val="007060B7"/>
    <w:rsid w:val="0070614E"/>
    <w:rsid w:val="007064F9"/>
    <w:rsid w:val="00706707"/>
    <w:rsid w:val="00706AC6"/>
    <w:rsid w:val="00707208"/>
    <w:rsid w:val="0070787A"/>
    <w:rsid w:val="007078C7"/>
    <w:rsid w:val="00710126"/>
    <w:rsid w:val="00710B64"/>
    <w:rsid w:val="00711195"/>
    <w:rsid w:val="007111C0"/>
    <w:rsid w:val="007113DB"/>
    <w:rsid w:val="007114BD"/>
    <w:rsid w:val="00712527"/>
    <w:rsid w:val="007132AD"/>
    <w:rsid w:val="0071350F"/>
    <w:rsid w:val="00713B50"/>
    <w:rsid w:val="00713BD9"/>
    <w:rsid w:val="00713CE3"/>
    <w:rsid w:val="0071443D"/>
    <w:rsid w:val="007155D4"/>
    <w:rsid w:val="00715DE8"/>
    <w:rsid w:val="0071745B"/>
    <w:rsid w:val="00717742"/>
    <w:rsid w:val="00717C35"/>
    <w:rsid w:val="00717C7E"/>
    <w:rsid w:val="00717D93"/>
    <w:rsid w:val="0072022B"/>
    <w:rsid w:val="007203D4"/>
    <w:rsid w:val="00720775"/>
    <w:rsid w:val="007207D2"/>
    <w:rsid w:val="00721781"/>
    <w:rsid w:val="00721807"/>
    <w:rsid w:val="00721D1C"/>
    <w:rsid w:val="0072292F"/>
    <w:rsid w:val="00722B9F"/>
    <w:rsid w:val="0072423F"/>
    <w:rsid w:val="00724669"/>
    <w:rsid w:val="00724AD2"/>
    <w:rsid w:val="00724D45"/>
    <w:rsid w:val="00725A72"/>
    <w:rsid w:val="007265AF"/>
    <w:rsid w:val="00726DE1"/>
    <w:rsid w:val="00730ECC"/>
    <w:rsid w:val="00731834"/>
    <w:rsid w:val="00731B48"/>
    <w:rsid w:val="00731D4E"/>
    <w:rsid w:val="007333A4"/>
    <w:rsid w:val="00733D1E"/>
    <w:rsid w:val="00733DB0"/>
    <w:rsid w:val="00734477"/>
    <w:rsid w:val="00734999"/>
    <w:rsid w:val="007353EE"/>
    <w:rsid w:val="007358D1"/>
    <w:rsid w:val="007360BE"/>
    <w:rsid w:val="0073776B"/>
    <w:rsid w:val="00740777"/>
    <w:rsid w:val="00740830"/>
    <w:rsid w:val="00740D3A"/>
    <w:rsid w:val="00741B7C"/>
    <w:rsid w:val="00742098"/>
    <w:rsid w:val="00743321"/>
    <w:rsid w:val="00743A79"/>
    <w:rsid w:val="00745A3E"/>
    <w:rsid w:val="00745FDB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2CC2"/>
    <w:rsid w:val="00752F8B"/>
    <w:rsid w:val="007539A7"/>
    <w:rsid w:val="00753A70"/>
    <w:rsid w:val="00753A96"/>
    <w:rsid w:val="00753AF2"/>
    <w:rsid w:val="00753D3D"/>
    <w:rsid w:val="007541E6"/>
    <w:rsid w:val="007551D6"/>
    <w:rsid w:val="00755597"/>
    <w:rsid w:val="00755C4A"/>
    <w:rsid w:val="007569CD"/>
    <w:rsid w:val="0075700C"/>
    <w:rsid w:val="0075756D"/>
    <w:rsid w:val="00757623"/>
    <w:rsid w:val="00761538"/>
    <w:rsid w:val="00761731"/>
    <w:rsid w:val="007618CE"/>
    <w:rsid w:val="007622FD"/>
    <w:rsid w:val="00762A56"/>
    <w:rsid w:val="00763C70"/>
    <w:rsid w:val="00763D0B"/>
    <w:rsid w:val="00763F8A"/>
    <w:rsid w:val="00764258"/>
    <w:rsid w:val="00764680"/>
    <w:rsid w:val="00764853"/>
    <w:rsid w:val="00764939"/>
    <w:rsid w:val="00764D52"/>
    <w:rsid w:val="00764EBC"/>
    <w:rsid w:val="007651B8"/>
    <w:rsid w:val="00766B47"/>
    <w:rsid w:val="00766BB3"/>
    <w:rsid w:val="00766D2E"/>
    <w:rsid w:val="00766F2A"/>
    <w:rsid w:val="0076706C"/>
    <w:rsid w:val="00767F9C"/>
    <w:rsid w:val="00770424"/>
    <w:rsid w:val="007715A6"/>
    <w:rsid w:val="00771BBE"/>
    <w:rsid w:val="007722F0"/>
    <w:rsid w:val="00772DC1"/>
    <w:rsid w:val="00774192"/>
    <w:rsid w:val="00775032"/>
    <w:rsid w:val="007767FA"/>
    <w:rsid w:val="00776ED5"/>
    <w:rsid w:val="0077709A"/>
    <w:rsid w:val="00777509"/>
    <w:rsid w:val="007819C0"/>
    <w:rsid w:val="007819E7"/>
    <w:rsid w:val="0078231D"/>
    <w:rsid w:val="00782AD3"/>
    <w:rsid w:val="00782B91"/>
    <w:rsid w:val="0078309B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254"/>
    <w:rsid w:val="0078776C"/>
    <w:rsid w:val="007901F0"/>
    <w:rsid w:val="00790506"/>
    <w:rsid w:val="00790E31"/>
    <w:rsid w:val="007912A1"/>
    <w:rsid w:val="0079212B"/>
    <w:rsid w:val="007925E4"/>
    <w:rsid w:val="00792789"/>
    <w:rsid w:val="007929CA"/>
    <w:rsid w:val="0079369E"/>
    <w:rsid w:val="00793870"/>
    <w:rsid w:val="00793CC8"/>
    <w:rsid w:val="007952C4"/>
    <w:rsid w:val="0079555D"/>
    <w:rsid w:val="00795D4E"/>
    <w:rsid w:val="0079691B"/>
    <w:rsid w:val="00796BEA"/>
    <w:rsid w:val="0079702F"/>
    <w:rsid w:val="00797922"/>
    <w:rsid w:val="007979F8"/>
    <w:rsid w:val="00797E77"/>
    <w:rsid w:val="007A0660"/>
    <w:rsid w:val="007A0867"/>
    <w:rsid w:val="007A1C06"/>
    <w:rsid w:val="007A1D11"/>
    <w:rsid w:val="007A2D62"/>
    <w:rsid w:val="007A3358"/>
    <w:rsid w:val="007A3BBF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B0242"/>
    <w:rsid w:val="007B0377"/>
    <w:rsid w:val="007B06ED"/>
    <w:rsid w:val="007B0D12"/>
    <w:rsid w:val="007B0DA2"/>
    <w:rsid w:val="007B0DB5"/>
    <w:rsid w:val="007B0EE4"/>
    <w:rsid w:val="007B1D54"/>
    <w:rsid w:val="007B2A22"/>
    <w:rsid w:val="007B2D2E"/>
    <w:rsid w:val="007B3859"/>
    <w:rsid w:val="007B3C62"/>
    <w:rsid w:val="007B3D39"/>
    <w:rsid w:val="007B46B0"/>
    <w:rsid w:val="007B52A9"/>
    <w:rsid w:val="007B5560"/>
    <w:rsid w:val="007B5607"/>
    <w:rsid w:val="007B5AE2"/>
    <w:rsid w:val="007B5F31"/>
    <w:rsid w:val="007B7695"/>
    <w:rsid w:val="007B77F3"/>
    <w:rsid w:val="007C0298"/>
    <w:rsid w:val="007C08EA"/>
    <w:rsid w:val="007C08ED"/>
    <w:rsid w:val="007C0C2C"/>
    <w:rsid w:val="007C12F9"/>
    <w:rsid w:val="007C177E"/>
    <w:rsid w:val="007C26CA"/>
    <w:rsid w:val="007C2A7E"/>
    <w:rsid w:val="007C45A1"/>
    <w:rsid w:val="007C490F"/>
    <w:rsid w:val="007C5761"/>
    <w:rsid w:val="007C5996"/>
    <w:rsid w:val="007C5BA0"/>
    <w:rsid w:val="007C6FF7"/>
    <w:rsid w:val="007C7EB0"/>
    <w:rsid w:val="007D06BC"/>
    <w:rsid w:val="007D0AF7"/>
    <w:rsid w:val="007D0C58"/>
    <w:rsid w:val="007D25BE"/>
    <w:rsid w:val="007D315E"/>
    <w:rsid w:val="007D4715"/>
    <w:rsid w:val="007D495C"/>
    <w:rsid w:val="007D4C32"/>
    <w:rsid w:val="007D4E32"/>
    <w:rsid w:val="007D5BD7"/>
    <w:rsid w:val="007D655B"/>
    <w:rsid w:val="007D6728"/>
    <w:rsid w:val="007D6CB8"/>
    <w:rsid w:val="007D71D5"/>
    <w:rsid w:val="007D7ECA"/>
    <w:rsid w:val="007E1F2B"/>
    <w:rsid w:val="007E206A"/>
    <w:rsid w:val="007E2C49"/>
    <w:rsid w:val="007E3BE4"/>
    <w:rsid w:val="007E3CBF"/>
    <w:rsid w:val="007E3E1B"/>
    <w:rsid w:val="007E41A5"/>
    <w:rsid w:val="007E5035"/>
    <w:rsid w:val="007E5B36"/>
    <w:rsid w:val="007E6419"/>
    <w:rsid w:val="007E79A3"/>
    <w:rsid w:val="007F0A6E"/>
    <w:rsid w:val="007F2024"/>
    <w:rsid w:val="007F3DCA"/>
    <w:rsid w:val="007F4255"/>
    <w:rsid w:val="007F42BE"/>
    <w:rsid w:val="007F454B"/>
    <w:rsid w:val="007F4D86"/>
    <w:rsid w:val="007F574C"/>
    <w:rsid w:val="007F5BA9"/>
    <w:rsid w:val="007F5E7E"/>
    <w:rsid w:val="007F6463"/>
    <w:rsid w:val="007F6645"/>
    <w:rsid w:val="00800F7A"/>
    <w:rsid w:val="00801062"/>
    <w:rsid w:val="0080152F"/>
    <w:rsid w:val="00801D10"/>
    <w:rsid w:val="0080209C"/>
    <w:rsid w:val="0080240C"/>
    <w:rsid w:val="00802AC1"/>
    <w:rsid w:val="008030BD"/>
    <w:rsid w:val="008030C4"/>
    <w:rsid w:val="00803BBF"/>
    <w:rsid w:val="00804A10"/>
    <w:rsid w:val="00804B0A"/>
    <w:rsid w:val="00804B43"/>
    <w:rsid w:val="00804D0C"/>
    <w:rsid w:val="00804E1E"/>
    <w:rsid w:val="0080536E"/>
    <w:rsid w:val="0080537B"/>
    <w:rsid w:val="00805411"/>
    <w:rsid w:val="00805456"/>
    <w:rsid w:val="008055E0"/>
    <w:rsid w:val="00806024"/>
    <w:rsid w:val="00806607"/>
    <w:rsid w:val="00810432"/>
    <w:rsid w:val="008106D5"/>
    <w:rsid w:val="00810901"/>
    <w:rsid w:val="00811A8A"/>
    <w:rsid w:val="00812404"/>
    <w:rsid w:val="0081242A"/>
    <w:rsid w:val="0081270A"/>
    <w:rsid w:val="00813BD8"/>
    <w:rsid w:val="0081422E"/>
    <w:rsid w:val="00814283"/>
    <w:rsid w:val="00814461"/>
    <w:rsid w:val="008147ED"/>
    <w:rsid w:val="00814E54"/>
    <w:rsid w:val="008155D3"/>
    <w:rsid w:val="00815A05"/>
    <w:rsid w:val="00815A3C"/>
    <w:rsid w:val="00816FB3"/>
    <w:rsid w:val="008173F2"/>
    <w:rsid w:val="00817F33"/>
    <w:rsid w:val="0082009B"/>
    <w:rsid w:val="008205B6"/>
    <w:rsid w:val="0082127F"/>
    <w:rsid w:val="00821434"/>
    <w:rsid w:val="008218AC"/>
    <w:rsid w:val="00822009"/>
    <w:rsid w:val="00822937"/>
    <w:rsid w:val="00822D03"/>
    <w:rsid w:val="00822E7E"/>
    <w:rsid w:val="008232EC"/>
    <w:rsid w:val="0082418E"/>
    <w:rsid w:val="0082488A"/>
    <w:rsid w:val="008248C1"/>
    <w:rsid w:val="00824B12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DE9"/>
    <w:rsid w:val="00831477"/>
    <w:rsid w:val="008319EA"/>
    <w:rsid w:val="00831BFD"/>
    <w:rsid w:val="00831FCE"/>
    <w:rsid w:val="008331AE"/>
    <w:rsid w:val="00833298"/>
    <w:rsid w:val="00833EF2"/>
    <w:rsid w:val="0083424D"/>
    <w:rsid w:val="00834C48"/>
    <w:rsid w:val="00834D9F"/>
    <w:rsid w:val="0083534A"/>
    <w:rsid w:val="0083587C"/>
    <w:rsid w:val="008358C2"/>
    <w:rsid w:val="00835F97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442"/>
    <w:rsid w:val="008458C4"/>
    <w:rsid w:val="00845AE7"/>
    <w:rsid w:val="00846C5D"/>
    <w:rsid w:val="00846F02"/>
    <w:rsid w:val="00847501"/>
    <w:rsid w:val="00847883"/>
    <w:rsid w:val="00847DAE"/>
    <w:rsid w:val="00847F8D"/>
    <w:rsid w:val="00850275"/>
    <w:rsid w:val="008503E8"/>
    <w:rsid w:val="00850D2A"/>
    <w:rsid w:val="00850F7B"/>
    <w:rsid w:val="0085183E"/>
    <w:rsid w:val="008519D3"/>
    <w:rsid w:val="0085373D"/>
    <w:rsid w:val="00853D9E"/>
    <w:rsid w:val="008546E5"/>
    <w:rsid w:val="00854A1A"/>
    <w:rsid w:val="00854F53"/>
    <w:rsid w:val="00856032"/>
    <w:rsid w:val="008561EF"/>
    <w:rsid w:val="00856514"/>
    <w:rsid w:val="00856ED2"/>
    <w:rsid w:val="008603C7"/>
    <w:rsid w:val="0086105D"/>
    <w:rsid w:val="0086208E"/>
    <w:rsid w:val="008621BA"/>
    <w:rsid w:val="0086328C"/>
    <w:rsid w:val="00863358"/>
    <w:rsid w:val="00864529"/>
    <w:rsid w:val="00864902"/>
    <w:rsid w:val="00866363"/>
    <w:rsid w:val="008665DD"/>
    <w:rsid w:val="008669D5"/>
    <w:rsid w:val="00866F8F"/>
    <w:rsid w:val="0086750B"/>
    <w:rsid w:val="00867984"/>
    <w:rsid w:val="008700F5"/>
    <w:rsid w:val="008703EB"/>
    <w:rsid w:val="00870B7D"/>
    <w:rsid w:val="00870BBC"/>
    <w:rsid w:val="008717CC"/>
    <w:rsid w:val="00871BA0"/>
    <w:rsid w:val="0087201B"/>
    <w:rsid w:val="008735EC"/>
    <w:rsid w:val="00873A46"/>
    <w:rsid w:val="00874536"/>
    <w:rsid w:val="0087474E"/>
    <w:rsid w:val="008750F4"/>
    <w:rsid w:val="00875106"/>
    <w:rsid w:val="008757BC"/>
    <w:rsid w:val="00875A33"/>
    <w:rsid w:val="008765BC"/>
    <w:rsid w:val="00876643"/>
    <w:rsid w:val="00876829"/>
    <w:rsid w:val="00876A08"/>
    <w:rsid w:val="0087731D"/>
    <w:rsid w:val="00877ACE"/>
    <w:rsid w:val="00877D7A"/>
    <w:rsid w:val="008803F0"/>
    <w:rsid w:val="00880B27"/>
    <w:rsid w:val="00881B4E"/>
    <w:rsid w:val="008823B4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90079"/>
    <w:rsid w:val="00890510"/>
    <w:rsid w:val="008918C0"/>
    <w:rsid w:val="00892393"/>
    <w:rsid w:val="00892549"/>
    <w:rsid w:val="008927D0"/>
    <w:rsid w:val="00892AC4"/>
    <w:rsid w:val="00893422"/>
    <w:rsid w:val="00894293"/>
    <w:rsid w:val="00894503"/>
    <w:rsid w:val="00895063"/>
    <w:rsid w:val="008951FB"/>
    <w:rsid w:val="00895770"/>
    <w:rsid w:val="00895CAA"/>
    <w:rsid w:val="00895F2D"/>
    <w:rsid w:val="008965B4"/>
    <w:rsid w:val="008967CF"/>
    <w:rsid w:val="00896880"/>
    <w:rsid w:val="00896DEB"/>
    <w:rsid w:val="008974D7"/>
    <w:rsid w:val="00897798"/>
    <w:rsid w:val="008A0543"/>
    <w:rsid w:val="008A0592"/>
    <w:rsid w:val="008A08D3"/>
    <w:rsid w:val="008A0F1B"/>
    <w:rsid w:val="008A1092"/>
    <w:rsid w:val="008A10EA"/>
    <w:rsid w:val="008A2544"/>
    <w:rsid w:val="008A284A"/>
    <w:rsid w:val="008A35C4"/>
    <w:rsid w:val="008A36AA"/>
    <w:rsid w:val="008A4524"/>
    <w:rsid w:val="008A4652"/>
    <w:rsid w:val="008A4BA6"/>
    <w:rsid w:val="008A4D9A"/>
    <w:rsid w:val="008A51FF"/>
    <w:rsid w:val="008A569D"/>
    <w:rsid w:val="008A59B8"/>
    <w:rsid w:val="008A5AD4"/>
    <w:rsid w:val="008A615A"/>
    <w:rsid w:val="008A6175"/>
    <w:rsid w:val="008A62FE"/>
    <w:rsid w:val="008A65CA"/>
    <w:rsid w:val="008A6701"/>
    <w:rsid w:val="008A687A"/>
    <w:rsid w:val="008A73DB"/>
    <w:rsid w:val="008A751E"/>
    <w:rsid w:val="008A79AF"/>
    <w:rsid w:val="008A7ECB"/>
    <w:rsid w:val="008B036C"/>
    <w:rsid w:val="008B07E2"/>
    <w:rsid w:val="008B1D4B"/>
    <w:rsid w:val="008B1F67"/>
    <w:rsid w:val="008B24E6"/>
    <w:rsid w:val="008B38E4"/>
    <w:rsid w:val="008B40A0"/>
    <w:rsid w:val="008B439F"/>
    <w:rsid w:val="008B63DE"/>
    <w:rsid w:val="008B7227"/>
    <w:rsid w:val="008B7538"/>
    <w:rsid w:val="008B774B"/>
    <w:rsid w:val="008B7AC2"/>
    <w:rsid w:val="008B7F77"/>
    <w:rsid w:val="008C17C3"/>
    <w:rsid w:val="008C1FCD"/>
    <w:rsid w:val="008C2035"/>
    <w:rsid w:val="008C2388"/>
    <w:rsid w:val="008C2548"/>
    <w:rsid w:val="008C28C0"/>
    <w:rsid w:val="008C30D8"/>
    <w:rsid w:val="008C3414"/>
    <w:rsid w:val="008C3602"/>
    <w:rsid w:val="008C3B02"/>
    <w:rsid w:val="008C3BB5"/>
    <w:rsid w:val="008C4583"/>
    <w:rsid w:val="008C5166"/>
    <w:rsid w:val="008C53BA"/>
    <w:rsid w:val="008C5550"/>
    <w:rsid w:val="008C6347"/>
    <w:rsid w:val="008C6823"/>
    <w:rsid w:val="008C69AE"/>
    <w:rsid w:val="008C6DCE"/>
    <w:rsid w:val="008C6E15"/>
    <w:rsid w:val="008C6E5A"/>
    <w:rsid w:val="008C6EB3"/>
    <w:rsid w:val="008C7512"/>
    <w:rsid w:val="008D129C"/>
    <w:rsid w:val="008D25CD"/>
    <w:rsid w:val="008D2A1B"/>
    <w:rsid w:val="008D2AEE"/>
    <w:rsid w:val="008D2AF0"/>
    <w:rsid w:val="008D2B38"/>
    <w:rsid w:val="008D31C7"/>
    <w:rsid w:val="008D3AE8"/>
    <w:rsid w:val="008D3D7E"/>
    <w:rsid w:val="008D4254"/>
    <w:rsid w:val="008D5139"/>
    <w:rsid w:val="008D54BE"/>
    <w:rsid w:val="008D5A62"/>
    <w:rsid w:val="008D71FD"/>
    <w:rsid w:val="008D78F9"/>
    <w:rsid w:val="008D7CD2"/>
    <w:rsid w:val="008E0292"/>
    <w:rsid w:val="008E0610"/>
    <w:rsid w:val="008E1027"/>
    <w:rsid w:val="008E1638"/>
    <w:rsid w:val="008E1A49"/>
    <w:rsid w:val="008E1A7D"/>
    <w:rsid w:val="008E30D9"/>
    <w:rsid w:val="008E317C"/>
    <w:rsid w:val="008E34FE"/>
    <w:rsid w:val="008E3675"/>
    <w:rsid w:val="008E3766"/>
    <w:rsid w:val="008E3F83"/>
    <w:rsid w:val="008E4A96"/>
    <w:rsid w:val="008E5656"/>
    <w:rsid w:val="008E5B81"/>
    <w:rsid w:val="008E5FA5"/>
    <w:rsid w:val="008E644C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4113"/>
    <w:rsid w:val="008F493A"/>
    <w:rsid w:val="008F4F47"/>
    <w:rsid w:val="008F5250"/>
    <w:rsid w:val="008F5604"/>
    <w:rsid w:val="008F6415"/>
    <w:rsid w:val="008F65B5"/>
    <w:rsid w:val="008F748B"/>
    <w:rsid w:val="008F7921"/>
    <w:rsid w:val="008F7A41"/>
    <w:rsid w:val="008F7B80"/>
    <w:rsid w:val="008F7F87"/>
    <w:rsid w:val="009003BA"/>
    <w:rsid w:val="00900DC0"/>
    <w:rsid w:val="0090148C"/>
    <w:rsid w:val="00901619"/>
    <w:rsid w:val="00901DE1"/>
    <w:rsid w:val="00901E91"/>
    <w:rsid w:val="0090302E"/>
    <w:rsid w:val="009032FC"/>
    <w:rsid w:val="009037F5"/>
    <w:rsid w:val="00903FB1"/>
    <w:rsid w:val="009045C6"/>
    <w:rsid w:val="00905413"/>
    <w:rsid w:val="0090623C"/>
    <w:rsid w:val="009065EA"/>
    <w:rsid w:val="00906AC6"/>
    <w:rsid w:val="00906E9B"/>
    <w:rsid w:val="0090796D"/>
    <w:rsid w:val="00910BCB"/>
    <w:rsid w:val="00911971"/>
    <w:rsid w:val="00911D31"/>
    <w:rsid w:val="009120BC"/>
    <w:rsid w:val="00912292"/>
    <w:rsid w:val="0091233F"/>
    <w:rsid w:val="00912971"/>
    <w:rsid w:val="00912ACA"/>
    <w:rsid w:val="00912CE5"/>
    <w:rsid w:val="0091431E"/>
    <w:rsid w:val="0091462E"/>
    <w:rsid w:val="00914E64"/>
    <w:rsid w:val="00914E91"/>
    <w:rsid w:val="00914F72"/>
    <w:rsid w:val="00915640"/>
    <w:rsid w:val="00915A0C"/>
    <w:rsid w:val="0091691C"/>
    <w:rsid w:val="00917D17"/>
    <w:rsid w:val="00920024"/>
    <w:rsid w:val="0092025B"/>
    <w:rsid w:val="00921157"/>
    <w:rsid w:val="009218D7"/>
    <w:rsid w:val="00922C77"/>
    <w:rsid w:val="009230CC"/>
    <w:rsid w:val="0092323C"/>
    <w:rsid w:val="00923A9E"/>
    <w:rsid w:val="0092400D"/>
    <w:rsid w:val="0092440D"/>
    <w:rsid w:val="009244E2"/>
    <w:rsid w:val="00924B24"/>
    <w:rsid w:val="009250AC"/>
    <w:rsid w:val="0092532E"/>
    <w:rsid w:val="009260FA"/>
    <w:rsid w:val="00926319"/>
    <w:rsid w:val="00926446"/>
    <w:rsid w:val="009264C0"/>
    <w:rsid w:val="0092651B"/>
    <w:rsid w:val="00926E34"/>
    <w:rsid w:val="0092780C"/>
    <w:rsid w:val="00927D52"/>
    <w:rsid w:val="0093000D"/>
    <w:rsid w:val="0093082E"/>
    <w:rsid w:val="00930DE6"/>
    <w:rsid w:val="00930E47"/>
    <w:rsid w:val="0093114F"/>
    <w:rsid w:val="0093132C"/>
    <w:rsid w:val="00931B1F"/>
    <w:rsid w:val="0093236D"/>
    <w:rsid w:val="009325BD"/>
    <w:rsid w:val="00932D54"/>
    <w:rsid w:val="0093391E"/>
    <w:rsid w:val="00933E09"/>
    <w:rsid w:val="009343B2"/>
    <w:rsid w:val="00935359"/>
    <w:rsid w:val="00936720"/>
    <w:rsid w:val="00937076"/>
    <w:rsid w:val="00937475"/>
    <w:rsid w:val="0094084D"/>
    <w:rsid w:val="00940D68"/>
    <w:rsid w:val="00941792"/>
    <w:rsid w:val="00941DAA"/>
    <w:rsid w:val="00941EE7"/>
    <w:rsid w:val="00941F6C"/>
    <w:rsid w:val="009423E2"/>
    <w:rsid w:val="0094255F"/>
    <w:rsid w:val="009426FB"/>
    <w:rsid w:val="00942995"/>
    <w:rsid w:val="009431AD"/>
    <w:rsid w:val="009432F0"/>
    <w:rsid w:val="0094340A"/>
    <w:rsid w:val="00943567"/>
    <w:rsid w:val="00944553"/>
    <w:rsid w:val="0094555C"/>
    <w:rsid w:val="00945626"/>
    <w:rsid w:val="00945937"/>
    <w:rsid w:val="00945C2A"/>
    <w:rsid w:val="00945D44"/>
    <w:rsid w:val="00945DA1"/>
    <w:rsid w:val="00945EB7"/>
    <w:rsid w:val="00946AFE"/>
    <w:rsid w:val="00946EBA"/>
    <w:rsid w:val="00946FC7"/>
    <w:rsid w:val="00947471"/>
    <w:rsid w:val="00947B27"/>
    <w:rsid w:val="00950637"/>
    <w:rsid w:val="009506CE"/>
    <w:rsid w:val="00950A79"/>
    <w:rsid w:val="009510A5"/>
    <w:rsid w:val="009510BD"/>
    <w:rsid w:val="0095181A"/>
    <w:rsid w:val="0095219F"/>
    <w:rsid w:val="009522A8"/>
    <w:rsid w:val="00952331"/>
    <w:rsid w:val="009527A8"/>
    <w:rsid w:val="009528FC"/>
    <w:rsid w:val="00952E46"/>
    <w:rsid w:val="00953433"/>
    <w:rsid w:val="009539D3"/>
    <w:rsid w:val="00953C31"/>
    <w:rsid w:val="00953C3F"/>
    <w:rsid w:val="00953CC1"/>
    <w:rsid w:val="00954004"/>
    <w:rsid w:val="009549B7"/>
    <w:rsid w:val="009550B3"/>
    <w:rsid w:val="0095590A"/>
    <w:rsid w:val="00955A84"/>
    <w:rsid w:val="0095627D"/>
    <w:rsid w:val="00956FA5"/>
    <w:rsid w:val="00957E51"/>
    <w:rsid w:val="009602EC"/>
    <w:rsid w:val="0096031D"/>
    <w:rsid w:val="00960365"/>
    <w:rsid w:val="00960990"/>
    <w:rsid w:val="00961D04"/>
    <w:rsid w:val="0096257E"/>
    <w:rsid w:val="00962A71"/>
    <w:rsid w:val="0096330C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56B7"/>
    <w:rsid w:val="00965859"/>
    <w:rsid w:val="009669B5"/>
    <w:rsid w:val="009669F8"/>
    <w:rsid w:val="00966AD8"/>
    <w:rsid w:val="00966C22"/>
    <w:rsid w:val="00966D4B"/>
    <w:rsid w:val="0096729A"/>
    <w:rsid w:val="00967A53"/>
    <w:rsid w:val="00970992"/>
    <w:rsid w:val="009710FC"/>
    <w:rsid w:val="00971401"/>
    <w:rsid w:val="00971BFA"/>
    <w:rsid w:val="00972717"/>
    <w:rsid w:val="0097344A"/>
    <w:rsid w:val="009740C7"/>
    <w:rsid w:val="00975405"/>
    <w:rsid w:val="0097586A"/>
    <w:rsid w:val="00975CFF"/>
    <w:rsid w:val="00976183"/>
    <w:rsid w:val="0097716F"/>
    <w:rsid w:val="00977656"/>
    <w:rsid w:val="00977933"/>
    <w:rsid w:val="00980C3E"/>
    <w:rsid w:val="0098133F"/>
    <w:rsid w:val="00981795"/>
    <w:rsid w:val="00981CFD"/>
    <w:rsid w:val="0098222A"/>
    <w:rsid w:val="009828A0"/>
    <w:rsid w:val="009828E9"/>
    <w:rsid w:val="009829AB"/>
    <w:rsid w:val="00982C82"/>
    <w:rsid w:val="0098340B"/>
    <w:rsid w:val="0098362A"/>
    <w:rsid w:val="00983BD1"/>
    <w:rsid w:val="009849D1"/>
    <w:rsid w:val="00984F9F"/>
    <w:rsid w:val="009857C2"/>
    <w:rsid w:val="00985B51"/>
    <w:rsid w:val="00990100"/>
    <w:rsid w:val="0099077B"/>
    <w:rsid w:val="009912E5"/>
    <w:rsid w:val="0099148C"/>
    <w:rsid w:val="00991A24"/>
    <w:rsid w:val="00991C1B"/>
    <w:rsid w:val="0099272E"/>
    <w:rsid w:val="00992E80"/>
    <w:rsid w:val="00992F69"/>
    <w:rsid w:val="0099390B"/>
    <w:rsid w:val="00993B22"/>
    <w:rsid w:val="00993E6B"/>
    <w:rsid w:val="00994051"/>
    <w:rsid w:val="00994765"/>
    <w:rsid w:val="00994E08"/>
    <w:rsid w:val="0099540F"/>
    <w:rsid w:val="00995CC1"/>
    <w:rsid w:val="00995D97"/>
    <w:rsid w:val="009975BB"/>
    <w:rsid w:val="00997A34"/>
    <w:rsid w:val="009A046E"/>
    <w:rsid w:val="009A04CA"/>
    <w:rsid w:val="009A174D"/>
    <w:rsid w:val="009A17B7"/>
    <w:rsid w:val="009A1CB6"/>
    <w:rsid w:val="009A2390"/>
    <w:rsid w:val="009A23AA"/>
    <w:rsid w:val="009A32EF"/>
    <w:rsid w:val="009A3A97"/>
    <w:rsid w:val="009A3FD7"/>
    <w:rsid w:val="009A3FF0"/>
    <w:rsid w:val="009A40C2"/>
    <w:rsid w:val="009A4B7F"/>
    <w:rsid w:val="009A4FDF"/>
    <w:rsid w:val="009A52C2"/>
    <w:rsid w:val="009A5331"/>
    <w:rsid w:val="009A5A05"/>
    <w:rsid w:val="009A5D52"/>
    <w:rsid w:val="009A612F"/>
    <w:rsid w:val="009A6CA5"/>
    <w:rsid w:val="009A73BB"/>
    <w:rsid w:val="009A780D"/>
    <w:rsid w:val="009A78A8"/>
    <w:rsid w:val="009A7A9E"/>
    <w:rsid w:val="009B06C3"/>
    <w:rsid w:val="009B06D6"/>
    <w:rsid w:val="009B1547"/>
    <w:rsid w:val="009B18E4"/>
    <w:rsid w:val="009B1CDD"/>
    <w:rsid w:val="009B1F83"/>
    <w:rsid w:val="009B332C"/>
    <w:rsid w:val="009B33C8"/>
    <w:rsid w:val="009B3584"/>
    <w:rsid w:val="009B3E53"/>
    <w:rsid w:val="009B45D3"/>
    <w:rsid w:val="009B4655"/>
    <w:rsid w:val="009B5460"/>
    <w:rsid w:val="009B59FE"/>
    <w:rsid w:val="009B5C4E"/>
    <w:rsid w:val="009B60F6"/>
    <w:rsid w:val="009B63F7"/>
    <w:rsid w:val="009B6C7B"/>
    <w:rsid w:val="009B6ED1"/>
    <w:rsid w:val="009B6F8B"/>
    <w:rsid w:val="009B71BB"/>
    <w:rsid w:val="009B7BC3"/>
    <w:rsid w:val="009C1395"/>
    <w:rsid w:val="009C19CD"/>
    <w:rsid w:val="009C1C5E"/>
    <w:rsid w:val="009C1CBC"/>
    <w:rsid w:val="009C2482"/>
    <w:rsid w:val="009C2BD0"/>
    <w:rsid w:val="009C32C8"/>
    <w:rsid w:val="009C3DD1"/>
    <w:rsid w:val="009C3F16"/>
    <w:rsid w:val="009C410B"/>
    <w:rsid w:val="009C4D79"/>
    <w:rsid w:val="009C4E65"/>
    <w:rsid w:val="009C516F"/>
    <w:rsid w:val="009C53AD"/>
    <w:rsid w:val="009C5755"/>
    <w:rsid w:val="009C5CF0"/>
    <w:rsid w:val="009C7E91"/>
    <w:rsid w:val="009D0131"/>
    <w:rsid w:val="009D12E1"/>
    <w:rsid w:val="009D19C6"/>
    <w:rsid w:val="009D32A5"/>
    <w:rsid w:val="009D3C74"/>
    <w:rsid w:val="009D4729"/>
    <w:rsid w:val="009D4FE9"/>
    <w:rsid w:val="009D622F"/>
    <w:rsid w:val="009D66FD"/>
    <w:rsid w:val="009D6A56"/>
    <w:rsid w:val="009D7300"/>
    <w:rsid w:val="009D73CF"/>
    <w:rsid w:val="009D7417"/>
    <w:rsid w:val="009D78EA"/>
    <w:rsid w:val="009D7A7B"/>
    <w:rsid w:val="009D7FE8"/>
    <w:rsid w:val="009E0508"/>
    <w:rsid w:val="009E0679"/>
    <w:rsid w:val="009E070D"/>
    <w:rsid w:val="009E0D14"/>
    <w:rsid w:val="009E0F41"/>
    <w:rsid w:val="009E128D"/>
    <w:rsid w:val="009E2CAD"/>
    <w:rsid w:val="009E3448"/>
    <w:rsid w:val="009E42F3"/>
    <w:rsid w:val="009E4D54"/>
    <w:rsid w:val="009E549A"/>
    <w:rsid w:val="009E55F5"/>
    <w:rsid w:val="009E560F"/>
    <w:rsid w:val="009E57F5"/>
    <w:rsid w:val="009E5D02"/>
    <w:rsid w:val="009E61ED"/>
    <w:rsid w:val="009E65F1"/>
    <w:rsid w:val="009E7068"/>
    <w:rsid w:val="009E7DE5"/>
    <w:rsid w:val="009E7FF3"/>
    <w:rsid w:val="009F0863"/>
    <w:rsid w:val="009F14AB"/>
    <w:rsid w:val="009F16E8"/>
    <w:rsid w:val="009F1E2E"/>
    <w:rsid w:val="009F212E"/>
    <w:rsid w:val="009F262C"/>
    <w:rsid w:val="009F28CF"/>
    <w:rsid w:val="009F2A3B"/>
    <w:rsid w:val="009F348C"/>
    <w:rsid w:val="009F34BA"/>
    <w:rsid w:val="009F36E3"/>
    <w:rsid w:val="009F3EA3"/>
    <w:rsid w:val="009F3EFF"/>
    <w:rsid w:val="009F4764"/>
    <w:rsid w:val="009F47C6"/>
    <w:rsid w:val="009F49AC"/>
    <w:rsid w:val="009F5FE1"/>
    <w:rsid w:val="009F7158"/>
    <w:rsid w:val="009F75A4"/>
    <w:rsid w:val="009F78A7"/>
    <w:rsid w:val="009F7FFD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B49"/>
    <w:rsid w:val="00A03D88"/>
    <w:rsid w:val="00A03DD2"/>
    <w:rsid w:val="00A046E1"/>
    <w:rsid w:val="00A04AFE"/>
    <w:rsid w:val="00A04B7F"/>
    <w:rsid w:val="00A05540"/>
    <w:rsid w:val="00A05B0E"/>
    <w:rsid w:val="00A061CB"/>
    <w:rsid w:val="00A0621B"/>
    <w:rsid w:val="00A067ED"/>
    <w:rsid w:val="00A06E7B"/>
    <w:rsid w:val="00A06EEB"/>
    <w:rsid w:val="00A07320"/>
    <w:rsid w:val="00A07F18"/>
    <w:rsid w:val="00A10FC8"/>
    <w:rsid w:val="00A11030"/>
    <w:rsid w:val="00A11205"/>
    <w:rsid w:val="00A11880"/>
    <w:rsid w:val="00A12EAF"/>
    <w:rsid w:val="00A131F5"/>
    <w:rsid w:val="00A132BB"/>
    <w:rsid w:val="00A133A2"/>
    <w:rsid w:val="00A13604"/>
    <w:rsid w:val="00A1366E"/>
    <w:rsid w:val="00A14FF7"/>
    <w:rsid w:val="00A16073"/>
    <w:rsid w:val="00A162E0"/>
    <w:rsid w:val="00A1648C"/>
    <w:rsid w:val="00A1751C"/>
    <w:rsid w:val="00A17561"/>
    <w:rsid w:val="00A17731"/>
    <w:rsid w:val="00A17AD8"/>
    <w:rsid w:val="00A17C3B"/>
    <w:rsid w:val="00A20637"/>
    <w:rsid w:val="00A20E5C"/>
    <w:rsid w:val="00A20F07"/>
    <w:rsid w:val="00A21569"/>
    <w:rsid w:val="00A21709"/>
    <w:rsid w:val="00A218F1"/>
    <w:rsid w:val="00A21967"/>
    <w:rsid w:val="00A21AA9"/>
    <w:rsid w:val="00A21ACB"/>
    <w:rsid w:val="00A21EA1"/>
    <w:rsid w:val="00A22659"/>
    <w:rsid w:val="00A22F2A"/>
    <w:rsid w:val="00A23211"/>
    <w:rsid w:val="00A234F0"/>
    <w:rsid w:val="00A23D79"/>
    <w:rsid w:val="00A246C7"/>
    <w:rsid w:val="00A2471F"/>
    <w:rsid w:val="00A24892"/>
    <w:rsid w:val="00A251B1"/>
    <w:rsid w:val="00A25A01"/>
    <w:rsid w:val="00A25A5B"/>
    <w:rsid w:val="00A26716"/>
    <w:rsid w:val="00A26749"/>
    <w:rsid w:val="00A26CE0"/>
    <w:rsid w:val="00A30425"/>
    <w:rsid w:val="00A30877"/>
    <w:rsid w:val="00A31C8B"/>
    <w:rsid w:val="00A329CC"/>
    <w:rsid w:val="00A32B95"/>
    <w:rsid w:val="00A32BD6"/>
    <w:rsid w:val="00A32D19"/>
    <w:rsid w:val="00A32D73"/>
    <w:rsid w:val="00A32F60"/>
    <w:rsid w:val="00A34A18"/>
    <w:rsid w:val="00A36381"/>
    <w:rsid w:val="00A37959"/>
    <w:rsid w:val="00A37E05"/>
    <w:rsid w:val="00A41056"/>
    <w:rsid w:val="00A41077"/>
    <w:rsid w:val="00A419E9"/>
    <w:rsid w:val="00A41DF4"/>
    <w:rsid w:val="00A41EC1"/>
    <w:rsid w:val="00A42DA7"/>
    <w:rsid w:val="00A437B9"/>
    <w:rsid w:val="00A43CF5"/>
    <w:rsid w:val="00A43F61"/>
    <w:rsid w:val="00A4405A"/>
    <w:rsid w:val="00A4426F"/>
    <w:rsid w:val="00A44976"/>
    <w:rsid w:val="00A44D50"/>
    <w:rsid w:val="00A44E91"/>
    <w:rsid w:val="00A44F2A"/>
    <w:rsid w:val="00A452F4"/>
    <w:rsid w:val="00A45804"/>
    <w:rsid w:val="00A4604C"/>
    <w:rsid w:val="00A46420"/>
    <w:rsid w:val="00A46CAF"/>
    <w:rsid w:val="00A47C0B"/>
    <w:rsid w:val="00A47DFD"/>
    <w:rsid w:val="00A47ED7"/>
    <w:rsid w:val="00A501A4"/>
    <w:rsid w:val="00A50F56"/>
    <w:rsid w:val="00A5221E"/>
    <w:rsid w:val="00A5252E"/>
    <w:rsid w:val="00A5336B"/>
    <w:rsid w:val="00A53DFB"/>
    <w:rsid w:val="00A542BF"/>
    <w:rsid w:val="00A5455F"/>
    <w:rsid w:val="00A5465F"/>
    <w:rsid w:val="00A54D11"/>
    <w:rsid w:val="00A55F09"/>
    <w:rsid w:val="00A563A7"/>
    <w:rsid w:val="00A56660"/>
    <w:rsid w:val="00A57102"/>
    <w:rsid w:val="00A57BAF"/>
    <w:rsid w:val="00A57DCB"/>
    <w:rsid w:val="00A60284"/>
    <w:rsid w:val="00A6120B"/>
    <w:rsid w:val="00A616B8"/>
    <w:rsid w:val="00A62D6A"/>
    <w:rsid w:val="00A63310"/>
    <w:rsid w:val="00A63BE7"/>
    <w:rsid w:val="00A6450F"/>
    <w:rsid w:val="00A64D03"/>
    <w:rsid w:val="00A64E4F"/>
    <w:rsid w:val="00A64FB7"/>
    <w:rsid w:val="00A6592B"/>
    <w:rsid w:val="00A663A6"/>
    <w:rsid w:val="00A666E7"/>
    <w:rsid w:val="00A672A3"/>
    <w:rsid w:val="00A67B9F"/>
    <w:rsid w:val="00A70E57"/>
    <w:rsid w:val="00A71721"/>
    <w:rsid w:val="00A71916"/>
    <w:rsid w:val="00A719B7"/>
    <w:rsid w:val="00A723A4"/>
    <w:rsid w:val="00A74118"/>
    <w:rsid w:val="00A74C94"/>
    <w:rsid w:val="00A7543B"/>
    <w:rsid w:val="00A7569A"/>
    <w:rsid w:val="00A75943"/>
    <w:rsid w:val="00A75BCC"/>
    <w:rsid w:val="00A769C2"/>
    <w:rsid w:val="00A773DE"/>
    <w:rsid w:val="00A77924"/>
    <w:rsid w:val="00A80B7A"/>
    <w:rsid w:val="00A80C28"/>
    <w:rsid w:val="00A81262"/>
    <w:rsid w:val="00A81FB6"/>
    <w:rsid w:val="00A82273"/>
    <w:rsid w:val="00A82579"/>
    <w:rsid w:val="00A84F8C"/>
    <w:rsid w:val="00A85016"/>
    <w:rsid w:val="00A86414"/>
    <w:rsid w:val="00A8749E"/>
    <w:rsid w:val="00A90155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2962"/>
    <w:rsid w:val="00A92AAC"/>
    <w:rsid w:val="00A93700"/>
    <w:rsid w:val="00A939E1"/>
    <w:rsid w:val="00A93A7D"/>
    <w:rsid w:val="00A93F90"/>
    <w:rsid w:val="00A94125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75A"/>
    <w:rsid w:val="00AA0833"/>
    <w:rsid w:val="00AA1319"/>
    <w:rsid w:val="00AA26F5"/>
    <w:rsid w:val="00AA2F6A"/>
    <w:rsid w:val="00AA5970"/>
    <w:rsid w:val="00AA5CBF"/>
    <w:rsid w:val="00AA6F63"/>
    <w:rsid w:val="00AA71B9"/>
    <w:rsid w:val="00AA7535"/>
    <w:rsid w:val="00AB0014"/>
    <w:rsid w:val="00AB01DE"/>
    <w:rsid w:val="00AB0B7F"/>
    <w:rsid w:val="00AB0F22"/>
    <w:rsid w:val="00AB156A"/>
    <w:rsid w:val="00AB196F"/>
    <w:rsid w:val="00AB1ABB"/>
    <w:rsid w:val="00AB1D77"/>
    <w:rsid w:val="00AB2E92"/>
    <w:rsid w:val="00AB33A6"/>
    <w:rsid w:val="00AB3587"/>
    <w:rsid w:val="00AB39EF"/>
    <w:rsid w:val="00AB3BB9"/>
    <w:rsid w:val="00AB3FFB"/>
    <w:rsid w:val="00AB4698"/>
    <w:rsid w:val="00AB499C"/>
    <w:rsid w:val="00AB4FC6"/>
    <w:rsid w:val="00AB5949"/>
    <w:rsid w:val="00AB5C59"/>
    <w:rsid w:val="00AB61E2"/>
    <w:rsid w:val="00AB6977"/>
    <w:rsid w:val="00AB7D70"/>
    <w:rsid w:val="00AC0700"/>
    <w:rsid w:val="00AC1117"/>
    <w:rsid w:val="00AC11D5"/>
    <w:rsid w:val="00AC13CE"/>
    <w:rsid w:val="00AC1AA7"/>
    <w:rsid w:val="00AC1B7E"/>
    <w:rsid w:val="00AC253C"/>
    <w:rsid w:val="00AC25BC"/>
    <w:rsid w:val="00AC265A"/>
    <w:rsid w:val="00AC27D2"/>
    <w:rsid w:val="00AC2D3D"/>
    <w:rsid w:val="00AC2E7A"/>
    <w:rsid w:val="00AC4CBC"/>
    <w:rsid w:val="00AC5714"/>
    <w:rsid w:val="00AC5C1A"/>
    <w:rsid w:val="00AC5DBE"/>
    <w:rsid w:val="00AC611E"/>
    <w:rsid w:val="00AC7609"/>
    <w:rsid w:val="00AC76FE"/>
    <w:rsid w:val="00AC7A24"/>
    <w:rsid w:val="00AC7E35"/>
    <w:rsid w:val="00AD0D14"/>
    <w:rsid w:val="00AD16D7"/>
    <w:rsid w:val="00AD1CB8"/>
    <w:rsid w:val="00AD1E06"/>
    <w:rsid w:val="00AD209E"/>
    <w:rsid w:val="00AD31BE"/>
    <w:rsid w:val="00AD3489"/>
    <w:rsid w:val="00AD3F5D"/>
    <w:rsid w:val="00AD4055"/>
    <w:rsid w:val="00AD42D4"/>
    <w:rsid w:val="00AD57BB"/>
    <w:rsid w:val="00AD5DD3"/>
    <w:rsid w:val="00AD663C"/>
    <w:rsid w:val="00AD6684"/>
    <w:rsid w:val="00AD6C76"/>
    <w:rsid w:val="00AD6F7F"/>
    <w:rsid w:val="00AD791F"/>
    <w:rsid w:val="00AE003F"/>
    <w:rsid w:val="00AE008C"/>
    <w:rsid w:val="00AE05D1"/>
    <w:rsid w:val="00AE074A"/>
    <w:rsid w:val="00AE0A2F"/>
    <w:rsid w:val="00AE1252"/>
    <w:rsid w:val="00AE1F8A"/>
    <w:rsid w:val="00AE2373"/>
    <w:rsid w:val="00AE30D9"/>
    <w:rsid w:val="00AE3BBB"/>
    <w:rsid w:val="00AE44E1"/>
    <w:rsid w:val="00AE4DFB"/>
    <w:rsid w:val="00AE5053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DCA"/>
    <w:rsid w:val="00AF025E"/>
    <w:rsid w:val="00AF0BFA"/>
    <w:rsid w:val="00AF0D6E"/>
    <w:rsid w:val="00AF1918"/>
    <w:rsid w:val="00AF19AA"/>
    <w:rsid w:val="00AF1E4F"/>
    <w:rsid w:val="00AF277F"/>
    <w:rsid w:val="00AF2821"/>
    <w:rsid w:val="00AF2EFF"/>
    <w:rsid w:val="00AF3BBB"/>
    <w:rsid w:val="00AF3FFA"/>
    <w:rsid w:val="00AF45F5"/>
    <w:rsid w:val="00AF4A81"/>
    <w:rsid w:val="00AF5617"/>
    <w:rsid w:val="00AF5B79"/>
    <w:rsid w:val="00AF5FD2"/>
    <w:rsid w:val="00AF613C"/>
    <w:rsid w:val="00AF6335"/>
    <w:rsid w:val="00AF6596"/>
    <w:rsid w:val="00AF6CB2"/>
    <w:rsid w:val="00AF6F90"/>
    <w:rsid w:val="00AF7342"/>
    <w:rsid w:val="00AF7C50"/>
    <w:rsid w:val="00B00236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3286"/>
    <w:rsid w:val="00B033AE"/>
    <w:rsid w:val="00B03901"/>
    <w:rsid w:val="00B03ABF"/>
    <w:rsid w:val="00B050BA"/>
    <w:rsid w:val="00B053E2"/>
    <w:rsid w:val="00B054FA"/>
    <w:rsid w:val="00B06775"/>
    <w:rsid w:val="00B06974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B77"/>
    <w:rsid w:val="00B137BE"/>
    <w:rsid w:val="00B1383C"/>
    <w:rsid w:val="00B13FF1"/>
    <w:rsid w:val="00B14539"/>
    <w:rsid w:val="00B14F86"/>
    <w:rsid w:val="00B1525D"/>
    <w:rsid w:val="00B15AE4"/>
    <w:rsid w:val="00B15AF3"/>
    <w:rsid w:val="00B15FC7"/>
    <w:rsid w:val="00B16080"/>
    <w:rsid w:val="00B1676E"/>
    <w:rsid w:val="00B169F2"/>
    <w:rsid w:val="00B175AD"/>
    <w:rsid w:val="00B17C8A"/>
    <w:rsid w:val="00B20F2E"/>
    <w:rsid w:val="00B219FB"/>
    <w:rsid w:val="00B21BE9"/>
    <w:rsid w:val="00B221B1"/>
    <w:rsid w:val="00B231AD"/>
    <w:rsid w:val="00B231CF"/>
    <w:rsid w:val="00B23420"/>
    <w:rsid w:val="00B247A8"/>
    <w:rsid w:val="00B24D61"/>
    <w:rsid w:val="00B25127"/>
    <w:rsid w:val="00B257F0"/>
    <w:rsid w:val="00B25DCA"/>
    <w:rsid w:val="00B261EE"/>
    <w:rsid w:val="00B2770B"/>
    <w:rsid w:val="00B277F0"/>
    <w:rsid w:val="00B304B6"/>
    <w:rsid w:val="00B3086D"/>
    <w:rsid w:val="00B30BA3"/>
    <w:rsid w:val="00B314E4"/>
    <w:rsid w:val="00B31F87"/>
    <w:rsid w:val="00B32998"/>
    <w:rsid w:val="00B33240"/>
    <w:rsid w:val="00B33BB2"/>
    <w:rsid w:val="00B33DB6"/>
    <w:rsid w:val="00B33FFA"/>
    <w:rsid w:val="00B34103"/>
    <w:rsid w:val="00B343D9"/>
    <w:rsid w:val="00B347CE"/>
    <w:rsid w:val="00B36078"/>
    <w:rsid w:val="00B3659A"/>
    <w:rsid w:val="00B36B66"/>
    <w:rsid w:val="00B3700A"/>
    <w:rsid w:val="00B37796"/>
    <w:rsid w:val="00B37ED7"/>
    <w:rsid w:val="00B4023B"/>
    <w:rsid w:val="00B40788"/>
    <w:rsid w:val="00B40B86"/>
    <w:rsid w:val="00B40D84"/>
    <w:rsid w:val="00B41FE7"/>
    <w:rsid w:val="00B425EB"/>
    <w:rsid w:val="00B42781"/>
    <w:rsid w:val="00B43247"/>
    <w:rsid w:val="00B4333B"/>
    <w:rsid w:val="00B4348D"/>
    <w:rsid w:val="00B43CF2"/>
    <w:rsid w:val="00B43F66"/>
    <w:rsid w:val="00B44AF0"/>
    <w:rsid w:val="00B45E21"/>
    <w:rsid w:val="00B466FF"/>
    <w:rsid w:val="00B46B49"/>
    <w:rsid w:val="00B46D76"/>
    <w:rsid w:val="00B46D7A"/>
    <w:rsid w:val="00B470FE"/>
    <w:rsid w:val="00B47B54"/>
    <w:rsid w:val="00B47BAF"/>
    <w:rsid w:val="00B50C1E"/>
    <w:rsid w:val="00B50F02"/>
    <w:rsid w:val="00B51423"/>
    <w:rsid w:val="00B51AA0"/>
    <w:rsid w:val="00B521E0"/>
    <w:rsid w:val="00B52ACA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BC1"/>
    <w:rsid w:val="00B607E1"/>
    <w:rsid w:val="00B6089F"/>
    <w:rsid w:val="00B61E80"/>
    <w:rsid w:val="00B6240F"/>
    <w:rsid w:val="00B62B11"/>
    <w:rsid w:val="00B643E2"/>
    <w:rsid w:val="00B64E39"/>
    <w:rsid w:val="00B64FDB"/>
    <w:rsid w:val="00B650A1"/>
    <w:rsid w:val="00B65904"/>
    <w:rsid w:val="00B671D8"/>
    <w:rsid w:val="00B67A0C"/>
    <w:rsid w:val="00B70529"/>
    <w:rsid w:val="00B709A3"/>
    <w:rsid w:val="00B71334"/>
    <w:rsid w:val="00B720C5"/>
    <w:rsid w:val="00B728F2"/>
    <w:rsid w:val="00B73054"/>
    <w:rsid w:val="00B73125"/>
    <w:rsid w:val="00B73A4A"/>
    <w:rsid w:val="00B73A96"/>
    <w:rsid w:val="00B73BE9"/>
    <w:rsid w:val="00B7449C"/>
    <w:rsid w:val="00B74A46"/>
    <w:rsid w:val="00B7627E"/>
    <w:rsid w:val="00B77357"/>
    <w:rsid w:val="00B77451"/>
    <w:rsid w:val="00B801FD"/>
    <w:rsid w:val="00B815C7"/>
    <w:rsid w:val="00B816E2"/>
    <w:rsid w:val="00B8172C"/>
    <w:rsid w:val="00B823DB"/>
    <w:rsid w:val="00B8283D"/>
    <w:rsid w:val="00B82E04"/>
    <w:rsid w:val="00B8367E"/>
    <w:rsid w:val="00B839A4"/>
    <w:rsid w:val="00B84054"/>
    <w:rsid w:val="00B84250"/>
    <w:rsid w:val="00B84AF8"/>
    <w:rsid w:val="00B84C20"/>
    <w:rsid w:val="00B84C4F"/>
    <w:rsid w:val="00B851AD"/>
    <w:rsid w:val="00B85982"/>
    <w:rsid w:val="00B85BA2"/>
    <w:rsid w:val="00B86060"/>
    <w:rsid w:val="00B867A8"/>
    <w:rsid w:val="00B902B9"/>
    <w:rsid w:val="00B90AE7"/>
    <w:rsid w:val="00B90CE6"/>
    <w:rsid w:val="00B90D3F"/>
    <w:rsid w:val="00B911B8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AD3"/>
    <w:rsid w:val="00B94F47"/>
    <w:rsid w:val="00B94FE7"/>
    <w:rsid w:val="00B95182"/>
    <w:rsid w:val="00B95252"/>
    <w:rsid w:val="00B9558D"/>
    <w:rsid w:val="00B9654A"/>
    <w:rsid w:val="00B969E5"/>
    <w:rsid w:val="00BA062C"/>
    <w:rsid w:val="00BA0A24"/>
    <w:rsid w:val="00BA29AB"/>
    <w:rsid w:val="00BA2E6D"/>
    <w:rsid w:val="00BA42F5"/>
    <w:rsid w:val="00BA4889"/>
    <w:rsid w:val="00BA4EC9"/>
    <w:rsid w:val="00BA558D"/>
    <w:rsid w:val="00BA56EE"/>
    <w:rsid w:val="00BA5838"/>
    <w:rsid w:val="00BA63DD"/>
    <w:rsid w:val="00BA6E33"/>
    <w:rsid w:val="00BA79D6"/>
    <w:rsid w:val="00BA7D0A"/>
    <w:rsid w:val="00BB0B7E"/>
    <w:rsid w:val="00BB1F16"/>
    <w:rsid w:val="00BB20B7"/>
    <w:rsid w:val="00BB2F5A"/>
    <w:rsid w:val="00BB3200"/>
    <w:rsid w:val="00BB35C2"/>
    <w:rsid w:val="00BB38E3"/>
    <w:rsid w:val="00BB3FB1"/>
    <w:rsid w:val="00BB4DF2"/>
    <w:rsid w:val="00BB4E6E"/>
    <w:rsid w:val="00BB5269"/>
    <w:rsid w:val="00BB5BEF"/>
    <w:rsid w:val="00BB5FE3"/>
    <w:rsid w:val="00BB6C76"/>
    <w:rsid w:val="00BB71D3"/>
    <w:rsid w:val="00BB745B"/>
    <w:rsid w:val="00BB7642"/>
    <w:rsid w:val="00BC069C"/>
    <w:rsid w:val="00BC1054"/>
    <w:rsid w:val="00BC10B2"/>
    <w:rsid w:val="00BC246F"/>
    <w:rsid w:val="00BC2D24"/>
    <w:rsid w:val="00BC3E03"/>
    <w:rsid w:val="00BC41EA"/>
    <w:rsid w:val="00BC4E2D"/>
    <w:rsid w:val="00BC51AB"/>
    <w:rsid w:val="00BC550A"/>
    <w:rsid w:val="00BC57F7"/>
    <w:rsid w:val="00BC62DD"/>
    <w:rsid w:val="00BC6542"/>
    <w:rsid w:val="00BC686C"/>
    <w:rsid w:val="00BC6A40"/>
    <w:rsid w:val="00BD0026"/>
    <w:rsid w:val="00BD09A1"/>
    <w:rsid w:val="00BD0DB3"/>
    <w:rsid w:val="00BD1055"/>
    <w:rsid w:val="00BD1DCD"/>
    <w:rsid w:val="00BD220B"/>
    <w:rsid w:val="00BD23C3"/>
    <w:rsid w:val="00BD25A4"/>
    <w:rsid w:val="00BD38A3"/>
    <w:rsid w:val="00BD3D83"/>
    <w:rsid w:val="00BD4762"/>
    <w:rsid w:val="00BD4ADE"/>
    <w:rsid w:val="00BD4D9E"/>
    <w:rsid w:val="00BD52B6"/>
    <w:rsid w:val="00BD5C5D"/>
    <w:rsid w:val="00BD69F2"/>
    <w:rsid w:val="00BE0CAC"/>
    <w:rsid w:val="00BE0FD3"/>
    <w:rsid w:val="00BE11A0"/>
    <w:rsid w:val="00BE1C1D"/>
    <w:rsid w:val="00BE1F80"/>
    <w:rsid w:val="00BE23C1"/>
    <w:rsid w:val="00BE27C9"/>
    <w:rsid w:val="00BE2BEB"/>
    <w:rsid w:val="00BE2D22"/>
    <w:rsid w:val="00BE2EE3"/>
    <w:rsid w:val="00BE2F80"/>
    <w:rsid w:val="00BE305D"/>
    <w:rsid w:val="00BE3239"/>
    <w:rsid w:val="00BE33D0"/>
    <w:rsid w:val="00BE34A6"/>
    <w:rsid w:val="00BE3F61"/>
    <w:rsid w:val="00BE5707"/>
    <w:rsid w:val="00BE5733"/>
    <w:rsid w:val="00BE5760"/>
    <w:rsid w:val="00BE5BEF"/>
    <w:rsid w:val="00BE6A91"/>
    <w:rsid w:val="00BE73EE"/>
    <w:rsid w:val="00BE7E6B"/>
    <w:rsid w:val="00BF0876"/>
    <w:rsid w:val="00BF0A62"/>
    <w:rsid w:val="00BF0F6C"/>
    <w:rsid w:val="00BF14A8"/>
    <w:rsid w:val="00BF15AD"/>
    <w:rsid w:val="00BF1713"/>
    <w:rsid w:val="00BF1AF2"/>
    <w:rsid w:val="00BF1B42"/>
    <w:rsid w:val="00BF1F93"/>
    <w:rsid w:val="00BF2240"/>
    <w:rsid w:val="00BF2342"/>
    <w:rsid w:val="00BF265C"/>
    <w:rsid w:val="00BF2746"/>
    <w:rsid w:val="00BF3BCB"/>
    <w:rsid w:val="00BF400C"/>
    <w:rsid w:val="00BF4285"/>
    <w:rsid w:val="00BF44FB"/>
    <w:rsid w:val="00BF49E1"/>
    <w:rsid w:val="00BF4FB5"/>
    <w:rsid w:val="00BF53CB"/>
    <w:rsid w:val="00BF54D3"/>
    <w:rsid w:val="00BF561B"/>
    <w:rsid w:val="00BF572D"/>
    <w:rsid w:val="00BF5804"/>
    <w:rsid w:val="00BF5DAD"/>
    <w:rsid w:val="00BF6618"/>
    <w:rsid w:val="00BF68F2"/>
    <w:rsid w:val="00BF69F3"/>
    <w:rsid w:val="00BF6D50"/>
    <w:rsid w:val="00BF78BC"/>
    <w:rsid w:val="00C00F33"/>
    <w:rsid w:val="00C01B17"/>
    <w:rsid w:val="00C026B0"/>
    <w:rsid w:val="00C04210"/>
    <w:rsid w:val="00C0458D"/>
    <w:rsid w:val="00C048F8"/>
    <w:rsid w:val="00C0490A"/>
    <w:rsid w:val="00C0494B"/>
    <w:rsid w:val="00C04CC3"/>
    <w:rsid w:val="00C04E5C"/>
    <w:rsid w:val="00C0504C"/>
    <w:rsid w:val="00C05853"/>
    <w:rsid w:val="00C05AEE"/>
    <w:rsid w:val="00C06B8A"/>
    <w:rsid w:val="00C070F3"/>
    <w:rsid w:val="00C071E0"/>
    <w:rsid w:val="00C07484"/>
    <w:rsid w:val="00C074A7"/>
    <w:rsid w:val="00C07D35"/>
    <w:rsid w:val="00C105A1"/>
    <w:rsid w:val="00C1092E"/>
    <w:rsid w:val="00C10B9D"/>
    <w:rsid w:val="00C1137B"/>
    <w:rsid w:val="00C1179E"/>
    <w:rsid w:val="00C118E6"/>
    <w:rsid w:val="00C11FB9"/>
    <w:rsid w:val="00C12CB0"/>
    <w:rsid w:val="00C13957"/>
    <w:rsid w:val="00C13B5F"/>
    <w:rsid w:val="00C141E1"/>
    <w:rsid w:val="00C15274"/>
    <w:rsid w:val="00C1556C"/>
    <w:rsid w:val="00C169BB"/>
    <w:rsid w:val="00C16CD1"/>
    <w:rsid w:val="00C1713E"/>
    <w:rsid w:val="00C175CE"/>
    <w:rsid w:val="00C17CA6"/>
    <w:rsid w:val="00C17CD6"/>
    <w:rsid w:val="00C17FB0"/>
    <w:rsid w:val="00C20A8F"/>
    <w:rsid w:val="00C20D69"/>
    <w:rsid w:val="00C20FF8"/>
    <w:rsid w:val="00C213CD"/>
    <w:rsid w:val="00C2361B"/>
    <w:rsid w:val="00C23DCF"/>
    <w:rsid w:val="00C23ED3"/>
    <w:rsid w:val="00C2512C"/>
    <w:rsid w:val="00C25283"/>
    <w:rsid w:val="00C25879"/>
    <w:rsid w:val="00C25893"/>
    <w:rsid w:val="00C25BA9"/>
    <w:rsid w:val="00C26162"/>
    <w:rsid w:val="00C268C2"/>
    <w:rsid w:val="00C26FED"/>
    <w:rsid w:val="00C27146"/>
    <w:rsid w:val="00C2744E"/>
    <w:rsid w:val="00C27D2A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A6F"/>
    <w:rsid w:val="00C3258F"/>
    <w:rsid w:val="00C32880"/>
    <w:rsid w:val="00C328F2"/>
    <w:rsid w:val="00C33986"/>
    <w:rsid w:val="00C34F40"/>
    <w:rsid w:val="00C35223"/>
    <w:rsid w:val="00C35B16"/>
    <w:rsid w:val="00C35BB9"/>
    <w:rsid w:val="00C35FDD"/>
    <w:rsid w:val="00C3638D"/>
    <w:rsid w:val="00C36614"/>
    <w:rsid w:val="00C366D2"/>
    <w:rsid w:val="00C370F0"/>
    <w:rsid w:val="00C37676"/>
    <w:rsid w:val="00C379F0"/>
    <w:rsid w:val="00C4028B"/>
    <w:rsid w:val="00C40322"/>
    <w:rsid w:val="00C41389"/>
    <w:rsid w:val="00C4193E"/>
    <w:rsid w:val="00C41CDA"/>
    <w:rsid w:val="00C435F3"/>
    <w:rsid w:val="00C43D2F"/>
    <w:rsid w:val="00C43EAB"/>
    <w:rsid w:val="00C44B7B"/>
    <w:rsid w:val="00C454A1"/>
    <w:rsid w:val="00C459E5"/>
    <w:rsid w:val="00C461F2"/>
    <w:rsid w:val="00C467F7"/>
    <w:rsid w:val="00C4780E"/>
    <w:rsid w:val="00C47ACB"/>
    <w:rsid w:val="00C47F15"/>
    <w:rsid w:val="00C50744"/>
    <w:rsid w:val="00C50A68"/>
    <w:rsid w:val="00C5106B"/>
    <w:rsid w:val="00C51DBD"/>
    <w:rsid w:val="00C52800"/>
    <w:rsid w:val="00C52D32"/>
    <w:rsid w:val="00C52D6A"/>
    <w:rsid w:val="00C533FF"/>
    <w:rsid w:val="00C5362C"/>
    <w:rsid w:val="00C541F7"/>
    <w:rsid w:val="00C541FE"/>
    <w:rsid w:val="00C5441C"/>
    <w:rsid w:val="00C54C55"/>
    <w:rsid w:val="00C56421"/>
    <w:rsid w:val="00C56A4A"/>
    <w:rsid w:val="00C571BA"/>
    <w:rsid w:val="00C57568"/>
    <w:rsid w:val="00C60969"/>
    <w:rsid w:val="00C60A14"/>
    <w:rsid w:val="00C6166E"/>
    <w:rsid w:val="00C6221D"/>
    <w:rsid w:val="00C62867"/>
    <w:rsid w:val="00C62FEE"/>
    <w:rsid w:val="00C63052"/>
    <w:rsid w:val="00C6366B"/>
    <w:rsid w:val="00C65191"/>
    <w:rsid w:val="00C65DE1"/>
    <w:rsid w:val="00C665A5"/>
    <w:rsid w:val="00C66669"/>
    <w:rsid w:val="00C66FE4"/>
    <w:rsid w:val="00C6738D"/>
    <w:rsid w:val="00C67437"/>
    <w:rsid w:val="00C67B80"/>
    <w:rsid w:val="00C70B41"/>
    <w:rsid w:val="00C71022"/>
    <w:rsid w:val="00C7106E"/>
    <w:rsid w:val="00C71D3C"/>
    <w:rsid w:val="00C7200D"/>
    <w:rsid w:val="00C72D13"/>
    <w:rsid w:val="00C736CA"/>
    <w:rsid w:val="00C745D1"/>
    <w:rsid w:val="00C75CF7"/>
    <w:rsid w:val="00C75E60"/>
    <w:rsid w:val="00C77398"/>
    <w:rsid w:val="00C80027"/>
    <w:rsid w:val="00C80F78"/>
    <w:rsid w:val="00C814C6"/>
    <w:rsid w:val="00C81CAB"/>
    <w:rsid w:val="00C81ED2"/>
    <w:rsid w:val="00C83250"/>
    <w:rsid w:val="00C841E1"/>
    <w:rsid w:val="00C8440D"/>
    <w:rsid w:val="00C844BF"/>
    <w:rsid w:val="00C84961"/>
    <w:rsid w:val="00C85174"/>
    <w:rsid w:val="00C85841"/>
    <w:rsid w:val="00C85B18"/>
    <w:rsid w:val="00C85E56"/>
    <w:rsid w:val="00C85EDF"/>
    <w:rsid w:val="00C860D1"/>
    <w:rsid w:val="00C86DD1"/>
    <w:rsid w:val="00C872DB"/>
    <w:rsid w:val="00C87CF5"/>
    <w:rsid w:val="00C90A91"/>
    <w:rsid w:val="00C90EA0"/>
    <w:rsid w:val="00C9103D"/>
    <w:rsid w:val="00C91396"/>
    <w:rsid w:val="00C91F29"/>
    <w:rsid w:val="00C9332F"/>
    <w:rsid w:val="00C93565"/>
    <w:rsid w:val="00C936C2"/>
    <w:rsid w:val="00C94E18"/>
    <w:rsid w:val="00C9516C"/>
    <w:rsid w:val="00C957DC"/>
    <w:rsid w:val="00C9673D"/>
    <w:rsid w:val="00C96E91"/>
    <w:rsid w:val="00C96EAB"/>
    <w:rsid w:val="00C97A5C"/>
    <w:rsid w:val="00CA02A2"/>
    <w:rsid w:val="00CA04C7"/>
    <w:rsid w:val="00CA0C26"/>
    <w:rsid w:val="00CA0DE3"/>
    <w:rsid w:val="00CA1C34"/>
    <w:rsid w:val="00CA1EAB"/>
    <w:rsid w:val="00CA296F"/>
    <w:rsid w:val="00CA29FE"/>
    <w:rsid w:val="00CA2EB6"/>
    <w:rsid w:val="00CA323B"/>
    <w:rsid w:val="00CA339E"/>
    <w:rsid w:val="00CA34D0"/>
    <w:rsid w:val="00CA3E8A"/>
    <w:rsid w:val="00CA458B"/>
    <w:rsid w:val="00CA5BEC"/>
    <w:rsid w:val="00CA64C5"/>
    <w:rsid w:val="00CA723F"/>
    <w:rsid w:val="00CA7510"/>
    <w:rsid w:val="00CA7A3F"/>
    <w:rsid w:val="00CA7F99"/>
    <w:rsid w:val="00CB0370"/>
    <w:rsid w:val="00CB0417"/>
    <w:rsid w:val="00CB052B"/>
    <w:rsid w:val="00CB150B"/>
    <w:rsid w:val="00CB173D"/>
    <w:rsid w:val="00CB1AE2"/>
    <w:rsid w:val="00CB2277"/>
    <w:rsid w:val="00CB25C7"/>
    <w:rsid w:val="00CB2ECA"/>
    <w:rsid w:val="00CB34E6"/>
    <w:rsid w:val="00CB392A"/>
    <w:rsid w:val="00CB4155"/>
    <w:rsid w:val="00CB4316"/>
    <w:rsid w:val="00CB4C01"/>
    <w:rsid w:val="00CB5468"/>
    <w:rsid w:val="00CB5872"/>
    <w:rsid w:val="00CB5B0F"/>
    <w:rsid w:val="00CB62A1"/>
    <w:rsid w:val="00CB6D12"/>
    <w:rsid w:val="00CB6D4A"/>
    <w:rsid w:val="00CB6D74"/>
    <w:rsid w:val="00CB76E2"/>
    <w:rsid w:val="00CB7DA8"/>
    <w:rsid w:val="00CC026D"/>
    <w:rsid w:val="00CC0379"/>
    <w:rsid w:val="00CC141B"/>
    <w:rsid w:val="00CC36B2"/>
    <w:rsid w:val="00CC3AC9"/>
    <w:rsid w:val="00CC4264"/>
    <w:rsid w:val="00CC51C7"/>
    <w:rsid w:val="00CC523C"/>
    <w:rsid w:val="00CC5264"/>
    <w:rsid w:val="00CC597B"/>
    <w:rsid w:val="00CC6842"/>
    <w:rsid w:val="00CC72DF"/>
    <w:rsid w:val="00CC7ABE"/>
    <w:rsid w:val="00CD0330"/>
    <w:rsid w:val="00CD061D"/>
    <w:rsid w:val="00CD0867"/>
    <w:rsid w:val="00CD0E64"/>
    <w:rsid w:val="00CD1CE8"/>
    <w:rsid w:val="00CD1F9C"/>
    <w:rsid w:val="00CD2A8E"/>
    <w:rsid w:val="00CD2D3D"/>
    <w:rsid w:val="00CD3194"/>
    <w:rsid w:val="00CD31E4"/>
    <w:rsid w:val="00CD3CD6"/>
    <w:rsid w:val="00CD59CD"/>
    <w:rsid w:val="00CD6168"/>
    <w:rsid w:val="00CD67C5"/>
    <w:rsid w:val="00CD7287"/>
    <w:rsid w:val="00CD77AE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229C"/>
    <w:rsid w:val="00CE24DB"/>
    <w:rsid w:val="00CE24F9"/>
    <w:rsid w:val="00CE2AD7"/>
    <w:rsid w:val="00CE3799"/>
    <w:rsid w:val="00CE3DCB"/>
    <w:rsid w:val="00CE3FF4"/>
    <w:rsid w:val="00CE4D4C"/>
    <w:rsid w:val="00CE5D50"/>
    <w:rsid w:val="00CE6112"/>
    <w:rsid w:val="00CE6632"/>
    <w:rsid w:val="00CE69F0"/>
    <w:rsid w:val="00CF0404"/>
    <w:rsid w:val="00CF063C"/>
    <w:rsid w:val="00CF06C4"/>
    <w:rsid w:val="00CF07E4"/>
    <w:rsid w:val="00CF124F"/>
    <w:rsid w:val="00CF2008"/>
    <w:rsid w:val="00CF24D0"/>
    <w:rsid w:val="00CF2C63"/>
    <w:rsid w:val="00CF30C7"/>
    <w:rsid w:val="00CF34B1"/>
    <w:rsid w:val="00CF3A00"/>
    <w:rsid w:val="00CF41D7"/>
    <w:rsid w:val="00CF4FDC"/>
    <w:rsid w:val="00CF5088"/>
    <w:rsid w:val="00CF56E7"/>
    <w:rsid w:val="00CF57C6"/>
    <w:rsid w:val="00CF6321"/>
    <w:rsid w:val="00CF6D9C"/>
    <w:rsid w:val="00CF784F"/>
    <w:rsid w:val="00CF7AB6"/>
    <w:rsid w:val="00CF7B21"/>
    <w:rsid w:val="00CF7DC7"/>
    <w:rsid w:val="00CF7FFB"/>
    <w:rsid w:val="00D00EC4"/>
    <w:rsid w:val="00D01216"/>
    <w:rsid w:val="00D01AE4"/>
    <w:rsid w:val="00D02A4F"/>
    <w:rsid w:val="00D03B7F"/>
    <w:rsid w:val="00D03B98"/>
    <w:rsid w:val="00D047AE"/>
    <w:rsid w:val="00D04814"/>
    <w:rsid w:val="00D04D3C"/>
    <w:rsid w:val="00D04FF2"/>
    <w:rsid w:val="00D058D3"/>
    <w:rsid w:val="00D05D1E"/>
    <w:rsid w:val="00D06BD5"/>
    <w:rsid w:val="00D06E6D"/>
    <w:rsid w:val="00D07749"/>
    <w:rsid w:val="00D078B5"/>
    <w:rsid w:val="00D07995"/>
    <w:rsid w:val="00D07CDF"/>
    <w:rsid w:val="00D07FC5"/>
    <w:rsid w:val="00D103FB"/>
    <w:rsid w:val="00D10AE6"/>
    <w:rsid w:val="00D10E77"/>
    <w:rsid w:val="00D1170F"/>
    <w:rsid w:val="00D12094"/>
    <w:rsid w:val="00D12504"/>
    <w:rsid w:val="00D134E9"/>
    <w:rsid w:val="00D13FAC"/>
    <w:rsid w:val="00D14051"/>
    <w:rsid w:val="00D1595F"/>
    <w:rsid w:val="00D16635"/>
    <w:rsid w:val="00D16C41"/>
    <w:rsid w:val="00D174B5"/>
    <w:rsid w:val="00D17F7E"/>
    <w:rsid w:val="00D206E3"/>
    <w:rsid w:val="00D20855"/>
    <w:rsid w:val="00D208F9"/>
    <w:rsid w:val="00D21034"/>
    <w:rsid w:val="00D21059"/>
    <w:rsid w:val="00D213D8"/>
    <w:rsid w:val="00D21583"/>
    <w:rsid w:val="00D21767"/>
    <w:rsid w:val="00D21A3D"/>
    <w:rsid w:val="00D21F7C"/>
    <w:rsid w:val="00D222CB"/>
    <w:rsid w:val="00D2382F"/>
    <w:rsid w:val="00D238B7"/>
    <w:rsid w:val="00D2401B"/>
    <w:rsid w:val="00D2424B"/>
    <w:rsid w:val="00D243F1"/>
    <w:rsid w:val="00D24794"/>
    <w:rsid w:val="00D24843"/>
    <w:rsid w:val="00D24AB3"/>
    <w:rsid w:val="00D24E5A"/>
    <w:rsid w:val="00D2640C"/>
    <w:rsid w:val="00D26651"/>
    <w:rsid w:val="00D2674F"/>
    <w:rsid w:val="00D26966"/>
    <w:rsid w:val="00D26ADC"/>
    <w:rsid w:val="00D27098"/>
    <w:rsid w:val="00D27AFA"/>
    <w:rsid w:val="00D30368"/>
    <w:rsid w:val="00D303CF"/>
    <w:rsid w:val="00D30C18"/>
    <w:rsid w:val="00D30D91"/>
    <w:rsid w:val="00D337A6"/>
    <w:rsid w:val="00D3481B"/>
    <w:rsid w:val="00D348E2"/>
    <w:rsid w:val="00D35D13"/>
    <w:rsid w:val="00D35EE5"/>
    <w:rsid w:val="00D36022"/>
    <w:rsid w:val="00D36DB6"/>
    <w:rsid w:val="00D37257"/>
    <w:rsid w:val="00D372DE"/>
    <w:rsid w:val="00D37BBE"/>
    <w:rsid w:val="00D40DE3"/>
    <w:rsid w:val="00D422B1"/>
    <w:rsid w:val="00D424FF"/>
    <w:rsid w:val="00D42502"/>
    <w:rsid w:val="00D4269B"/>
    <w:rsid w:val="00D431CA"/>
    <w:rsid w:val="00D4343E"/>
    <w:rsid w:val="00D435B2"/>
    <w:rsid w:val="00D441B2"/>
    <w:rsid w:val="00D4441B"/>
    <w:rsid w:val="00D44743"/>
    <w:rsid w:val="00D44843"/>
    <w:rsid w:val="00D448CB"/>
    <w:rsid w:val="00D44B44"/>
    <w:rsid w:val="00D467DD"/>
    <w:rsid w:val="00D46CAE"/>
    <w:rsid w:val="00D473AA"/>
    <w:rsid w:val="00D477A8"/>
    <w:rsid w:val="00D479C3"/>
    <w:rsid w:val="00D47BB7"/>
    <w:rsid w:val="00D47BFC"/>
    <w:rsid w:val="00D50653"/>
    <w:rsid w:val="00D50EF1"/>
    <w:rsid w:val="00D5165E"/>
    <w:rsid w:val="00D51F5C"/>
    <w:rsid w:val="00D52AF1"/>
    <w:rsid w:val="00D52CAA"/>
    <w:rsid w:val="00D52FD6"/>
    <w:rsid w:val="00D538E4"/>
    <w:rsid w:val="00D54081"/>
    <w:rsid w:val="00D545F6"/>
    <w:rsid w:val="00D555AE"/>
    <w:rsid w:val="00D559E4"/>
    <w:rsid w:val="00D55AB9"/>
    <w:rsid w:val="00D55B6A"/>
    <w:rsid w:val="00D55E13"/>
    <w:rsid w:val="00D560D3"/>
    <w:rsid w:val="00D56531"/>
    <w:rsid w:val="00D57830"/>
    <w:rsid w:val="00D60B4A"/>
    <w:rsid w:val="00D60D34"/>
    <w:rsid w:val="00D60FB5"/>
    <w:rsid w:val="00D617FB"/>
    <w:rsid w:val="00D61B10"/>
    <w:rsid w:val="00D61BB0"/>
    <w:rsid w:val="00D61D3A"/>
    <w:rsid w:val="00D62170"/>
    <w:rsid w:val="00D62348"/>
    <w:rsid w:val="00D62DE2"/>
    <w:rsid w:val="00D63175"/>
    <w:rsid w:val="00D64A30"/>
    <w:rsid w:val="00D64A93"/>
    <w:rsid w:val="00D64CDE"/>
    <w:rsid w:val="00D65335"/>
    <w:rsid w:val="00D65813"/>
    <w:rsid w:val="00D65C13"/>
    <w:rsid w:val="00D65C83"/>
    <w:rsid w:val="00D678FA"/>
    <w:rsid w:val="00D67B84"/>
    <w:rsid w:val="00D70C3C"/>
    <w:rsid w:val="00D70C7F"/>
    <w:rsid w:val="00D716E6"/>
    <w:rsid w:val="00D729F3"/>
    <w:rsid w:val="00D72AB0"/>
    <w:rsid w:val="00D735E1"/>
    <w:rsid w:val="00D73ADA"/>
    <w:rsid w:val="00D740CB"/>
    <w:rsid w:val="00D7487A"/>
    <w:rsid w:val="00D750C1"/>
    <w:rsid w:val="00D75116"/>
    <w:rsid w:val="00D7512F"/>
    <w:rsid w:val="00D751C4"/>
    <w:rsid w:val="00D75417"/>
    <w:rsid w:val="00D75D80"/>
    <w:rsid w:val="00D76317"/>
    <w:rsid w:val="00D764D4"/>
    <w:rsid w:val="00D7693E"/>
    <w:rsid w:val="00D76A97"/>
    <w:rsid w:val="00D7752D"/>
    <w:rsid w:val="00D77AD3"/>
    <w:rsid w:val="00D77C08"/>
    <w:rsid w:val="00D77FFB"/>
    <w:rsid w:val="00D8045C"/>
    <w:rsid w:val="00D80658"/>
    <w:rsid w:val="00D808FE"/>
    <w:rsid w:val="00D80B41"/>
    <w:rsid w:val="00D81199"/>
    <w:rsid w:val="00D812AF"/>
    <w:rsid w:val="00D812FF"/>
    <w:rsid w:val="00D81803"/>
    <w:rsid w:val="00D828D5"/>
    <w:rsid w:val="00D82EB4"/>
    <w:rsid w:val="00D836BE"/>
    <w:rsid w:val="00D83C3F"/>
    <w:rsid w:val="00D84168"/>
    <w:rsid w:val="00D847EF"/>
    <w:rsid w:val="00D849F5"/>
    <w:rsid w:val="00D8507A"/>
    <w:rsid w:val="00D85599"/>
    <w:rsid w:val="00D85F96"/>
    <w:rsid w:val="00D862E6"/>
    <w:rsid w:val="00D864C2"/>
    <w:rsid w:val="00D865AC"/>
    <w:rsid w:val="00D8725B"/>
    <w:rsid w:val="00D87AE7"/>
    <w:rsid w:val="00D87D28"/>
    <w:rsid w:val="00D907DD"/>
    <w:rsid w:val="00D9097D"/>
    <w:rsid w:val="00D911FC"/>
    <w:rsid w:val="00D91931"/>
    <w:rsid w:val="00D91CD9"/>
    <w:rsid w:val="00D921C3"/>
    <w:rsid w:val="00D92D5F"/>
    <w:rsid w:val="00D937B8"/>
    <w:rsid w:val="00D94017"/>
    <w:rsid w:val="00D94136"/>
    <w:rsid w:val="00D94223"/>
    <w:rsid w:val="00D94CE7"/>
    <w:rsid w:val="00D951DD"/>
    <w:rsid w:val="00D95B61"/>
    <w:rsid w:val="00D95E45"/>
    <w:rsid w:val="00D95ED9"/>
    <w:rsid w:val="00D9781C"/>
    <w:rsid w:val="00DA011F"/>
    <w:rsid w:val="00DA01F3"/>
    <w:rsid w:val="00DA03B4"/>
    <w:rsid w:val="00DA0EF0"/>
    <w:rsid w:val="00DA11A6"/>
    <w:rsid w:val="00DA1F13"/>
    <w:rsid w:val="00DA2620"/>
    <w:rsid w:val="00DA33F0"/>
    <w:rsid w:val="00DA3F2F"/>
    <w:rsid w:val="00DA4610"/>
    <w:rsid w:val="00DA562F"/>
    <w:rsid w:val="00DA5939"/>
    <w:rsid w:val="00DA61EA"/>
    <w:rsid w:val="00DA7887"/>
    <w:rsid w:val="00DB0085"/>
    <w:rsid w:val="00DB0AA1"/>
    <w:rsid w:val="00DB19B6"/>
    <w:rsid w:val="00DB1FA8"/>
    <w:rsid w:val="00DB2427"/>
    <w:rsid w:val="00DB282B"/>
    <w:rsid w:val="00DB32B0"/>
    <w:rsid w:val="00DB3475"/>
    <w:rsid w:val="00DB3531"/>
    <w:rsid w:val="00DB35C3"/>
    <w:rsid w:val="00DB4B8C"/>
    <w:rsid w:val="00DB5241"/>
    <w:rsid w:val="00DB59CE"/>
    <w:rsid w:val="00DB5C2B"/>
    <w:rsid w:val="00DB63FC"/>
    <w:rsid w:val="00DB6E25"/>
    <w:rsid w:val="00DB707A"/>
    <w:rsid w:val="00DB7C25"/>
    <w:rsid w:val="00DC053C"/>
    <w:rsid w:val="00DC094C"/>
    <w:rsid w:val="00DC1865"/>
    <w:rsid w:val="00DC1996"/>
    <w:rsid w:val="00DC20CD"/>
    <w:rsid w:val="00DC23E0"/>
    <w:rsid w:val="00DC2C5A"/>
    <w:rsid w:val="00DC30C4"/>
    <w:rsid w:val="00DC37DC"/>
    <w:rsid w:val="00DC3BCF"/>
    <w:rsid w:val="00DC3FB8"/>
    <w:rsid w:val="00DC42AA"/>
    <w:rsid w:val="00DC5480"/>
    <w:rsid w:val="00DC55A5"/>
    <w:rsid w:val="00DC577D"/>
    <w:rsid w:val="00DC5784"/>
    <w:rsid w:val="00DC5EA2"/>
    <w:rsid w:val="00DC669E"/>
    <w:rsid w:val="00DC691A"/>
    <w:rsid w:val="00DC6A5A"/>
    <w:rsid w:val="00DC73F6"/>
    <w:rsid w:val="00DC785A"/>
    <w:rsid w:val="00DC7AF8"/>
    <w:rsid w:val="00DC7D05"/>
    <w:rsid w:val="00DD05A4"/>
    <w:rsid w:val="00DD0D97"/>
    <w:rsid w:val="00DD2540"/>
    <w:rsid w:val="00DD3192"/>
    <w:rsid w:val="00DD4851"/>
    <w:rsid w:val="00DD521B"/>
    <w:rsid w:val="00DD5415"/>
    <w:rsid w:val="00DD5803"/>
    <w:rsid w:val="00DD780E"/>
    <w:rsid w:val="00DD7F75"/>
    <w:rsid w:val="00DE00B9"/>
    <w:rsid w:val="00DE05A2"/>
    <w:rsid w:val="00DE11CA"/>
    <w:rsid w:val="00DE2929"/>
    <w:rsid w:val="00DE2A4C"/>
    <w:rsid w:val="00DE2F35"/>
    <w:rsid w:val="00DE3019"/>
    <w:rsid w:val="00DE3827"/>
    <w:rsid w:val="00DE3DEB"/>
    <w:rsid w:val="00DE45BC"/>
    <w:rsid w:val="00DE5786"/>
    <w:rsid w:val="00DE669D"/>
    <w:rsid w:val="00DE6F46"/>
    <w:rsid w:val="00DF03B1"/>
    <w:rsid w:val="00DF0C3F"/>
    <w:rsid w:val="00DF10DD"/>
    <w:rsid w:val="00DF2122"/>
    <w:rsid w:val="00DF2236"/>
    <w:rsid w:val="00DF284D"/>
    <w:rsid w:val="00DF28D8"/>
    <w:rsid w:val="00DF2E6E"/>
    <w:rsid w:val="00DF42CC"/>
    <w:rsid w:val="00DF45D8"/>
    <w:rsid w:val="00DF4E14"/>
    <w:rsid w:val="00DF53BA"/>
    <w:rsid w:val="00DF5E19"/>
    <w:rsid w:val="00DF664E"/>
    <w:rsid w:val="00DF70C3"/>
    <w:rsid w:val="00DF76F2"/>
    <w:rsid w:val="00DF7DCC"/>
    <w:rsid w:val="00E00103"/>
    <w:rsid w:val="00E003FB"/>
    <w:rsid w:val="00E00841"/>
    <w:rsid w:val="00E00DB2"/>
    <w:rsid w:val="00E00E1A"/>
    <w:rsid w:val="00E01221"/>
    <w:rsid w:val="00E017A0"/>
    <w:rsid w:val="00E01D7B"/>
    <w:rsid w:val="00E02EBA"/>
    <w:rsid w:val="00E031FC"/>
    <w:rsid w:val="00E03AAA"/>
    <w:rsid w:val="00E0490A"/>
    <w:rsid w:val="00E04D21"/>
    <w:rsid w:val="00E05477"/>
    <w:rsid w:val="00E05920"/>
    <w:rsid w:val="00E06058"/>
    <w:rsid w:val="00E06843"/>
    <w:rsid w:val="00E06CBE"/>
    <w:rsid w:val="00E0792B"/>
    <w:rsid w:val="00E07B6E"/>
    <w:rsid w:val="00E07BE7"/>
    <w:rsid w:val="00E07BF7"/>
    <w:rsid w:val="00E105BF"/>
    <w:rsid w:val="00E114D3"/>
    <w:rsid w:val="00E11624"/>
    <w:rsid w:val="00E1232F"/>
    <w:rsid w:val="00E12A8F"/>
    <w:rsid w:val="00E12C00"/>
    <w:rsid w:val="00E13365"/>
    <w:rsid w:val="00E13D66"/>
    <w:rsid w:val="00E14672"/>
    <w:rsid w:val="00E148BF"/>
    <w:rsid w:val="00E14F71"/>
    <w:rsid w:val="00E16580"/>
    <w:rsid w:val="00E1680C"/>
    <w:rsid w:val="00E17411"/>
    <w:rsid w:val="00E200AB"/>
    <w:rsid w:val="00E20105"/>
    <w:rsid w:val="00E202EA"/>
    <w:rsid w:val="00E2043D"/>
    <w:rsid w:val="00E20F9A"/>
    <w:rsid w:val="00E21842"/>
    <w:rsid w:val="00E22A00"/>
    <w:rsid w:val="00E23067"/>
    <w:rsid w:val="00E238C7"/>
    <w:rsid w:val="00E2419E"/>
    <w:rsid w:val="00E24748"/>
    <w:rsid w:val="00E24A34"/>
    <w:rsid w:val="00E2537E"/>
    <w:rsid w:val="00E2610B"/>
    <w:rsid w:val="00E266B1"/>
    <w:rsid w:val="00E268A6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2830"/>
    <w:rsid w:val="00E33990"/>
    <w:rsid w:val="00E33E24"/>
    <w:rsid w:val="00E33F18"/>
    <w:rsid w:val="00E34621"/>
    <w:rsid w:val="00E34B75"/>
    <w:rsid w:val="00E34E07"/>
    <w:rsid w:val="00E35FB9"/>
    <w:rsid w:val="00E363D0"/>
    <w:rsid w:val="00E37058"/>
    <w:rsid w:val="00E37B86"/>
    <w:rsid w:val="00E37BFF"/>
    <w:rsid w:val="00E40512"/>
    <w:rsid w:val="00E40AFF"/>
    <w:rsid w:val="00E40CE2"/>
    <w:rsid w:val="00E40DBF"/>
    <w:rsid w:val="00E417BF"/>
    <w:rsid w:val="00E41BF3"/>
    <w:rsid w:val="00E42F65"/>
    <w:rsid w:val="00E432B1"/>
    <w:rsid w:val="00E442F7"/>
    <w:rsid w:val="00E443F3"/>
    <w:rsid w:val="00E453C1"/>
    <w:rsid w:val="00E461E9"/>
    <w:rsid w:val="00E47E07"/>
    <w:rsid w:val="00E5042C"/>
    <w:rsid w:val="00E50C0D"/>
    <w:rsid w:val="00E50ECD"/>
    <w:rsid w:val="00E51756"/>
    <w:rsid w:val="00E51A18"/>
    <w:rsid w:val="00E51FF7"/>
    <w:rsid w:val="00E5247B"/>
    <w:rsid w:val="00E52809"/>
    <w:rsid w:val="00E52AB5"/>
    <w:rsid w:val="00E54078"/>
    <w:rsid w:val="00E5424B"/>
    <w:rsid w:val="00E54D73"/>
    <w:rsid w:val="00E555E0"/>
    <w:rsid w:val="00E55999"/>
    <w:rsid w:val="00E56B2B"/>
    <w:rsid w:val="00E571E7"/>
    <w:rsid w:val="00E57B59"/>
    <w:rsid w:val="00E57DFB"/>
    <w:rsid w:val="00E57F69"/>
    <w:rsid w:val="00E60ABF"/>
    <w:rsid w:val="00E618B3"/>
    <w:rsid w:val="00E61E7D"/>
    <w:rsid w:val="00E630F6"/>
    <w:rsid w:val="00E63338"/>
    <w:rsid w:val="00E63D39"/>
    <w:rsid w:val="00E64591"/>
    <w:rsid w:val="00E64A56"/>
    <w:rsid w:val="00E64AA1"/>
    <w:rsid w:val="00E64B7F"/>
    <w:rsid w:val="00E64F5C"/>
    <w:rsid w:val="00E650B4"/>
    <w:rsid w:val="00E65C16"/>
    <w:rsid w:val="00E65DCE"/>
    <w:rsid w:val="00E66423"/>
    <w:rsid w:val="00E6665F"/>
    <w:rsid w:val="00E66A96"/>
    <w:rsid w:val="00E67177"/>
    <w:rsid w:val="00E7045B"/>
    <w:rsid w:val="00E7134E"/>
    <w:rsid w:val="00E71BDC"/>
    <w:rsid w:val="00E7308F"/>
    <w:rsid w:val="00E730AC"/>
    <w:rsid w:val="00E731B8"/>
    <w:rsid w:val="00E73966"/>
    <w:rsid w:val="00E7422B"/>
    <w:rsid w:val="00E7432B"/>
    <w:rsid w:val="00E743BD"/>
    <w:rsid w:val="00E7518E"/>
    <w:rsid w:val="00E75E12"/>
    <w:rsid w:val="00E76505"/>
    <w:rsid w:val="00E767CB"/>
    <w:rsid w:val="00E767FC"/>
    <w:rsid w:val="00E7699B"/>
    <w:rsid w:val="00E76FDF"/>
    <w:rsid w:val="00E770B6"/>
    <w:rsid w:val="00E770FA"/>
    <w:rsid w:val="00E779AD"/>
    <w:rsid w:val="00E801B2"/>
    <w:rsid w:val="00E80D66"/>
    <w:rsid w:val="00E811C9"/>
    <w:rsid w:val="00E820E6"/>
    <w:rsid w:val="00E82A0A"/>
    <w:rsid w:val="00E83A9B"/>
    <w:rsid w:val="00E846BC"/>
    <w:rsid w:val="00E847B5"/>
    <w:rsid w:val="00E84AC2"/>
    <w:rsid w:val="00E84F97"/>
    <w:rsid w:val="00E8627C"/>
    <w:rsid w:val="00E863CB"/>
    <w:rsid w:val="00E8673A"/>
    <w:rsid w:val="00E86B23"/>
    <w:rsid w:val="00E87767"/>
    <w:rsid w:val="00E87CEB"/>
    <w:rsid w:val="00E904DF"/>
    <w:rsid w:val="00E907F6"/>
    <w:rsid w:val="00E90A2B"/>
    <w:rsid w:val="00E90BF0"/>
    <w:rsid w:val="00E90C10"/>
    <w:rsid w:val="00E90F70"/>
    <w:rsid w:val="00E9110E"/>
    <w:rsid w:val="00E911A4"/>
    <w:rsid w:val="00E91E6F"/>
    <w:rsid w:val="00E91EB4"/>
    <w:rsid w:val="00E920F2"/>
    <w:rsid w:val="00E92411"/>
    <w:rsid w:val="00E92AAD"/>
    <w:rsid w:val="00E93060"/>
    <w:rsid w:val="00E93DF0"/>
    <w:rsid w:val="00E9400B"/>
    <w:rsid w:val="00E94DAF"/>
    <w:rsid w:val="00E95DA5"/>
    <w:rsid w:val="00E961C3"/>
    <w:rsid w:val="00E97ACF"/>
    <w:rsid w:val="00E97FB0"/>
    <w:rsid w:val="00EA028B"/>
    <w:rsid w:val="00EA0356"/>
    <w:rsid w:val="00EA05C1"/>
    <w:rsid w:val="00EA0682"/>
    <w:rsid w:val="00EA1702"/>
    <w:rsid w:val="00EA1D88"/>
    <w:rsid w:val="00EA281C"/>
    <w:rsid w:val="00EA2BAB"/>
    <w:rsid w:val="00EA2FB2"/>
    <w:rsid w:val="00EA334C"/>
    <w:rsid w:val="00EA3FF2"/>
    <w:rsid w:val="00EA4E28"/>
    <w:rsid w:val="00EA58A4"/>
    <w:rsid w:val="00EA5A32"/>
    <w:rsid w:val="00EA5B33"/>
    <w:rsid w:val="00EA6C3B"/>
    <w:rsid w:val="00EB0335"/>
    <w:rsid w:val="00EB0DDC"/>
    <w:rsid w:val="00EB106C"/>
    <w:rsid w:val="00EB1944"/>
    <w:rsid w:val="00EB1CC0"/>
    <w:rsid w:val="00EB25FA"/>
    <w:rsid w:val="00EB2927"/>
    <w:rsid w:val="00EB292B"/>
    <w:rsid w:val="00EB29D2"/>
    <w:rsid w:val="00EB43A1"/>
    <w:rsid w:val="00EB4987"/>
    <w:rsid w:val="00EB498B"/>
    <w:rsid w:val="00EB4B83"/>
    <w:rsid w:val="00EB529D"/>
    <w:rsid w:val="00EB5D0A"/>
    <w:rsid w:val="00EB5FBE"/>
    <w:rsid w:val="00EB64C7"/>
    <w:rsid w:val="00EB653B"/>
    <w:rsid w:val="00EB75B6"/>
    <w:rsid w:val="00EB7907"/>
    <w:rsid w:val="00EC0BBF"/>
    <w:rsid w:val="00EC1F93"/>
    <w:rsid w:val="00EC2D1E"/>
    <w:rsid w:val="00EC3AB3"/>
    <w:rsid w:val="00EC3B06"/>
    <w:rsid w:val="00EC3BC8"/>
    <w:rsid w:val="00EC3C1B"/>
    <w:rsid w:val="00EC442D"/>
    <w:rsid w:val="00EC4B00"/>
    <w:rsid w:val="00EC5435"/>
    <w:rsid w:val="00EC56C5"/>
    <w:rsid w:val="00EC5FC9"/>
    <w:rsid w:val="00EC64F1"/>
    <w:rsid w:val="00EC66BD"/>
    <w:rsid w:val="00EC69BF"/>
    <w:rsid w:val="00EC6EFE"/>
    <w:rsid w:val="00ED007A"/>
    <w:rsid w:val="00ED0319"/>
    <w:rsid w:val="00ED0AEB"/>
    <w:rsid w:val="00ED0E13"/>
    <w:rsid w:val="00ED1F00"/>
    <w:rsid w:val="00ED1F3F"/>
    <w:rsid w:val="00ED316E"/>
    <w:rsid w:val="00ED31A2"/>
    <w:rsid w:val="00ED3289"/>
    <w:rsid w:val="00ED3F8C"/>
    <w:rsid w:val="00ED61AE"/>
    <w:rsid w:val="00ED64DD"/>
    <w:rsid w:val="00ED654C"/>
    <w:rsid w:val="00ED7CAB"/>
    <w:rsid w:val="00ED7CBC"/>
    <w:rsid w:val="00EE0351"/>
    <w:rsid w:val="00EE0C33"/>
    <w:rsid w:val="00EE1D0E"/>
    <w:rsid w:val="00EE1E02"/>
    <w:rsid w:val="00EE2468"/>
    <w:rsid w:val="00EE26D2"/>
    <w:rsid w:val="00EE3160"/>
    <w:rsid w:val="00EE36BF"/>
    <w:rsid w:val="00EE389C"/>
    <w:rsid w:val="00EE3DA8"/>
    <w:rsid w:val="00EE4D44"/>
    <w:rsid w:val="00EE50B9"/>
    <w:rsid w:val="00EE674F"/>
    <w:rsid w:val="00EF015C"/>
    <w:rsid w:val="00EF0919"/>
    <w:rsid w:val="00EF19B2"/>
    <w:rsid w:val="00EF1F1E"/>
    <w:rsid w:val="00EF2040"/>
    <w:rsid w:val="00EF2822"/>
    <w:rsid w:val="00EF2C43"/>
    <w:rsid w:val="00EF3102"/>
    <w:rsid w:val="00EF33D0"/>
    <w:rsid w:val="00EF362F"/>
    <w:rsid w:val="00EF3851"/>
    <w:rsid w:val="00EF3AF9"/>
    <w:rsid w:val="00EF4AD8"/>
    <w:rsid w:val="00EF4C3C"/>
    <w:rsid w:val="00EF54C7"/>
    <w:rsid w:val="00EF5D83"/>
    <w:rsid w:val="00EF5E55"/>
    <w:rsid w:val="00EF6E01"/>
    <w:rsid w:val="00EF7399"/>
    <w:rsid w:val="00EF745E"/>
    <w:rsid w:val="00EF7788"/>
    <w:rsid w:val="00EF7C7F"/>
    <w:rsid w:val="00EF7EB6"/>
    <w:rsid w:val="00EF7FBD"/>
    <w:rsid w:val="00F0012B"/>
    <w:rsid w:val="00F01D1C"/>
    <w:rsid w:val="00F021F3"/>
    <w:rsid w:val="00F025A9"/>
    <w:rsid w:val="00F03220"/>
    <w:rsid w:val="00F0396F"/>
    <w:rsid w:val="00F03F79"/>
    <w:rsid w:val="00F048E2"/>
    <w:rsid w:val="00F04C91"/>
    <w:rsid w:val="00F04F37"/>
    <w:rsid w:val="00F056B4"/>
    <w:rsid w:val="00F06E1E"/>
    <w:rsid w:val="00F0765B"/>
    <w:rsid w:val="00F07BC6"/>
    <w:rsid w:val="00F07DFE"/>
    <w:rsid w:val="00F10079"/>
    <w:rsid w:val="00F10165"/>
    <w:rsid w:val="00F101BE"/>
    <w:rsid w:val="00F1028A"/>
    <w:rsid w:val="00F1046F"/>
    <w:rsid w:val="00F1047F"/>
    <w:rsid w:val="00F1265B"/>
    <w:rsid w:val="00F12DEE"/>
    <w:rsid w:val="00F12F89"/>
    <w:rsid w:val="00F1390D"/>
    <w:rsid w:val="00F139CB"/>
    <w:rsid w:val="00F1431A"/>
    <w:rsid w:val="00F154F7"/>
    <w:rsid w:val="00F157AD"/>
    <w:rsid w:val="00F166D4"/>
    <w:rsid w:val="00F179C9"/>
    <w:rsid w:val="00F2017E"/>
    <w:rsid w:val="00F2034B"/>
    <w:rsid w:val="00F20F0D"/>
    <w:rsid w:val="00F226B1"/>
    <w:rsid w:val="00F22903"/>
    <w:rsid w:val="00F22F86"/>
    <w:rsid w:val="00F233EF"/>
    <w:rsid w:val="00F23643"/>
    <w:rsid w:val="00F237C2"/>
    <w:rsid w:val="00F23842"/>
    <w:rsid w:val="00F242E6"/>
    <w:rsid w:val="00F24EDD"/>
    <w:rsid w:val="00F25242"/>
    <w:rsid w:val="00F27073"/>
    <w:rsid w:val="00F272F4"/>
    <w:rsid w:val="00F27855"/>
    <w:rsid w:val="00F279FD"/>
    <w:rsid w:val="00F27E4E"/>
    <w:rsid w:val="00F30422"/>
    <w:rsid w:val="00F30462"/>
    <w:rsid w:val="00F30BDC"/>
    <w:rsid w:val="00F31E9F"/>
    <w:rsid w:val="00F31F4E"/>
    <w:rsid w:val="00F323AA"/>
    <w:rsid w:val="00F323FB"/>
    <w:rsid w:val="00F3312D"/>
    <w:rsid w:val="00F337DA"/>
    <w:rsid w:val="00F33C96"/>
    <w:rsid w:val="00F34296"/>
    <w:rsid w:val="00F34DFA"/>
    <w:rsid w:val="00F34E05"/>
    <w:rsid w:val="00F3695A"/>
    <w:rsid w:val="00F36FF9"/>
    <w:rsid w:val="00F372D9"/>
    <w:rsid w:val="00F37DE4"/>
    <w:rsid w:val="00F40507"/>
    <w:rsid w:val="00F40954"/>
    <w:rsid w:val="00F40F35"/>
    <w:rsid w:val="00F41A83"/>
    <w:rsid w:val="00F42A7B"/>
    <w:rsid w:val="00F4354E"/>
    <w:rsid w:val="00F43B5C"/>
    <w:rsid w:val="00F43F20"/>
    <w:rsid w:val="00F445CE"/>
    <w:rsid w:val="00F4474E"/>
    <w:rsid w:val="00F45012"/>
    <w:rsid w:val="00F45282"/>
    <w:rsid w:val="00F46074"/>
    <w:rsid w:val="00F4732E"/>
    <w:rsid w:val="00F475A3"/>
    <w:rsid w:val="00F5033A"/>
    <w:rsid w:val="00F50381"/>
    <w:rsid w:val="00F507A0"/>
    <w:rsid w:val="00F52882"/>
    <w:rsid w:val="00F5291B"/>
    <w:rsid w:val="00F52B07"/>
    <w:rsid w:val="00F52F9E"/>
    <w:rsid w:val="00F53A21"/>
    <w:rsid w:val="00F53F3E"/>
    <w:rsid w:val="00F540A1"/>
    <w:rsid w:val="00F54106"/>
    <w:rsid w:val="00F54516"/>
    <w:rsid w:val="00F54A5A"/>
    <w:rsid w:val="00F5579A"/>
    <w:rsid w:val="00F56AE2"/>
    <w:rsid w:val="00F56AF3"/>
    <w:rsid w:val="00F5700F"/>
    <w:rsid w:val="00F57D57"/>
    <w:rsid w:val="00F6017B"/>
    <w:rsid w:val="00F6140D"/>
    <w:rsid w:val="00F6183A"/>
    <w:rsid w:val="00F62684"/>
    <w:rsid w:val="00F628E7"/>
    <w:rsid w:val="00F62982"/>
    <w:rsid w:val="00F63B41"/>
    <w:rsid w:val="00F64C10"/>
    <w:rsid w:val="00F64E77"/>
    <w:rsid w:val="00F65225"/>
    <w:rsid w:val="00F654C2"/>
    <w:rsid w:val="00F6574F"/>
    <w:rsid w:val="00F679C9"/>
    <w:rsid w:val="00F67B8D"/>
    <w:rsid w:val="00F67C17"/>
    <w:rsid w:val="00F67C7F"/>
    <w:rsid w:val="00F701E2"/>
    <w:rsid w:val="00F706D2"/>
    <w:rsid w:val="00F7077F"/>
    <w:rsid w:val="00F70916"/>
    <w:rsid w:val="00F70C19"/>
    <w:rsid w:val="00F71066"/>
    <w:rsid w:val="00F73013"/>
    <w:rsid w:val="00F730CD"/>
    <w:rsid w:val="00F73250"/>
    <w:rsid w:val="00F73912"/>
    <w:rsid w:val="00F74021"/>
    <w:rsid w:val="00F74319"/>
    <w:rsid w:val="00F74B65"/>
    <w:rsid w:val="00F74F8A"/>
    <w:rsid w:val="00F762C5"/>
    <w:rsid w:val="00F77A8A"/>
    <w:rsid w:val="00F77E39"/>
    <w:rsid w:val="00F8024B"/>
    <w:rsid w:val="00F802D6"/>
    <w:rsid w:val="00F803B5"/>
    <w:rsid w:val="00F8105E"/>
    <w:rsid w:val="00F81618"/>
    <w:rsid w:val="00F81E14"/>
    <w:rsid w:val="00F821C5"/>
    <w:rsid w:val="00F8257A"/>
    <w:rsid w:val="00F83CAD"/>
    <w:rsid w:val="00F83F83"/>
    <w:rsid w:val="00F8470B"/>
    <w:rsid w:val="00F849C5"/>
    <w:rsid w:val="00F864B0"/>
    <w:rsid w:val="00F87330"/>
    <w:rsid w:val="00F8740F"/>
    <w:rsid w:val="00F87AD1"/>
    <w:rsid w:val="00F87D70"/>
    <w:rsid w:val="00F90089"/>
    <w:rsid w:val="00F9026C"/>
    <w:rsid w:val="00F903BB"/>
    <w:rsid w:val="00F90858"/>
    <w:rsid w:val="00F90D38"/>
    <w:rsid w:val="00F919B2"/>
    <w:rsid w:val="00F922B1"/>
    <w:rsid w:val="00F92702"/>
    <w:rsid w:val="00F9313D"/>
    <w:rsid w:val="00F93707"/>
    <w:rsid w:val="00F93F3A"/>
    <w:rsid w:val="00F94117"/>
    <w:rsid w:val="00F9544C"/>
    <w:rsid w:val="00F95C02"/>
    <w:rsid w:val="00F95DBE"/>
    <w:rsid w:val="00F960C7"/>
    <w:rsid w:val="00F97540"/>
    <w:rsid w:val="00FA012D"/>
    <w:rsid w:val="00FA0A9C"/>
    <w:rsid w:val="00FA0C2C"/>
    <w:rsid w:val="00FA0CB1"/>
    <w:rsid w:val="00FA0DBC"/>
    <w:rsid w:val="00FA1DE1"/>
    <w:rsid w:val="00FA1EDF"/>
    <w:rsid w:val="00FA45C5"/>
    <w:rsid w:val="00FA464D"/>
    <w:rsid w:val="00FA51F6"/>
    <w:rsid w:val="00FA5313"/>
    <w:rsid w:val="00FA59D7"/>
    <w:rsid w:val="00FA6254"/>
    <w:rsid w:val="00FA70F1"/>
    <w:rsid w:val="00FA7102"/>
    <w:rsid w:val="00FA7716"/>
    <w:rsid w:val="00FA7FE4"/>
    <w:rsid w:val="00FB03D9"/>
    <w:rsid w:val="00FB0D53"/>
    <w:rsid w:val="00FB1124"/>
    <w:rsid w:val="00FB14AC"/>
    <w:rsid w:val="00FB1853"/>
    <w:rsid w:val="00FB1948"/>
    <w:rsid w:val="00FB3302"/>
    <w:rsid w:val="00FB4538"/>
    <w:rsid w:val="00FB5146"/>
    <w:rsid w:val="00FB565E"/>
    <w:rsid w:val="00FB58CB"/>
    <w:rsid w:val="00FB5EC5"/>
    <w:rsid w:val="00FB62F6"/>
    <w:rsid w:val="00FB63E1"/>
    <w:rsid w:val="00FC0089"/>
    <w:rsid w:val="00FC0A60"/>
    <w:rsid w:val="00FC11C5"/>
    <w:rsid w:val="00FC26D1"/>
    <w:rsid w:val="00FC2924"/>
    <w:rsid w:val="00FC37F8"/>
    <w:rsid w:val="00FC4077"/>
    <w:rsid w:val="00FC430C"/>
    <w:rsid w:val="00FC45F6"/>
    <w:rsid w:val="00FC5A48"/>
    <w:rsid w:val="00FC5BAC"/>
    <w:rsid w:val="00FC67CB"/>
    <w:rsid w:val="00FC702F"/>
    <w:rsid w:val="00FC7076"/>
    <w:rsid w:val="00FD04F9"/>
    <w:rsid w:val="00FD0F36"/>
    <w:rsid w:val="00FD0FAE"/>
    <w:rsid w:val="00FD1D94"/>
    <w:rsid w:val="00FD21DF"/>
    <w:rsid w:val="00FD3133"/>
    <w:rsid w:val="00FD31B4"/>
    <w:rsid w:val="00FD3475"/>
    <w:rsid w:val="00FD3640"/>
    <w:rsid w:val="00FD3858"/>
    <w:rsid w:val="00FD3928"/>
    <w:rsid w:val="00FD3D9B"/>
    <w:rsid w:val="00FD4968"/>
    <w:rsid w:val="00FD4D75"/>
    <w:rsid w:val="00FD544A"/>
    <w:rsid w:val="00FD5D0B"/>
    <w:rsid w:val="00FD6E62"/>
    <w:rsid w:val="00FD7342"/>
    <w:rsid w:val="00FD7517"/>
    <w:rsid w:val="00FD79DB"/>
    <w:rsid w:val="00FE048D"/>
    <w:rsid w:val="00FE062C"/>
    <w:rsid w:val="00FE0774"/>
    <w:rsid w:val="00FE0810"/>
    <w:rsid w:val="00FE118A"/>
    <w:rsid w:val="00FE19CE"/>
    <w:rsid w:val="00FE1FC6"/>
    <w:rsid w:val="00FE2024"/>
    <w:rsid w:val="00FE263D"/>
    <w:rsid w:val="00FE2F34"/>
    <w:rsid w:val="00FE321C"/>
    <w:rsid w:val="00FE3468"/>
    <w:rsid w:val="00FE482B"/>
    <w:rsid w:val="00FE4A43"/>
    <w:rsid w:val="00FE4F1D"/>
    <w:rsid w:val="00FE50AE"/>
    <w:rsid w:val="00FE5295"/>
    <w:rsid w:val="00FE5A82"/>
    <w:rsid w:val="00FE5ECA"/>
    <w:rsid w:val="00FE6216"/>
    <w:rsid w:val="00FE6795"/>
    <w:rsid w:val="00FE68DA"/>
    <w:rsid w:val="00FE73E0"/>
    <w:rsid w:val="00FE770D"/>
    <w:rsid w:val="00FF0F07"/>
    <w:rsid w:val="00FF10F8"/>
    <w:rsid w:val="00FF139F"/>
    <w:rsid w:val="00FF20A0"/>
    <w:rsid w:val="00FF2EAA"/>
    <w:rsid w:val="00FF3ADE"/>
    <w:rsid w:val="00FF4610"/>
    <w:rsid w:val="00FF53FF"/>
    <w:rsid w:val="00FF5A4E"/>
    <w:rsid w:val="00FF6192"/>
    <w:rsid w:val="00FF707D"/>
    <w:rsid w:val="00FF7D9A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5458">
      <o:colormenu v:ext="edit" stroke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7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804E-2FCB-40DA-9BF6-0FFDAE30F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124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SALEM</vt:lpstr>
    </vt:vector>
  </TitlesOfParts>
  <Company>Pre-install company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8</cp:revision>
  <cp:lastPrinted>2017-04-01T20:39:00Z</cp:lastPrinted>
  <dcterms:created xsi:type="dcterms:W3CDTF">2017-03-31T17:42:00Z</dcterms:created>
  <dcterms:modified xsi:type="dcterms:W3CDTF">2017-04-25T22:58:00Z</dcterms:modified>
</cp:coreProperties>
</file>