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526FBB" w:rsidP="00F50381">
      <w:pPr>
        <w:pStyle w:val="Heading1"/>
        <w:jc w:val="center"/>
        <w:rPr>
          <w:color w:val="0000FF"/>
          <w:sz w:val="20"/>
          <w:szCs w:val="20"/>
        </w:rPr>
      </w:pPr>
      <w:r w:rsidRPr="00526FBB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5.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E21842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Chwefror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E21842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Gerallt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E21842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Hywel</w:t>
                  </w:r>
                </w:p>
              </w:txbxContent>
            </v:textbox>
          </v:shape>
        </w:pict>
      </w:r>
      <w:r w:rsidRPr="00526FBB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526FBB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4C0622">
      <w:pPr>
        <w:jc w:val="center"/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Pr="00C26FED" w:rsidRDefault="00C26FED" w:rsidP="00C26FED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>
        <w:rPr>
          <w:rFonts w:ascii="Afallon" w:hAnsi="Afallon"/>
          <w:b/>
          <w:i/>
          <w:color w:val="FF0000"/>
          <w:sz w:val="20"/>
          <w:szCs w:val="20"/>
        </w:rPr>
        <w:t>M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is yma rydym yn cofio y</w:t>
      </w:r>
      <w:r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</w:t>
      </w:r>
      <w:r>
        <w:rPr>
          <w:rFonts w:ascii="Afallon" w:hAnsi="Afallon"/>
          <w:b/>
          <w:i/>
          <w:color w:val="FF0000"/>
          <w:sz w:val="20"/>
          <w:szCs w:val="20"/>
        </w:rPr>
        <w:t>ï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au</w:t>
      </w:r>
      <w:r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365F91"/>
          <w:sz w:val="20"/>
          <w:szCs w:val="20"/>
        </w:rPr>
        <w:t>Jerwsalem-Noddfa, Ynysybwl</w:t>
      </w:r>
      <w:r w:rsidR="003E00CA">
        <w:rPr>
          <w:rFonts w:ascii="Arial" w:hAnsi="Arial" w:cs="Arial"/>
          <w:bCs/>
          <w:color w:val="365F91"/>
          <w:sz w:val="20"/>
          <w:szCs w:val="20"/>
        </w:rPr>
        <w:t>; Sutton, Surrey;</w:t>
      </w:r>
      <w:r>
        <w:rPr>
          <w:rFonts w:ascii="Arial" w:hAnsi="Arial" w:cs="Arial"/>
          <w:bCs/>
          <w:color w:val="365F91"/>
          <w:sz w:val="20"/>
          <w:szCs w:val="20"/>
        </w:rPr>
        <w:t xml:space="preserve"> </w:t>
      </w:r>
      <w:r w:rsidR="003E00CA">
        <w:rPr>
          <w:rFonts w:ascii="Arial" w:hAnsi="Arial" w:cs="Arial"/>
          <w:bCs/>
          <w:color w:val="365F91"/>
          <w:sz w:val="20"/>
          <w:szCs w:val="20"/>
        </w:rPr>
        <w:t>Horeb, Crai; Salem, Clydach; Gorffwysfa, Tawe/Nedd.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7"/>
        <w:gridCol w:w="142"/>
        <w:gridCol w:w="142"/>
        <w:gridCol w:w="4678"/>
        <w:gridCol w:w="567"/>
        <w:gridCol w:w="283"/>
        <w:gridCol w:w="567"/>
        <w:gridCol w:w="425"/>
        <w:gridCol w:w="142"/>
        <w:gridCol w:w="709"/>
        <w:gridCol w:w="142"/>
        <w:gridCol w:w="567"/>
        <w:gridCol w:w="1417"/>
      </w:tblGrid>
      <w:tr w:rsidR="00E21842" w:rsidRPr="007B5D10" w:rsidTr="007B5D10">
        <w:trPr>
          <w:cantSplit/>
        </w:trPr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842" w:rsidRPr="007B5D10" w:rsidRDefault="00E21842" w:rsidP="00A90D7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5D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Chwefror 5</w:t>
            </w:r>
            <w:r w:rsidRPr="007B5D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1842" w:rsidRPr="007B5D10" w:rsidRDefault="00E21842" w:rsidP="00A90D77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B5D10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Bore a Nos: Parch.T. Evan Morgan – ein Bugail </w:t>
            </w:r>
          </w:p>
          <w:p w:rsidR="00E21842" w:rsidRPr="007B5D10" w:rsidRDefault="00E21842" w:rsidP="00A90D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D10">
              <w:rPr>
                <w:rFonts w:ascii="Arial" w:hAnsi="Arial" w:cs="Arial"/>
                <w:b/>
                <w:bCs/>
                <w:sz w:val="20"/>
                <w:szCs w:val="20"/>
              </w:rPr>
              <w:t>Gwasanaeth cymun yn y bore.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2E" w:rsidRPr="007B5D10" w:rsidRDefault="00E21842" w:rsidP="00A90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D10">
              <w:rPr>
                <w:rFonts w:ascii="Arial" w:hAnsi="Arial" w:cs="Arial"/>
                <w:color w:val="0000FF"/>
                <w:sz w:val="18"/>
                <w:szCs w:val="18"/>
              </w:rPr>
              <w:t>Blodau</w:t>
            </w:r>
            <w:r w:rsidRPr="007B5D1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21842" w:rsidRPr="007B5D10" w:rsidRDefault="00E21842" w:rsidP="00A90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D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1842" w:rsidRPr="007B5D10" w:rsidRDefault="00E21842" w:rsidP="00A90D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B5D10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 w:rsidR="003E00CA" w:rsidRPr="007B5D1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B5D10">
              <w:rPr>
                <w:rFonts w:ascii="Arial" w:hAnsi="Arial" w:cs="Arial"/>
                <w:bCs/>
                <w:sz w:val="20"/>
                <w:szCs w:val="20"/>
                <w:lang w:val="en-US"/>
              </w:rPr>
              <w:t>Angharad Rogers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842" w:rsidRPr="007B5D10" w:rsidRDefault="00E21842" w:rsidP="00A90D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5D10"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 w:rsidRPr="007B5D10">
              <w:rPr>
                <w:rFonts w:ascii="Arial" w:hAnsi="Arial" w:cs="Arial"/>
                <w:bCs/>
                <w:sz w:val="20"/>
                <w:szCs w:val="20"/>
              </w:rPr>
              <w:t xml:space="preserve"> Siwan M. a’i chriw</w:t>
            </w:r>
          </w:p>
        </w:tc>
      </w:tr>
      <w:tr w:rsidR="002A0222" w:rsidRPr="007B5D10" w:rsidTr="0065212E">
        <w:trPr>
          <w:cantSplit/>
        </w:trPr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7B5D10" w:rsidRDefault="00E21842" w:rsidP="00BF7EA7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7B5D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</w:t>
            </w:r>
            <w:r w:rsidR="002A0222" w:rsidRPr="007B5D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fed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7B5D10" w:rsidRDefault="003E00CA" w:rsidP="00BF7EA7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B5D10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Bore</w:t>
            </w:r>
            <w:r w:rsidR="002A0222" w:rsidRPr="007B5D10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: Parch.</w:t>
            </w:r>
            <w:r w:rsidRPr="007B5D10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Gethin R</w:t>
            </w:r>
            <w:r w:rsidR="00E91E6F" w:rsidRPr="007B5D10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hy</w:t>
            </w:r>
            <w:r w:rsidRPr="007B5D10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s</w:t>
            </w:r>
            <w:r w:rsidR="002A0222" w:rsidRPr="007B5D10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2A0222" w:rsidRPr="007B5D10" w:rsidRDefault="003E00CA" w:rsidP="003E00CA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7B5D10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Nos: Parch. </w:t>
            </w:r>
            <w:r w:rsidR="003C7E27" w:rsidRPr="007B5D10">
              <w:rPr>
                <w:rFonts w:ascii="Arial" w:hAnsi="Arial" w:cs="Arial"/>
                <w:b/>
                <w:color w:val="0000FF"/>
                <w:sz w:val="20"/>
                <w:szCs w:val="20"/>
              </w:rPr>
              <w:t>Mr William Tiplady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7B5D10" w:rsidRDefault="00F70916" w:rsidP="00BF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D10">
              <w:rPr>
                <w:rFonts w:ascii="Arial" w:hAnsi="Arial" w:cs="Arial"/>
                <w:sz w:val="20"/>
                <w:szCs w:val="20"/>
              </w:rPr>
              <w:t>Gwyneth Dyer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7B5D10" w:rsidRDefault="003E00CA" w:rsidP="005650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5D10">
              <w:rPr>
                <w:rFonts w:ascii="Arial" w:hAnsi="Arial" w:cs="Arial"/>
                <w:bCs/>
                <w:sz w:val="20"/>
                <w:szCs w:val="20"/>
              </w:rPr>
              <w:t>Sian Parry Jones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7B5D10" w:rsidRDefault="003E00CA" w:rsidP="00BF7E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5D10"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2A0222" w:rsidRPr="001B322C" w:rsidTr="0065212E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3B0117" w:rsidRDefault="002A0222" w:rsidP="00E2184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E2184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 w:rsidRPr="00EC3A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 w:rsidR="00E2184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g</w:t>
            </w:r>
            <w:r w:rsidRPr="003B011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Default="002A0222" w:rsidP="003E00C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 w:rsidR="004A4F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3E00CA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Dafydd Andrew Jones</w:t>
            </w:r>
          </w:p>
          <w:p w:rsidR="006A37EA" w:rsidRPr="006A37EA" w:rsidRDefault="006A37EA" w:rsidP="003E0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7EA">
              <w:rPr>
                <w:rFonts w:ascii="Arial" w:hAnsi="Arial" w:cs="Arial"/>
                <w:b/>
                <w:sz w:val="20"/>
                <w:szCs w:val="20"/>
                <w:lang w:val="en-US"/>
              </w:rPr>
              <w:t>Dim ysgol sul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E33E24" w:rsidRDefault="000F75A1" w:rsidP="009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22" w:rsidRPr="00F24EDD" w:rsidRDefault="003E00CA" w:rsidP="00607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00CA">
              <w:rPr>
                <w:rFonts w:ascii="Arial" w:hAnsi="Arial" w:cs="Arial"/>
                <w:bCs/>
                <w:sz w:val="20"/>
                <w:szCs w:val="20"/>
              </w:rPr>
              <w:t>Myrddin Hughes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6856C1" w:rsidRDefault="000F75A1" w:rsidP="00FD5D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Blaenoriaid </w:t>
            </w:r>
          </w:p>
        </w:tc>
      </w:tr>
      <w:tr w:rsidR="000F75A1" w:rsidRPr="001B322C" w:rsidTr="0065212E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5A1" w:rsidRDefault="000F75A1" w:rsidP="00E2184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26</w:t>
            </w:r>
            <w:r w:rsidRPr="000503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5A1" w:rsidRPr="003A4A1C" w:rsidRDefault="000F75A1" w:rsidP="003E00C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Dafydd Owen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5A1" w:rsidRPr="00F30462" w:rsidRDefault="000F75A1" w:rsidP="00670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5A1" w:rsidRPr="00626B42" w:rsidRDefault="000F75A1" w:rsidP="006A23A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E00CA">
              <w:rPr>
                <w:rFonts w:ascii="Arial" w:hAnsi="Arial" w:cs="Arial"/>
                <w:bCs/>
                <w:sz w:val="20"/>
                <w:szCs w:val="20"/>
              </w:rPr>
              <w:t>Elsbeth Edwards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5A1" w:rsidRPr="006856C1" w:rsidRDefault="000F75A1" w:rsidP="002F146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Blaenoriaid </w:t>
            </w:r>
          </w:p>
        </w:tc>
      </w:tr>
      <w:tr w:rsidR="000F75A1" w:rsidRPr="001B322C" w:rsidTr="00612FC4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5A1" w:rsidRDefault="000F75A1" w:rsidP="009522A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Mawrth 5</w:t>
            </w:r>
            <w:r w:rsidRPr="000503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5A1" w:rsidRPr="00991A24" w:rsidRDefault="000F75A1" w:rsidP="0088786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E67177" w:rsidRDefault="00E67177" w:rsidP="00F70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Gŵyl Dewi gyda chyfraniadau gan yr Ysgol Sul. </w:t>
            </w:r>
          </w:p>
          <w:p w:rsidR="00677740" w:rsidRPr="001B6BD6" w:rsidRDefault="000F75A1" w:rsidP="00BA2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="00677740"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A2E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7740" w:rsidRPr="00CA5E7E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677740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Cinio bach” yn y festri</w:t>
            </w:r>
            <w:r w:rsidR="00677740" w:rsidRPr="00CA5E7E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="00677740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ar ôl oedfa</w:t>
            </w:r>
            <w:r w:rsidR="00BA2E6D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’r</w:t>
            </w:r>
            <w:r w:rsidR="00677740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</w:t>
            </w:r>
            <w:r w:rsidR="00BA2E6D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bore </w:t>
            </w:r>
            <w:r w:rsidR="00677740"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- dewch â phlatiaid o fwyd gyda chi i gyfrannu at y wledd!!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5A1" w:rsidRPr="00661B16" w:rsidRDefault="00612FC4" w:rsidP="0073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 Howells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5A1" w:rsidRPr="00626B42" w:rsidRDefault="00677740" w:rsidP="003C0D5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5A1" w:rsidRDefault="0099390B" w:rsidP="00AE01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Siân Powys a Rhiannon Roberts</w:t>
            </w:r>
          </w:p>
        </w:tc>
      </w:tr>
    </w:tbl>
    <w:p w:rsidR="00DC37DC" w:rsidRDefault="00DC37DC">
      <w:pPr>
        <w:pStyle w:val="Heading1"/>
        <w:rPr>
          <w:color w:val="000000"/>
          <w:sz w:val="8"/>
          <w:szCs w:val="8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069"/>
        <w:gridCol w:w="517"/>
        <w:gridCol w:w="192"/>
        <w:gridCol w:w="425"/>
        <w:gridCol w:w="98"/>
        <w:gridCol w:w="611"/>
        <w:gridCol w:w="283"/>
        <w:gridCol w:w="143"/>
        <w:gridCol w:w="283"/>
        <w:gridCol w:w="141"/>
        <w:gridCol w:w="142"/>
        <w:gridCol w:w="142"/>
        <w:gridCol w:w="6712"/>
      </w:tblGrid>
      <w:tr w:rsidR="008E1027" w:rsidRPr="001005B3" w:rsidTr="008E1027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415253" w:rsidRDefault="008E1027" w:rsidP="009D63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415253" w:rsidRDefault="008E1027" w:rsidP="009D6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02C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745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415253" w:rsidRDefault="008E1027" w:rsidP="008663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 w:rsidR="0086636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8:00am</w:t>
            </w:r>
          </w:p>
        </w:tc>
        <w:tc>
          <w:tcPr>
            <w:tcW w:w="671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415253" w:rsidRDefault="008E1027" w:rsidP="009D6344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D208F9">
              <w:rPr>
                <w:rFonts w:ascii="Arial" w:hAnsi="Arial" w:cs="Arial"/>
                <w:sz w:val="20"/>
                <w:szCs w:val="20"/>
              </w:rPr>
              <w:t>Eurfyl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08F9">
              <w:rPr>
                <w:rFonts w:ascii="Arial" w:hAnsi="Arial" w:cs="Arial"/>
                <w:sz w:val="20"/>
                <w:szCs w:val="20"/>
              </w:rPr>
              <w:t>Non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08F9">
              <w:rPr>
                <w:rFonts w:ascii="Arial" w:hAnsi="Arial" w:cs="Arial"/>
                <w:sz w:val="20"/>
                <w:szCs w:val="20"/>
              </w:rPr>
              <w:t>Manon Ahir</w:t>
            </w:r>
          </w:p>
        </w:tc>
      </w:tr>
      <w:tr w:rsidR="008E1027" w:rsidRPr="001005B3" w:rsidTr="00BF53CB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4F6228" w:themeColor="accent3" w:themeShade="80"/>
              <w:right w:val="single" w:sz="4" w:space="0" w:color="008000"/>
            </w:tcBorders>
            <w:vAlign w:val="center"/>
          </w:tcPr>
          <w:p w:rsidR="008E1027" w:rsidRPr="00C435F3" w:rsidRDefault="008E1027" w:rsidP="009D6344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4F6228" w:themeColor="accent3" w:themeShade="80"/>
              <w:right w:val="single" w:sz="4" w:space="0" w:color="008000"/>
            </w:tcBorders>
            <w:vAlign w:val="center"/>
          </w:tcPr>
          <w:p w:rsidR="008E1027" w:rsidRPr="00C435F3" w:rsidRDefault="008E1027" w:rsidP="009D634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</w:t>
            </w:r>
            <w:r w:rsidRPr="0083587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4F6228" w:themeColor="accent3" w:themeShade="80"/>
              <w:right w:val="single" w:sz="4" w:space="0" w:color="008000"/>
            </w:tcBorders>
            <w:vAlign w:val="center"/>
          </w:tcPr>
          <w:p w:rsidR="008E1027" w:rsidRPr="00C435F3" w:rsidRDefault="008E1027" w:rsidP="009D634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dashDotStroked" w:sz="24" w:space="0" w:color="4F6228" w:themeColor="accent3" w:themeShade="80"/>
              <w:right w:val="single" w:sz="4" w:space="0" w:color="008000"/>
            </w:tcBorders>
            <w:vAlign w:val="center"/>
          </w:tcPr>
          <w:p w:rsidR="008E1027" w:rsidRPr="00C435F3" w:rsidRDefault="008E1027" w:rsidP="009D6344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8E1027" w:rsidRPr="001005B3" w:rsidTr="00BF53CB">
        <w:tc>
          <w:tcPr>
            <w:tcW w:w="1586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8E1027" w:rsidRPr="00EA6C3B" w:rsidRDefault="008E1027" w:rsidP="009D634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A6C3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Fercher</w:t>
            </w:r>
          </w:p>
        </w:tc>
        <w:tc>
          <w:tcPr>
            <w:tcW w:w="715" w:type="dxa"/>
            <w:gridSpan w:val="3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8E1027" w:rsidRPr="00EA6C3B" w:rsidRDefault="008E1027" w:rsidP="009D634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A6C3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EA6C3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320" w:type="dxa"/>
            <w:gridSpan w:val="4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8E1027" w:rsidRPr="00EA6C3B" w:rsidRDefault="008E1027" w:rsidP="009D634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A6C3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7:00pm tan 11:00pm</w:t>
            </w:r>
          </w:p>
        </w:tc>
        <w:tc>
          <w:tcPr>
            <w:tcW w:w="7137" w:type="dxa"/>
            <w:gridSpan w:val="4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8E1027" w:rsidRPr="00EA6C3B" w:rsidRDefault="008E1027" w:rsidP="009D6344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6C3B">
              <w:rPr>
                <w:rFonts w:ascii="Arial" w:hAnsi="Arial" w:cs="Arial"/>
                <w:color w:val="FF0000"/>
                <w:sz w:val="20"/>
                <w:szCs w:val="20"/>
              </w:rPr>
              <w:t>Noson gymdeithasol i ddathlu penblwydd Evan yn 50 – yn Jolyons, 10, Cathedral Road – croeso i bawb i daro mewn am ddiod</w:t>
            </w:r>
            <w:r w:rsidR="00BF53CB">
              <w:rPr>
                <w:rFonts w:ascii="Arial" w:hAnsi="Arial" w:cs="Arial"/>
                <w:color w:val="FF0000"/>
                <w:sz w:val="20"/>
                <w:szCs w:val="20"/>
              </w:rPr>
              <w:t>, nibble</w:t>
            </w:r>
            <w:r w:rsidRPr="00EA6C3B">
              <w:rPr>
                <w:rFonts w:ascii="Arial" w:hAnsi="Arial" w:cs="Arial"/>
                <w:color w:val="FF0000"/>
                <w:sz w:val="20"/>
                <w:szCs w:val="20"/>
              </w:rPr>
              <w:t xml:space="preserve"> a sgwrs!!</w:t>
            </w:r>
          </w:p>
        </w:tc>
      </w:tr>
      <w:tr w:rsidR="008E1027" w:rsidRPr="0063096C" w:rsidTr="00BF53CB">
        <w:tc>
          <w:tcPr>
            <w:tcW w:w="1586" w:type="dxa"/>
            <w:gridSpan w:val="2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AB4FC6" w:rsidRDefault="008E1027" w:rsidP="009D63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3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AB4FC6" w:rsidRDefault="008E1027" w:rsidP="009D6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37" w:type="dxa"/>
            <w:gridSpan w:val="3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AB4FC6" w:rsidRDefault="008E1027" w:rsidP="009D6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420" w:type="dxa"/>
            <w:gridSpan w:val="5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AB4FC6" w:rsidRDefault="008E1027" w:rsidP="009D63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1027" w:rsidRPr="0063096C" w:rsidTr="00F31A91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DA1F13" w:rsidRDefault="008E1027" w:rsidP="009D63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F1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AB4FC6" w:rsidRDefault="008E1027" w:rsidP="009D6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DA1F13" w:rsidRDefault="008E1027" w:rsidP="009D6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F1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E1027" w:rsidRPr="00DA1F13" w:rsidRDefault="008E1027" w:rsidP="009D6344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F1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DA1F1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DA1F1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997A34">
              <w:rPr>
                <w:rFonts w:ascii="Arial" w:hAnsi="Arial" w:cs="Arial"/>
                <w:sz w:val="20"/>
                <w:szCs w:val="20"/>
              </w:rPr>
              <w:t xml:space="preserve">Buddug Cole </w:t>
            </w:r>
            <w:r w:rsidRPr="00997A34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97A34">
              <w:rPr>
                <w:rFonts w:ascii="Arial" w:hAnsi="Arial" w:cs="Arial"/>
                <w:sz w:val="20"/>
                <w:szCs w:val="20"/>
              </w:rPr>
              <w:t>Mona Wyn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7A34">
              <w:rPr>
                <w:rFonts w:ascii="Arial" w:hAnsi="Arial" w:cs="Arial"/>
                <w:sz w:val="20"/>
                <w:szCs w:val="20"/>
              </w:rPr>
              <w:t>Mari Phillips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7A34">
              <w:rPr>
                <w:rFonts w:ascii="Arial" w:hAnsi="Arial" w:cs="Arial"/>
                <w:sz w:val="20"/>
                <w:szCs w:val="20"/>
              </w:rPr>
              <w:t>Mike Hayes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7A34">
              <w:rPr>
                <w:rFonts w:ascii="Arial" w:hAnsi="Arial" w:cs="Arial"/>
                <w:sz w:val="20"/>
                <w:szCs w:val="20"/>
              </w:rPr>
              <w:t>Gethin Thomas, Gareth Thomas</w:t>
            </w:r>
          </w:p>
        </w:tc>
      </w:tr>
      <w:tr w:rsidR="00B14539" w:rsidRPr="001005B3" w:rsidTr="00F854FE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F854F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F854F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Pr="00FE34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845442" w:rsidP="00F854F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6.45</w:t>
            </w:r>
            <w:r w:rsidR="00B14539"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F854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B14539" w:rsidRPr="001005B3" w:rsidTr="00436D85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945BC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945B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Pr="00FE34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B1453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0pm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436D8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Cwrdd Blaenoriaid yn y Capel</w:t>
            </w:r>
          </w:p>
        </w:tc>
      </w:tr>
      <w:tr w:rsidR="00B14539" w:rsidRPr="001005B3" w:rsidTr="00BF53CB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9D63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61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AB4FC6" w:rsidRDefault="00B14539" w:rsidP="009D6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559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997A34" w:rsidRDefault="00B14539" w:rsidP="00866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A34">
              <w:rPr>
                <w:rFonts w:ascii="Arial" w:hAnsi="Arial" w:cs="Arial"/>
                <w:b/>
                <w:bCs/>
                <w:sz w:val="18"/>
                <w:szCs w:val="18"/>
              </w:rPr>
              <w:t>c.6: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997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8:00am</w:t>
            </w:r>
          </w:p>
        </w:tc>
        <w:tc>
          <w:tcPr>
            <w:tcW w:w="699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9D6344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997A34">
              <w:rPr>
                <w:rFonts w:ascii="Arial" w:hAnsi="Arial" w:cs="Arial"/>
                <w:sz w:val="20"/>
                <w:szCs w:val="20"/>
              </w:rPr>
              <w:t xml:space="preserve">Gareth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97A34">
              <w:rPr>
                <w:rFonts w:ascii="Arial" w:hAnsi="Arial" w:cs="Arial"/>
                <w:sz w:val="20"/>
                <w:szCs w:val="20"/>
              </w:rPr>
              <w:t>Rhian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7A34">
              <w:rPr>
                <w:rFonts w:ascii="Arial" w:hAnsi="Arial" w:cs="Arial"/>
                <w:sz w:val="20"/>
                <w:szCs w:val="20"/>
              </w:rPr>
              <w:t>Lusa Glyn Thomas</w:t>
            </w:r>
          </w:p>
        </w:tc>
      </w:tr>
      <w:tr w:rsidR="00B14539" w:rsidRPr="001005B3" w:rsidTr="007E05C2">
        <w:tc>
          <w:tcPr>
            <w:tcW w:w="10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AC13CE" w:rsidRDefault="00B14539" w:rsidP="007E05C2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AC13CE" w:rsidRDefault="00B14539" w:rsidP="00BF53CB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41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AC13CE" w:rsidRDefault="00B14539" w:rsidP="007E05C2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563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AC13CE" w:rsidRDefault="00B14539" w:rsidP="0065212E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C13CE">
              <w:rPr>
                <w:rFonts w:ascii="Arial" w:hAnsi="Arial" w:cs="Arial"/>
                <w:sz w:val="20"/>
                <w:szCs w:val="20"/>
              </w:rPr>
              <w:t xml:space="preserve">Adran yr Urdd, Salem, oed cynradd, yn y festri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5212E">
              <w:rPr>
                <w:rFonts w:ascii="Arial" w:hAnsi="Arial" w:cs="Arial"/>
                <w:sz w:val="20"/>
                <w:szCs w:val="20"/>
              </w:rPr>
              <w:t xml:space="preserve">Branwen Roberts o Adran Fro Taf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5212E">
              <w:rPr>
                <w:rFonts w:ascii="Arial" w:hAnsi="Arial" w:cs="Arial"/>
                <w:sz w:val="20"/>
                <w:szCs w:val="20"/>
              </w:rPr>
              <w:t xml:space="preserve"> wneud gweithdy clocsio</w:t>
            </w:r>
            <w:r>
              <w:rPr>
                <w:rFonts w:ascii="Arial" w:hAnsi="Arial" w:cs="Arial"/>
                <w:sz w:val="20"/>
                <w:szCs w:val="20"/>
              </w:rPr>
              <w:t xml:space="preserve"> ac</w:t>
            </w:r>
            <w:r w:rsidRPr="006521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5212E">
              <w:rPr>
                <w:rFonts w:ascii="Arial" w:hAnsi="Arial" w:cs="Arial"/>
                <w:sz w:val="20"/>
                <w:szCs w:val="20"/>
              </w:rPr>
              <w:t>marferion eisteddfod yr Urdd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4539" w:rsidRPr="00116ED9" w:rsidTr="00176257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16ED9" w:rsidRDefault="00B14539" w:rsidP="001762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16ED9" w:rsidRDefault="00B14539" w:rsidP="00176257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10</w:t>
            </w:r>
            <w:r w:rsidRPr="00BF53CB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16ED9" w:rsidRDefault="00B14539" w:rsidP="00176257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16ED9" w:rsidRDefault="00B14539" w:rsidP="001762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B14539" w:rsidRPr="00F025A9" w:rsidTr="00FD0DA1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380530" w:rsidRDefault="00B14539" w:rsidP="00FD0DA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805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380530" w:rsidRDefault="00B14539" w:rsidP="00FD0D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3805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38053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380530" w:rsidRDefault="00B14539" w:rsidP="00FD0D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805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F67C17" w:rsidRDefault="00B14539" w:rsidP="00FD0DA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805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Neidio lan a lawr – yn “Infinity Trampolining” gobeithio!</w:t>
            </w:r>
          </w:p>
        </w:tc>
      </w:tr>
      <w:tr w:rsidR="00B14539" w:rsidRPr="00153FF6" w:rsidTr="00961A73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53FF6" w:rsidRDefault="00B14539" w:rsidP="00961A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FF6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96330C" w:rsidRDefault="00B14539" w:rsidP="00BF5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 w:rsidRPr="00702C4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02C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53FF6" w:rsidRDefault="00B14539" w:rsidP="0096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FF6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53FF6" w:rsidRDefault="00B14539" w:rsidP="00BF53C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3FF6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153FF6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153FF6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BF53CB">
              <w:rPr>
                <w:rFonts w:ascii="Arial" w:hAnsi="Arial" w:cs="Arial"/>
                <w:sz w:val="20"/>
                <w:szCs w:val="20"/>
              </w:rPr>
              <w:t xml:space="preserve">Siwan Matthews </w:t>
            </w:r>
            <w:r w:rsidRPr="00BF53CB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F53CB">
              <w:rPr>
                <w:rFonts w:ascii="Arial" w:hAnsi="Arial" w:cs="Arial"/>
                <w:sz w:val="20"/>
                <w:szCs w:val="20"/>
              </w:rPr>
              <w:t>Nia Bennett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53CB">
              <w:rPr>
                <w:rFonts w:ascii="Arial" w:hAnsi="Arial" w:cs="Arial"/>
                <w:sz w:val="20"/>
                <w:szCs w:val="20"/>
              </w:rPr>
              <w:t>Llinos Evans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53CB">
              <w:rPr>
                <w:rFonts w:ascii="Arial" w:hAnsi="Arial" w:cs="Arial"/>
                <w:sz w:val="20"/>
                <w:szCs w:val="20"/>
              </w:rPr>
              <w:t>Arwyn Rawson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53CB">
              <w:rPr>
                <w:rFonts w:ascii="Arial" w:hAnsi="Arial" w:cs="Arial"/>
                <w:sz w:val="20"/>
                <w:szCs w:val="20"/>
              </w:rPr>
              <w:t>Delyth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53CB">
              <w:rPr>
                <w:rFonts w:ascii="Arial" w:hAnsi="Arial" w:cs="Arial"/>
                <w:sz w:val="20"/>
                <w:szCs w:val="20"/>
              </w:rPr>
              <w:t>Mari Owens</w:t>
            </w:r>
          </w:p>
        </w:tc>
      </w:tr>
      <w:tr w:rsidR="00B14539" w:rsidRPr="001005B3" w:rsidTr="007D58A7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7D58A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7D58A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</w:t>
            </w:r>
            <w:r w:rsidRPr="00FE34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7D58A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7D58A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B14539" w:rsidRPr="001005B3" w:rsidTr="00961A73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961A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96330C" w:rsidRDefault="00B14539" w:rsidP="00BF5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 w:rsidRPr="00702C4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02C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745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22C8B" w:rsidRDefault="00B14539" w:rsidP="008663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C8B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12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8:00am</w:t>
            </w:r>
          </w:p>
        </w:tc>
        <w:tc>
          <w:tcPr>
            <w:tcW w:w="671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FE3468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FE3468">
              <w:rPr>
                <w:rFonts w:ascii="Arial" w:hAnsi="Arial" w:cs="Arial"/>
                <w:sz w:val="20"/>
                <w:szCs w:val="20"/>
              </w:rPr>
              <w:t>Rhian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3468">
              <w:rPr>
                <w:rFonts w:ascii="Arial" w:hAnsi="Arial" w:cs="Arial"/>
                <w:sz w:val="20"/>
                <w:szCs w:val="20"/>
              </w:rPr>
              <w:t>Ruth Jenkins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3468">
              <w:rPr>
                <w:rFonts w:ascii="Arial" w:hAnsi="Arial" w:cs="Arial"/>
                <w:sz w:val="20"/>
                <w:szCs w:val="20"/>
              </w:rPr>
              <w:t>Aled Wyn Philips</w:t>
            </w:r>
          </w:p>
        </w:tc>
      </w:tr>
      <w:tr w:rsidR="00B14539" w:rsidRPr="00C435F3" w:rsidTr="00C129B6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C435F3" w:rsidRDefault="00B14539" w:rsidP="00C129B6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C435F3" w:rsidRDefault="00B14539" w:rsidP="00C129B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15</w:t>
            </w:r>
            <w:r w:rsidRPr="002C572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C435F3" w:rsidRDefault="00B14539" w:rsidP="00C129B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C435F3" w:rsidRDefault="00B14539" w:rsidP="00C129B6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B14539" w:rsidRPr="00415253" w:rsidTr="00367A23">
        <w:tc>
          <w:tcPr>
            <w:tcW w:w="10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D26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BF5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3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D269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846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BF53C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367A23">
              <w:rPr>
                <w:rFonts w:ascii="Arial" w:hAnsi="Arial" w:cs="Arial"/>
                <w:sz w:val="19"/>
                <w:szCs w:val="19"/>
              </w:rPr>
              <w:t xml:space="preserve">Cath Thomas </w:t>
            </w:r>
            <w:r w:rsidRPr="00367A23">
              <w:rPr>
                <w:rFonts w:ascii="Arial" w:hAnsi="Arial" w:cs="Arial"/>
                <w:i/>
                <w:sz w:val="19"/>
                <w:szCs w:val="19"/>
              </w:rPr>
              <w:t xml:space="preserve">(Arweinydd Tîm), </w:t>
            </w:r>
            <w:r w:rsidRPr="00367A23">
              <w:rPr>
                <w:rFonts w:ascii="Arial" w:hAnsi="Arial" w:cs="Arial"/>
                <w:sz w:val="19"/>
                <w:szCs w:val="19"/>
              </w:rPr>
              <w:t>Arfon Haines, Angela Haines, Catrin Redknapp, Sian Parry Jones, Angharad Rogers, Jeremy Segrott</w:t>
            </w:r>
          </w:p>
        </w:tc>
      </w:tr>
      <w:tr w:rsidR="00B14539" w:rsidRPr="001005B3" w:rsidTr="00677740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D26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BF5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603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997A34" w:rsidRDefault="00B14539" w:rsidP="00866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A34">
              <w:rPr>
                <w:rFonts w:ascii="Arial" w:hAnsi="Arial" w:cs="Arial"/>
                <w:b/>
                <w:bCs/>
                <w:sz w:val="18"/>
                <w:szCs w:val="18"/>
              </w:rPr>
              <w:t>c.6: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997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8:00am</w:t>
            </w:r>
          </w:p>
        </w:tc>
        <w:tc>
          <w:tcPr>
            <w:tcW w:w="68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677740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FE3468">
              <w:rPr>
                <w:rFonts w:ascii="Arial" w:hAnsi="Arial" w:cs="Arial"/>
                <w:sz w:val="20"/>
                <w:szCs w:val="20"/>
              </w:rPr>
              <w:t>Catrin Leader</w:t>
            </w:r>
            <w:r>
              <w:rPr>
                <w:rFonts w:ascii="Arial" w:hAnsi="Arial" w:cs="Arial"/>
                <w:sz w:val="20"/>
                <w:szCs w:val="20"/>
              </w:rPr>
              <w:t>, C</w:t>
            </w:r>
            <w:r w:rsidRPr="00677740">
              <w:rPr>
                <w:rFonts w:ascii="Arial" w:hAnsi="Arial" w:cs="Arial"/>
                <w:sz w:val="20"/>
                <w:szCs w:val="20"/>
              </w:rPr>
              <w:t xml:space="preserve">eri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77740">
              <w:rPr>
                <w:rFonts w:ascii="Arial" w:hAnsi="Arial" w:cs="Arial"/>
                <w:sz w:val="20"/>
                <w:szCs w:val="20"/>
              </w:rPr>
              <w:t xml:space="preserve">lis,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77740">
              <w:rPr>
                <w:rFonts w:ascii="Arial" w:hAnsi="Arial" w:cs="Arial"/>
                <w:sz w:val="20"/>
                <w:szCs w:val="20"/>
              </w:rPr>
              <w:t xml:space="preserve">eledd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77740">
              <w:rPr>
                <w:rFonts w:ascii="Arial" w:hAnsi="Arial" w:cs="Arial"/>
                <w:sz w:val="20"/>
                <w:szCs w:val="20"/>
              </w:rPr>
              <w:t>homas</w:t>
            </w:r>
          </w:p>
        </w:tc>
      </w:tr>
      <w:tr w:rsidR="00B14539" w:rsidRPr="009A52C2" w:rsidTr="00E464B7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9A52C2" w:rsidRDefault="00B14539" w:rsidP="00E464B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52C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9A52C2" w:rsidRDefault="00B14539" w:rsidP="00E464B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52C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23</w:t>
            </w:r>
            <w:r w:rsidRPr="009A52C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9A52C2" w:rsidRDefault="00B14539" w:rsidP="00E464B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52C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9A52C2" w:rsidRDefault="00B14539" w:rsidP="00E464B7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A52C2">
              <w:rPr>
                <w:rFonts w:ascii="Arial" w:hAnsi="Arial" w:cs="Arial"/>
                <w:color w:val="0000FF"/>
                <w:sz w:val="20"/>
                <w:szCs w:val="20"/>
              </w:rPr>
              <w:t>Cyngor Eglwysi Cymraeg Caerdydd: yn y Crwys - Myfyrdod y Grawys 1.</w:t>
            </w:r>
          </w:p>
        </w:tc>
      </w:tr>
      <w:tr w:rsidR="00B14539" w:rsidRPr="00415253" w:rsidTr="008B1CBC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8B1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8B1C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8B1C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415253" w:rsidRDefault="00B14539" w:rsidP="00FE3468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BF53CB">
              <w:rPr>
                <w:rFonts w:ascii="Arial" w:hAnsi="Arial" w:cs="Arial"/>
                <w:sz w:val="20"/>
                <w:szCs w:val="20"/>
              </w:rPr>
              <w:t xml:space="preserve">Dylan Hughes </w:t>
            </w:r>
            <w:r w:rsidRPr="00BF53CB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F53CB">
              <w:rPr>
                <w:rFonts w:ascii="Arial" w:hAnsi="Arial" w:cs="Arial"/>
                <w:sz w:val="20"/>
                <w:szCs w:val="20"/>
              </w:rPr>
              <w:t>Siwan Richards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53CB">
              <w:rPr>
                <w:rFonts w:ascii="Arial" w:hAnsi="Arial" w:cs="Arial"/>
                <w:sz w:val="20"/>
                <w:szCs w:val="20"/>
              </w:rPr>
              <w:t>Geraint Cynan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53CB">
              <w:rPr>
                <w:rFonts w:ascii="Arial" w:hAnsi="Arial" w:cs="Arial"/>
                <w:sz w:val="20"/>
                <w:szCs w:val="20"/>
              </w:rPr>
              <w:t>Sian neu Huw Morris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53CB">
              <w:rPr>
                <w:rFonts w:ascii="Arial" w:hAnsi="Arial" w:cs="Arial"/>
                <w:sz w:val="20"/>
                <w:szCs w:val="20"/>
              </w:rPr>
              <w:t>Aron Prichard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53CB">
              <w:rPr>
                <w:rFonts w:ascii="Arial" w:hAnsi="Arial" w:cs="Arial"/>
                <w:sz w:val="20"/>
                <w:szCs w:val="20"/>
              </w:rPr>
              <w:t>Nest Evans</w:t>
            </w:r>
          </w:p>
        </w:tc>
      </w:tr>
      <w:tr w:rsidR="00B14539" w:rsidRPr="001005B3" w:rsidTr="009808C1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9808C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9808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3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9808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14539" w:rsidRPr="001005B3" w:rsidRDefault="00B14539" w:rsidP="009808C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926"/>
        <w:gridCol w:w="426"/>
        <w:gridCol w:w="234"/>
        <w:gridCol w:w="49"/>
        <w:gridCol w:w="284"/>
        <w:gridCol w:w="141"/>
        <w:gridCol w:w="241"/>
        <w:gridCol w:w="468"/>
        <w:gridCol w:w="569"/>
        <w:gridCol w:w="282"/>
        <w:gridCol w:w="142"/>
        <w:gridCol w:w="6946"/>
      </w:tblGrid>
      <w:tr w:rsidR="008F3204" w:rsidRPr="00BE2D22" w:rsidTr="00C17CD6">
        <w:tc>
          <w:tcPr>
            <w:tcW w:w="158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9E5D02" w:rsidP="00FE3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FE3468">
              <w:rPr>
                <w:rFonts w:ascii="Arial" w:hAnsi="Arial" w:cs="Arial"/>
                <w:b/>
                <w:bCs/>
                <w:sz w:val="20"/>
                <w:szCs w:val="20"/>
              </w:rPr>
              <w:t>Mawrth</w:t>
            </w:r>
            <w:r w:rsidR="00767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C62DD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468" w:rsidRPr="001005B3" w:rsidTr="00C17CD6">
        <w:tc>
          <w:tcPr>
            <w:tcW w:w="158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3468" w:rsidRPr="00415253" w:rsidRDefault="00FE3468" w:rsidP="00B83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4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3468" w:rsidRPr="00415253" w:rsidRDefault="00FE3468" w:rsidP="00B83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02C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560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3468" w:rsidRPr="00997A34" w:rsidRDefault="00FE3468" w:rsidP="00866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A34">
              <w:rPr>
                <w:rFonts w:ascii="Arial" w:hAnsi="Arial" w:cs="Arial"/>
                <w:b/>
                <w:bCs/>
                <w:sz w:val="18"/>
                <w:szCs w:val="18"/>
              </w:rPr>
              <w:t>c.6:</w:t>
            </w:r>
            <w:r w:rsidR="00866363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997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8:00am</w:t>
            </w:r>
          </w:p>
        </w:tc>
        <w:tc>
          <w:tcPr>
            <w:tcW w:w="70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3468" w:rsidRPr="00415253" w:rsidRDefault="00FE3468" w:rsidP="00FE3468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Evan, </w:t>
            </w:r>
            <w:r w:rsidRPr="00FE3468">
              <w:rPr>
                <w:rFonts w:ascii="Arial" w:hAnsi="Arial" w:cs="Arial"/>
                <w:sz w:val="20"/>
                <w:szCs w:val="20"/>
              </w:rPr>
              <w:t>Elin Edwards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3468">
              <w:rPr>
                <w:rFonts w:ascii="Arial" w:hAnsi="Arial" w:cs="Arial"/>
                <w:sz w:val="20"/>
                <w:szCs w:val="20"/>
              </w:rPr>
              <w:t>Rhian Jones Williams</w:t>
            </w:r>
          </w:p>
        </w:tc>
      </w:tr>
      <w:tr w:rsidR="00FE3468" w:rsidRPr="00C435F3" w:rsidTr="00C17CD6">
        <w:tc>
          <w:tcPr>
            <w:tcW w:w="1587" w:type="dxa"/>
            <w:gridSpan w:val="3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FE3468" w:rsidRPr="00C435F3" w:rsidRDefault="00FE3468" w:rsidP="00E83D0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FE3468" w:rsidRPr="00C435F3" w:rsidRDefault="00FE3468" w:rsidP="00E83D0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</w:t>
            </w:r>
            <w:r w:rsidRPr="0083587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FE3468" w:rsidRPr="00C435F3" w:rsidRDefault="00FE3468" w:rsidP="00E83D0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69" w:type="dxa"/>
            <w:gridSpan w:val="3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FE3468" w:rsidRPr="00C435F3" w:rsidRDefault="00FE3468" w:rsidP="00E83D0D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FC0A60" w:rsidRPr="0063096C" w:rsidTr="002D6DE2">
        <w:tc>
          <w:tcPr>
            <w:tcW w:w="158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C0A60" w:rsidRPr="00AC13CE" w:rsidRDefault="00FC0A60" w:rsidP="00180098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C0A60" w:rsidRPr="00AC13CE" w:rsidRDefault="00FC0A60" w:rsidP="00FC0A60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2</w:t>
            </w:r>
            <w:r w:rsidRPr="00F67C17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146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C0A60" w:rsidRPr="00AC13CE" w:rsidRDefault="00FC0A60" w:rsidP="00180098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69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C0A60" w:rsidRPr="00AC13CE" w:rsidRDefault="00FC0A60" w:rsidP="00FC0A60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C13CE">
              <w:rPr>
                <w:rFonts w:ascii="Arial" w:hAnsi="Arial" w:cs="Arial"/>
                <w:sz w:val="20"/>
                <w:szCs w:val="20"/>
              </w:rPr>
              <w:t xml:space="preserve">Adran yr Urdd, </w:t>
            </w:r>
            <w:r>
              <w:rPr>
                <w:rFonts w:ascii="Arial" w:hAnsi="Arial" w:cs="Arial"/>
                <w:sz w:val="20"/>
                <w:szCs w:val="20"/>
              </w:rPr>
              <w:t>Salem, oed cynradd, yn y festri -</w:t>
            </w:r>
            <w:r w:rsidRPr="00AC1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A60">
              <w:rPr>
                <w:rFonts w:ascii="Arial" w:hAnsi="Arial" w:cs="Arial"/>
                <w:sz w:val="20"/>
                <w:szCs w:val="20"/>
              </w:rPr>
              <w:t>Gweithgraeddau Gwyl Ddewi</w:t>
            </w:r>
            <w:r>
              <w:rPr>
                <w:rFonts w:ascii="Arial" w:hAnsi="Arial" w:cs="Arial"/>
                <w:sz w:val="20"/>
                <w:szCs w:val="20"/>
              </w:rPr>
              <w:t xml:space="preserve"> ac y</w:t>
            </w:r>
            <w:r w:rsidRPr="00FC0A60">
              <w:rPr>
                <w:rFonts w:ascii="Arial" w:hAnsi="Arial" w:cs="Arial"/>
                <w:sz w:val="20"/>
                <w:szCs w:val="20"/>
              </w:rPr>
              <w:t xml:space="preserve">marferion </w:t>
            </w:r>
            <w:r w:rsidRPr="0065212E">
              <w:rPr>
                <w:rFonts w:ascii="Arial" w:hAnsi="Arial" w:cs="Arial"/>
                <w:sz w:val="20"/>
                <w:szCs w:val="20"/>
              </w:rPr>
              <w:t xml:space="preserve">eisteddfod </w:t>
            </w:r>
            <w:r w:rsidRPr="00FC0A60">
              <w:rPr>
                <w:rFonts w:ascii="Arial" w:hAnsi="Arial" w:cs="Arial"/>
                <w:sz w:val="20"/>
                <w:szCs w:val="20"/>
              </w:rPr>
              <w:t>yr Urdd</w:t>
            </w:r>
          </w:p>
        </w:tc>
      </w:tr>
      <w:tr w:rsidR="00834C48" w:rsidRPr="00DA1F13" w:rsidTr="00C17CD6">
        <w:tc>
          <w:tcPr>
            <w:tcW w:w="92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834C48" w:rsidRPr="00DA1F13" w:rsidRDefault="00834C48" w:rsidP="00AF71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F1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834C48" w:rsidRPr="00AB4FC6" w:rsidRDefault="00834C48" w:rsidP="00AF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4" w:type="dxa"/>
            <w:gridSpan w:val="4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834C48" w:rsidRPr="00DA1F13" w:rsidRDefault="00834C48" w:rsidP="00AF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F1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938" w:type="dxa"/>
            <w:gridSpan w:val="4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834C48" w:rsidRPr="00DA1F13" w:rsidRDefault="00834C48" w:rsidP="00AF71A1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F1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DA1F1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DA1F1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FE3468">
              <w:rPr>
                <w:rFonts w:ascii="Arial" w:hAnsi="Arial" w:cs="Arial"/>
                <w:sz w:val="20"/>
                <w:szCs w:val="20"/>
              </w:rPr>
              <w:t xml:space="preserve">Siwan Matthews </w:t>
            </w:r>
            <w:r w:rsidRPr="00FE3468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FE3468">
              <w:rPr>
                <w:rFonts w:ascii="Arial" w:hAnsi="Arial" w:cs="Arial"/>
                <w:sz w:val="20"/>
                <w:szCs w:val="20"/>
              </w:rPr>
              <w:t>Trystan Francis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3468">
              <w:rPr>
                <w:rFonts w:ascii="Arial" w:hAnsi="Arial" w:cs="Arial"/>
                <w:sz w:val="20"/>
                <w:szCs w:val="20"/>
              </w:rPr>
              <w:t>Ann Morgan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3468">
              <w:rPr>
                <w:rFonts w:ascii="Arial" w:hAnsi="Arial" w:cs="Arial"/>
                <w:sz w:val="20"/>
                <w:szCs w:val="20"/>
              </w:rPr>
              <w:t>Dudley Morgan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3468">
              <w:rPr>
                <w:rFonts w:ascii="Arial" w:hAnsi="Arial" w:cs="Arial"/>
                <w:sz w:val="20"/>
                <w:szCs w:val="20"/>
              </w:rPr>
              <w:t>Eunice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3468">
              <w:rPr>
                <w:rFonts w:ascii="Arial" w:hAnsi="Arial" w:cs="Arial"/>
                <w:sz w:val="20"/>
                <w:szCs w:val="20"/>
              </w:rPr>
              <w:t>Rose Charles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3468">
              <w:rPr>
                <w:rFonts w:ascii="Arial" w:hAnsi="Arial" w:cs="Arial"/>
                <w:sz w:val="20"/>
                <w:szCs w:val="20"/>
              </w:rPr>
              <w:t>Alwen Bowen</w:t>
            </w:r>
          </w:p>
        </w:tc>
      </w:tr>
      <w:tr w:rsidR="00834C48" w:rsidRPr="00C435F3" w:rsidTr="00C17CD6">
        <w:tc>
          <w:tcPr>
            <w:tcW w:w="1587" w:type="dxa"/>
            <w:gridSpan w:val="3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834C48" w:rsidRPr="001005B3" w:rsidRDefault="00834C48" w:rsidP="00DE53F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834C48" w:rsidRPr="001005B3" w:rsidRDefault="00834C48" w:rsidP="00DE53F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Pr="00FE34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834C48" w:rsidRPr="001005B3" w:rsidRDefault="00834C48" w:rsidP="00DE53F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69" w:type="dxa"/>
            <w:gridSpan w:val="3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834C48" w:rsidRPr="001005B3" w:rsidRDefault="00834C48" w:rsidP="00DE53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834C48" w:rsidRPr="00C17CD6" w:rsidTr="00C17CD6">
        <w:tc>
          <w:tcPr>
            <w:tcW w:w="135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34C48" w:rsidRPr="00C17CD6" w:rsidRDefault="00834C48" w:rsidP="006B71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CD6">
              <w:rPr>
                <w:rFonts w:ascii="Arial" w:hAnsi="Arial" w:cs="Arial"/>
                <w:b/>
                <w:bCs/>
                <w:sz w:val="16"/>
                <w:szCs w:val="16"/>
              </w:rPr>
              <w:t>Bore Mercher</w:t>
            </w:r>
          </w:p>
        </w:tc>
        <w:tc>
          <w:tcPr>
            <w:tcW w:w="56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34C48" w:rsidRPr="00C17CD6" w:rsidRDefault="00834C48" w:rsidP="00E36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CD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C17CD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fed</w:t>
            </w:r>
          </w:p>
        </w:tc>
        <w:tc>
          <w:tcPr>
            <w:tcW w:w="141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34C48" w:rsidRPr="00C17CD6" w:rsidRDefault="00866363" w:rsidP="008663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CD6">
              <w:rPr>
                <w:rFonts w:ascii="Arial" w:hAnsi="Arial" w:cs="Arial"/>
                <w:b/>
                <w:bCs/>
                <w:sz w:val="16"/>
                <w:szCs w:val="16"/>
              </w:rPr>
              <w:t>c.6:30</w:t>
            </w:r>
            <w:r w:rsidR="00834C48" w:rsidRPr="00C17C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8:00am</w:t>
            </w:r>
          </w:p>
        </w:tc>
        <w:tc>
          <w:tcPr>
            <w:tcW w:w="737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34C48" w:rsidRPr="00C17CD6" w:rsidRDefault="00834C48" w:rsidP="00492EFA">
            <w:pPr>
              <w:pStyle w:val="Heading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CD6">
              <w:rPr>
                <w:rFonts w:ascii="Arial" w:hAnsi="Arial" w:cs="Arial"/>
                <w:color w:val="auto"/>
                <w:sz w:val="18"/>
                <w:szCs w:val="18"/>
              </w:rPr>
              <w:t>Bwydo’r di-gartref yn Salem:</w:t>
            </w:r>
            <w:r w:rsidRPr="00C17CD6">
              <w:rPr>
                <w:rFonts w:ascii="Avenir Book" w:eastAsia="MS Mincho" w:hAnsi="Avenir Book" w:cs="Arial"/>
                <w:sz w:val="18"/>
                <w:szCs w:val="18"/>
              </w:rPr>
              <w:t xml:space="preserve"> </w:t>
            </w:r>
            <w:r w:rsidRPr="00C17CD6">
              <w:rPr>
                <w:rFonts w:ascii="Arial" w:hAnsi="Arial" w:cs="Arial"/>
                <w:sz w:val="18"/>
                <w:szCs w:val="18"/>
              </w:rPr>
              <w:t xml:space="preserve">Myrddin Hughes, Ffion Rhisiart, </w:t>
            </w:r>
            <w:r w:rsidR="00492EFA" w:rsidRPr="00C17CD6">
              <w:rPr>
                <w:rFonts w:ascii="Arial" w:hAnsi="Arial" w:cs="Arial"/>
                <w:sz w:val="18"/>
                <w:szCs w:val="18"/>
              </w:rPr>
              <w:t>John a Delyth Davies</w:t>
            </w:r>
          </w:p>
        </w:tc>
      </w:tr>
    </w:tbl>
    <w:p w:rsidR="00F12DEE" w:rsidRPr="00053ECB" w:rsidRDefault="00526FBB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5" type="#_x0000_t202" style="position:absolute;left:0;text-align:left;margin-left:-16.5pt;margin-top:6.45pt;width:532.7pt;height:79.2pt;z-index:251658240;mso-position-horizontal-relative:text;mso-position-vertical-relative:text" strokecolor="red" strokeweight="1.5pt">
            <v:textbox style="mso-next-textbox:#_x0000_s1105;mso-fit-shape-to-text:t">
              <w:txbxContent>
                <w:p w:rsidR="00BA2E6D" w:rsidRPr="002C652E" w:rsidRDefault="00BA2E6D" w:rsidP="00BA2E6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Rydyn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ni'n casglu i helpu y FFOADURIAID gaeaf yma eto - dyma beth sydd angen ar hyn o bryd..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DILLAD DYNION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SGIDIAU I BAWB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BWYDYDD: reis basmati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coffi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siwgr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llaeth hir oes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halen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turmeric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dried thyme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vegetable oil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tuna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… D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iolch i Gwyneth am fod ein cyswllt yn y maes yma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; os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oes cwestynnau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, plîs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gofynnwch i Gwyneth !!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 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</w:t>
                  </w:r>
                  <w:r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 xml:space="preserve"> yn fawr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!</w:t>
                  </w:r>
                </w:p>
              </w:txbxContent>
            </v:textbox>
            <w10:wrap type="square"/>
          </v:shape>
        </w:pict>
      </w:r>
    </w:p>
    <w:sectPr w:rsidR="00F12DEE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C7" w:rsidRDefault="00F46AC7">
      <w:r>
        <w:separator/>
      </w:r>
    </w:p>
  </w:endnote>
  <w:endnote w:type="continuationSeparator" w:id="1">
    <w:p w:rsidR="00F46AC7" w:rsidRDefault="00F4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C7" w:rsidRDefault="00F46AC7">
      <w:r>
        <w:separator/>
      </w:r>
    </w:p>
  </w:footnote>
  <w:footnote w:type="continuationSeparator" w:id="1">
    <w:p w:rsidR="00F46AC7" w:rsidRDefault="00F4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391E34">
      <w:rPr>
        <w:color w:val="auto"/>
      </w:rPr>
      <w:t>DYDDIADUR</w:t>
    </w:r>
    <w:r w:rsidR="00AA2F6A">
      <w:rPr>
        <w:color w:val="auto"/>
      </w:rPr>
      <w:t xml:space="preserve"> MIS </w:t>
    </w:r>
    <w:r w:rsidR="00E21842">
      <w:rPr>
        <w:color w:val="auto"/>
      </w:rPr>
      <w:t>CHWEFROR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95586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132C"/>
    <w:rsid w:val="00011646"/>
    <w:rsid w:val="00011849"/>
    <w:rsid w:val="00012DE5"/>
    <w:rsid w:val="00013822"/>
    <w:rsid w:val="00013C23"/>
    <w:rsid w:val="00013C93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2976"/>
    <w:rsid w:val="000536C1"/>
    <w:rsid w:val="00053737"/>
    <w:rsid w:val="000539A4"/>
    <w:rsid w:val="00053ECB"/>
    <w:rsid w:val="000542C6"/>
    <w:rsid w:val="00054880"/>
    <w:rsid w:val="000565A8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806A1"/>
    <w:rsid w:val="0008074D"/>
    <w:rsid w:val="00082025"/>
    <w:rsid w:val="00082228"/>
    <w:rsid w:val="00082298"/>
    <w:rsid w:val="00082397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660"/>
    <w:rsid w:val="000918C3"/>
    <w:rsid w:val="00091D32"/>
    <w:rsid w:val="000921EF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0A4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14A0"/>
    <w:rsid w:val="000B17DF"/>
    <w:rsid w:val="000B24FB"/>
    <w:rsid w:val="000B2503"/>
    <w:rsid w:val="000B274A"/>
    <w:rsid w:val="000B2C88"/>
    <w:rsid w:val="000B36B8"/>
    <w:rsid w:val="000B3C7B"/>
    <w:rsid w:val="000B44F8"/>
    <w:rsid w:val="000B4B4D"/>
    <w:rsid w:val="000B4E7B"/>
    <w:rsid w:val="000B5A13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BF4"/>
    <w:rsid w:val="000D00DD"/>
    <w:rsid w:val="000D031D"/>
    <w:rsid w:val="000D0667"/>
    <w:rsid w:val="000D0A9F"/>
    <w:rsid w:val="000D1018"/>
    <w:rsid w:val="000D284C"/>
    <w:rsid w:val="000D2FB6"/>
    <w:rsid w:val="000D3567"/>
    <w:rsid w:val="000D3617"/>
    <w:rsid w:val="000D3A53"/>
    <w:rsid w:val="000D3EA5"/>
    <w:rsid w:val="000D4460"/>
    <w:rsid w:val="000D6337"/>
    <w:rsid w:val="000D6BF8"/>
    <w:rsid w:val="000D71C0"/>
    <w:rsid w:val="000D7632"/>
    <w:rsid w:val="000D7936"/>
    <w:rsid w:val="000D79AA"/>
    <w:rsid w:val="000D7B77"/>
    <w:rsid w:val="000E02F4"/>
    <w:rsid w:val="000E04DF"/>
    <w:rsid w:val="000E1995"/>
    <w:rsid w:val="000E2182"/>
    <w:rsid w:val="000E2B9B"/>
    <w:rsid w:val="000E3026"/>
    <w:rsid w:val="000E34E4"/>
    <w:rsid w:val="000E431D"/>
    <w:rsid w:val="000E455C"/>
    <w:rsid w:val="000E5894"/>
    <w:rsid w:val="000E65FB"/>
    <w:rsid w:val="000E7C8A"/>
    <w:rsid w:val="000F0C34"/>
    <w:rsid w:val="000F12BB"/>
    <w:rsid w:val="000F1628"/>
    <w:rsid w:val="000F1A5F"/>
    <w:rsid w:val="000F215F"/>
    <w:rsid w:val="000F2D06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5A1"/>
    <w:rsid w:val="000F77C0"/>
    <w:rsid w:val="000F78CE"/>
    <w:rsid w:val="000F796B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625A"/>
    <w:rsid w:val="001070A2"/>
    <w:rsid w:val="001070DD"/>
    <w:rsid w:val="00107233"/>
    <w:rsid w:val="00107882"/>
    <w:rsid w:val="00111816"/>
    <w:rsid w:val="001118B4"/>
    <w:rsid w:val="00111EEA"/>
    <w:rsid w:val="00112390"/>
    <w:rsid w:val="00112649"/>
    <w:rsid w:val="00112767"/>
    <w:rsid w:val="001127B2"/>
    <w:rsid w:val="00112EAE"/>
    <w:rsid w:val="00113E21"/>
    <w:rsid w:val="0011498D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C8B"/>
    <w:rsid w:val="00123490"/>
    <w:rsid w:val="00123970"/>
    <w:rsid w:val="00123AD5"/>
    <w:rsid w:val="00123EEF"/>
    <w:rsid w:val="00124B84"/>
    <w:rsid w:val="00125A65"/>
    <w:rsid w:val="00126582"/>
    <w:rsid w:val="0012678F"/>
    <w:rsid w:val="0012715E"/>
    <w:rsid w:val="00127E5F"/>
    <w:rsid w:val="00127F09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BA9"/>
    <w:rsid w:val="001479DA"/>
    <w:rsid w:val="00147E33"/>
    <w:rsid w:val="0015051A"/>
    <w:rsid w:val="0015079C"/>
    <w:rsid w:val="001513C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5E2"/>
    <w:rsid w:val="00161A6B"/>
    <w:rsid w:val="00161FC4"/>
    <w:rsid w:val="001621ED"/>
    <w:rsid w:val="00162239"/>
    <w:rsid w:val="0016257D"/>
    <w:rsid w:val="001625FC"/>
    <w:rsid w:val="00162BF6"/>
    <w:rsid w:val="00162CC7"/>
    <w:rsid w:val="0016302D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5BC"/>
    <w:rsid w:val="001716C5"/>
    <w:rsid w:val="00171B57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429"/>
    <w:rsid w:val="0018198D"/>
    <w:rsid w:val="00181B73"/>
    <w:rsid w:val="00181CFC"/>
    <w:rsid w:val="0018273D"/>
    <w:rsid w:val="00183777"/>
    <w:rsid w:val="00183957"/>
    <w:rsid w:val="00184696"/>
    <w:rsid w:val="00185A3D"/>
    <w:rsid w:val="00185EF7"/>
    <w:rsid w:val="001860EB"/>
    <w:rsid w:val="001864B5"/>
    <w:rsid w:val="00186B24"/>
    <w:rsid w:val="00190766"/>
    <w:rsid w:val="001908C0"/>
    <w:rsid w:val="00190BCE"/>
    <w:rsid w:val="00191DD7"/>
    <w:rsid w:val="0019449C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30E"/>
    <w:rsid w:val="001B49C1"/>
    <w:rsid w:val="001B4B89"/>
    <w:rsid w:val="001B4BF6"/>
    <w:rsid w:val="001B4E51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41C8"/>
    <w:rsid w:val="001C440B"/>
    <w:rsid w:val="001C4600"/>
    <w:rsid w:val="001C4969"/>
    <w:rsid w:val="001C4B9D"/>
    <w:rsid w:val="001C5433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57DF"/>
    <w:rsid w:val="001D67C4"/>
    <w:rsid w:val="001D6870"/>
    <w:rsid w:val="001D6BE4"/>
    <w:rsid w:val="001D7998"/>
    <w:rsid w:val="001E005F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F0566"/>
    <w:rsid w:val="001F1063"/>
    <w:rsid w:val="001F1D12"/>
    <w:rsid w:val="001F2163"/>
    <w:rsid w:val="001F2310"/>
    <w:rsid w:val="001F2577"/>
    <w:rsid w:val="001F269B"/>
    <w:rsid w:val="001F2E67"/>
    <w:rsid w:val="001F3184"/>
    <w:rsid w:val="001F41E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AA"/>
    <w:rsid w:val="00220A17"/>
    <w:rsid w:val="00220C1F"/>
    <w:rsid w:val="00220FD9"/>
    <w:rsid w:val="002213E0"/>
    <w:rsid w:val="00221BEF"/>
    <w:rsid w:val="00221D74"/>
    <w:rsid w:val="00222486"/>
    <w:rsid w:val="00222D8F"/>
    <w:rsid w:val="00222F4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819"/>
    <w:rsid w:val="00240B9D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F4"/>
    <w:rsid w:val="002517EF"/>
    <w:rsid w:val="0025282B"/>
    <w:rsid w:val="00252F21"/>
    <w:rsid w:val="0025338F"/>
    <w:rsid w:val="0025339A"/>
    <w:rsid w:val="002555B0"/>
    <w:rsid w:val="0025594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9A1"/>
    <w:rsid w:val="00271218"/>
    <w:rsid w:val="00271A7A"/>
    <w:rsid w:val="002731AF"/>
    <w:rsid w:val="002738CF"/>
    <w:rsid w:val="00273C56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60C"/>
    <w:rsid w:val="00291264"/>
    <w:rsid w:val="00292584"/>
    <w:rsid w:val="00292AD8"/>
    <w:rsid w:val="0029384A"/>
    <w:rsid w:val="00293F43"/>
    <w:rsid w:val="00294AFD"/>
    <w:rsid w:val="00294CF3"/>
    <w:rsid w:val="00294FA3"/>
    <w:rsid w:val="002959FF"/>
    <w:rsid w:val="00295B60"/>
    <w:rsid w:val="00296B48"/>
    <w:rsid w:val="00297999"/>
    <w:rsid w:val="002A0052"/>
    <w:rsid w:val="002A0222"/>
    <w:rsid w:val="002A056E"/>
    <w:rsid w:val="002A0CB9"/>
    <w:rsid w:val="002A0F59"/>
    <w:rsid w:val="002A13B2"/>
    <w:rsid w:val="002A1CE8"/>
    <w:rsid w:val="002A2784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B8C"/>
    <w:rsid w:val="002A6BCC"/>
    <w:rsid w:val="002A6D08"/>
    <w:rsid w:val="002A790B"/>
    <w:rsid w:val="002A7D48"/>
    <w:rsid w:val="002A7F37"/>
    <w:rsid w:val="002B177B"/>
    <w:rsid w:val="002B1999"/>
    <w:rsid w:val="002B1F7B"/>
    <w:rsid w:val="002B2185"/>
    <w:rsid w:val="002B2190"/>
    <w:rsid w:val="002B2F1C"/>
    <w:rsid w:val="002B333C"/>
    <w:rsid w:val="002B451D"/>
    <w:rsid w:val="002B4CBE"/>
    <w:rsid w:val="002B5C25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291"/>
    <w:rsid w:val="002C699C"/>
    <w:rsid w:val="002D09D2"/>
    <w:rsid w:val="002D11D8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4EAA"/>
    <w:rsid w:val="002D51EE"/>
    <w:rsid w:val="002D5D4B"/>
    <w:rsid w:val="002D60BC"/>
    <w:rsid w:val="002D6147"/>
    <w:rsid w:val="002D69E0"/>
    <w:rsid w:val="002D6DE2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0858"/>
    <w:rsid w:val="002F2AF8"/>
    <w:rsid w:val="002F30AD"/>
    <w:rsid w:val="002F3555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43C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249F"/>
    <w:rsid w:val="00312CFD"/>
    <w:rsid w:val="00313087"/>
    <w:rsid w:val="00313A77"/>
    <w:rsid w:val="00313D9C"/>
    <w:rsid w:val="00314045"/>
    <w:rsid w:val="003142E3"/>
    <w:rsid w:val="00314455"/>
    <w:rsid w:val="00316581"/>
    <w:rsid w:val="0031677B"/>
    <w:rsid w:val="003168B2"/>
    <w:rsid w:val="003168B4"/>
    <w:rsid w:val="00317871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315A9"/>
    <w:rsid w:val="003317F6"/>
    <w:rsid w:val="00331D4A"/>
    <w:rsid w:val="003321CB"/>
    <w:rsid w:val="003325CD"/>
    <w:rsid w:val="0033288B"/>
    <w:rsid w:val="0033382F"/>
    <w:rsid w:val="00333D36"/>
    <w:rsid w:val="00333E1A"/>
    <w:rsid w:val="00333E2B"/>
    <w:rsid w:val="00335680"/>
    <w:rsid w:val="003366BB"/>
    <w:rsid w:val="003369B3"/>
    <w:rsid w:val="00337E02"/>
    <w:rsid w:val="003404D7"/>
    <w:rsid w:val="00340671"/>
    <w:rsid w:val="00340C2F"/>
    <w:rsid w:val="00340E68"/>
    <w:rsid w:val="00342563"/>
    <w:rsid w:val="0034262A"/>
    <w:rsid w:val="00343131"/>
    <w:rsid w:val="0034379F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338C"/>
    <w:rsid w:val="003534EE"/>
    <w:rsid w:val="00354F98"/>
    <w:rsid w:val="00355390"/>
    <w:rsid w:val="00355495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A23"/>
    <w:rsid w:val="00367CBB"/>
    <w:rsid w:val="00367D39"/>
    <w:rsid w:val="00370DF0"/>
    <w:rsid w:val="00370E3F"/>
    <w:rsid w:val="00371EB3"/>
    <w:rsid w:val="00372770"/>
    <w:rsid w:val="00372CEA"/>
    <w:rsid w:val="00372EDB"/>
    <w:rsid w:val="00373F8D"/>
    <w:rsid w:val="00373FB3"/>
    <w:rsid w:val="003740E1"/>
    <w:rsid w:val="00374251"/>
    <w:rsid w:val="0037470B"/>
    <w:rsid w:val="00375346"/>
    <w:rsid w:val="003766F6"/>
    <w:rsid w:val="00376A40"/>
    <w:rsid w:val="00376ABA"/>
    <w:rsid w:val="00376B0C"/>
    <w:rsid w:val="00376E64"/>
    <w:rsid w:val="0037767E"/>
    <w:rsid w:val="00380530"/>
    <w:rsid w:val="00380E8B"/>
    <w:rsid w:val="00381319"/>
    <w:rsid w:val="0038237B"/>
    <w:rsid w:val="00382CD3"/>
    <w:rsid w:val="00382D59"/>
    <w:rsid w:val="00382D6E"/>
    <w:rsid w:val="0038328D"/>
    <w:rsid w:val="00384254"/>
    <w:rsid w:val="0038493A"/>
    <w:rsid w:val="00384B00"/>
    <w:rsid w:val="0038510B"/>
    <w:rsid w:val="00385843"/>
    <w:rsid w:val="00385FF7"/>
    <w:rsid w:val="00386E2E"/>
    <w:rsid w:val="00390064"/>
    <w:rsid w:val="003904E9"/>
    <w:rsid w:val="00390DE8"/>
    <w:rsid w:val="00391105"/>
    <w:rsid w:val="00391304"/>
    <w:rsid w:val="00391E34"/>
    <w:rsid w:val="00391F0D"/>
    <w:rsid w:val="00392028"/>
    <w:rsid w:val="003922C7"/>
    <w:rsid w:val="003922E9"/>
    <w:rsid w:val="0039268E"/>
    <w:rsid w:val="00392F93"/>
    <w:rsid w:val="00393962"/>
    <w:rsid w:val="003941D7"/>
    <w:rsid w:val="00395211"/>
    <w:rsid w:val="00395E93"/>
    <w:rsid w:val="00396B7B"/>
    <w:rsid w:val="00396BFF"/>
    <w:rsid w:val="00397531"/>
    <w:rsid w:val="00397791"/>
    <w:rsid w:val="00397A0B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4A1C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4F41"/>
    <w:rsid w:val="003C5C6D"/>
    <w:rsid w:val="003C62DB"/>
    <w:rsid w:val="003C6E2E"/>
    <w:rsid w:val="003C6FFD"/>
    <w:rsid w:val="003C7405"/>
    <w:rsid w:val="003C77E6"/>
    <w:rsid w:val="003C7845"/>
    <w:rsid w:val="003C7E27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0C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79"/>
    <w:rsid w:val="003E7E80"/>
    <w:rsid w:val="003F02DA"/>
    <w:rsid w:val="003F0A99"/>
    <w:rsid w:val="003F113B"/>
    <w:rsid w:val="003F2F0A"/>
    <w:rsid w:val="003F325D"/>
    <w:rsid w:val="003F34A2"/>
    <w:rsid w:val="003F3958"/>
    <w:rsid w:val="003F4B05"/>
    <w:rsid w:val="003F59C9"/>
    <w:rsid w:val="003F6DDA"/>
    <w:rsid w:val="003F773D"/>
    <w:rsid w:val="003F7836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10E"/>
    <w:rsid w:val="0041223F"/>
    <w:rsid w:val="00412E18"/>
    <w:rsid w:val="004130E6"/>
    <w:rsid w:val="004131F3"/>
    <w:rsid w:val="004139CB"/>
    <w:rsid w:val="004145A4"/>
    <w:rsid w:val="00415001"/>
    <w:rsid w:val="004150EB"/>
    <w:rsid w:val="00415253"/>
    <w:rsid w:val="0041527C"/>
    <w:rsid w:val="0041564E"/>
    <w:rsid w:val="0041595D"/>
    <w:rsid w:val="00415F21"/>
    <w:rsid w:val="00416058"/>
    <w:rsid w:val="00416620"/>
    <w:rsid w:val="00416CB1"/>
    <w:rsid w:val="00417F63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6343"/>
    <w:rsid w:val="004366BE"/>
    <w:rsid w:val="004370FC"/>
    <w:rsid w:val="004372EA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770F"/>
    <w:rsid w:val="00457C22"/>
    <w:rsid w:val="00457F32"/>
    <w:rsid w:val="00460608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3FE"/>
    <w:rsid w:val="0047341A"/>
    <w:rsid w:val="00474F86"/>
    <w:rsid w:val="0047546C"/>
    <w:rsid w:val="00476536"/>
    <w:rsid w:val="0047660A"/>
    <w:rsid w:val="00476750"/>
    <w:rsid w:val="00476AE2"/>
    <w:rsid w:val="00476DEE"/>
    <w:rsid w:val="00477514"/>
    <w:rsid w:val="004806FA"/>
    <w:rsid w:val="00480D39"/>
    <w:rsid w:val="00481393"/>
    <w:rsid w:val="004818F6"/>
    <w:rsid w:val="00481E54"/>
    <w:rsid w:val="00481E80"/>
    <w:rsid w:val="00482E2A"/>
    <w:rsid w:val="00484060"/>
    <w:rsid w:val="004845A2"/>
    <w:rsid w:val="00485D25"/>
    <w:rsid w:val="0048697A"/>
    <w:rsid w:val="00487A4E"/>
    <w:rsid w:val="00487BBE"/>
    <w:rsid w:val="00490614"/>
    <w:rsid w:val="00490C2B"/>
    <w:rsid w:val="00490E49"/>
    <w:rsid w:val="00491D1B"/>
    <w:rsid w:val="00492EFA"/>
    <w:rsid w:val="00492F12"/>
    <w:rsid w:val="0049371E"/>
    <w:rsid w:val="00493866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959"/>
    <w:rsid w:val="004A2FBE"/>
    <w:rsid w:val="004A34DF"/>
    <w:rsid w:val="004A3ADA"/>
    <w:rsid w:val="004A3FCB"/>
    <w:rsid w:val="004A4F5B"/>
    <w:rsid w:val="004A5065"/>
    <w:rsid w:val="004A5080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3239"/>
    <w:rsid w:val="004B3579"/>
    <w:rsid w:val="004B36B5"/>
    <w:rsid w:val="004B427E"/>
    <w:rsid w:val="004B4320"/>
    <w:rsid w:val="004B575A"/>
    <w:rsid w:val="004B5C76"/>
    <w:rsid w:val="004B6944"/>
    <w:rsid w:val="004B6A85"/>
    <w:rsid w:val="004B6C50"/>
    <w:rsid w:val="004B7010"/>
    <w:rsid w:val="004B7659"/>
    <w:rsid w:val="004C0622"/>
    <w:rsid w:val="004C08C1"/>
    <w:rsid w:val="004C16E6"/>
    <w:rsid w:val="004C1784"/>
    <w:rsid w:val="004C2C4A"/>
    <w:rsid w:val="004C2E2F"/>
    <w:rsid w:val="004C495F"/>
    <w:rsid w:val="004C4BD4"/>
    <w:rsid w:val="004C505A"/>
    <w:rsid w:val="004C506A"/>
    <w:rsid w:val="004C5CD1"/>
    <w:rsid w:val="004C5DBD"/>
    <w:rsid w:val="004C6579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7220"/>
    <w:rsid w:val="004F748C"/>
    <w:rsid w:val="004F7890"/>
    <w:rsid w:val="004F7ACA"/>
    <w:rsid w:val="0050039D"/>
    <w:rsid w:val="00500B08"/>
    <w:rsid w:val="00500E24"/>
    <w:rsid w:val="00501FA5"/>
    <w:rsid w:val="00503437"/>
    <w:rsid w:val="005035AA"/>
    <w:rsid w:val="00503918"/>
    <w:rsid w:val="005041C6"/>
    <w:rsid w:val="005052E7"/>
    <w:rsid w:val="00505C64"/>
    <w:rsid w:val="005060B0"/>
    <w:rsid w:val="00506A04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1D84"/>
    <w:rsid w:val="00522336"/>
    <w:rsid w:val="005225A5"/>
    <w:rsid w:val="00523836"/>
    <w:rsid w:val="00523E3C"/>
    <w:rsid w:val="005249FB"/>
    <w:rsid w:val="00525D8E"/>
    <w:rsid w:val="00526FBB"/>
    <w:rsid w:val="00527BCC"/>
    <w:rsid w:val="00527DEC"/>
    <w:rsid w:val="00527F13"/>
    <w:rsid w:val="00527F71"/>
    <w:rsid w:val="005303C6"/>
    <w:rsid w:val="00530F6F"/>
    <w:rsid w:val="0053106E"/>
    <w:rsid w:val="0053125A"/>
    <w:rsid w:val="00531E8E"/>
    <w:rsid w:val="00532848"/>
    <w:rsid w:val="005329F7"/>
    <w:rsid w:val="005335B5"/>
    <w:rsid w:val="00534321"/>
    <w:rsid w:val="00534585"/>
    <w:rsid w:val="00534BFA"/>
    <w:rsid w:val="00534D18"/>
    <w:rsid w:val="005356A7"/>
    <w:rsid w:val="00535CE3"/>
    <w:rsid w:val="005362D2"/>
    <w:rsid w:val="0053732C"/>
    <w:rsid w:val="005375CC"/>
    <w:rsid w:val="00537F0D"/>
    <w:rsid w:val="005401BC"/>
    <w:rsid w:val="00540716"/>
    <w:rsid w:val="00540F74"/>
    <w:rsid w:val="005416C0"/>
    <w:rsid w:val="00541D1B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3182"/>
    <w:rsid w:val="00553840"/>
    <w:rsid w:val="00554019"/>
    <w:rsid w:val="0055450E"/>
    <w:rsid w:val="00554659"/>
    <w:rsid w:val="00554702"/>
    <w:rsid w:val="0055567E"/>
    <w:rsid w:val="00555EED"/>
    <w:rsid w:val="00556C49"/>
    <w:rsid w:val="00556C5A"/>
    <w:rsid w:val="0055780E"/>
    <w:rsid w:val="0056002B"/>
    <w:rsid w:val="00561CC3"/>
    <w:rsid w:val="005620EF"/>
    <w:rsid w:val="0056250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FFD"/>
    <w:rsid w:val="00576CD5"/>
    <w:rsid w:val="00577C69"/>
    <w:rsid w:val="00580775"/>
    <w:rsid w:val="00581098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B7D"/>
    <w:rsid w:val="00593261"/>
    <w:rsid w:val="0059337B"/>
    <w:rsid w:val="00593746"/>
    <w:rsid w:val="0059400D"/>
    <w:rsid w:val="0059422D"/>
    <w:rsid w:val="005943D1"/>
    <w:rsid w:val="00594AE8"/>
    <w:rsid w:val="00594D1D"/>
    <w:rsid w:val="00595E82"/>
    <w:rsid w:val="00596929"/>
    <w:rsid w:val="00597405"/>
    <w:rsid w:val="005978D9"/>
    <w:rsid w:val="005A08B2"/>
    <w:rsid w:val="005A0C97"/>
    <w:rsid w:val="005A1649"/>
    <w:rsid w:val="005A19FD"/>
    <w:rsid w:val="005A1B59"/>
    <w:rsid w:val="005A2800"/>
    <w:rsid w:val="005A2BDF"/>
    <w:rsid w:val="005A2E4D"/>
    <w:rsid w:val="005A2F47"/>
    <w:rsid w:val="005A4274"/>
    <w:rsid w:val="005A461A"/>
    <w:rsid w:val="005A4EF6"/>
    <w:rsid w:val="005A5F92"/>
    <w:rsid w:val="005A6562"/>
    <w:rsid w:val="005A66DA"/>
    <w:rsid w:val="005A6C38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80A"/>
    <w:rsid w:val="005E1B51"/>
    <w:rsid w:val="005E1E8F"/>
    <w:rsid w:val="005E20F4"/>
    <w:rsid w:val="005E22EA"/>
    <w:rsid w:val="005E2673"/>
    <w:rsid w:val="005E2724"/>
    <w:rsid w:val="005E2AFF"/>
    <w:rsid w:val="005E343D"/>
    <w:rsid w:val="005E4226"/>
    <w:rsid w:val="005E429F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4144"/>
    <w:rsid w:val="005F46EF"/>
    <w:rsid w:val="005F5254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2018"/>
    <w:rsid w:val="00612067"/>
    <w:rsid w:val="00612163"/>
    <w:rsid w:val="006123D9"/>
    <w:rsid w:val="00612777"/>
    <w:rsid w:val="00612BEE"/>
    <w:rsid w:val="00612D2F"/>
    <w:rsid w:val="00612FC4"/>
    <w:rsid w:val="0061480B"/>
    <w:rsid w:val="00614C76"/>
    <w:rsid w:val="00614ED7"/>
    <w:rsid w:val="006161AF"/>
    <w:rsid w:val="0061629D"/>
    <w:rsid w:val="00617B33"/>
    <w:rsid w:val="00617B93"/>
    <w:rsid w:val="00617F0D"/>
    <w:rsid w:val="006202A8"/>
    <w:rsid w:val="006203D2"/>
    <w:rsid w:val="006213DC"/>
    <w:rsid w:val="00622ECA"/>
    <w:rsid w:val="006235A5"/>
    <w:rsid w:val="006238FA"/>
    <w:rsid w:val="00624500"/>
    <w:rsid w:val="006246DC"/>
    <w:rsid w:val="0062686D"/>
    <w:rsid w:val="00626B42"/>
    <w:rsid w:val="0062724B"/>
    <w:rsid w:val="00627A2E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933"/>
    <w:rsid w:val="00650519"/>
    <w:rsid w:val="00650CB6"/>
    <w:rsid w:val="00651233"/>
    <w:rsid w:val="0065165F"/>
    <w:rsid w:val="00651AAC"/>
    <w:rsid w:val="0065212E"/>
    <w:rsid w:val="00652165"/>
    <w:rsid w:val="00654966"/>
    <w:rsid w:val="006553CF"/>
    <w:rsid w:val="00655945"/>
    <w:rsid w:val="00656871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46B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C2E"/>
    <w:rsid w:val="00670EB3"/>
    <w:rsid w:val="00670FD4"/>
    <w:rsid w:val="006713F9"/>
    <w:rsid w:val="006717C4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7740"/>
    <w:rsid w:val="006777BF"/>
    <w:rsid w:val="0068006D"/>
    <w:rsid w:val="00680509"/>
    <w:rsid w:val="006808F1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D10"/>
    <w:rsid w:val="00694F05"/>
    <w:rsid w:val="0069535C"/>
    <w:rsid w:val="00696169"/>
    <w:rsid w:val="00696646"/>
    <w:rsid w:val="00697488"/>
    <w:rsid w:val="006974E6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7EA"/>
    <w:rsid w:val="006A3C82"/>
    <w:rsid w:val="006A423B"/>
    <w:rsid w:val="006A5F2E"/>
    <w:rsid w:val="006A7742"/>
    <w:rsid w:val="006A7FE5"/>
    <w:rsid w:val="006B005D"/>
    <w:rsid w:val="006B0415"/>
    <w:rsid w:val="006B04B0"/>
    <w:rsid w:val="006B056B"/>
    <w:rsid w:val="006B0674"/>
    <w:rsid w:val="006B0E7B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2BEB"/>
    <w:rsid w:val="00702C45"/>
    <w:rsid w:val="007039D7"/>
    <w:rsid w:val="00703DD5"/>
    <w:rsid w:val="00703FF8"/>
    <w:rsid w:val="007048BB"/>
    <w:rsid w:val="00705893"/>
    <w:rsid w:val="00705E8A"/>
    <w:rsid w:val="007060B7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3CE3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7"/>
    <w:rsid w:val="00721D1C"/>
    <w:rsid w:val="0072292F"/>
    <w:rsid w:val="00722B9F"/>
    <w:rsid w:val="0072423F"/>
    <w:rsid w:val="00724669"/>
    <w:rsid w:val="00724AD2"/>
    <w:rsid w:val="00724D45"/>
    <w:rsid w:val="00725A72"/>
    <w:rsid w:val="007265AF"/>
    <w:rsid w:val="00730ECC"/>
    <w:rsid w:val="00731834"/>
    <w:rsid w:val="00731B48"/>
    <w:rsid w:val="00731D4E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40777"/>
    <w:rsid w:val="00740830"/>
    <w:rsid w:val="00740D3A"/>
    <w:rsid w:val="00741B7C"/>
    <w:rsid w:val="00742098"/>
    <w:rsid w:val="00743321"/>
    <w:rsid w:val="00743A79"/>
    <w:rsid w:val="00745A3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F8B"/>
    <w:rsid w:val="007539A7"/>
    <w:rsid w:val="00753A70"/>
    <w:rsid w:val="00753A96"/>
    <w:rsid w:val="00753AF2"/>
    <w:rsid w:val="00753D3D"/>
    <w:rsid w:val="007541E6"/>
    <w:rsid w:val="007551D6"/>
    <w:rsid w:val="00755597"/>
    <w:rsid w:val="00755C4A"/>
    <w:rsid w:val="007569CD"/>
    <w:rsid w:val="0075700C"/>
    <w:rsid w:val="0075756D"/>
    <w:rsid w:val="00757623"/>
    <w:rsid w:val="00761538"/>
    <w:rsid w:val="00761731"/>
    <w:rsid w:val="007618CE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F2A"/>
    <w:rsid w:val="0076706C"/>
    <w:rsid w:val="00767F9C"/>
    <w:rsid w:val="00770424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5E4"/>
    <w:rsid w:val="00792789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9F8"/>
    <w:rsid w:val="00797E77"/>
    <w:rsid w:val="007A0660"/>
    <w:rsid w:val="007A0867"/>
    <w:rsid w:val="007A1C06"/>
    <w:rsid w:val="007A1D11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D10"/>
    <w:rsid w:val="007B5F31"/>
    <w:rsid w:val="007B7695"/>
    <w:rsid w:val="007B77F3"/>
    <w:rsid w:val="007C0298"/>
    <w:rsid w:val="007C08EA"/>
    <w:rsid w:val="007C08ED"/>
    <w:rsid w:val="007C0C2C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FF7"/>
    <w:rsid w:val="007C7EB0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728"/>
    <w:rsid w:val="007D6CB8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79A3"/>
    <w:rsid w:val="007F0A6E"/>
    <w:rsid w:val="007F2024"/>
    <w:rsid w:val="007F3DCA"/>
    <w:rsid w:val="007F4255"/>
    <w:rsid w:val="007F42BE"/>
    <w:rsid w:val="007F454B"/>
    <w:rsid w:val="007F4D86"/>
    <w:rsid w:val="007F574C"/>
    <w:rsid w:val="007F5BA9"/>
    <w:rsid w:val="007F5E7E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6024"/>
    <w:rsid w:val="00806607"/>
    <w:rsid w:val="00810432"/>
    <w:rsid w:val="008106D5"/>
    <w:rsid w:val="00810901"/>
    <w:rsid w:val="00811A8A"/>
    <w:rsid w:val="00812404"/>
    <w:rsid w:val="0081242A"/>
    <w:rsid w:val="0081270A"/>
    <w:rsid w:val="00813BD8"/>
    <w:rsid w:val="0081422E"/>
    <w:rsid w:val="00814283"/>
    <w:rsid w:val="00814461"/>
    <w:rsid w:val="008147ED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C48"/>
    <w:rsid w:val="00834D9F"/>
    <w:rsid w:val="0083534A"/>
    <w:rsid w:val="0083587C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442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D2A"/>
    <w:rsid w:val="00850F7B"/>
    <w:rsid w:val="0085183E"/>
    <w:rsid w:val="008519D3"/>
    <w:rsid w:val="0085373D"/>
    <w:rsid w:val="00853D9E"/>
    <w:rsid w:val="008546E5"/>
    <w:rsid w:val="00854A1A"/>
    <w:rsid w:val="00854F53"/>
    <w:rsid w:val="00856032"/>
    <w:rsid w:val="008561EF"/>
    <w:rsid w:val="00856514"/>
    <w:rsid w:val="00856ED2"/>
    <w:rsid w:val="008603C7"/>
    <w:rsid w:val="0086105D"/>
    <w:rsid w:val="0086208E"/>
    <w:rsid w:val="008621BA"/>
    <w:rsid w:val="0086328C"/>
    <w:rsid w:val="00863358"/>
    <w:rsid w:val="00864529"/>
    <w:rsid w:val="00864902"/>
    <w:rsid w:val="00866363"/>
    <w:rsid w:val="008665DD"/>
    <w:rsid w:val="008669D5"/>
    <w:rsid w:val="00866F8F"/>
    <w:rsid w:val="0086750B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770"/>
    <w:rsid w:val="00895CAA"/>
    <w:rsid w:val="00895F2D"/>
    <w:rsid w:val="008967CF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1FF"/>
    <w:rsid w:val="008A569D"/>
    <w:rsid w:val="008A59B8"/>
    <w:rsid w:val="008A5AD4"/>
    <w:rsid w:val="008A615A"/>
    <w:rsid w:val="008A6175"/>
    <w:rsid w:val="008A62FE"/>
    <w:rsid w:val="008A65CA"/>
    <w:rsid w:val="008A6701"/>
    <w:rsid w:val="008A687A"/>
    <w:rsid w:val="008A73DB"/>
    <w:rsid w:val="008A751E"/>
    <w:rsid w:val="008A79AF"/>
    <w:rsid w:val="008A7ECB"/>
    <w:rsid w:val="008B036C"/>
    <w:rsid w:val="008B07E2"/>
    <w:rsid w:val="008B1D4B"/>
    <w:rsid w:val="008B1F67"/>
    <w:rsid w:val="008B24E6"/>
    <w:rsid w:val="008B38E4"/>
    <w:rsid w:val="008B40A0"/>
    <w:rsid w:val="008B439F"/>
    <w:rsid w:val="008B63DE"/>
    <w:rsid w:val="008B7227"/>
    <w:rsid w:val="008B7538"/>
    <w:rsid w:val="008B774B"/>
    <w:rsid w:val="008B7AC2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129C"/>
    <w:rsid w:val="008D25CD"/>
    <w:rsid w:val="008D2A1B"/>
    <w:rsid w:val="008D2AEE"/>
    <w:rsid w:val="008D2B38"/>
    <w:rsid w:val="008D31C7"/>
    <w:rsid w:val="008D3AE8"/>
    <w:rsid w:val="008D3D7E"/>
    <w:rsid w:val="008D4254"/>
    <w:rsid w:val="008D5139"/>
    <w:rsid w:val="008D54BE"/>
    <w:rsid w:val="008D5A62"/>
    <w:rsid w:val="008D71FD"/>
    <w:rsid w:val="008D78F9"/>
    <w:rsid w:val="008D7CD2"/>
    <w:rsid w:val="008E0292"/>
    <w:rsid w:val="008E0610"/>
    <w:rsid w:val="008E1027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4113"/>
    <w:rsid w:val="008F493A"/>
    <w:rsid w:val="008F4F47"/>
    <w:rsid w:val="008F5250"/>
    <w:rsid w:val="008F5604"/>
    <w:rsid w:val="008F6415"/>
    <w:rsid w:val="008F65B5"/>
    <w:rsid w:val="008F748B"/>
    <w:rsid w:val="008F7921"/>
    <w:rsid w:val="008F7B80"/>
    <w:rsid w:val="008F7F87"/>
    <w:rsid w:val="009003BA"/>
    <w:rsid w:val="00900DC0"/>
    <w:rsid w:val="0090148C"/>
    <w:rsid w:val="00901619"/>
    <w:rsid w:val="00901DE1"/>
    <w:rsid w:val="00901E91"/>
    <w:rsid w:val="0090302E"/>
    <w:rsid w:val="009032FC"/>
    <w:rsid w:val="009037F5"/>
    <w:rsid w:val="00903FB1"/>
    <w:rsid w:val="009045C6"/>
    <w:rsid w:val="00905413"/>
    <w:rsid w:val="0090623C"/>
    <w:rsid w:val="009065EA"/>
    <w:rsid w:val="00906AC6"/>
    <w:rsid w:val="00906E9B"/>
    <w:rsid w:val="0090796D"/>
    <w:rsid w:val="00910BCB"/>
    <w:rsid w:val="00911971"/>
    <w:rsid w:val="00911D31"/>
    <w:rsid w:val="009120BC"/>
    <w:rsid w:val="00912292"/>
    <w:rsid w:val="0091233F"/>
    <w:rsid w:val="00912971"/>
    <w:rsid w:val="00912ACA"/>
    <w:rsid w:val="0091431E"/>
    <w:rsid w:val="0091462E"/>
    <w:rsid w:val="00914E64"/>
    <w:rsid w:val="00914E91"/>
    <w:rsid w:val="00914F72"/>
    <w:rsid w:val="00915640"/>
    <w:rsid w:val="00915A0C"/>
    <w:rsid w:val="0091691C"/>
    <w:rsid w:val="00917D17"/>
    <w:rsid w:val="00920024"/>
    <w:rsid w:val="0092025B"/>
    <w:rsid w:val="00921157"/>
    <w:rsid w:val="009218D7"/>
    <w:rsid w:val="00922C77"/>
    <w:rsid w:val="009230CC"/>
    <w:rsid w:val="0092323C"/>
    <w:rsid w:val="00923A9E"/>
    <w:rsid w:val="0092400D"/>
    <w:rsid w:val="0092440D"/>
    <w:rsid w:val="009244E2"/>
    <w:rsid w:val="00924B24"/>
    <w:rsid w:val="009250AC"/>
    <w:rsid w:val="0092532E"/>
    <w:rsid w:val="009260FA"/>
    <w:rsid w:val="00926319"/>
    <w:rsid w:val="00926446"/>
    <w:rsid w:val="009264C0"/>
    <w:rsid w:val="0092651B"/>
    <w:rsid w:val="00926E34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84D"/>
    <w:rsid w:val="00940D68"/>
    <w:rsid w:val="00941792"/>
    <w:rsid w:val="00941DAA"/>
    <w:rsid w:val="00941EE7"/>
    <w:rsid w:val="00941F6C"/>
    <w:rsid w:val="009423E2"/>
    <w:rsid w:val="0094255F"/>
    <w:rsid w:val="009426FB"/>
    <w:rsid w:val="00942995"/>
    <w:rsid w:val="009431AD"/>
    <w:rsid w:val="009432F0"/>
    <w:rsid w:val="0094340A"/>
    <w:rsid w:val="00943567"/>
    <w:rsid w:val="00944553"/>
    <w:rsid w:val="0094555C"/>
    <w:rsid w:val="00945626"/>
    <w:rsid w:val="00945937"/>
    <w:rsid w:val="00945C2A"/>
    <w:rsid w:val="00945D44"/>
    <w:rsid w:val="00945DA1"/>
    <w:rsid w:val="00945EB7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2A8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90A"/>
    <w:rsid w:val="00955A84"/>
    <w:rsid w:val="0095627D"/>
    <w:rsid w:val="00956FA5"/>
    <w:rsid w:val="00957E51"/>
    <w:rsid w:val="009602EC"/>
    <w:rsid w:val="0096031D"/>
    <w:rsid w:val="00960365"/>
    <w:rsid w:val="00960990"/>
    <w:rsid w:val="00961D04"/>
    <w:rsid w:val="0096257E"/>
    <w:rsid w:val="00962A71"/>
    <w:rsid w:val="0096330C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BFA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80C3E"/>
    <w:rsid w:val="0098133F"/>
    <w:rsid w:val="00981795"/>
    <w:rsid w:val="00981CFD"/>
    <w:rsid w:val="0098222A"/>
    <w:rsid w:val="009828A0"/>
    <w:rsid w:val="009828E9"/>
    <w:rsid w:val="009829AB"/>
    <w:rsid w:val="00982C82"/>
    <w:rsid w:val="0098340B"/>
    <w:rsid w:val="0098362A"/>
    <w:rsid w:val="00983BD1"/>
    <w:rsid w:val="009849D1"/>
    <w:rsid w:val="00984F9F"/>
    <w:rsid w:val="009857C2"/>
    <w:rsid w:val="00985B51"/>
    <w:rsid w:val="00990100"/>
    <w:rsid w:val="0099077B"/>
    <w:rsid w:val="009912E5"/>
    <w:rsid w:val="0099148C"/>
    <w:rsid w:val="00991A24"/>
    <w:rsid w:val="00991C1B"/>
    <w:rsid w:val="0099272E"/>
    <w:rsid w:val="00992E80"/>
    <w:rsid w:val="00992F69"/>
    <w:rsid w:val="0099390B"/>
    <w:rsid w:val="00993B22"/>
    <w:rsid w:val="00993E6B"/>
    <w:rsid w:val="00994765"/>
    <w:rsid w:val="00994E08"/>
    <w:rsid w:val="0099540F"/>
    <w:rsid w:val="00995CC1"/>
    <w:rsid w:val="00995D97"/>
    <w:rsid w:val="009975BB"/>
    <w:rsid w:val="00997A34"/>
    <w:rsid w:val="009A046E"/>
    <w:rsid w:val="009A04CA"/>
    <w:rsid w:val="009A174D"/>
    <w:rsid w:val="009A17B7"/>
    <w:rsid w:val="009A1CB6"/>
    <w:rsid w:val="009A2390"/>
    <w:rsid w:val="009A32EF"/>
    <w:rsid w:val="009A3A97"/>
    <w:rsid w:val="009A3FD7"/>
    <w:rsid w:val="009A3FF0"/>
    <w:rsid w:val="009A40C2"/>
    <w:rsid w:val="009A4B7F"/>
    <w:rsid w:val="009A4FDF"/>
    <w:rsid w:val="009A52C2"/>
    <w:rsid w:val="009A5331"/>
    <w:rsid w:val="009A5A05"/>
    <w:rsid w:val="009A5D52"/>
    <w:rsid w:val="009A612F"/>
    <w:rsid w:val="009A6CA5"/>
    <w:rsid w:val="009A73BB"/>
    <w:rsid w:val="009A780D"/>
    <w:rsid w:val="009A78A8"/>
    <w:rsid w:val="009A7A9E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BC3"/>
    <w:rsid w:val="009C1395"/>
    <w:rsid w:val="009C19CD"/>
    <w:rsid w:val="009C1C5E"/>
    <w:rsid w:val="009C1CBC"/>
    <w:rsid w:val="009C2482"/>
    <w:rsid w:val="009C2BD0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013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FE8"/>
    <w:rsid w:val="009E0508"/>
    <w:rsid w:val="009E0679"/>
    <w:rsid w:val="009E070D"/>
    <w:rsid w:val="009E0D14"/>
    <w:rsid w:val="009E0F41"/>
    <w:rsid w:val="009E128D"/>
    <w:rsid w:val="009E3448"/>
    <w:rsid w:val="009E42F3"/>
    <w:rsid w:val="009E4D54"/>
    <w:rsid w:val="009E549A"/>
    <w:rsid w:val="009E55F5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4AB"/>
    <w:rsid w:val="009F1E2E"/>
    <w:rsid w:val="009F212E"/>
    <w:rsid w:val="009F262C"/>
    <w:rsid w:val="009F28CF"/>
    <w:rsid w:val="009F2A3B"/>
    <w:rsid w:val="009F348C"/>
    <w:rsid w:val="009F34BA"/>
    <w:rsid w:val="009F36E3"/>
    <w:rsid w:val="009F3EA3"/>
    <w:rsid w:val="009F3EFF"/>
    <w:rsid w:val="009F4764"/>
    <w:rsid w:val="009F47C6"/>
    <w:rsid w:val="009F49AC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3DD2"/>
    <w:rsid w:val="00A046E1"/>
    <w:rsid w:val="00A04AFE"/>
    <w:rsid w:val="00A04B7F"/>
    <w:rsid w:val="00A05540"/>
    <w:rsid w:val="00A05B0E"/>
    <w:rsid w:val="00A061CB"/>
    <w:rsid w:val="00A0621B"/>
    <w:rsid w:val="00A067ED"/>
    <w:rsid w:val="00A06E7B"/>
    <w:rsid w:val="00A06EEB"/>
    <w:rsid w:val="00A07320"/>
    <w:rsid w:val="00A07F18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FF7"/>
    <w:rsid w:val="00A16073"/>
    <w:rsid w:val="00A162E0"/>
    <w:rsid w:val="00A1648C"/>
    <w:rsid w:val="00A1751C"/>
    <w:rsid w:val="00A17561"/>
    <w:rsid w:val="00A17731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6716"/>
    <w:rsid w:val="00A26749"/>
    <w:rsid w:val="00A26CE0"/>
    <w:rsid w:val="00A30425"/>
    <w:rsid w:val="00A30877"/>
    <w:rsid w:val="00A31C8B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C0B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6E7"/>
    <w:rsid w:val="00A672A3"/>
    <w:rsid w:val="00A67B9F"/>
    <w:rsid w:val="00A70E57"/>
    <w:rsid w:val="00A71721"/>
    <w:rsid w:val="00A71916"/>
    <w:rsid w:val="00A719B7"/>
    <w:rsid w:val="00A723A4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A7D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319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F8A"/>
    <w:rsid w:val="00AE2373"/>
    <w:rsid w:val="00AE30D9"/>
    <w:rsid w:val="00AE3BBB"/>
    <w:rsid w:val="00AE44E1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3286"/>
    <w:rsid w:val="00B033AE"/>
    <w:rsid w:val="00B03901"/>
    <w:rsid w:val="00B03ABF"/>
    <w:rsid w:val="00B050BA"/>
    <w:rsid w:val="00B053E2"/>
    <w:rsid w:val="00B054FA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B77"/>
    <w:rsid w:val="00B137BE"/>
    <w:rsid w:val="00B1383C"/>
    <w:rsid w:val="00B13FF1"/>
    <w:rsid w:val="00B14539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F2E"/>
    <w:rsid w:val="00B219FB"/>
    <w:rsid w:val="00B21BE9"/>
    <w:rsid w:val="00B221B1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103"/>
    <w:rsid w:val="00B343D9"/>
    <w:rsid w:val="00B347CE"/>
    <w:rsid w:val="00B36078"/>
    <w:rsid w:val="00B3659A"/>
    <w:rsid w:val="00B36B66"/>
    <w:rsid w:val="00B3700A"/>
    <w:rsid w:val="00B37796"/>
    <w:rsid w:val="00B37ED7"/>
    <w:rsid w:val="00B4023B"/>
    <w:rsid w:val="00B40788"/>
    <w:rsid w:val="00B40B86"/>
    <w:rsid w:val="00B40D84"/>
    <w:rsid w:val="00B41FE7"/>
    <w:rsid w:val="00B425EB"/>
    <w:rsid w:val="00B42781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B54"/>
    <w:rsid w:val="00B47BAF"/>
    <w:rsid w:val="00B50C1E"/>
    <w:rsid w:val="00B50F0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E39"/>
    <w:rsid w:val="00B650A1"/>
    <w:rsid w:val="00B65904"/>
    <w:rsid w:val="00B67A0C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A46"/>
    <w:rsid w:val="00B7627E"/>
    <w:rsid w:val="00B77357"/>
    <w:rsid w:val="00B77451"/>
    <w:rsid w:val="00B801FD"/>
    <w:rsid w:val="00B815C7"/>
    <w:rsid w:val="00B816E2"/>
    <w:rsid w:val="00B8172C"/>
    <w:rsid w:val="00B823DB"/>
    <w:rsid w:val="00B8283D"/>
    <w:rsid w:val="00B82E04"/>
    <w:rsid w:val="00B839A4"/>
    <w:rsid w:val="00B84054"/>
    <w:rsid w:val="00B84250"/>
    <w:rsid w:val="00B84AF8"/>
    <w:rsid w:val="00B84C20"/>
    <w:rsid w:val="00B84C4F"/>
    <w:rsid w:val="00B851AD"/>
    <w:rsid w:val="00B85982"/>
    <w:rsid w:val="00B85BA2"/>
    <w:rsid w:val="00B86060"/>
    <w:rsid w:val="00B867A8"/>
    <w:rsid w:val="00B902B9"/>
    <w:rsid w:val="00B90AE7"/>
    <w:rsid w:val="00B90CE6"/>
    <w:rsid w:val="00B90D3F"/>
    <w:rsid w:val="00B911B8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AD3"/>
    <w:rsid w:val="00B94F47"/>
    <w:rsid w:val="00B94FE7"/>
    <w:rsid w:val="00B95182"/>
    <w:rsid w:val="00B95252"/>
    <w:rsid w:val="00B9558D"/>
    <w:rsid w:val="00B9654A"/>
    <w:rsid w:val="00B969E5"/>
    <w:rsid w:val="00BA062C"/>
    <w:rsid w:val="00BA29AB"/>
    <w:rsid w:val="00BA2E6D"/>
    <w:rsid w:val="00BA42F5"/>
    <w:rsid w:val="00BA4889"/>
    <w:rsid w:val="00BA4EC9"/>
    <w:rsid w:val="00BA558D"/>
    <w:rsid w:val="00BA56EE"/>
    <w:rsid w:val="00BA5838"/>
    <w:rsid w:val="00BA63DD"/>
    <w:rsid w:val="00BA79D6"/>
    <w:rsid w:val="00BA7D0A"/>
    <w:rsid w:val="00BB0B7E"/>
    <w:rsid w:val="00BB1F16"/>
    <w:rsid w:val="00BB20B7"/>
    <w:rsid w:val="00BB2F5A"/>
    <w:rsid w:val="00BB3200"/>
    <w:rsid w:val="00BB35C2"/>
    <w:rsid w:val="00BB38E3"/>
    <w:rsid w:val="00BB3FB1"/>
    <w:rsid w:val="00BB4DF2"/>
    <w:rsid w:val="00BB5269"/>
    <w:rsid w:val="00BB5BEF"/>
    <w:rsid w:val="00BB5FE3"/>
    <w:rsid w:val="00BB6C76"/>
    <w:rsid w:val="00BB71D3"/>
    <w:rsid w:val="00BB745B"/>
    <w:rsid w:val="00BB7642"/>
    <w:rsid w:val="00BC069C"/>
    <w:rsid w:val="00BC1054"/>
    <w:rsid w:val="00BC10B2"/>
    <w:rsid w:val="00BC246F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C5D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5BEF"/>
    <w:rsid w:val="00BE6A91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65C"/>
    <w:rsid w:val="00BF2746"/>
    <w:rsid w:val="00BF3BCB"/>
    <w:rsid w:val="00BF400C"/>
    <w:rsid w:val="00BF4285"/>
    <w:rsid w:val="00BF44FB"/>
    <w:rsid w:val="00BF49E1"/>
    <w:rsid w:val="00BF4FB5"/>
    <w:rsid w:val="00BF53CB"/>
    <w:rsid w:val="00BF54D3"/>
    <w:rsid w:val="00BF561B"/>
    <w:rsid w:val="00BF572D"/>
    <w:rsid w:val="00BF5804"/>
    <w:rsid w:val="00BF5DAD"/>
    <w:rsid w:val="00BF6618"/>
    <w:rsid w:val="00BF69F3"/>
    <w:rsid w:val="00BF6D50"/>
    <w:rsid w:val="00BF78BC"/>
    <w:rsid w:val="00C00F33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84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274"/>
    <w:rsid w:val="00C1556C"/>
    <w:rsid w:val="00C169BB"/>
    <w:rsid w:val="00C16CD1"/>
    <w:rsid w:val="00C1713E"/>
    <w:rsid w:val="00C175CE"/>
    <w:rsid w:val="00C17CD6"/>
    <w:rsid w:val="00C20A8F"/>
    <w:rsid w:val="00C20D69"/>
    <w:rsid w:val="00C20FF8"/>
    <w:rsid w:val="00C213CD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FED"/>
    <w:rsid w:val="00C27146"/>
    <w:rsid w:val="00C2744E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A6F"/>
    <w:rsid w:val="00C3258F"/>
    <w:rsid w:val="00C32880"/>
    <w:rsid w:val="00C328F2"/>
    <w:rsid w:val="00C33986"/>
    <w:rsid w:val="00C34F40"/>
    <w:rsid w:val="00C35223"/>
    <w:rsid w:val="00C35B16"/>
    <w:rsid w:val="00C35BB9"/>
    <w:rsid w:val="00C35FDD"/>
    <w:rsid w:val="00C3638D"/>
    <w:rsid w:val="00C36614"/>
    <w:rsid w:val="00C366D2"/>
    <w:rsid w:val="00C370F0"/>
    <w:rsid w:val="00C37676"/>
    <w:rsid w:val="00C379F0"/>
    <w:rsid w:val="00C4028B"/>
    <w:rsid w:val="00C40322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1DBD"/>
    <w:rsid w:val="00C52800"/>
    <w:rsid w:val="00C52D32"/>
    <w:rsid w:val="00C52D6A"/>
    <w:rsid w:val="00C533FF"/>
    <w:rsid w:val="00C5362C"/>
    <w:rsid w:val="00C541F7"/>
    <w:rsid w:val="00C541FE"/>
    <w:rsid w:val="00C5441C"/>
    <w:rsid w:val="00C54C55"/>
    <w:rsid w:val="00C56421"/>
    <w:rsid w:val="00C571BA"/>
    <w:rsid w:val="00C57568"/>
    <w:rsid w:val="00C60969"/>
    <w:rsid w:val="00C60A14"/>
    <w:rsid w:val="00C6166E"/>
    <w:rsid w:val="00C6221D"/>
    <w:rsid w:val="00C62867"/>
    <w:rsid w:val="00C62FEE"/>
    <w:rsid w:val="00C63052"/>
    <w:rsid w:val="00C6366B"/>
    <w:rsid w:val="00C65191"/>
    <w:rsid w:val="00C65DE1"/>
    <w:rsid w:val="00C665A5"/>
    <w:rsid w:val="00C66669"/>
    <w:rsid w:val="00C66FE4"/>
    <w:rsid w:val="00C6738D"/>
    <w:rsid w:val="00C67437"/>
    <w:rsid w:val="00C67B80"/>
    <w:rsid w:val="00C70B41"/>
    <w:rsid w:val="00C71022"/>
    <w:rsid w:val="00C7106E"/>
    <w:rsid w:val="00C71D3C"/>
    <w:rsid w:val="00C7200D"/>
    <w:rsid w:val="00C72D13"/>
    <w:rsid w:val="00C736CA"/>
    <w:rsid w:val="00C745D1"/>
    <w:rsid w:val="00C75CF7"/>
    <w:rsid w:val="00C75E60"/>
    <w:rsid w:val="00C77398"/>
    <w:rsid w:val="00C80027"/>
    <w:rsid w:val="00C80F78"/>
    <w:rsid w:val="00C814C6"/>
    <w:rsid w:val="00C81CAB"/>
    <w:rsid w:val="00C81ED2"/>
    <w:rsid w:val="00C83250"/>
    <w:rsid w:val="00C841E1"/>
    <w:rsid w:val="00C8440D"/>
    <w:rsid w:val="00C844BF"/>
    <w:rsid w:val="00C84961"/>
    <w:rsid w:val="00C85174"/>
    <w:rsid w:val="00C85841"/>
    <w:rsid w:val="00C85B18"/>
    <w:rsid w:val="00C85E56"/>
    <w:rsid w:val="00C85EDF"/>
    <w:rsid w:val="00C860D1"/>
    <w:rsid w:val="00C86DD1"/>
    <w:rsid w:val="00C872DB"/>
    <w:rsid w:val="00C87CF5"/>
    <w:rsid w:val="00C90A91"/>
    <w:rsid w:val="00C90EA0"/>
    <w:rsid w:val="00C9103D"/>
    <w:rsid w:val="00C91396"/>
    <w:rsid w:val="00C91F29"/>
    <w:rsid w:val="00C9332F"/>
    <w:rsid w:val="00C93565"/>
    <w:rsid w:val="00C936C2"/>
    <w:rsid w:val="00C94E18"/>
    <w:rsid w:val="00C9516C"/>
    <w:rsid w:val="00C957DC"/>
    <w:rsid w:val="00C9673D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BEC"/>
    <w:rsid w:val="00CA64C5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6E2"/>
    <w:rsid w:val="00CB7DA8"/>
    <w:rsid w:val="00CC026D"/>
    <w:rsid w:val="00CC0379"/>
    <w:rsid w:val="00CC141B"/>
    <w:rsid w:val="00CC36B2"/>
    <w:rsid w:val="00CC3AC9"/>
    <w:rsid w:val="00CC4264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A8E"/>
    <w:rsid w:val="00CD2D3D"/>
    <w:rsid w:val="00CD3194"/>
    <w:rsid w:val="00CD31E4"/>
    <w:rsid w:val="00CD3CD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9F0"/>
    <w:rsid w:val="00CF0404"/>
    <w:rsid w:val="00CF063C"/>
    <w:rsid w:val="00CF06C4"/>
    <w:rsid w:val="00CF07E4"/>
    <w:rsid w:val="00CF124F"/>
    <w:rsid w:val="00CF2008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321"/>
    <w:rsid w:val="00CF6D9C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7AE"/>
    <w:rsid w:val="00D04814"/>
    <w:rsid w:val="00D04D3C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08F9"/>
    <w:rsid w:val="00D21034"/>
    <w:rsid w:val="00D21059"/>
    <w:rsid w:val="00D213D8"/>
    <w:rsid w:val="00D21583"/>
    <w:rsid w:val="00D21767"/>
    <w:rsid w:val="00D21A3D"/>
    <w:rsid w:val="00D21F7C"/>
    <w:rsid w:val="00D222CB"/>
    <w:rsid w:val="00D2382F"/>
    <w:rsid w:val="00D238B7"/>
    <w:rsid w:val="00D2401B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5EE5"/>
    <w:rsid w:val="00D36022"/>
    <w:rsid w:val="00D36DB6"/>
    <w:rsid w:val="00D37257"/>
    <w:rsid w:val="00D372DE"/>
    <w:rsid w:val="00D37BBE"/>
    <w:rsid w:val="00D40DE3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6CAE"/>
    <w:rsid w:val="00D473AA"/>
    <w:rsid w:val="00D477A8"/>
    <w:rsid w:val="00D479C3"/>
    <w:rsid w:val="00D47BB7"/>
    <w:rsid w:val="00D47BFC"/>
    <w:rsid w:val="00D50653"/>
    <w:rsid w:val="00D50EF1"/>
    <w:rsid w:val="00D5165E"/>
    <w:rsid w:val="00D51F5C"/>
    <w:rsid w:val="00D52AF1"/>
    <w:rsid w:val="00D52CAA"/>
    <w:rsid w:val="00D52FD6"/>
    <w:rsid w:val="00D538E4"/>
    <w:rsid w:val="00D54081"/>
    <w:rsid w:val="00D555AE"/>
    <w:rsid w:val="00D559E4"/>
    <w:rsid w:val="00D55AB9"/>
    <w:rsid w:val="00D55B6A"/>
    <w:rsid w:val="00D55E13"/>
    <w:rsid w:val="00D560D3"/>
    <w:rsid w:val="00D56531"/>
    <w:rsid w:val="00D57830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35E1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097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A011F"/>
    <w:rsid w:val="00DA01F3"/>
    <w:rsid w:val="00DA03B4"/>
    <w:rsid w:val="00DA0EF0"/>
    <w:rsid w:val="00DA11A6"/>
    <w:rsid w:val="00DA1F13"/>
    <w:rsid w:val="00DA2620"/>
    <w:rsid w:val="00DA33F0"/>
    <w:rsid w:val="00DA3F2F"/>
    <w:rsid w:val="00DA4610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C25"/>
    <w:rsid w:val="00DC053C"/>
    <w:rsid w:val="00DC094C"/>
    <w:rsid w:val="00DC1865"/>
    <w:rsid w:val="00DC1996"/>
    <w:rsid w:val="00DC20CD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3F6"/>
    <w:rsid w:val="00DC785A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E14"/>
    <w:rsid w:val="00DF53BA"/>
    <w:rsid w:val="00DF5E19"/>
    <w:rsid w:val="00DF664E"/>
    <w:rsid w:val="00DF70C3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90A"/>
    <w:rsid w:val="00E04D21"/>
    <w:rsid w:val="00E05477"/>
    <w:rsid w:val="00E05920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84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61E9"/>
    <w:rsid w:val="00E47E07"/>
    <w:rsid w:val="00E5042C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5E0"/>
    <w:rsid w:val="00E55999"/>
    <w:rsid w:val="00E56B2B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DCE"/>
    <w:rsid w:val="00E66423"/>
    <w:rsid w:val="00E6665F"/>
    <w:rsid w:val="00E66A96"/>
    <w:rsid w:val="00E67177"/>
    <w:rsid w:val="00E7045B"/>
    <w:rsid w:val="00E7134E"/>
    <w:rsid w:val="00E7308F"/>
    <w:rsid w:val="00E730AC"/>
    <w:rsid w:val="00E731B8"/>
    <w:rsid w:val="00E73966"/>
    <w:rsid w:val="00E7422B"/>
    <w:rsid w:val="00E7432B"/>
    <w:rsid w:val="00E743BD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4F97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6F"/>
    <w:rsid w:val="00E91EB4"/>
    <w:rsid w:val="00E920F2"/>
    <w:rsid w:val="00E92411"/>
    <w:rsid w:val="00E92AAD"/>
    <w:rsid w:val="00E93060"/>
    <w:rsid w:val="00E93DF0"/>
    <w:rsid w:val="00E94DAF"/>
    <w:rsid w:val="00E95DA5"/>
    <w:rsid w:val="00E961C3"/>
    <w:rsid w:val="00E97ACF"/>
    <w:rsid w:val="00E97FB0"/>
    <w:rsid w:val="00EA0356"/>
    <w:rsid w:val="00EA05C1"/>
    <w:rsid w:val="00EA0682"/>
    <w:rsid w:val="00EA1702"/>
    <w:rsid w:val="00EA1D88"/>
    <w:rsid w:val="00EA281C"/>
    <w:rsid w:val="00EA2BAB"/>
    <w:rsid w:val="00EA2FB2"/>
    <w:rsid w:val="00EA334C"/>
    <w:rsid w:val="00EA3FF2"/>
    <w:rsid w:val="00EA58A4"/>
    <w:rsid w:val="00EA5A32"/>
    <w:rsid w:val="00EA5B33"/>
    <w:rsid w:val="00EA6C3B"/>
    <w:rsid w:val="00EB0335"/>
    <w:rsid w:val="00EB0DDC"/>
    <w:rsid w:val="00EB106C"/>
    <w:rsid w:val="00EB1944"/>
    <w:rsid w:val="00EB1CC0"/>
    <w:rsid w:val="00EB25FA"/>
    <w:rsid w:val="00EB2927"/>
    <w:rsid w:val="00EB292B"/>
    <w:rsid w:val="00EB29D2"/>
    <w:rsid w:val="00EB43A1"/>
    <w:rsid w:val="00EB498B"/>
    <w:rsid w:val="00EB4B83"/>
    <w:rsid w:val="00EB529D"/>
    <w:rsid w:val="00EB5D0A"/>
    <w:rsid w:val="00EB5FBE"/>
    <w:rsid w:val="00EB653B"/>
    <w:rsid w:val="00EB75B6"/>
    <w:rsid w:val="00EB7907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A2"/>
    <w:rsid w:val="00ED3289"/>
    <w:rsid w:val="00ED3F8C"/>
    <w:rsid w:val="00ED61AE"/>
    <w:rsid w:val="00ED64DD"/>
    <w:rsid w:val="00ED654C"/>
    <w:rsid w:val="00ED7CAB"/>
    <w:rsid w:val="00ED7CBC"/>
    <w:rsid w:val="00EE0351"/>
    <w:rsid w:val="00EE0C33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674F"/>
    <w:rsid w:val="00EF015C"/>
    <w:rsid w:val="00EF0919"/>
    <w:rsid w:val="00EF19B2"/>
    <w:rsid w:val="00EF1F1E"/>
    <w:rsid w:val="00EF2040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3220"/>
    <w:rsid w:val="00F0396F"/>
    <w:rsid w:val="00F03F79"/>
    <w:rsid w:val="00F048E2"/>
    <w:rsid w:val="00F04C91"/>
    <w:rsid w:val="00F04F37"/>
    <w:rsid w:val="00F056B4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265B"/>
    <w:rsid w:val="00F12DEE"/>
    <w:rsid w:val="00F12F89"/>
    <w:rsid w:val="00F1390D"/>
    <w:rsid w:val="00F139CB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EDD"/>
    <w:rsid w:val="00F25242"/>
    <w:rsid w:val="00F27073"/>
    <w:rsid w:val="00F272F4"/>
    <w:rsid w:val="00F27855"/>
    <w:rsid w:val="00F279FD"/>
    <w:rsid w:val="00F27E4E"/>
    <w:rsid w:val="00F30422"/>
    <w:rsid w:val="00F30462"/>
    <w:rsid w:val="00F30BDC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6074"/>
    <w:rsid w:val="00F46AC7"/>
    <w:rsid w:val="00F4732E"/>
    <w:rsid w:val="00F475A3"/>
    <w:rsid w:val="00F5033A"/>
    <w:rsid w:val="00F50381"/>
    <w:rsid w:val="00F507A0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D57"/>
    <w:rsid w:val="00F6017B"/>
    <w:rsid w:val="00F6140D"/>
    <w:rsid w:val="00F6183A"/>
    <w:rsid w:val="00F62684"/>
    <w:rsid w:val="00F628E7"/>
    <w:rsid w:val="00F62982"/>
    <w:rsid w:val="00F63B41"/>
    <w:rsid w:val="00F64C10"/>
    <w:rsid w:val="00F64E77"/>
    <w:rsid w:val="00F65225"/>
    <w:rsid w:val="00F654C2"/>
    <w:rsid w:val="00F6574F"/>
    <w:rsid w:val="00F679C9"/>
    <w:rsid w:val="00F67B8D"/>
    <w:rsid w:val="00F67C17"/>
    <w:rsid w:val="00F67C7F"/>
    <w:rsid w:val="00F701E2"/>
    <w:rsid w:val="00F706D2"/>
    <w:rsid w:val="00F7077F"/>
    <w:rsid w:val="00F70916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21C5"/>
    <w:rsid w:val="00F8257A"/>
    <w:rsid w:val="00F83CAD"/>
    <w:rsid w:val="00F83F83"/>
    <w:rsid w:val="00F8470B"/>
    <w:rsid w:val="00F849C5"/>
    <w:rsid w:val="00F864B0"/>
    <w:rsid w:val="00F87330"/>
    <w:rsid w:val="00F8740F"/>
    <w:rsid w:val="00F87D70"/>
    <w:rsid w:val="00F90089"/>
    <w:rsid w:val="00F9026C"/>
    <w:rsid w:val="00F903BB"/>
    <w:rsid w:val="00F90858"/>
    <w:rsid w:val="00F90D38"/>
    <w:rsid w:val="00F919B2"/>
    <w:rsid w:val="00F922B1"/>
    <w:rsid w:val="00F92702"/>
    <w:rsid w:val="00F9313D"/>
    <w:rsid w:val="00F93707"/>
    <w:rsid w:val="00F93F3A"/>
    <w:rsid w:val="00F94117"/>
    <w:rsid w:val="00F9544C"/>
    <w:rsid w:val="00F95C02"/>
    <w:rsid w:val="00F95DBE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0A60"/>
    <w:rsid w:val="00FC11C5"/>
    <w:rsid w:val="00FC26D1"/>
    <w:rsid w:val="00FC2924"/>
    <w:rsid w:val="00FC37F8"/>
    <w:rsid w:val="00FC4077"/>
    <w:rsid w:val="00FC430C"/>
    <w:rsid w:val="00FC45F6"/>
    <w:rsid w:val="00FC5A48"/>
    <w:rsid w:val="00FC5BAC"/>
    <w:rsid w:val="00FC67CB"/>
    <w:rsid w:val="00FC702F"/>
    <w:rsid w:val="00FC7076"/>
    <w:rsid w:val="00FD04F9"/>
    <w:rsid w:val="00FD0F36"/>
    <w:rsid w:val="00FD0FAE"/>
    <w:rsid w:val="00FD1D94"/>
    <w:rsid w:val="00FD21DF"/>
    <w:rsid w:val="00FD3133"/>
    <w:rsid w:val="00FD31B4"/>
    <w:rsid w:val="00FD3475"/>
    <w:rsid w:val="00FD3640"/>
    <w:rsid w:val="00FD3858"/>
    <w:rsid w:val="00FD3928"/>
    <w:rsid w:val="00FD4968"/>
    <w:rsid w:val="00FD4D75"/>
    <w:rsid w:val="00FD544A"/>
    <w:rsid w:val="00FD5D0B"/>
    <w:rsid w:val="00FD6E62"/>
    <w:rsid w:val="00FD7342"/>
    <w:rsid w:val="00FD7517"/>
    <w:rsid w:val="00FD79DB"/>
    <w:rsid w:val="00FE048D"/>
    <w:rsid w:val="00FE062C"/>
    <w:rsid w:val="00FE0774"/>
    <w:rsid w:val="00FE0810"/>
    <w:rsid w:val="00FE118A"/>
    <w:rsid w:val="00FE19CE"/>
    <w:rsid w:val="00FE1FC6"/>
    <w:rsid w:val="00FE2024"/>
    <w:rsid w:val="00FE263D"/>
    <w:rsid w:val="00FE2F34"/>
    <w:rsid w:val="00FE321C"/>
    <w:rsid w:val="00FE3468"/>
    <w:rsid w:val="00FE482B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20A0"/>
    <w:rsid w:val="00FF2EAA"/>
    <w:rsid w:val="00FF3ADE"/>
    <w:rsid w:val="00FF4610"/>
    <w:rsid w:val="00FF53FF"/>
    <w:rsid w:val="00FF5A4E"/>
    <w:rsid w:val="00FF6192"/>
    <w:rsid w:val="00FF707D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443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35</cp:revision>
  <cp:lastPrinted>2017-02-04T21:20:00Z</cp:lastPrinted>
  <dcterms:created xsi:type="dcterms:W3CDTF">2017-01-21T19:15:00Z</dcterms:created>
  <dcterms:modified xsi:type="dcterms:W3CDTF">2017-02-12T17:03:00Z</dcterms:modified>
</cp:coreProperties>
</file>