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867B2" w:rsidP="00F50381">
      <w:pPr>
        <w:pStyle w:val="Heading1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-413385</wp:posOffset>
            </wp:positionV>
            <wp:extent cx="946785" cy="720090"/>
            <wp:effectExtent l="19050" t="0" r="5715" b="0"/>
            <wp:wrapNone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20C" w:rsidRPr="0004720C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;mso-position-horizontal-relative:text;mso-position-vertical-relative:text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3867B2" w:rsidRP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Geraint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</w:txbxContent>
            </v:textbox>
          </v:shape>
        </w:pict>
      </w:r>
      <w:r w:rsidR="0004720C" w:rsidRPr="0004720C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04720C" w:rsidRPr="0004720C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872C07" w:rsidRPr="00520F85" w:rsidRDefault="00F75B8C" w:rsidP="00520F85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8B71D9">
        <w:rPr>
          <w:rFonts w:ascii="Arial" w:hAnsi="Arial" w:cs="Arial"/>
          <w:bCs/>
          <w:color w:val="365F91"/>
          <w:sz w:val="20"/>
          <w:szCs w:val="20"/>
        </w:rPr>
        <w:t>Libanus, Yr Hendy</w:t>
      </w:r>
      <w:r w:rsidR="004A37D7">
        <w:rPr>
          <w:rFonts w:ascii="Arial" w:hAnsi="Arial" w:cs="Arial"/>
          <w:bCs/>
          <w:color w:val="365F91"/>
          <w:sz w:val="20"/>
          <w:szCs w:val="20"/>
        </w:rPr>
        <w:t xml:space="preserve">; </w:t>
      </w:r>
      <w:r w:rsidR="004A37D7">
        <w:rPr>
          <w:rFonts w:ascii="Afallon" w:hAnsi="Afallon"/>
          <w:bCs/>
          <w:color w:val="1F497D"/>
          <w:sz w:val="22"/>
          <w:szCs w:val="22"/>
        </w:rPr>
        <w:t xml:space="preserve">Bethel-Nebo, Hirwaun; </w:t>
      </w:r>
      <w:r w:rsidR="004A37D7" w:rsidRPr="0038237B">
        <w:rPr>
          <w:rFonts w:ascii="Afallon" w:hAnsi="Afallon"/>
          <w:bCs/>
          <w:color w:val="1F497D"/>
          <w:sz w:val="22"/>
          <w:szCs w:val="22"/>
        </w:rPr>
        <w:t>Seion, Ealing Green</w:t>
      </w:r>
      <w:r w:rsidR="008B71D9">
        <w:rPr>
          <w:rFonts w:ascii="Arial" w:hAnsi="Arial" w:cs="Arial"/>
          <w:bCs/>
          <w:color w:val="365F91"/>
          <w:sz w:val="20"/>
          <w:szCs w:val="20"/>
        </w:rPr>
        <w:t xml:space="preserve">.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425"/>
        <w:gridCol w:w="992"/>
        <w:gridCol w:w="1134"/>
        <w:gridCol w:w="2835"/>
        <w:gridCol w:w="1134"/>
        <w:gridCol w:w="142"/>
        <w:gridCol w:w="425"/>
        <w:gridCol w:w="993"/>
        <w:gridCol w:w="141"/>
        <w:gridCol w:w="1276"/>
      </w:tblGrid>
      <w:tr w:rsidR="003867B2" w:rsidRPr="001B322C" w:rsidTr="00F94F43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B2" w:rsidRPr="00A57884" w:rsidRDefault="003867B2" w:rsidP="00F80B8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B2" w:rsidRPr="00181A99" w:rsidRDefault="003867B2" w:rsidP="00F80B8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F94F43" w:rsidRPr="00C360D9" w:rsidRDefault="00F94F43" w:rsidP="00F9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D9"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 a byddwn yn derbyn rhai o’n pobl ifainc yn gyflawn aelodau.</w:t>
            </w:r>
          </w:p>
          <w:p w:rsidR="003867B2" w:rsidRPr="00700D1F" w:rsidRDefault="00F94F43" w:rsidP="00F94F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360D9">
              <w:rPr>
                <w:rFonts w:ascii="Arial" w:hAnsi="Arial" w:cs="Arial"/>
                <w:b/>
                <w:sz w:val="20"/>
                <w:szCs w:val="20"/>
              </w:rPr>
              <w:t>Cyfraniad gan y grwp canu gyda’r hwyr, hefyd!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B2" w:rsidRDefault="003867B2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67B2" w:rsidRPr="00BD02F3" w:rsidRDefault="003867B2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Nia Griffiths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7B2" w:rsidRDefault="003867B2" w:rsidP="003867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3867B2" w:rsidRPr="00ED5542" w:rsidRDefault="003867B2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Trystan ac Eirian a’r teulu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7B2" w:rsidRPr="00894916" w:rsidRDefault="003867B2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Afryl ac Aled</w:t>
            </w:r>
          </w:p>
        </w:tc>
      </w:tr>
      <w:tr w:rsidR="00F94F43" w:rsidRPr="001B322C" w:rsidTr="00453190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F94F43" w:rsidRPr="00D07CAA" w:rsidRDefault="00F94F43" w:rsidP="003867B2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94F43" w:rsidRPr="00F06858" w:rsidRDefault="00F94F43" w:rsidP="003A0A1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94F43" w:rsidRPr="00BD02F3" w:rsidRDefault="00F94F43" w:rsidP="003A0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94F43" w:rsidRPr="00ED5542" w:rsidRDefault="00F94F43" w:rsidP="003A0A1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Blaenoriaid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F94F43" w:rsidRPr="00ED5542" w:rsidRDefault="00F94F43" w:rsidP="00424A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Blaenoriaid</w:t>
            </w:r>
          </w:p>
        </w:tc>
      </w:tr>
      <w:tr w:rsidR="00F94F43" w:rsidRPr="001B322C" w:rsidTr="00F06858">
        <w:trPr>
          <w:cantSplit/>
        </w:trPr>
        <w:tc>
          <w:tcPr>
            <w:tcW w:w="1636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F94F43" w:rsidRDefault="00F94F43" w:rsidP="003867B2">
            <w:pPr>
              <w:rPr>
                <w:rFonts w:ascii="Afallon" w:hAnsi="Afallon"/>
                <w:b/>
                <w:bCs/>
                <w:sz w:val="18"/>
                <w:szCs w:val="18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AD57BB">
              <w:rPr>
                <w:rFonts w:ascii="Afallon" w:hAnsi="Afallo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D57BB">
              <w:rPr>
                <w:rFonts w:ascii="Afallon" w:hAnsi="Afallon"/>
                <w:b/>
                <w:bCs/>
                <w:sz w:val="18"/>
                <w:szCs w:val="18"/>
              </w:rPr>
              <w:t xml:space="preserve"> </w:t>
            </w:r>
          </w:p>
          <w:p w:rsidR="00F94F43" w:rsidRPr="00AD57BB" w:rsidRDefault="00F94F43" w:rsidP="003867B2">
            <w:pPr>
              <w:rPr>
                <w:rFonts w:ascii="Afallon" w:hAnsi="Afallon"/>
                <w:b/>
                <w:bCs/>
                <w:color w:val="FF0000"/>
                <w:sz w:val="18"/>
                <w:szCs w:val="18"/>
              </w:rPr>
            </w:pPr>
            <w:r w:rsidRPr="00AD57BB">
              <w:rPr>
                <w:rFonts w:ascii="Afallon" w:hAnsi="Afallon"/>
                <w:b/>
                <w:bCs/>
                <w:sz w:val="18"/>
                <w:szCs w:val="18"/>
              </w:rPr>
              <w:t>Dydd Sadwrn</w:t>
            </w:r>
          </w:p>
        </w:tc>
        <w:tc>
          <w:tcPr>
            <w:tcW w:w="9072" w:type="dxa"/>
            <w:gridSpan w:val="9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453190" w:rsidRPr="00453190" w:rsidRDefault="00F94F43" w:rsidP="002C3C79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Ymarfer a pharti’r Ysgol Sul – créch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e, meithrin, bl.1,2&amp;3 ymarfer 11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:00pm, parti 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1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2-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1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pm; </w:t>
            </w:r>
          </w:p>
          <w:p w:rsidR="00453190" w:rsidRPr="00453190" w:rsidRDefault="00F94F43" w:rsidP="00453190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bl. 4,5,6, ymarfer 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1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2:00pm, parti 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1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pm-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2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pm; ymweliad Siôn Corn am </w:t>
            </w:r>
            <w:r w:rsidR="00991291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1.30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pm; </w:t>
            </w:r>
          </w:p>
          <w:p w:rsidR="00F94F43" w:rsidRPr="00453190" w:rsidRDefault="00F94F43" w:rsidP="004531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Ymarfer uwchradd am 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2</w:t>
            </w:r>
            <w:r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:00pm</w:t>
            </w:r>
            <w:r w:rsidR="00453190" w:rsidRPr="00453190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.</w:t>
            </w:r>
          </w:p>
        </w:tc>
      </w:tr>
      <w:tr w:rsidR="00F94F43" w:rsidRPr="001B322C" w:rsidTr="00FF71AC">
        <w:trPr>
          <w:cantSplit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Pr="00A57884" w:rsidRDefault="00F94F43" w:rsidP="0014753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F94F43" w:rsidRPr="00FD3858" w:rsidRDefault="00F94F43" w:rsidP="00FC5F29">
            <w:pPr>
              <w:rPr>
                <w:rFonts w:ascii="Afallon" w:hAnsi="Afallon"/>
                <w:b/>
                <w:color w:val="0000FF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:rsidR="00F94F43" w:rsidRPr="007D0C58" w:rsidRDefault="00F94F43" w:rsidP="00FC5F2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Casgliad tuag at </w:t>
            </w:r>
            <w:r w:rsidR="00FF71AC" w:rsidRPr="00FF71AC">
              <w:rPr>
                <w:rFonts w:ascii="Arial" w:hAnsi="Arial" w:cs="Arial"/>
                <w:b/>
                <w:bCs/>
                <w:sz w:val="20"/>
                <w:szCs w:val="20"/>
              </w:rPr>
              <w:t>apel Cymorth Cristnogol trwy yr enwad at y Phillipines</w:t>
            </w:r>
          </w:p>
          <w:p w:rsidR="00F94F43" w:rsidRPr="00215A4A" w:rsidRDefault="00F94F43" w:rsidP="00FC5F29">
            <w:pPr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y </w:t>
            </w:r>
            <w:r w:rsidRPr="00FD3858"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  <w:t xml:space="preserve">Goleuni </w:t>
            </w:r>
          </w:p>
        </w:tc>
        <w:tc>
          <w:tcPr>
            <w:tcW w:w="42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Default="00F94F43" w:rsidP="00FC5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Pr="00520C55" w:rsidRDefault="00F94F43" w:rsidP="00FC5F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Ysgol Sul / Pobl Ifainc</w:t>
            </w:r>
          </w:p>
        </w:tc>
        <w:tc>
          <w:tcPr>
            <w:tcW w:w="127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Default="00EE58D3" w:rsidP="00FC5F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M., Pat</w:t>
            </w:r>
            <w:r w:rsidR="0052474B">
              <w:rPr>
                <w:rFonts w:ascii="Arial" w:hAnsi="Arial" w:cs="Arial"/>
                <w:bCs/>
                <w:sz w:val="20"/>
                <w:szCs w:val="20"/>
              </w:rPr>
              <w:t xml:space="preserve"> a’u criw</w:t>
            </w:r>
          </w:p>
        </w:tc>
      </w:tr>
      <w:tr w:rsidR="00EF4FF0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EF4FF0" w:rsidRPr="00FD3858" w:rsidRDefault="00EF4FF0" w:rsidP="0072559A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F4FF0" w:rsidRPr="00FD3858" w:rsidRDefault="00EF4FF0" w:rsidP="00914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11:30pm</w:t>
            </w:r>
          </w:p>
        </w:tc>
        <w:tc>
          <w:tcPr>
            <w:tcW w:w="6946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F4FF0" w:rsidRPr="00FD3858" w:rsidRDefault="00EF4FF0" w:rsidP="007255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Gwasanaeth Carolau a Chymun dan ofal y 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Parch.T.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Evan Morgan</w:t>
            </w:r>
          </w:p>
        </w:tc>
      </w:tr>
      <w:tr w:rsidR="00F94F43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EF4FF0" w:rsidRDefault="00F94F43" w:rsidP="003867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:rsidR="00F94F43" w:rsidRPr="00A57884" w:rsidRDefault="00EF4FF0" w:rsidP="003867B2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     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Bore Dydd Nadolig</w:t>
            </w:r>
          </w:p>
        </w:tc>
        <w:tc>
          <w:tcPr>
            <w:tcW w:w="113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Default="00F94F43" w:rsidP="009140F9">
            <w:pPr>
              <w:jc w:val="center"/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9:30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am</w:t>
            </w:r>
          </w:p>
        </w:tc>
        <w:tc>
          <w:tcPr>
            <w:tcW w:w="6946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F94F43" w:rsidRPr="00520C55" w:rsidRDefault="00F94F43" w:rsidP="00F068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Oedfa Teuluol anffurfiol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Croeso cynnes i bob oedran – </w:t>
            </w:r>
            <w:r w:rsidRPr="00FD3858">
              <w:rPr>
                <w:rFonts w:ascii="Afallon" w:hAnsi="Afallon"/>
                <w:b/>
                <w:color w:val="800080"/>
                <w:sz w:val="22"/>
                <w:szCs w:val="22"/>
              </w:rPr>
              <w:t>dewch i ddangos eich teganau i Evan!!</w:t>
            </w:r>
          </w:p>
        </w:tc>
      </w:tr>
      <w:tr w:rsidR="00F94F43" w:rsidRPr="001B322C" w:rsidTr="00F06858">
        <w:trPr>
          <w:cantSplit/>
        </w:trPr>
        <w:tc>
          <w:tcPr>
            <w:tcW w:w="1211" w:type="dxa"/>
            <w:gridSpan w:val="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43" w:rsidRPr="00A57884" w:rsidRDefault="00F94F43" w:rsidP="00774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497" w:type="dxa"/>
            <w:gridSpan w:val="10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43" w:rsidRPr="00894916" w:rsidRDefault="00F94F43" w:rsidP="00FE53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dan ofal</w:t>
            </w:r>
            <w:r w:rsidRPr="00416058">
              <w:rPr>
                <w:sz w:val="20"/>
                <w:szCs w:val="20"/>
              </w:rPr>
              <w:t xml:space="preserve"> </w:t>
            </w:r>
            <w:r w:rsidRPr="001160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 Parch. </w:t>
            </w:r>
            <w:r w:rsidR="001160B4" w:rsidRPr="001160B4">
              <w:rPr>
                <w:rFonts w:ascii="Arial" w:hAnsi="Arial" w:cs="Arial"/>
                <w:b/>
                <w:color w:val="0000FF"/>
                <w:sz w:val="20"/>
                <w:szCs w:val="20"/>
              </w:rPr>
              <w:t>Dafydd Owen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Salem)</w:t>
            </w:r>
          </w:p>
        </w:tc>
      </w:tr>
      <w:tr w:rsidR="00F94F43" w:rsidRPr="001B322C" w:rsidTr="00F06858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43" w:rsidRPr="00A57884" w:rsidRDefault="00F94F43" w:rsidP="003D349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F43" w:rsidRPr="00181A99" w:rsidRDefault="00F94F43" w:rsidP="00FE536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424466" w:rsidRPr="00967D65" w:rsidRDefault="00424466" w:rsidP="00424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Nel a Siôn –</w:t>
            </w:r>
            <w:r w:rsidRPr="005F4D20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plant Catrin a Simon</w:t>
            </w: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 </w:t>
            </w:r>
          </w:p>
          <w:p w:rsidR="00F94F43" w:rsidRPr="00181A99" w:rsidRDefault="00F94F43" w:rsidP="00FE536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F43" w:rsidRDefault="00F94F43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C0" w:rsidRPr="007A23E6" w:rsidRDefault="003552C0" w:rsidP="003552C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F94F43" w:rsidRPr="007A23E6" w:rsidRDefault="003552C0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23E6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F43" w:rsidRDefault="00EE58D3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715"/>
        <w:gridCol w:w="1180"/>
        <w:gridCol w:w="565"/>
        <w:gridCol w:w="6713"/>
      </w:tblGrid>
      <w:tr w:rsidR="004A37D7" w:rsidRPr="001630CA" w:rsidTr="00472278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A37D7" w:rsidRPr="00C15C03" w:rsidTr="00472278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8</w:t>
            </w:r>
            <w:r w:rsidRPr="00781EC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A37D7" w:rsidRPr="00006DC3" w:rsidRDefault="004A37D7" w:rsidP="00FC5F29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006DC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0174">
              <w:rPr>
                <w:rFonts w:ascii="Arial" w:hAnsi="Arial" w:cs="Arial"/>
                <w:sz w:val="20"/>
                <w:szCs w:val="20"/>
              </w:rPr>
              <w:t>PARTI NADOLIG YR ADRAN</w:t>
            </w:r>
          </w:p>
        </w:tc>
      </w:tr>
      <w:tr w:rsidR="00FE5F63" w:rsidRPr="00F0293E" w:rsidTr="00472278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5F63" w:rsidRPr="00006DC3" w:rsidRDefault="00FE5F63" w:rsidP="00EF10A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5F63" w:rsidRPr="00006DC3" w:rsidRDefault="00FE5F63" w:rsidP="00EF10A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9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5F63" w:rsidRPr="00006DC3" w:rsidRDefault="00FE5F63" w:rsidP="00EF10A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E5F63" w:rsidRPr="00006DC3" w:rsidRDefault="00FE5F63" w:rsidP="00EF10A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94F43" w:rsidRPr="005813F4" w:rsidTr="00472278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4F43" w:rsidRPr="00006DC3" w:rsidRDefault="00F94F43" w:rsidP="00401E3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4F43" w:rsidRPr="00122D73" w:rsidRDefault="00F94F43" w:rsidP="00D06F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13</w:t>
            </w:r>
            <w:r w:rsidRPr="00122D7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4F43" w:rsidRPr="00006DC3" w:rsidRDefault="00F94F43" w:rsidP="00AC6D1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94F43" w:rsidRPr="00006DC3" w:rsidRDefault="00F94F43" w:rsidP="00C1134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0F01B5" w:rsidRPr="00C15C03" w:rsidTr="00FA4A30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F01B5" w:rsidRPr="00006DC3" w:rsidRDefault="000F01B5" w:rsidP="00FA4A3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F01B5" w:rsidRPr="00006DC3" w:rsidRDefault="000F01B5" w:rsidP="00FA4A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14</w:t>
            </w:r>
            <w:r w:rsidRPr="00DC0174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F01B5" w:rsidRPr="00006DC3" w:rsidRDefault="000F01B5" w:rsidP="00FA4A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F01B5" w:rsidRPr="00FE5F63" w:rsidRDefault="000F01B5" w:rsidP="00FA4A30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0F01B5" w:rsidRPr="00FE5F63" w:rsidRDefault="000F01B5" w:rsidP="00FA4A30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b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!</w:t>
            </w:r>
          </w:p>
        </w:tc>
      </w:tr>
      <w:tr w:rsidR="009F0E82" w:rsidRPr="00415253" w:rsidTr="00D1059A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941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0F0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F01B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9F0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261A1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 xml:space="preserve">Evan Morgan </w:t>
            </w:r>
            <w:r w:rsidR="00261A13" w:rsidRPr="00261A13">
              <w:rPr>
                <w:rFonts w:ascii="Arial" w:hAnsi="Arial" w:cs="Arial"/>
                <w:i/>
                <w:sz w:val="20"/>
                <w:szCs w:val="20"/>
              </w:rPr>
              <w:t xml:space="preserve">(Arweinydd Tîm),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Catrin Leader, Nia James, Eirian Evans, Megan Childs</w:t>
            </w:r>
          </w:p>
        </w:tc>
      </w:tr>
      <w:tr w:rsidR="009F0E82" w:rsidRPr="00415253" w:rsidTr="00D1059A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941E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0F0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030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CD1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c.6:45 – </w:t>
            </w:r>
            <w:r w:rsidR="00CD10DC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261A1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Evan Morgan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Elin Hefin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Catrin Leader</w:t>
            </w:r>
          </w:p>
        </w:tc>
      </w:tr>
      <w:tr w:rsidR="00261A13" w:rsidRPr="00415253" w:rsidTr="00E50232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A13" w:rsidRPr="00415253" w:rsidRDefault="00261A13" w:rsidP="00E5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A13" w:rsidRPr="00415253" w:rsidRDefault="00261A13" w:rsidP="009F0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A13" w:rsidRPr="00415253" w:rsidRDefault="00261A13" w:rsidP="00E502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A13" w:rsidRPr="00415253" w:rsidRDefault="00261A13" w:rsidP="001808C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61A13">
              <w:rPr>
                <w:rFonts w:ascii="Arial" w:hAnsi="Arial" w:cs="Arial"/>
                <w:sz w:val="20"/>
                <w:szCs w:val="20"/>
              </w:rPr>
              <w:t xml:space="preserve">Catrin Leader </w:t>
            </w:r>
            <w:r w:rsidRPr="00261A13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61A13">
              <w:rPr>
                <w:rFonts w:ascii="Arial" w:hAnsi="Arial" w:cs="Arial"/>
                <w:sz w:val="20"/>
                <w:szCs w:val="20"/>
              </w:rPr>
              <w:t>Gwyneth Dyer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A13">
              <w:rPr>
                <w:rFonts w:ascii="Arial" w:hAnsi="Arial" w:cs="Arial"/>
                <w:sz w:val="20"/>
                <w:szCs w:val="20"/>
              </w:rPr>
              <w:t>Dylan Hughes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A13">
              <w:rPr>
                <w:rFonts w:ascii="Arial" w:hAnsi="Arial" w:cs="Arial"/>
                <w:sz w:val="20"/>
                <w:szCs w:val="20"/>
              </w:rPr>
              <w:t>Buddug Cole, Siwan Matthews</w:t>
            </w:r>
          </w:p>
        </w:tc>
      </w:tr>
      <w:tr w:rsidR="00CD10DC" w:rsidRPr="00415253" w:rsidTr="00E50232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E5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9F0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0308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421E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261A1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61A13">
              <w:rPr>
                <w:rFonts w:ascii="Arial" w:hAnsi="Arial" w:cs="Arial"/>
                <w:sz w:val="20"/>
                <w:szCs w:val="20"/>
              </w:rPr>
              <w:t>Evan Morgan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A13">
              <w:rPr>
                <w:rFonts w:ascii="Arial" w:hAnsi="Arial" w:cs="Arial"/>
                <w:sz w:val="20"/>
                <w:szCs w:val="20"/>
              </w:rPr>
              <w:t>Elin Hefin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A13">
              <w:rPr>
                <w:rFonts w:ascii="Arial" w:hAnsi="Arial" w:cs="Arial"/>
                <w:sz w:val="20"/>
                <w:szCs w:val="20"/>
              </w:rPr>
              <w:t>Osian Leader</w:t>
            </w:r>
          </w:p>
        </w:tc>
      </w:tr>
      <w:tr w:rsidR="00CD10DC" w:rsidRPr="00CB2ECA" w:rsidTr="00453190">
        <w:tc>
          <w:tcPr>
            <w:tcW w:w="10759" w:type="dxa"/>
            <w:gridSpan w:val="5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CD10DC" w:rsidRPr="002D5BC7" w:rsidRDefault="00CD10DC" w:rsidP="007D76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CD10DC" w:rsidRPr="002D5BC7" w:rsidRDefault="00CD10DC" w:rsidP="007D7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2016 yn cau dydd Sul 8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4"/>
        <w:gridCol w:w="325"/>
        <w:gridCol w:w="294"/>
        <w:gridCol w:w="1135"/>
        <w:gridCol w:w="708"/>
        <w:gridCol w:w="6662"/>
      </w:tblGrid>
      <w:tr w:rsidR="008F3204" w:rsidRPr="002D54F9" w:rsidTr="00472278">
        <w:tc>
          <w:tcPr>
            <w:tcW w:w="19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4A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4A37D7">
              <w:rPr>
                <w:rFonts w:ascii="Arial" w:hAnsi="Arial" w:cs="Arial"/>
                <w:b/>
                <w:bCs/>
                <w:sz w:val="20"/>
                <w:szCs w:val="20"/>
              </w:rPr>
              <w:t>Ionawr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E82" w:rsidRPr="00006DC3" w:rsidTr="009F0E82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Default="009F0E82" w:rsidP="00BD606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</w:t>
            </w:r>
            <w:r w:rsidRPr="006309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8B76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253">
              <w:rPr>
                <w:rFonts w:ascii="Arial" w:hAnsi="Arial" w:cs="Arial"/>
                <w:b/>
                <w:bCs/>
                <w:sz w:val="20"/>
                <w:szCs w:val="20"/>
              </w:rPr>
              <w:t>6.30 – 10:00pm</w:t>
            </w:r>
          </w:p>
        </w:tc>
        <w:tc>
          <w:tcPr>
            <w:tcW w:w="66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F0E82" w:rsidRPr="00415253" w:rsidRDefault="009F0E82" w:rsidP="00261A13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Bwydo’r 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>gartref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yn Salem</w:t>
            </w:r>
            <w:r w:rsidRPr="0041525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 xml:space="preserve">Catrin Leader </w:t>
            </w:r>
            <w:r w:rsidR="00261A13" w:rsidRPr="00261A13">
              <w:rPr>
                <w:rFonts w:ascii="Arial" w:hAnsi="Arial" w:cs="Arial"/>
                <w:i/>
                <w:sz w:val="20"/>
                <w:szCs w:val="20"/>
              </w:rPr>
              <w:t>(Arweinydd Tîm)</w:t>
            </w:r>
            <w:r w:rsidR="00261A1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Lowri Rhys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Nia Land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Marc Lewis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Helen Furreedan</w:t>
            </w:r>
            <w:r w:rsidR="00261A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1A13" w:rsidRPr="00261A13">
              <w:rPr>
                <w:rFonts w:ascii="Arial" w:hAnsi="Arial" w:cs="Arial"/>
                <w:sz w:val="20"/>
                <w:szCs w:val="20"/>
              </w:rPr>
              <w:t>Gwen Richards</w:t>
            </w:r>
          </w:p>
        </w:tc>
      </w:tr>
      <w:tr w:rsidR="00CD10DC" w:rsidRPr="00006DC3" w:rsidTr="009F0E82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Default="00CD10DC" w:rsidP="00BD606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470F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415253" w:rsidRDefault="00CD10DC" w:rsidP="00286A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c.6:45 – 8:00am</w:t>
            </w:r>
          </w:p>
        </w:tc>
        <w:tc>
          <w:tcPr>
            <w:tcW w:w="66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261A13" w:rsidRDefault="00CD10DC" w:rsidP="00261A13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4778D4">
              <w:rPr>
                <w:rFonts w:ascii="Arial" w:hAnsi="Arial" w:cs="Arial"/>
                <w:color w:val="auto"/>
                <w:sz w:val="20"/>
                <w:szCs w:val="20"/>
              </w:rPr>
              <w:t>Bwydo’r di-gartref yn Salem:</w:t>
            </w:r>
            <w:r w:rsidRPr="00261A13">
              <w:rPr>
                <w:rFonts w:ascii="Arial" w:hAnsi="Arial" w:cs="Arial"/>
                <w:sz w:val="20"/>
                <w:szCs w:val="20"/>
              </w:rPr>
              <w:t xml:space="preserve"> Evan Morgan, Eurfyl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61A13">
              <w:rPr>
                <w:rFonts w:ascii="Arial" w:hAnsi="Arial" w:cs="Arial"/>
                <w:sz w:val="20"/>
                <w:szCs w:val="20"/>
              </w:rPr>
              <w:t xml:space="preserve"> Non Jones</w:t>
            </w:r>
          </w:p>
        </w:tc>
      </w:tr>
      <w:tr w:rsidR="00CD10DC" w:rsidRPr="00C15C03" w:rsidTr="00472278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006DC3" w:rsidRDefault="00CD10DC" w:rsidP="004C7A8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006DC3" w:rsidRDefault="00CD10DC" w:rsidP="00FE5F6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006DC3" w:rsidRDefault="00CD10DC" w:rsidP="004C7A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37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FE5F63" w:rsidRDefault="00CD10DC" w:rsidP="00FE5F6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D10DC" w:rsidRPr="00006DC3" w:rsidTr="00472278">
        <w:tc>
          <w:tcPr>
            <w:tcW w:w="158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AB4FC6" w:rsidRDefault="00CD10DC" w:rsidP="00FC5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6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AB4FC6" w:rsidRDefault="00CD10DC" w:rsidP="00FC5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94F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AB4FC6" w:rsidRDefault="00CD10DC" w:rsidP="00FC5F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10DC" w:rsidRPr="00AB4FC6" w:rsidRDefault="00CD10DC" w:rsidP="00F9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72C07" w:rsidRDefault="001C251E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1156970</wp:posOffset>
            </wp:positionV>
            <wp:extent cx="786765" cy="788670"/>
            <wp:effectExtent l="1905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20C"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17" type="#_x0000_t202" style="position:absolute;margin-left:-2.65pt;margin-top:6.3pt;width:483.4pt;height:79.2pt;z-index:251671552;mso-wrap-style:none;mso-position-horizontal-relative:text;mso-position-vertical-relative:text" strokecolor="red" strokeweight="1.5pt">
            <v:textbox style="mso-next-textbox:#_x0000_s1117;mso-fit-shape-to-text:t">
              <w:txbxContent>
                <w:p w:rsidR="00453190" w:rsidRPr="008B71D9" w:rsidRDefault="00453190" w:rsidP="00453190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gaeaf yma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DILLAD DYNION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SGIDIAU I BAWB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BWYDYDD: reis basmati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siwgr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llaeth hir oes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halen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turmeric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dried thyme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vegetable oil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…</w:t>
                  </w:r>
                </w:p>
                <w:p w:rsidR="00453190" w:rsidRPr="002C652E" w:rsidRDefault="00453190" w:rsidP="004531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F12DEE" w:rsidRDefault="00F12DEE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453190" w:rsidRDefault="00C776B4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34925</wp:posOffset>
            </wp:positionV>
            <wp:extent cx="601980" cy="554355"/>
            <wp:effectExtent l="19050" t="0" r="762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278" w:rsidRPr="00053ECB" w:rsidRDefault="0004720C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margin-left:102.85pt;margin-top:4.05pt;width:291.75pt;height:28.75pt;z-index:251666432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</w:p>
    <w:sectPr w:rsidR="00472278" w:rsidRPr="00053ECB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BF" w:rsidRDefault="007C7BBF">
      <w:r>
        <w:separator/>
      </w:r>
    </w:p>
  </w:endnote>
  <w:endnote w:type="continuationSeparator" w:id="1">
    <w:p w:rsidR="007C7BBF" w:rsidRDefault="007C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BF" w:rsidRDefault="007C7BBF">
      <w:r>
        <w:separator/>
      </w:r>
    </w:p>
  </w:footnote>
  <w:footnote w:type="continuationSeparator" w:id="1">
    <w:p w:rsidR="007C7BBF" w:rsidRDefault="007C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3867B2">
      <w:rPr>
        <w:color w:val="auto"/>
      </w:rPr>
      <w:t>RHAGFYR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44646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0C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51E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F0566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BC7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42B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3D6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341"/>
    <w:rsid w:val="007C39B1"/>
    <w:rsid w:val="007C45A1"/>
    <w:rsid w:val="007C490F"/>
    <w:rsid w:val="007C5761"/>
    <w:rsid w:val="007C5996"/>
    <w:rsid w:val="007C5BA0"/>
    <w:rsid w:val="007C68B6"/>
    <w:rsid w:val="007C6C83"/>
    <w:rsid w:val="007C6FF7"/>
    <w:rsid w:val="007C7B4F"/>
    <w:rsid w:val="007C7BB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1A42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B05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57"/>
    <w:rsid w:val="00C13B5F"/>
    <w:rsid w:val="00C141E1"/>
    <w:rsid w:val="00C15274"/>
    <w:rsid w:val="00C1555B"/>
    <w:rsid w:val="00C1556C"/>
    <w:rsid w:val="00C15C03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4605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0809"/>
    <w:rsid w:val="00F51431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578"/>
    <w:rsid w:val="00F81618"/>
    <w:rsid w:val="00F81E14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01B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ECA"/>
    <w:rsid w:val="00FE5F63"/>
    <w:rsid w:val="00FE6216"/>
    <w:rsid w:val="00FE6795"/>
    <w:rsid w:val="00FE68DA"/>
    <w:rsid w:val="00FE73E0"/>
    <w:rsid w:val="00FE770D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</cp:revision>
  <cp:lastPrinted>2016-11-29T15:18:00Z</cp:lastPrinted>
  <dcterms:created xsi:type="dcterms:W3CDTF">2016-12-27T09:41:00Z</dcterms:created>
  <dcterms:modified xsi:type="dcterms:W3CDTF">2016-12-27T09:41:00Z</dcterms:modified>
</cp:coreProperties>
</file>