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F61961" w:rsidP="00F50381">
      <w:pPr>
        <w:pStyle w:val="Heading1"/>
        <w:jc w:val="center"/>
        <w:rPr>
          <w:color w:val="0000FF"/>
          <w:sz w:val="20"/>
          <w:szCs w:val="20"/>
        </w:rPr>
      </w:pPr>
      <w:r w:rsidRPr="00F61961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4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6344FE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Tachwedd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6344FE" w:rsidRPr="006344FE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Kathryn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6344FE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Gwyneth</w:t>
                  </w:r>
                </w:p>
              </w:txbxContent>
            </v:textbox>
          </v:shape>
        </w:pict>
      </w:r>
      <w:r w:rsidRPr="00F61961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F61961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</w:p>
    <w:p w:rsidR="00872C07" w:rsidRPr="00520F85" w:rsidRDefault="00F75B8C" w:rsidP="00520F85">
      <w:pPr>
        <w:jc w:val="center"/>
        <w:rPr>
          <w:rFonts w:ascii="Afallon" w:hAnsi="Afallon"/>
          <w:b/>
          <w:i/>
          <w:color w:val="FF0000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iddynt</w:t>
      </w:r>
      <w:r>
        <w:rPr>
          <w:rFonts w:ascii="Afallon" w:hAnsi="Afallon"/>
          <w:b/>
          <w:i/>
          <w:color w:val="FF0000"/>
          <w:sz w:val="20"/>
          <w:szCs w:val="20"/>
        </w:rPr>
        <w:t xml:space="preserve">: </w:t>
      </w:r>
      <w:r w:rsidR="00520F85" w:rsidRPr="00520F85">
        <w:rPr>
          <w:rFonts w:ascii="Arial" w:hAnsi="Arial" w:cs="Arial"/>
          <w:bCs/>
          <w:color w:val="365F91"/>
          <w:sz w:val="20"/>
          <w:szCs w:val="20"/>
        </w:rPr>
        <w:t>Moriah, Casllwchwr</w:t>
      </w:r>
      <w:r w:rsidR="008B71D9">
        <w:rPr>
          <w:rFonts w:ascii="Arial" w:hAnsi="Arial" w:cs="Arial"/>
          <w:bCs/>
          <w:color w:val="365F91"/>
          <w:sz w:val="20"/>
          <w:szCs w:val="20"/>
        </w:rPr>
        <w:t xml:space="preserve">; Salem, Canton; Eglwys Unedig De Llundain; Jerwsalem, Ystalyfera; Libanus, Yr Hendy. 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0"/>
        <w:gridCol w:w="389"/>
        <w:gridCol w:w="142"/>
        <w:gridCol w:w="142"/>
        <w:gridCol w:w="5244"/>
        <w:gridCol w:w="142"/>
        <w:gridCol w:w="284"/>
        <w:gridCol w:w="425"/>
        <w:gridCol w:w="36"/>
        <w:gridCol w:w="247"/>
        <w:gridCol w:w="567"/>
        <w:gridCol w:w="284"/>
        <w:gridCol w:w="709"/>
        <w:gridCol w:w="141"/>
        <w:gridCol w:w="1276"/>
      </w:tblGrid>
      <w:tr w:rsidR="006344FE" w:rsidRPr="001B322C" w:rsidTr="006344FE">
        <w:trPr>
          <w:cantSplit/>
        </w:trPr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E" w:rsidRPr="00A57884" w:rsidRDefault="006344FE" w:rsidP="003A0A1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Tachwedd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  <w:r w:rsidRPr="0045024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  <w:p w:rsidR="006344FE" w:rsidRPr="00A57884" w:rsidRDefault="006344FE" w:rsidP="003A0A1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4FE" w:rsidRPr="00181A99" w:rsidRDefault="006344FE" w:rsidP="003A0A1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6344FE" w:rsidRPr="00502B31" w:rsidRDefault="006344FE" w:rsidP="003A0A1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  <w:r w:rsidRPr="00502B3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asgliad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tuag at </w:t>
            </w:r>
            <w:r w:rsidRPr="00502B3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Cymdeithas y Beibl</w:t>
            </w:r>
          </w:p>
          <w:p w:rsidR="006344FE" w:rsidRPr="00700D1F" w:rsidRDefault="006344FE" w:rsidP="003A0A16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4FE" w:rsidRPr="00BD02F3" w:rsidRDefault="006344FE" w:rsidP="003A0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86E">
              <w:rPr>
                <w:rFonts w:ascii="Arial" w:hAnsi="Arial" w:cs="Arial"/>
                <w:sz w:val="20"/>
                <w:szCs w:val="20"/>
              </w:rPr>
              <w:t>Meri Griffiths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4FE" w:rsidRDefault="006344FE" w:rsidP="006344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B2DAB">
              <w:rPr>
                <w:rFonts w:ascii="Arial" w:hAnsi="Arial" w:cs="Arial"/>
                <w:color w:val="0000FF"/>
                <w:sz w:val="20"/>
                <w:szCs w:val="20"/>
              </w:rPr>
              <w:t>Casglu:</w:t>
            </w:r>
          </w:p>
          <w:p w:rsidR="006344FE" w:rsidRPr="00ED5542" w:rsidRDefault="006344FE" w:rsidP="003A0A1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67FAD">
              <w:rPr>
                <w:rFonts w:ascii="Arial" w:hAnsi="Arial" w:cs="Arial"/>
                <w:sz w:val="20"/>
                <w:szCs w:val="20"/>
              </w:rPr>
              <w:t xml:space="preserve">Bethan Webb </w:t>
            </w:r>
            <w:r>
              <w:rPr>
                <w:rFonts w:ascii="Arial" w:hAnsi="Arial" w:cs="Arial"/>
                <w:sz w:val="20"/>
                <w:szCs w:val="20"/>
              </w:rPr>
              <w:t>a’r teulu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E" w:rsidRPr="00894916" w:rsidRDefault="006344FE" w:rsidP="003A0A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Siân P. a Rhiannon R.</w:t>
            </w:r>
          </w:p>
        </w:tc>
      </w:tr>
      <w:tr w:rsidR="00194C4E" w:rsidRPr="001B322C" w:rsidTr="00194C4E">
        <w:trPr>
          <w:cantSplit/>
        </w:trPr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C4E" w:rsidRPr="00D07CAA" w:rsidRDefault="00194C4E" w:rsidP="006344FE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  <w:highlight w:val="yellow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g</w:t>
            </w:r>
            <w:r w:rsidRPr="00A578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C4E" w:rsidRPr="006344FE" w:rsidRDefault="00194C4E" w:rsidP="006A760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Meirion Morris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C4E" w:rsidRPr="006344FE" w:rsidRDefault="00194C4E" w:rsidP="009F5AE5">
            <w:pPr>
              <w:rPr>
                <w:rFonts w:ascii="Arial" w:hAnsi="Arial" w:cs="Arial"/>
                <w:sz w:val="20"/>
                <w:szCs w:val="20"/>
              </w:rPr>
            </w:pPr>
            <w:r w:rsidRPr="006344FE">
              <w:rPr>
                <w:rFonts w:ascii="Arial" w:hAnsi="Arial" w:cs="Arial"/>
                <w:sz w:val="20"/>
                <w:szCs w:val="20"/>
              </w:rPr>
              <w:t>Cath Thomas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194C4E" w:rsidRDefault="00194C4E" w:rsidP="00F10309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94C4E">
              <w:rPr>
                <w:rFonts w:ascii="Arial" w:hAnsi="Arial" w:cs="Arial"/>
                <w:bCs/>
                <w:sz w:val="19"/>
                <w:szCs w:val="19"/>
              </w:rPr>
              <w:t>Nia Land a’r teulu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C4E" w:rsidRPr="00894916" w:rsidRDefault="00194C4E" w:rsidP="006A76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194C4E" w:rsidRPr="001B322C" w:rsidTr="00194C4E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C4E" w:rsidRPr="00A57884" w:rsidRDefault="00194C4E" w:rsidP="006344FE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  <w:r w:rsidRPr="006344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C4E" w:rsidRDefault="00194C4E" w:rsidP="005370D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Parch.John Roberts</w:t>
            </w:r>
          </w:p>
          <w:p w:rsidR="00194C4E" w:rsidRPr="00BB0F71" w:rsidRDefault="00194C4E" w:rsidP="005370D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D44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Bydd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Evan a’r</w:t>
            </w:r>
            <w:r w:rsidRPr="003D44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Bobl Ifainc a’u hathrawon ar daith y penwythnos yma!!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C4E" w:rsidRPr="006344FE" w:rsidRDefault="00194C4E" w:rsidP="009F5AE5">
            <w:pPr>
              <w:rPr>
                <w:rFonts w:ascii="Arial" w:hAnsi="Arial" w:cs="Arial"/>
                <w:sz w:val="20"/>
                <w:szCs w:val="20"/>
              </w:rPr>
            </w:pPr>
            <w:r w:rsidRPr="006344FE">
              <w:rPr>
                <w:rFonts w:ascii="Arial" w:hAnsi="Arial" w:cs="Arial"/>
                <w:sz w:val="20"/>
                <w:szCs w:val="20"/>
              </w:rPr>
              <w:t>Carys 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4FE"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520C55" w:rsidRDefault="00194C4E" w:rsidP="00DB7C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C4E" w:rsidRPr="00520C55" w:rsidRDefault="00194C4E" w:rsidP="00DE4B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7B1A54" w:rsidRPr="001B322C" w:rsidTr="00255F85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A72" w:rsidRPr="00A57884" w:rsidRDefault="00D56A72" w:rsidP="006344FE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72" w:rsidRDefault="00D56A72" w:rsidP="006344F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Bore: Parch.T.Evan Morgan – ein Bugail</w:t>
            </w:r>
          </w:p>
          <w:p w:rsidR="00D56A72" w:rsidRDefault="00D56A72" w:rsidP="00B376F0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5F3B6A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Bedydd Bedwyr Ifan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- m</w:t>
            </w:r>
            <w:r w:rsidRPr="005F3B6A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ab Geraint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a</w:t>
            </w:r>
            <w:r w:rsidRPr="005F3B6A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Sera</w:t>
            </w:r>
          </w:p>
          <w:p w:rsidR="00D56A72" w:rsidRPr="005F3B6A" w:rsidRDefault="00D56A72" w:rsidP="00A928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7B1A54">
              <w:rPr>
                <w:rFonts w:ascii="Arial" w:hAnsi="Arial" w:cs="Arial"/>
                <w:b/>
                <w:color w:val="0000FF"/>
                <w:sz w:val="20"/>
                <w:szCs w:val="20"/>
              </w:rPr>
              <w:t>Oedfa o dawelwch a gweddi a sgwennu cardiau ac ati, i ddechrau’r adfent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72" w:rsidRPr="006344FE" w:rsidRDefault="00D56A72" w:rsidP="009F5AE5">
            <w:pPr>
              <w:rPr>
                <w:rFonts w:ascii="Arial" w:hAnsi="Arial" w:cs="Arial"/>
                <w:sz w:val="20"/>
                <w:szCs w:val="20"/>
              </w:rPr>
            </w:pPr>
            <w:r w:rsidRPr="006344FE">
              <w:rPr>
                <w:rFonts w:ascii="Arial" w:hAnsi="Arial" w:cs="Arial"/>
                <w:sz w:val="20"/>
                <w:szCs w:val="20"/>
              </w:rPr>
              <w:t>Non T.</w:t>
            </w:r>
            <w:r w:rsidR="007B1A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4FE">
              <w:rPr>
                <w:rFonts w:ascii="Arial" w:hAnsi="Arial" w:cs="Arial"/>
                <w:sz w:val="20"/>
                <w:szCs w:val="20"/>
              </w:rPr>
              <w:t>Boore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72" w:rsidRPr="00520C55" w:rsidRDefault="00D56A72" w:rsidP="00D00B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Trystan ac Eirian a’r teulu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A72" w:rsidRPr="00520C55" w:rsidRDefault="00255F85" w:rsidP="00255F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Altos a Sopranos y Grwp Canu</w:t>
            </w:r>
          </w:p>
        </w:tc>
      </w:tr>
      <w:tr w:rsidR="00D56A72" w:rsidRPr="001B322C" w:rsidTr="00255F85">
        <w:trPr>
          <w:cantSplit/>
        </w:trPr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A72" w:rsidRPr="00A57884" w:rsidRDefault="00D56A72" w:rsidP="00A5788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Rhagfyr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</w:t>
            </w:r>
            <w:r w:rsidRPr="0045024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72" w:rsidRPr="00181A99" w:rsidRDefault="00D56A72" w:rsidP="00616F1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D56A72" w:rsidRPr="00700D1F" w:rsidRDefault="00D56A72" w:rsidP="006344FE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72" w:rsidRPr="00BD02F3" w:rsidRDefault="00781ECB" w:rsidP="0078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Nia Griffiths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72" w:rsidRPr="00ED5542" w:rsidRDefault="00D56A72" w:rsidP="00ED554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A72" w:rsidRPr="00894916" w:rsidRDefault="00986563" w:rsidP="008949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Afryl ac Aled</w:t>
            </w:r>
          </w:p>
        </w:tc>
      </w:tr>
    </w:tbl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9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353"/>
        <w:gridCol w:w="234"/>
        <w:gridCol w:w="474"/>
        <w:gridCol w:w="241"/>
        <w:gridCol w:w="610"/>
        <w:gridCol w:w="142"/>
        <w:gridCol w:w="428"/>
        <w:gridCol w:w="989"/>
        <w:gridCol w:w="6288"/>
      </w:tblGrid>
      <w:tr w:rsidR="00F10309" w:rsidRPr="001630CA" w:rsidTr="00FD4B9B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F10309" w:rsidRPr="00C15C03" w:rsidTr="00FD4B9B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</w:t>
            </w: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il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F10309" w:rsidRPr="005813F4" w:rsidTr="00FD4B9B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3</w:t>
            </w:r>
            <w:r w:rsidRPr="00006DC3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006DC3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06DC3">
              <w:rPr>
                <w:rFonts w:ascii="Arial" w:hAnsi="Arial" w:cs="Arial"/>
                <w:sz w:val="20"/>
                <w:szCs w:val="20"/>
              </w:rPr>
              <w:t>Noson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DC3">
              <w:rPr>
                <w:rFonts w:ascii="Arial" w:hAnsi="Arial" w:cs="Arial"/>
                <w:sz w:val="20"/>
                <w:szCs w:val="20"/>
              </w:rPr>
              <w:t>grefftau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DC3">
              <w:rPr>
                <w:rFonts w:ascii="Arial" w:hAnsi="Arial" w:cs="Arial"/>
                <w:sz w:val="20"/>
                <w:szCs w:val="20"/>
              </w:rPr>
              <w:t>gyda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DC3">
              <w:rPr>
                <w:rFonts w:ascii="Arial" w:hAnsi="Arial" w:cs="Arial"/>
                <w:sz w:val="20"/>
                <w:szCs w:val="20"/>
              </w:rPr>
              <w:t>Bethan Clwyd</w:t>
            </w:r>
          </w:p>
        </w:tc>
      </w:tr>
      <w:tr w:rsidR="00F10309" w:rsidRPr="00C15C03" w:rsidTr="00FD4B9B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FA698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Cyngerdd yn Salem gyda Chôr Canna a Chôr Hen Nodiant</w:t>
            </w:r>
          </w:p>
        </w:tc>
      </w:tr>
      <w:tr w:rsidR="00122D73" w:rsidRPr="00122D73" w:rsidTr="003111A9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22D73" w:rsidRPr="00122D73" w:rsidRDefault="00122D73" w:rsidP="003111A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22D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Sul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22D73" w:rsidRPr="00122D73" w:rsidRDefault="00122D73" w:rsidP="003111A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22D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Pr="00122D7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22D73" w:rsidRPr="00122D73" w:rsidRDefault="00122D73" w:rsidP="003111A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22D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7.15pm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22D73" w:rsidRPr="00122D73" w:rsidRDefault="00122D73" w:rsidP="003111A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22D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Cylch trafod yr ifanc, ar gyfer pobl ifanc i ddod yn gyflawn aelodau</w:t>
            </w:r>
          </w:p>
        </w:tc>
      </w:tr>
      <w:tr w:rsidR="00F10309" w:rsidRPr="00F0293E" w:rsidTr="00FD4B9B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</w:t>
            </w: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10309" w:rsidRPr="00006DC3" w:rsidRDefault="00F10309" w:rsidP="009F5AE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7B1A54" w:rsidRPr="007B1A54" w:rsidTr="00FD4B9B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7B1A54" w:rsidRDefault="007B1A54" w:rsidP="009F5AE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B1A5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7B1A54" w:rsidRDefault="007B1A54" w:rsidP="009F5AE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B1A5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</w:t>
            </w:r>
            <w:r w:rsidRPr="007B1A5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7B1A54" w:rsidRDefault="007B1A54" w:rsidP="002433A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B1A5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7B1A54" w:rsidRDefault="007B1A54" w:rsidP="005676A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B1A54">
              <w:rPr>
                <w:rFonts w:ascii="Arial" w:hAnsi="Arial" w:cs="Arial"/>
                <w:b/>
                <w:color w:val="0000FF"/>
                <w:sz w:val="20"/>
                <w:szCs w:val="20"/>
              </w:rPr>
              <w:t>Cyngor Eglwysi Cymraeg Caerdydd: ym Minny St.</w:t>
            </w:r>
            <w:r w:rsidR="005676AB">
              <w:rPr>
                <w:rFonts w:ascii="Arial" w:hAnsi="Arial" w:cs="Arial"/>
                <w:b/>
                <w:color w:val="0000FF"/>
                <w:sz w:val="20"/>
                <w:szCs w:val="20"/>
              </w:rPr>
              <w:t>:</w:t>
            </w:r>
            <w:r w:rsidRPr="007B1A5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Forwm yr Ifainc</w:t>
            </w:r>
          </w:p>
        </w:tc>
      </w:tr>
      <w:tr w:rsidR="007B1A54" w:rsidRPr="00F0293E" w:rsidTr="00FD4B9B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9F5AE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9F5AE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</w:t>
            </w: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9F5AE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9F5AE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7B1A54" w:rsidRPr="00C15C03" w:rsidTr="00FD4B9B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6B3E09" w:rsidRDefault="007B1A54" w:rsidP="009F5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6B3E09" w:rsidRDefault="007B1A54" w:rsidP="009F5A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6C1A4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6B3E09" w:rsidRDefault="007B1A54" w:rsidP="009F5A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6B3E09" w:rsidRDefault="007B1A54" w:rsidP="009F5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B1A54" w:rsidRPr="00122D73" w:rsidTr="007370F7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122D73" w:rsidRDefault="007B1A54" w:rsidP="007370F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22D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Sul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122D73" w:rsidRDefault="007B1A54" w:rsidP="00122D7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</w:t>
            </w:r>
            <w:r w:rsidRPr="00122D7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122D73" w:rsidRDefault="007B1A54" w:rsidP="007370F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22D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7.15pm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122D73" w:rsidRDefault="007B1A54" w:rsidP="007370F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22D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Cylch trafod yr ifanc, ar gyfer pobl ifanc i ddod yn gyflawn aelodau</w:t>
            </w:r>
          </w:p>
        </w:tc>
      </w:tr>
      <w:tr w:rsidR="007B1A54" w:rsidRPr="00F0293E" w:rsidTr="005C50B6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5C50B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8004B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</w:t>
            </w: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5C50B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5C50B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7B1A54" w:rsidRPr="00C15C03" w:rsidTr="00C11C6F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C11C6F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C11C6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16</w:t>
            </w:r>
            <w:r w:rsidRPr="00DC0174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C11C6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C11C6F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7B1A54" w:rsidRPr="00C15C03" w:rsidTr="00DC0174"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C15C03" w:rsidRDefault="007B1A54" w:rsidP="00CF01AD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0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C15C03" w:rsidRDefault="007B1A54" w:rsidP="00CF01AD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17</w:t>
            </w:r>
            <w:r w:rsidRPr="00DC0174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99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C15C03" w:rsidRDefault="007B1A54" w:rsidP="00CF01AD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70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C15C03" w:rsidRDefault="007B1A54" w:rsidP="008004B5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15C03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15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B9B">
              <w:rPr>
                <w:rFonts w:ascii="Arial" w:hAnsi="Arial" w:cs="Arial"/>
                <w:sz w:val="20"/>
                <w:szCs w:val="20"/>
              </w:rPr>
              <w:t>Owain Ll</w:t>
            </w:r>
            <w:r>
              <w:rPr>
                <w:rFonts w:ascii="Arial" w:hAnsi="Arial" w:cs="Arial"/>
                <w:sz w:val="20"/>
                <w:szCs w:val="20"/>
              </w:rPr>
              <w:t>ŷ</w:t>
            </w:r>
            <w:r w:rsidRPr="00FD4B9B">
              <w:rPr>
                <w:rFonts w:ascii="Arial" w:hAnsi="Arial" w:cs="Arial"/>
                <w:sz w:val="20"/>
                <w:szCs w:val="20"/>
              </w:rPr>
              <w:t>r o adran chwaraeon BBC Cymru yn cynnal sesiwn sylwebaeth ar gemau’r Ew</w:t>
            </w:r>
            <w:bookmarkStart w:id="0" w:name="_GoBack"/>
            <w:bookmarkEnd w:id="0"/>
            <w:r w:rsidRPr="00FD4B9B">
              <w:rPr>
                <w:rFonts w:ascii="Arial" w:hAnsi="Arial" w:cs="Arial"/>
                <w:sz w:val="20"/>
                <w:szCs w:val="20"/>
              </w:rPr>
              <w:t>ros!</w:t>
            </w:r>
          </w:p>
        </w:tc>
      </w:tr>
      <w:tr w:rsidR="007B1A54" w:rsidRPr="006B3E09" w:rsidTr="00FD4B9B">
        <w:tc>
          <w:tcPr>
            <w:tcW w:w="2912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6C1A45" w:rsidRDefault="007B1A54" w:rsidP="009F5AE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 – prynhawn Sul</w:t>
            </w:r>
          </w:p>
        </w:tc>
        <w:tc>
          <w:tcPr>
            <w:tcW w:w="155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8E157D" w:rsidRDefault="007B1A54" w:rsidP="00FD4B9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fed</w:t>
            </w: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</w:t>
            </w: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fed </w:t>
            </w:r>
          </w:p>
        </w:tc>
        <w:tc>
          <w:tcPr>
            <w:tcW w:w="628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CD2879" w:rsidRDefault="007B1A54" w:rsidP="00FD4B9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color w:val="FF0000"/>
                <w:sz w:val="20"/>
                <w:szCs w:val="20"/>
              </w:rPr>
              <w:t>Clwb Pobl Ifainc: Taith 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’r Bannau</w:t>
            </w:r>
          </w:p>
        </w:tc>
      </w:tr>
      <w:tr w:rsidR="007B1A54" w:rsidRPr="00F0293E" w:rsidTr="009000F5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9000F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63377C" w:rsidRDefault="007B1A54" w:rsidP="008B29B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63377C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9000F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9000F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7B1A54" w:rsidRPr="0063377C" w:rsidTr="004C2947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122D73" w:rsidRDefault="007B1A54" w:rsidP="008004B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22D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63377C" w:rsidRDefault="007B1A54" w:rsidP="004C294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63377C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14737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63377C" w:rsidRDefault="007B1A54" w:rsidP="004C2947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Cwrdd Blaenoriaid</w:t>
            </w:r>
            <w:r w:rsidRPr="0063377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7B1A54" w:rsidRPr="0063377C" w:rsidTr="00DD3A91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63377C" w:rsidRDefault="007B1A54" w:rsidP="00DD3A9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63377C" w:rsidRDefault="007B1A54" w:rsidP="00DC017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3</w:t>
            </w:r>
            <w:r w:rsidRPr="0063377C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63377C" w:rsidRDefault="007B1A54" w:rsidP="00DD3A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11am - 12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63377C" w:rsidRDefault="007B1A54" w:rsidP="00DD3A91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color w:val="0000FF"/>
                <w:sz w:val="20"/>
                <w:szCs w:val="20"/>
              </w:rPr>
              <w:t xml:space="preserve">Cylch trafod beiblaidd </w:t>
            </w:r>
          </w:p>
        </w:tc>
      </w:tr>
      <w:tr w:rsidR="007B1A54" w:rsidRPr="00122D73" w:rsidTr="004C7238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122D73" w:rsidRDefault="007B1A54" w:rsidP="004C723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22D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Sul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63377C" w:rsidRDefault="007B1A54" w:rsidP="00122D7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7</w:t>
            </w:r>
            <w:r w:rsidRPr="0063377C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122D73" w:rsidRDefault="007B1A54" w:rsidP="004C723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22D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7.15pm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B1A54" w:rsidRPr="00122D73" w:rsidRDefault="007B1A54" w:rsidP="004C723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22D7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Cylch trafod yr ifanc, ar gyfer pobl ifanc i ddod yn gyflawn aelodau</w:t>
            </w:r>
          </w:p>
        </w:tc>
      </w:tr>
      <w:tr w:rsidR="007B1A54" w:rsidRPr="00F0293E" w:rsidTr="00BF46C1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C7071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B1A54" w:rsidRPr="0063377C" w:rsidRDefault="007B1A54" w:rsidP="008004B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3377C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  <w:r w:rsidRPr="0063377C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gridSpan w:val="3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C7071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7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B1A54" w:rsidRPr="00006DC3" w:rsidRDefault="007B1A54" w:rsidP="00C7071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7B1A54" w:rsidRPr="00C15C03" w:rsidTr="00BF46C1">
        <w:tc>
          <w:tcPr>
            <w:tcW w:w="1587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B1A54" w:rsidRPr="00006DC3" w:rsidRDefault="007B1A54" w:rsidP="008B66A5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B1A54" w:rsidRPr="00006DC3" w:rsidRDefault="007B1A54" w:rsidP="00DC017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30</w:t>
            </w:r>
            <w:r w:rsidRPr="00DC0174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B1A54" w:rsidRPr="00006DC3" w:rsidRDefault="007B1A54" w:rsidP="008B66A5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7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B1A54" w:rsidRPr="00006DC3" w:rsidRDefault="007B1A54" w:rsidP="008B66A5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4"/>
        <w:gridCol w:w="328"/>
        <w:gridCol w:w="149"/>
        <w:gridCol w:w="142"/>
        <w:gridCol w:w="709"/>
        <w:gridCol w:w="426"/>
        <w:gridCol w:w="7370"/>
      </w:tblGrid>
      <w:tr w:rsidR="008F3204" w:rsidRPr="002D54F9" w:rsidTr="0090612C">
        <w:tc>
          <w:tcPr>
            <w:tcW w:w="191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DC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DC0174">
              <w:rPr>
                <w:rFonts w:ascii="Arial" w:hAnsi="Arial" w:cs="Arial"/>
                <w:b/>
                <w:bCs/>
                <w:sz w:val="20"/>
                <w:szCs w:val="20"/>
              </w:rPr>
              <w:t>Rhagfyr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612C" w:rsidRPr="00006DC3" w:rsidTr="00781ECB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0612C" w:rsidRPr="00006DC3" w:rsidRDefault="0090612C" w:rsidP="00D52F1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61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0612C" w:rsidRPr="00006DC3" w:rsidRDefault="0090612C" w:rsidP="00D52F1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3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0612C" w:rsidRPr="00006DC3" w:rsidRDefault="0090612C" w:rsidP="00D52F1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0612C" w:rsidRPr="00006DC3" w:rsidRDefault="0090612C" w:rsidP="00D52F1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781ECB" w:rsidRPr="00006DC3" w:rsidTr="00AF59F7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1ECB" w:rsidRPr="00006DC3" w:rsidRDefault="00781ECB" w:rsidP="00AF59F7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61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1ECB" w:rsidRPr="00006DC3" w:rsidRDefault="00781ECB" w:rsidP="00AF59F7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8</w:t>
            </w:r>
            <w:r w:rsidRPr="00781ECB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3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1ECB" w:rsidRPr="00006DC3" w:rsidRDefault="00781ECB" w:rsidP="00AF59F7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1ECB" w:rsidRPr="00006DC3" w:rsidRDefault="00781ECB" w:rsidP="00AF59F7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006DC3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C0174">
              <w:rPr>
                <w:rFonts w:ascii="Arial" w:hAnsi="Arial" w:cs="Arial"/>
                <w:sz w:val="20"/>
                <w:szCs w:val="20"/>
              </w:rPr>
              <w:t>PARTI NADOLIG YR ADRAN</w:t>
            </w:r>
          </w:p>
        </w:tc>
      </w:tr>
      <w:tr w:rsidR="00185479" w:rsidRPr="00006DC3" w:rsidTr="00185479">
        <w:tc>
          <w:tcPr>
            <w:tcW w:w="2061" w:type="dxa"/>
            <w:gridSpan w:val="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185479" w:rsidRPr="00006DC3" w:rsidRDefault="00185479" w:rsidP="00DC020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Prynhawn Sadwrn</w:t>
            </w:r>
          </w:p>
        </w:tc>
        <w:tc>
          <w:tcPr>
            <w:tcW w:w="851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185479" w:rsidRDefault="00185479" w:rsidP="00DC020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17</w:t>
            </w:r>
            <w:r w:rsidRPr="0018547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7796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185479" w:rsidRPr="00185479" w:rsidRDefault="00185479" w:rsidP="0018547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85479">
              <w:rPr>
                <w:rFonts w:ascii="Afallon" w:hAnsi="Afallon"/>
                <w:b/>
                <w:bCs/>
                <w:color w:val="008080"/>
                <w:sz w:val="20"/>
                <w:szCs w:val="20"/>
              </w:rPr>
              <w:t xml:space="preserve">Ymarfer a pharti’r Ysgol Sul </w:t>
            </w:r>
          </w:p>
        </w:tc>
      </w:tr>
      <w:tr w:rsidR="00185479" w:rsidRPr="005676AB" w:rsidTr="00185479">
        <w:tc>
          <w:tcPr>
            <w:tcW w:w="1584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185479" w:rsidRPr="005676AB" w:rsidRDefault="00185479" w:rsidP="00DC020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Sul</w:t>
            </w:r>
          </w:p>
        </w:tc>
        <w:tc>
          <w:tcPr>
            <w:tcW w:w="1328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185479" w:rsidRPr="005676AB" w:rsidRDefault="00185479" w:rsidP="0035560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18</w:t>
            </w:r>
            <w:r w:rsidRPr="005676A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7796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185479" w:rsidRPr="005676AB" w:rsidRDefault="00185479" w:rsidP="0018547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 xml:space="preserve">Bore - </w:t>
            </w:r>
            <w:r w:rsidRPr="005676AB">
              <w:rPr>
                <w:rFonts w:ascii="Afallon" w:hAnsi="Afallon"/>
                <w:b/>
                <w:color w:val="FF0000"/>
                <w:sz w:val="20"/>
                <w:szCs w:val="20"/>
              </w:rPr>
              <w:t xml:space="preserve">Gwasanaeth Nadolig yr Ysgol Sul; </w:t>
            </w:r>
            <w:r w:rsidRPr="005676AB"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 xml:space="preserve">Hwyr - </w:t>
            </w:r>
            <w:r w:rsidRPr="005676AB">
              <w:rPr>
                <w:rFonts w:ascii="Afallon" w:hAnsi="Afallon"/>
                <w:b/>
                <w:color w:val="FF0000"/>
                <w:sz w:val="20"/>
                <w:szCs w:val="20"/>
              </w:rPr>
              <w:t xml:space="preserve">Gwasanaeth y </w:t>
            </w:r>
            <w:r w:rsidRPr="005676AB">
              <w:rPr>
                <w:rFonts w:ascii="Afallon" w:hAnsi="Afallon"/>
                <w:b/>
                <w:bCs/>
                <w:color w:val="FF0000"/>
                <w:sz w:val="20"/>
                <w:szCs w:val="20"/>
              </w:rPr>
              <w:t>Goleuni</w:t>
            </w:r>
          </w:p>
        </w:tc>
      </w:tr>
    </w:tbl>
    <w:p w:rsidR="00872C07" w:rsidRDefault="00F61961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 id="_x0000_s1109" type="#_x0000_t202" style="position:absolute;margin-left:-2.65pt;margin-top:6.65pt;width:483.4pt;height:79.2pt;z-index:251660288;mso-wrap-style:none;mso-position-horizontal-relative:text;mso-position-vertical-relative:text" strokecolor="red" strokeweight="1.5pt">
            <v:textbox style="mso-next-textbox:#_x0000_s1109;mso-fit-shape-to-text:t">
              <w:txbxContent>
                <w:p w:rsidR="008B71D9" w:rsidRPr="008B71D9" w:rsidRDefault="008B71D9" w:rsidP="008B71D9">
                  <w:pPr>
                    <w:jc w:val="center"/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Rydyn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ni'n casglu i helpu y FFOADURIAID gaeaf yma eto - dyma beth sydd angen ar hyn o bryd..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DILLAD DYNION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SGIDIAU I BAWB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BWYDYDD: reis basmati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coffi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siwgr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llaeth hir oes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halen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turmeric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dried thyme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vegetable oil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tuna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…</w:t>
                  </w:r>
                </w:p>
                <w:p w:rsidR="00872C07" w:rsidRPr="002C652E" w:rsidRDefault="008B71D9" w:rsidP="00480C3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D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iolch i Gwyneth am fod ein cyswllt yn y maes yma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; os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oes cwestynnau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, plîs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gofynnwch i Gwyneth !!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</w:t>
                  </w:r>
                  <w:r w:rsidR="00872C07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 </w:t>
                  </w:r>
                  <w:r w:rsidR="00872C07"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Diolch</w:t>
                  </w:r>
                  <w:r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 xml:space="preserve"> yn fawr</w:t>
                  </w:r>
                  <w:r w:rsidR="00872C07"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!</w:t>
                  </w:r>
                </w:p>
              </w:txbxContent>
            </v:textbox>
            <w10:wrap type="square"/>
          </v:shape>
        </w:pict>
      </w:r>
    </w:p>
    <w:p w:rsidR="00872C07" w:rsidRDefault="00872C07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F12DEE" w:rsidRPr="00053ECB" w:rsidRDefault="00F61961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 id="_x0000_s1111" type="#_x0000_t202" style="position:absolute;margin-left:-2.65pt;margin-top:1pt;width:483.4pt;height:42.75pt;z-index:251661312" strokecolor="red" strokeweight="1.5pt">
            <v:textbox style="mso-next-textbox:#_x0000_s1111">
              <w:txbxContent>
                <w:p w:rsidR="0090612C" w:rsidRPr="0090612C" w:rsidRDefault="0090612C" w:rsidP="0090612C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90612C">
                    <w:rPr>
                      <w:rFonts w:ascii="Arial Black" w:hAnsi="Arial Black"/>
                      <w:sz w:val="16"/>
                      <w:szCs w:val="16"/>
                    </w:rPr>
                    <w:t>Dilynwch ni ar Twitter nawr, heb sôn am dudalen Capel Salem ar Facebook. Sylwch fod enw twitter wedi newid</w:t>
                  </w:r>
                  <w:r w:rsidR="00807F30">
                    <w:rPr>
                      <w:rFonts w:ascii="Arial Black" w:hAnsi="Arial Black"/>
                      <w:sz w:val="16"/>
                      <w:szCs w:val="16"/>
                    </w:rPr>
                    <w:t xml:space="preserve"> -</w:t>
                  </w:r>
                  <w:r w:rsidRPr="0090612C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r w:rsidRPr="0090612C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@SalemCanton</w:t>
                  </w:r>
                  <w:r w:rsidRPr="0090612C">
                    <w:rPr>
                      <w:rFonts w:ascii="Arial Black" w:hAnsi="Arial Black"/>
                      <w:sz w:val="16"/>
                      <w:szCs w:val="16"/>
                    </w:rPr>
                    <w:t xml:space="preserve"> yw’r enw nawr.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H</w:t>
                  </w:r>
                  <w:r w:rsidRPr="0090612C">
                    <w:rPr>
                      <w:rFonts w:ascii="Arial Black" w:hAnsi="Arial Black"/>
                      <w:sz w:val="16"/>
                      <w:szCs w:val="16"/>
                    </w:rPr>
                    <w:t xml:space="preserve">efyd gofynnwn am eich amynedd tra bod ni’n arbrofi gyda’r ffyrdd gwahanol o gysylltu â chi trwy gyfryngau </w:t>
                  </w:r>
                  <w:r w:rsidRPr="0090612C">
                    <w:rPr>
                      <w:rFonts w:ascii="Arial Black" w:hAnsi="Arial Black"/>
                      <w:i/>
                      <w:sz w:val="16"/>
                      <w:szCs w:val="16"/>
                    </w:rPr>
                    <w:t>WhatsApp</w:t>
                  </w:r>
                  <w:r w:rsidRPr="0090612C">
                    <w:rPr>
                      <w:rFonts w:ascii="Arial Black" w:hAnsi="Arial Black"/>
                      <w:sz w:val="16"/>
                      <w:szCs w:val="16"/>
                    </w:rPr>
                    <w:t>, tecstio torfol er mwyn cyfleu gwybodaeth. Diolch.</w:t>
                  </w:r>
                </w:p>
              </w:txbxContent>
            </v:textbox>
            <w10:wrap type="square"/>
          </v:shape>
        </w:pict>
      </w:r>
    </w:p>
    <w:sectPr w:rsidR="00F12DEE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5D" w:rsidRDefault="00C6355D">
      <w:r>
        <w:separator/>
      </w:r>
    </w:p>
  </w:endnote>
  <w:endnote w:type="continuationSeparator" w:id="1">
    <w:p w:rsidR="00C6355D" w:rsidRDefault="00C6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5D" w:rsidRDefault="00C6355D">
      <w:r>
        <w:separator/>
      </w:r>
    </w:p>
  </w:footnote>
  <w:footnote w:type="continuationSeparator" w:id="1">
    <w:p w:rsidR="00C6355D" w:rsidRDefault="00C63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6344FE">
      <w:rPr>
        <w:color w:val="auto"/>
      </w:rPr>
      <w:t>TACHWEDD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394242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DC3"/>
    <w:rsid w:val="00006DFC"/>
    <w:rsid w:val="000078FA"/>
    <w:rsid w:val="00007CD9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21A8"/>
    <w:rsid w:val="00053650"/>
    <w:rsid w:val="000536C1"/>
    <w:rsid w:val="00053737"/>
    <w:rsid w:val="000539A4"/>
    <w:rsid w:val="00053ECB"/>
    <w:rsid w:val="000542C6"/>
    <w:rsid w:val="0005488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5F2A"/>
    <w:rsid w:val="000660C3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8D1"/>
    <w:rsid w:val="00087EF2"/>
    <w:rsid w:val="000900D9"/>
    <w:rsid w:val="000903AD"/>
    <w:rsid w:val="00090921"/>
    <w:rsid w:val="00090EC0"/>
    <w:rsid w:val="0009113A"/>
    <w:rsid w:val="0009143A"/>
    <w:rsid w:val="00091660"/>
    <w:rsid w:val="000918C3"/>
    <w:rsid w:val="00091D32"/>
    <w:rsid w:val="000921EF"/>
    <w:rsid w:val="00092A20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97996"/>
    <w:rsid w:val="000A0194"/>
    <w:rsid w:val="000A053B"/>
    <w:rsid w:val="000A069D"/>
    <w:rsid w:val="000A06DF"/>
    <w:rsid w:val="000A1130"/>
    <w:rsid w:val="000A1846"/>
    <w:rsid w:val="000A1959"/>
    <w:rsid w:val="000A1C06"/>
    <w:rsid w:val="000A1C72"/>
    <w:rsid w:val="000A2111"/>
    <w:rsid w:val="000A250D"/>
    <w:rsid w:val="000A293A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0BB"/>
    <w:rsid w:val="000C7BF4"/>
    <w:rsid w:val="000D00DD"/>
    <w:rsid w:val="000D031D"/>
    <w:rsid w:val="000D04A5"/>
    <w:rsid w:val="000D0A9F"/>
    <w:rsid w:val="000D1018"/>
    <w:rsid w:val="000D284C"/>
    <w:rsid w:val="000D2FB6"/>
    <w:rsid w:val="000D3567"/>
    <w:rsid w:val="000D3617"/>
    <w:rsid w:val="000D3A53"/>
    <w:rsid w:val="000D3EA5"/>
    <w:rsid w:val="000D40B2"/>
    <w:rsid w:val="000D4460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7C8A"/>
    <w:rsid w:val="000F0C34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D0B"/>
    <w:rsid w:val="0010625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EAE"/>
    <w:rsid w:val="00113E21"/>
    <w:rsid w:val="0011498D"/>
    <w:rsid w:val="0011503F"/>
    <w:rsid w:val="00115B1A"/>
    <w:rsid w:val="00115BD4"/>
    <w:rsid w:val="00115FF5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D73"/>
    <w:rsid w:val="00123490"/>
    <w:rsid w:val="00123970"/>
    <w:rsid w:val="00123AD5"/>
    <w:rsid w:val="00123EEF"/>
    <w:rsid w:val="00124B84"/>
    <w:rsid w:val="00125A65"/>
    <w:rsid w:val="00126582"/>
    <w:rsid w:val="0012678F"/>
    <w:rsid w:val="0012715E"/>
    <w:rsid w:val="00127E5F"/>
    <w:rsid w:val="00127F09"/>
    <w:rsid w:val="00130F58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6265"/>
    <w:rsid w:val="00156B87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841"/>
    <w:rsid w:val="00180B45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4696"/>
    <w:rsid w:val="00185479"/>
    <w:rsid w:val="00185A3D"/>
    <w:rsid w:val="00185EF7"/>
    <w:rsid w:val="001860EB"/>
    <w:rsid w:val="001864B5"/>
    <w:rsid w:val="00186B24"/>
    <w:rsid w:val="0018765E"/>
    <w:rsid w:val="00190766"/>
    <w:rsid w:val="001908C0"/>
    <w:rsid w:val="00190BCE"/>
    <w:rsid w:val="00191DD7"/>
    <w:rsid w:val="0019449C"/>
    <w:rsid w:val="00194C4E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052"/>
    <w:rsid w:val="001B430E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BF4"/>
    <w:rsid w:val="001C345F"/>
    <w:rsid w:val="001C3C8A"/>
    <w:rsid w:val="001C41C8"/>
    <w:rsid w:val="001C440B"/>
    <w:rsid w:val="001C4600"/>
    <w:rsid w:val="001C4969"/>
    <w:rsid w:val="001C4B9D"/>
    <w:rsid w:val="001C5433"/>
    <w:rsid w:val="001C59D2"/>
    <w:rsid w:val="001C5DE9"/>
    <w:rsid w:val="001C5E1B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13BB"/>
    <w:rsid w:val="001E23B3"/>
    <w:rsid w:val="001E26D7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9CD"/>
    <w:rsid w:val="001E6A69"/>
    <w:rsid w:val="001E6D52"/>
    <w:rsid w:val="001E7591"/>
    <w:rsid w:val="001F0566"/>
    <w:rsid w:val="001F1063"/>
    <w:rsid w:val="001F1D12"/>
    <w:rsid w:val="001F2163"/>
    <w:rsid w:val="001F2310"/>
    <w:rsid w:val="001F2577"/>
    <w:rsid w:val="001F269B"/>
    <w:rsid w:val="001F2E67"/>
    <w:rsid w:val="001F3184"/>
    <w:rsid w:val="001F41E4"/>
    <w:rsid w:val="001F4E04"/>
    <w:rsid w:val="001F5848"/>
    <w:rsid w:val="001F6D5F"/>
    <w:rsid w:val="002009B6"/>
    <w:rsid w:val="00200E24"/>
    <w:rsid w:val="00200FBC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D9"/>
    <w:rsid w:val="002172D2"/>
    <w:rsid w:val="00217731"/>
    <w:rsid w:val="00217BE9"/>
    <w:rsid w:val="0022096A"/>
    <w:rsid w:val="0022098E"/>
    <w:rsid w:val="002209AA"/>
    <w:rsid w:val="00220A17"/>
    <w:rsid w:val="00220C1F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27CE6"/>
    <w:rsid w:val="00230337"/>
    <w:rsid w:val="00230AFF"/>
    <w:rsid w:val="0023124F"/>
    <w:rsid w:val="0023125D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819"/>
    <w:rsid w:val="002402B0"/>
    <w:rsid w:val="002409B2"/>
    <w:rsid w:val="00240B9D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EA0"/>
    <w:rsid w:val="002461B2"/>
    <w:rsid w:val="0025064B"/>
    <w:rsid w:val="0025116E"/>
    <w:rsid w:val="002511F4"/>
    <w:rsid w:val="002517EF"/>
    <w:rsid w:val="0025282B"/>
    <w:rsid w:val="00252F21"/>
    <w:rsid w:val="0025338F"/>
    <w:rsid w:val="0025339A"/>
    <w:rsid w:val="002555B0"/>
    <w:rsid w:val="00255949"/>
    <w:rsid w:val="00255F85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C56"/>
    <w:rsid w:val="00262294"/>
    <w:rsid w:val="00262657"/>
    <w:rsid w:val="00262F89"/>
    <w:rsid w:val="00263404"/>
    <w:rsid w:val="00264D5B"/>
    <w:rsid w:val="00264DF3"/>
    <w:rsid w:val="0026592B"/>
    <w:rsid w:val="00265A99"/>
    <w:rsid w:val="00265C74"/>
    <w:rsid w:val="002665BB"/>
    <w:rsid w:val="00266959"/>
    <w:rsid w:val="00267233"/>
    <w:rsid w:val="002675D7"/>
    <w:rsid w:val="002702EA"/>
    <w:rsid w:val="002707B3"/>
    <w:rsid w:val="002709A1"/>
    <w:rsid w:val="00271218"/>
    <w:rsid w:val="00271A7A"/>
    <w:rsid w:val="002731AF"/>
    <w:rsid w:val="0027337A"/>
    <w:rsid w:val="002738CF"/>
    <w:rsid w:val="00273C56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77F3D"/>
    <w:rsid w:val="0028004E"/>
    <w:rsid w:val="002814A0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63B1"/>
    <w:rsid w:val="002867DC"/>
    <w:rsid w:val="00286FDC"/>
    <w:rsid w:val="0029046C"/>
    <w:rsid w:val="0029060C"/>
    <w:rsid w:val="00291264"/>
    <w:rsid w:val="00292584"/>
    <w:rsid w:val="00292AD8"/>
    <w:rsid w:val="00293498"/>
    <w:rsid w:val="0029384A"/>
    <w:rsid w:val="002939F2"/>
    <w:rsid w:val="00293F43"/>
    <w:rsid w:val="00294AFD"/>
    <w:rsid w:val="00294CF3"/>
    <w:rsid w:val="00294F46"/>
    <w:rsid w:val="00294FA3"/>
    <w:rsid w:val="002959FF"/>
    <w:rsid w:val="00295B60"/>
    <w:rsid w:val="00296B48"/>
    <w:rsid w:val="002A0052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789"/>
    <w:rsid w:val="002C4830"/>
    <w:rsid w:val="002C4F03"/>
    <w:rsid w:val="002C4F3B"/>
    <w:rsid w:val="002C4FC2"/>
    <w:rsid w:val="002C5048"/>
    <w:rsid w:val="002C572D"/>
    <w:rsid w:val="002C5749"/>
    <w:rsid w:val="002C5A8D"/>
    <w:rsid w:val="002C5DA4"/>
    <w:rsid w:val="002C699C"/>
    <w:rsid w:val="002D09D2"/>
    <w:rsid w:val="002D11D8"/>
    <w:rsid w:val="002D1241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51EE"/>
    <w:rsid w:val="002D54F9"/>
    <w:rsid w:val="002D5D4B"/>
    <w:rsid w:val="002D60BC"/>
    <w:rsid w:val="002D6147"/>
    <w:rsid w:val="002D69E0"/>
    <w:rsid w:val="002D6FD2"/>
    <w:rsid w:val="002D7ADA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2AF8"/>
    <w:rsid w:val="002F30AD"/>
    <w:rsid w:val="002F3555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0D0"/>
    <w:rsid w:val="002F743C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6462"/>
    <w:rsid w:val="00306E7E"/>
    <w:rsid w:val="003077C9"/>
    <w:rsid w:val="003102D9"/>
    <w:rsid w:val="00310756"/>
    <w:rsid w:val="00310D36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CB"/>
    <w:rsid w:val="00324ACD"/>
    <w:rsid w:val="003256AB"/>
    <w:rsid w:val="00325839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338C"/>
    <w:rsid w:val="003534EE"/>
    <w:rsid w:val="00354F98"/>
    <w:rsid w:val="00355390"/>
    <w:rsid w:val="00355495"/>
    <w:rsid w:val="00355D4C"/>
    <w:rsid w:val="00355E19"/>
    <w:rsid w:val="00355EA3"/>
    <w:rsid w:val="00356035"/>
    <w:rsid w:val="003562F9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F7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78B"/>
    <w:rsid w:val="003A2D46"/>
    <w:rsid w:val="003A30F0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1FA"/>
    <w:rsid w:val="003B264D"/>
    <w:rsid w:val="003B2ABC"/>
    <w:rsid w:val="003B2BFE"/>
    <w:rsid w:val="003B35C4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45"/>
    <w:rsid w:val="003D0785"/>
    <w:rsid w:val="003D1960"/>
    <w:rsid w:val="003D2AEC"/>
    <w:rsid w:val="003D2C4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F0A"/>
    <w:rsid w:val="003F325D"/>
    <w:rsid w:val="003F34A2"/>
    <w:rsid w:val="003F3958"/>
    <w:rsid w:val="003F4B05"/>
    <w:rsid w:val="003F59C9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1014"/>
    <w:rsid w:val="00402165"/>
    <w:rsid w:val="004021CE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06C53"/>
    <w:rsid w:val="00410833"/>
    <w:rsid w:val="004108BE"/>
    <w:rsid w:val="00410C64"/>
    <w:rsid w:val="00411C2D"/>
    <w:rsid w:val="00411DC4"/>
    <w:rsid w:val="004120F2"/>
    <w:rsid w:val="0041210E"/>
    <w:rsid w:val="0041223F"/>
    <w:rsid w:val="00412E18"/>
    <w:rsid w:val="004130E6"/>
    <w:rsid w:val="004131F3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CC0"/>
    <w:rsid w:val="00422DEA"/>
    <w:rsid w:val="00423B3B"/>
    <w:rsid w:val="00423F6D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5147"/>
    <w:rsid w:val="004351F6"/>
    <w:rsid w:val="00436343"/>
    <w:rsid w:val="004366BE"/>
    <w:rsid w:val="004370FC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CDC"/>
    <w:rsid w:val="00447829"/>
    <w:rsid w:val="004478C3"/>
    <w:rsid w:val="004479E7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3CF"/>
    <w:rsid w:val="00454020"/>
    <w:rsid w:val="00454399"/>
    <w:rsid w:val="0045469F"/>
    <w:rsid w:val="004546B3"/>
    <w:rsid w:val="00454F4B"/>
    <w:rsid w:val="00455258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806FA"/>
    <w:rsid w:val="00480C39"/>
    <w:rsid w:val="00480D39"/>
    <w:rsid w:val="00481393"/>
    <w:rsid w:val="004818F6"/>
    <w:rsid w:val="00481BD7"/>
    <w:rsid w:val="00481E54"/>
    <w:rsid w:val="00481E80"/>
    <w:rsid w:val="00482E2A"/>
    <w:rsid w:val="00483C17"/>
    <w:rsid w:val="00484060"/>
    <w:rsid w:val="004845A2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323"/>
    <w:rsid w:val="004A2377"/>
    <w:rsid w:val="004A2629"/>
    <w:rsid w:val="004A2959"/>
    <w:rsid w:val="004A2FBE"/>
    <w:rsid w:val="004A34DF"/>
    <w:rsid w:val="004A38FA"/>
    <w:rsid w:val="004A3ADA"/>
    <w:rsid w:val="004A3FCB"/>
    <w:rsid w:val="004A5065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296D"/>
    <w:rsid w:val="004B3239"/>
    <w:rsid w:val="004B3579"/>
    <w:rsid w:val="004B36B5"/>
    <w:rsid w:val="004B427E"/>
    <w:rsid w:val="004B4320"/>
    <w:rsid w:val="004B575A"/>
    <w:rsid w:val="004B58E1"/>
    <w:rsid w:val="004B5C76"/>
    <w:rsid w:val="004B6944"/>
    <w:rsid w:val="004B6A85"/>
    <w:rsid w:val="004B6C50"/>
    <w:rsid w:val="004B7010"/>
    <w:rsid w:val="004B7659"/>
    <w:rsid w:val="004C08C1"/>
    <w:rsid w:val="004C16E6"/>
    <w:rsid w:val="004C1784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49"/>
    <w:rsid w:val="004D5584"/>
    <w:rsid w:val="004D5E9B"/>
    <w:rsid w:val="004D64E5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1F"/>
    <w:rsid w:val="004E2D17"/>
    <w:rsid w:val="004E2E35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6B44"/>
    <w:rsid w:val="004F7220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9C8"/>
    <w:rsid w:val="00516DF5"/>
    <w:rsid w:val="00517243"/>
    <w:rsid w:val="005173EB"/>
    <w:rsid w:val="00517502"/>
    <w:rsid w:val="00517C73"/>
    <w:rsid w:val="00520093"/>
    <w:rsid w:val="00520C55"/>
    <w:rsid w:val="00520F85"/>
    <w:rsid w:val="00521D84"/>
    <w:rsid w:val="00522336"/>
    <w:rsid w:val="005225A5"/>
    <w:rsid w:val="00523836"/>
    <w:rsid w:val="00523E3C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75F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2F9F"/>
    <w:rsid w:val="00553182"/>
    <w:rsid w:val="00553840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03C9"/>
    <w:rsid w:val="00561CC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331C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B51"/>
    <w:rsid w:val="005E1E8F"/>
    <w:rsid w:val="005E20F4"/>
    <w:rsid w:val="005E22E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4300"/>
    <w:rsid w:val="0060451C"/>
    <w:rsid w:val="00604848"/>
    <w:rsid w:val="00604AA9"/>
    <w:rsid w:val="00605099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ED7"/>
    <w:rsid w:val="006161AF"/>
    <w:rsid w:val="0061629D"/>
    <w:rsid w:val="00617B93"/>
    <w:rsid w:val="00617F0D"/>
    <w:rsid w:val="006202A8"/>
    <w:rsid w:val="006203D2"/>
    <w:rsid w:val="006211D4"/>
    <w:rsid w:val="006213DC"/>
    <w:rsid w:val="006231E8"/>
    <w:rsid w:val="006235A5"/>
    <w:rsid w:val="006238FA"/>
    <w:rsid w:val="00624500"/>
    <w:rsid w:val="006246D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682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6A2C"/>
    <w:rsid w:val="0067742B"/>
    <w:rsid w:val="006777BF"/>
    <w:rsid w:val="0068006D"/>
    <w:rsid w:val="00680509"/>
    <w:rsid w:val="006808F1"/>
    <w:rsid w:val="00680B86"/>
    <w:rsid w:val="00680DCD"/>
    <w:rsid w:val="0068125A"/>
    <w:rsid w:val="006815B1"/>
    <w:rsid w:val="00681F29"/>
    <w:rsid w:val="00682904"/>
    <w:rsid w:val="00682973"/>
    <w:rsid w:val="00682C0B"/>
    <w:rsid w:val="006832E7"/>
    <w:rsid w:val="00683605"/>
    <w:rsid w:val="00683A47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F05"/>
    <w:rsid w:val="0069535C"/>
    <w:rsid w:val="00696169"/>
    <w:rsid w:val="00696646"/>
    <w:rsid w:val="00697488"/>
    <w:rsid w:val="006974E6"/>
    <w:rsid w:val="00697511"/>
    <w:rsid w:val="00697790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F3"/>
    <w:rsid w:val="006A32D9"/>
    <w:rsid w:val="006A36C8"/>
    <w:rsid w:val="006A3774"/>
    <w:rsid w:val="006A3C82"/>
    <w:rsid w:val="006A423B"/>
    <w:rsid w:val="006A5F2E"/>
    <w:rsid w:val="006A7742"/>
    <w:rsid w:val="006A7FE5"/>
    <w:rsid w:val="006B005D"/>
    <w:rsid w:val="006B04B0"/>
    <w:rsid w:val="006B056B"/>
    <w:rsid w:val="006B0674"/>
    <w:rsid w:val="006B0E7B"/>
    <w:rsid w:val="006B1A2D"/>
    <w:rsid w:val="006B2163"/>
    <w:rsid w:val="006B2790"/>
    <w:rsid w:val="006B28AF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33D0"/>
    <w:rsid w:val="006C3EF7"/>
    <w:rsid w:val="006C5076"/>
    <w:rsid w:val="006C5AF1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68EE"/>
    <w:rsid w:val="006D75BE"/>
    <w:rsid w:val="006D7B0C"/>
    <w:rsid w:val="006D7C1E"/>
    <w:rsid w:val="006E0777"/>
    <w:rsid w:val="006E128A"/>
    <w:rsid w:val="006E1567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C0A"/>
    <w:rsid w:val="006F6473"/>
    <w:rsid w:val="006F6B8C"/>
    <w:rsid w:val="006F6DDA"/>
    <w:rsid w:val="006F6E6D"/>
    <w:rsid w:val="006F707B"/>
    <w:rsid w:val="00700D0B"/>
    <w:rsid w:val="00700D1F"/>
    <w:rsid w:val="00701BD5"/>
    <w:rsid w:val="00701E8B"/>
    <w:rsid w:val="00702053"/>
    <w:rsid w:val="007039D7"/>
    <w:rsid w:val="00703FF8"/>
    <w:rsid w:val="007048BB"/>
    <w:rsid w:val="00705893"/>
    <w:rsid w:val="00705E8A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B9F"/>
    <w:rsid w:val="0072423F"/>
    <w:rsid w:val="0072445E"/>
    <w:rsid w:val="00724669"/>
    <w:rsid w:val="00724AD2"/>
    <w:rsid w:val="00724D45"/>
    <w:rsid w:val="00725A72"/>
    <w:rsid w:val="007265AF"/>
    <w:rsid w:val="00726CB7"/>
    <w:rsid w:val="00730ECC"/>
    <w:rsid w:val="00731834"/>
    <w:rsid w:val="00731B48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321"/>
    <w:rsid w:val="00743A79"/>
    <w:rsid w:val="0074400C"/>
    <w:rsid w:val="007454E2"/>
    <w:rsid w:val="00745A3E"/>
    <w:rsid w:val="0074616E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F8B"/>
    <w:rsid w:val="007539A7"/>
    <w:rsid w:val="00753A70"/>
    <w:rsid w:val="00753A96"/>
    <w:rsid w:val="00753AF2"/>
    <w:rsid w:val="007541E6"/>
    <w:rsid w:val="007551D6"/>
    <w:rsid w:val="00755597"/>
    <w:rsid w:val="00755C4A"/>
    <w:rsid w:val="007569CD"/>
    <w:rsid w:val="0075700C"/>
    <w:rsid w:val="0075723B"/>
    <w:rsid w:val="0075756D"/>
    <w:rsid w:val="00757623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E8E"/>
    <w:rsid w:val="00766F2A"/>
    <w:rsid w:val="0076706C"/>
    <w:rsid w:val="00767F9C"/>
    <w:rsid w:val="007715A6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1ECB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C5"/>
    <w:rsid w:val="007901F0"/>
    <w:rsid w:val="00790506"/>
    <w:rsid w:val="00790E31"/>
    <w:rsid w:val="007912A1"/>
    <w:rsid w:val="0079212B"/>
    <w:rsid w:val="007925E4"/>
    <w:rsid w:val="00792789"/>
    <w:rsid w:val="00792801"/>
    <w:rsid w:val="007929CA"/>
    <w:rsid w:val="0079369E"/>
    <w:rsid w:val="00793870"/>
    <w:rsid w:val="00793CC8"/>
    <w:rsid w:val="007952C4"/>
    <w:rsid w:val="0079555D"/>
    <w:rsid w:val="00795D4E"/>
    <w:rsid w:val="0079691B"/>
    <w:rsid w:val="00796BEA"/>
    <w:rsid w:val="0079702F"/>
    <w:rsid w:val="00797922"/>
    <w:rsid w:val="00797E77"/>
    <w:rsid w:val="007A0660"/>
    <w:rsid w:val="007A1C06"/>
    <w:rsid w:val="007A1D11"/>
    <w:rsid w:val="007A2D62"/>
    <w:rsid w:val="007A3358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A22"/>
    <w:rsid w:val="007B2D2E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26CA"/>
    <w:rsid w:val="007C2A7E"/>
    <w:rsid w:val="007C39B1"/>
    <w:rsid w:val="007C45A1"/>
    <w:rsid w:val="007C490F"/>
    <w:rsid w:val="007C5761"/>
    <w:rsid w:val="007C5996"/>
    <w:rsid w:val="007C5BA0"/>
    <w:rsid w:val="007C68B6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79A3"/>
    <w:rsid w:val="007F2024"/>
    <w:rsid w:val="007F277B"/>
    <w:rsid w:val="007F3DCA"/>
    <w:rsid w:val="007F4255"/>
    <w:rsid w:val="007F42BE"/>
    <w:rsid w:val="007F454B"/>
    <w:rsid w:val="007F4848"/>
    <w:rsid w:val="007F4D86"/>
    <w:rsid w:val="007F4F88"/>
    <w:rsid w:val="007F574C"/>
    <w:rsid w:val="007F5BA9"/>
    <w:rsid w:val="007F5E7E"/>
    <w:rsid w:val="007F6449"/>
    <w:rsid w:val="007F6463"/>
    <w:rsid w:val="007F6645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31AE"/>
    <w:rsid w:val="00833298"/>
    <w:rsid w:val="00833EF2"/>
    <w:rsid w:val="0083424D"/>
    <w:rsid w:val="00834484"/>
    <w:rsid w:val="00834D9F"/>
    <w:rsid w:val="0083534A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83E"/>
    <w:rsid w:val="008519D3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27DC"/>
    <w:rsid w:val="0086328C"/>
    <w:rsid w:val="00863358"/>
    <w:rsid w:val="00864529"/>
    <w:rsid w:val="00864902"/>
    <w:rsid w:val="00864AA7"/>
    <w:rsid w:val="008665DD"/>
    <w:rsid w:val="008669D5"/>
    <w:rsid w:val="00866F8F"/>
    <w:rsid w:val="00867984"/>
    <w:rsid w:val="00867ECB"/>
    <w:rsid w:val="008700F5"/>
    <w:rsid w:val="008703EB"/>
    <w:rsid w:val="00870B7D"/>
    <w:rsid w:val="00870BBC"/>
    <w:rsid w:val="008717CC"/>
    <w:rsid w:val="00871BA0"/>
    <w:rsid w:val="0087201B"/>
    <w:rsid w:val="00872C07"/>
    <w:rsid w:val="008735EC"/>
    <w:rsid w:val="00873A46"/>
    <w:rsid w:val="00874536"/>
    <w:rsid w:val="0087474E"/>
    <w:rsid w:val="008750F4"/>
    <w:rsid w:val="00875106"/>
    <w:rsid w:val="008757BC"/>
    <w:rsid w:val="00875C88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AA"/>
    <w:rsid w:val="00895D7D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51E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431E"/>
    <w:rsid w:val="0091462E"/>
    <w:rsid w:val="0091465E"/>
    <w:rsid w:val="00914E64"/>
    <w:rsid w:val="00914E91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5359"/>
    <w:rsid w:val="00936720"/>
    <w:rsid w:val="00937076"/>
    <w:rsid w:val="00937475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9AA"/>
    <w:rsid w:val="00971BFA"/>
    <w:rsid w:val="00972007"/>
    <w:rsid w:val="00972717"/>
    <w:rsid w:val="0097344A"/>
    <w:rsid w:val="009740C7"/>
    <w:rsid w:val="00975405"/>
    <w:rsid w:val="00975CFF"/>
    <w:rsid w:val="00976183"/>
    <w:rsid w:val="0097716F"/>
    <w:rsid w:val="00977656"/>
    <w:rsid w:val="00977933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49D1"/>
    <w:rsid w:val="00984F9F"/>
    <w:rsid w:val="009857C2"/>
    <w:rsid w:val="00985B51"/>
    <w:rsid w:val="00986563"/>
    <w:rsid w:val="00990100"/>
    <w:rsid w:val="0099077B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A046E"/>
    <w:rsid w:val="009A04CA"/>
    <w:rsid w:val="009A174D"/>
    <w:rsid w:val="009A17B7"/>
    <w:rsid w:val="009A1CB6"/>
    <w:rsid w:val="009A2390"/>
    <w:rsid w:val="009A32EF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40EF"/>
    <w:rsid w:val="009B45D3"/>
    <w:rsid w:val="009B4655"/>
    <w:rsid w:val="009B5460"/>
    <w:rsid w:val="009B59FE"/>
    <w:rsid w:val="009B5C4E"/>
    <w:rsid w:val="009B60F6"/>
    <w:rsid w:val="009B63F7"/>
    <w:rsid w:val="009B6749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F0"/>
    <w:rsid w:val="009C7E9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FE8"/>
    <w:rsid w:val="009E0508"/>
    <w:rsid w:val="009E0679"/>
    <w:rsid w:val="009E070D"/>
    <w:rsid w:val="009E0D14"/>
    <w:rsid w:val="009E0F41"/>
    <w:rsid w:val="009E128D"/>
    <w:rsid w:val="009E2AC7"/>
    <w:rsid w:val="009E3448"/>
    <w:rsid w:val="009E42F3"/>
    <w:rsid w:val="009E4D54"/>
    <w:rsid w:val="009E549A"/>
    <w:rsid w:val="009E55F5"/>
    <w:rsid w:val="009E55FB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E7B"/>
    <w:rsid w:val="00A06EEB"/>
    <w:rsid w:val="00A07320"/>
    <w:rsid w:val="00A07F18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E97"/>
    <w:rsid w:val="00A14FF7"/>
    <w:rsid w:val="00A16073"/>
    <w:rsid w:val="00A162E0"/>
    <w:rsid w:val="00A1648C"/>
    <w:rsid w:val="00A16EFD"/>
    <w:rsid w:val="00A1751C"/>
    <w:rsid w:val="00A17561"/>
    <w:rsid w:val="00A17731"/>
    <w:rsid w:val="00A177CC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3211"/>
    <w:rsid w:val="00A234F0"/>
    <w:rsid w:val="00A23D79"/>
    <w:rsid w:val="00A246C7"/>
    <w:rsid w:val="00A2471F"/>
    <w:rsid w:val="00A24892"/>
    <w:rsid w:val="00A24AA4"/>
    <w:rsid w:val="00A251B1"/>
    <w:rsid w:val="00A25A01"/>
    <w:rsid w:val="00A25A5B"/>
    <w:rsid w:val="00A26716"/>
    <w:rsid w:val="00A26749"/>
    <w:rsid w:val="00A26CE0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DA7"/>
    <w:rsid w:val="00A437B9"/>
    <w:rsid w:val="00A43CF5"/>
    <w:rsid w:val="00A43F61"/>
    <w:rsid w:val="00A4405A"/>
    <w:rsid w:val="00A4426F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5F7"/>
    <w:rsid w:val="00A666E7"/>
    <w:rsid w:val="00A672A3"/>
    <w:rsid w:val="00A67B9F"/>
    <w:rsid w:val="00A67CE7"/>
    <w:rsid w:val="00A70E57"/>
    <w:rsid w:val="00A71916"/>
    <w:rsid w:val="00A719B7"/>
    <w:rsid w:val="00A723A4"/>
    <w:rsid w:val="00A74C94"/>
    <w:rsid w:val="00A7569A"/>
    <w:rsid w:val="00A75943"/>
    <w:rsid w:val="00A75BCC"/>
    <w:rsid w:val="00A769C2"/>
    <w:rsid w:val="00A773DE"/>
    <w:rsid w:val="00A80B7A"/>
    <w:rsid w:val="00A80C28"/>
    <w:rsid w:val="00A81262"/>
    <w:rsid w:val="00A81FB6"/>
    <w:rsid w:val="00A82273"/>
    <w:rsid w:val="00A82579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837"/>
    <w:rsid w:val="00A92962"/>
    <w:rsid w:val="00A92AA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26F5"/>
    <w:rsid w:val="00AA2F6A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57BB"/>
    <w:rsid w:val="00AD5BC2"/>
    <w:rsid w:val="00AD5DD3"/>
    <w:rsid w:val="00AD663C"/>
    <w:rsid w:val="00AD6684"/>
    <w:rsid w:val="00AD6C76"/>
    <w:rsid w:val="00AD6F7F"/>
    <w:rsid w:val="00AD791F"/>
    <w:rsid w:val="00AE003F"/>
    <w:rsid w:val="00AE008C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33AE"/>
    <w:rsid w:val="00B03901"/>
    <w:rsid w:val="00B03ABF"/>
    <w:rsid w:val="00B050BA"/>
    <w:rsid w:val="00B053E2"/>
    <w:rsid w:val="00B054FA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B49"/>
    <w:rsid w:val="00B46D76"/>
    <w:rsid w:val="00B46D7A"/>
    <w:rsid w:val="00B471B3"/>
    <w:rsid w:val="00B476E2"/>
    <w:rsid w:val="00B47B54"/>
    <w:rsid w:val="00B47BAF"/>
    <w:rsid w:val="00B50C1E"/>
    <w:rsid w:val="00B50F02"/>
    <w:rsid w:val="00B5133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4E39"/>
    <w:rsid w:val="00B650A1"/>
    <w:rsid w:val="00B65904"/>
    <w:rsid w:val="00B6790E"/>
    <w:rsid w:val="00B67A0C"/>
    <w:rsid w:val="00B7013D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111"/>
    <w:rsid w:val="00B7627E"/>
    <w:rsid w:val="00B77357"/>
    <w:rsid w:val="00B77451"/>
    <w:rsid w:val="00B801FD"/>
    <w:rsid w:val="00B80427"/>
    <w:rsid w:val="00B815C7"/>
    <w:rsid w:val="00B816E2"/>
    <w:rsid w:val="00B8172C"/>
    <w:rsid w:val="00B823DB"/>
    <w:rsid w:val="00B82E04"/>
    <w:rsid w:val="00B839A4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6060"/>
    <w:rsid w:val="00B8646F"/>
    <w:rsid w:val="00B867A8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654A"/>
    <w:rsid w:val="00B969E5"/>
    <w:rsid w:val="00B97261"/>
    <w:rsid w:val="00B977F9"/>
    <w:rsid w:val="00BA062C"/>
    <w:rsid w:val="00BA29AB"/>
    <w:rsid w:val="00BA42F5"/>
    <w:rsid w:val="00BA4889"/>
    <w:rsid w:val="00BA4EC9"/>
    <w:rsid w:val="00BA558D"/>
    <w:rsid w:val="00BA56EE"/>
    <w:rsid w:val="00BA5838"/>
    <w:rsid w:val="00BA63DD"/>
    <w:rsid w:val="00BA6CEF"/>
    <w:rsid w:val="00BA72ED"/>
    <w:rsid w:val="00BA79D6"/>
    <w:rsid w:val="00BA7D0A"/>
    <w:rsid w:val="00BB0712"/>
    <w:rsid w:val="00BB0B7E"/>
    <w:rsid w:val="00BB0F71"/>
    <w:rsid w:val="00BB1F16"/>
    <w:rsid w:val="00BB20B7"/>
    <w:rsid w:val="00BB2D08"/>
    <w:rsid w:val="00BB2F5A"/>
    <w:rsid w:val="00BB3200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6C7"/>
    <w:rsid w:val="00BC2104"/>
    <w:rsid w:val="00BC246F"/>
    <w:rsid w:val="00BC2D24"/>
    <w:rsid w:val="00BC3E03"/>
    <w:rsid w:val="00BC41EA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220B"/>
    <w:rsid w:val="00BD23C3"/>
    <w:rsid w:val="00BD25A4"/>
    <w:rsid w:val="00BD30E7"/>
    <w:rsid w:val="00BD38A3"/>
    <w:rsid w:val="00BD3D83"/>
    <w:rsid w:val="00BD4762"/>
    <w:rsid w:val="00BD4ADE"/>
    <w:rsid w:val="00BD4D9E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FB5"/>
    <w:rsid w:val="00BF54D3"/>
    <w:rsid w:val="00BF561B"/>
    <w:rsid w:val="00BF572D"/>
    <w:rsid w:val="00BF5804"/>
    <w:rsid w:val="00BF5DAD"/>
    <w:rsid w:val="00BF6618"/>
    <w:rsid w:val="00BF69F3"/>
    <w:rsid w:val="00BF6D50"/>
    <w:rsid w:val="00BF78BC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477"/>
    <w:rsid w:val="00C12CB0"/>
    <w:rsid w:val="00C13957"/>
    <w:rsid w:val="00C13B5F"/>
    <w:rsid w:val="00C141E1"/>
    <w:rsid w:val="00C15274"/>
    <w:rsid w:val="00C1555B"/>
    <w:rsid w:val="00C1556C"/>
    <w:rsid w:val="00C15C03"/>
    <w:rsid w:val="00C169BB"/>
    <w:rsid w:val="00C16CD1"/>
    <w:rsid w:val="00C1713E"/>
    <w:rsid w:val="00C175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258F"/>
    <w:rsid w:val="00C32880"/>
    <w:rsid w:val="00C328F2"/>
    <w:rsid w:val="00C33986"/>
    <w:rsid w:val="00C33CB0"/>
    <w:rsid w:val="00C34F40"/>
    <w:rsid w:val="00C35223"/>
    <w:rsid w:val="00C358C4"/>
    <w:rsid w:val="00C35B16"/>
    <w:rsid w:val="00C35BB9"/>
    <w:rsid w:val="00C35FDD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780E"/>
    <w:rsid w:val="00C47ACB"/>
    <w:rsid w:val="00C47F15"/>
    <w:rsid w:val="00C50744"/>
    <w:rsid w:val="00C50A68"/>
    <w:rsid w:val="00C5106B"/>
    <w:rsid w:val="00C52800"/>
    <w:rsid w:val="00C52D32"/>
    <w:rsid w:val="00C52D6A"/>
    <w:rsid w:val="00C533FF"/>
    <w:rsid w:val="00C5362C"/>
    <w:rsid w:val="00C541FE"/>
    <w:rsid w:val="00C5441C"/>
    <w:rsid w:val="00C54C55"/>
    <w:rsid w:val="00C55E0C"/>
    <w:rsid w:val="00C56421"/>
    <w:rsid w:val="00C571BA"/>
    <w:rsid w:val="00C57568"/>
    <w:rsid w:val="00C60969"/>
    <w:rsid w:val="00C60A14"/>
    <w:rsid w:val="00C6166E"/>
    <w:rsid w:val="00C6221D"/>
    <w:rsid w:val="00C62867"/>
    <w:rsid w:val="00C62ED6"/>
    <w:rsid w:val="00C62FEE"/>
    <w:rsid w:val="00C63052"/>
    <w:rsid w:val="00C6355D"/>
    <w:rsid w:val="00C6366B"/>
    <w:rsid w:val="00C641D5"/>
    <w:rsid w:val="00C65191"/>
    <w:rsid w:val="00C65DE1"/>
    <w:rsid w:val="00C665A5"/>
    <w:rsid w:val="00C66669"/>
    <w:rsid w:val="00C66FE4"/>
    <w:rsid w:val="00C6738D"/>
    <w:rsid w:val="00C67437"/>
    <w:rsid w:val="00C6749F"/>
    <w:rsid w:val="00C67B80"/>
    <w:rsid w:val="00C70B41"/>
    <w:rsid w:val="00C71022"/>
    <w:rsid w:val="00C7106E"/>
    <w:rsid w:val="00C712EA"/>
    <w:rsid w:val="00C71D3C"/>
    <w:rsid w:val="00C7200D"/>
    <w:rsid w:val="00C72D13"/>
    <w:rsid w:val="00C736CA"/>
    <w:rsid w:val="00C745D1"/>
    <w:rsid w:val="00C75784"/>
    <w:rsid w:val="00C75CF7"/>
    <w:rsid w:val="00C75E60"/>
    <w:rsid w:val="00C77398"/>
    <w:rsid w:val="00C80027"/>
    <w:rsid w:val="00C801F6"/>
    <w:rsid w:val="00C80DDB"/>
    <w:rsid w:val="00C80F78"/>
    <w:rsid w:val="00C814C6"/>
    <w:rsid w:val="00C81CAB"/>
    <w:rsid w:val="00C81ED2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6C2"/>
    <w:rsid w:val="00C94599"/>
    <w:rsid w:val="00C94E18"/>
    <w:rsid w:val="00C9516C"/>
    <w:rsid w:val="00C957DC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629"/>
    <w:rsid w:val="00CA3E8A"/>
    <w:rsid w:val="00CA458B"/>
    <w:rsid w:val="00CA5799"/>
    <w:rsid w:val="00CA5BEC"/>
    <w:rsid w:val="00CA64C5"/>
    <w:rsid w:val="00CA6B12"/>
    <w:rsid w:val="00CA723F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141B"/>
    <w:rsid w:val="00CC19B2"/>
    <w:rsid w:val="00CC36B2"/>
    <w:rsid w:val="00CC3AC9"/>
    <w:rsid w:val="00CC4264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E64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D50"/>
    <w:rsid w:val="00CE6112"/>
    <w:rsid w:val="00CE6632"/>
    <w:rsid w:val="00CE6634"/>
    <w:rsid w:val="00CE69F0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FDC"/>
    <w:rsid w:val="00CF5088"/>
    <w:rsid w:val="00CF56E7"/>
    <w:rsid w:val="00CF57C6"/>
    <w:rsid w:val="00CF61E5"/>
    <w:rsid w:val="00CF6321"/>
    <w:rsid w:val="00CF784F"/>
    <w:rsid w:val="00CF7AB6"/>
    <w:rsid w:val="00CF7B21"/>
    <w:rsid w:val="00CF7DC7"/>
    <w:rsid w:val="00CF7FFB"/>
    <w:rsid w:val="00D00EC4"/>
    <w:rsid w:val="00D01AE4"/>
    <w:rsid w:val="00D02A4F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640C"/>
    <w:rsid w:val="00D26651"/>
    <w:rsid w:val="00D2674F"/>
    <w:rsid w:val="00D26966"/>
    <w:rsid w:val="00D26ADC"/>
    <w:rsid w:val="00D26B56"/>
    <w:rsid w:val="00D27098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6022"/>
    <w:rsid w:val="00D36DB6"/>
    <w:rsid w:val="00D372DE"/>
    <w:rsid w:val="00D37BBE"/>
    <w:rsid w:val="00D40DE3"/>
    <w:rsid w:val="00D42082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4E46"/>
    <w:rsid w:val="00D467F2"/>
    <w:rsid w:val="00D46CAE"/>
    <w:rsid w:val="00D473AA"/>
    <w:rsid w:val="00D477A8"/>
    <w:rsid w:val="00D479C3"/>
    <w:rsid w:val="00D47BB7"/>
    <w:rsid w:val="00D47BFC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8E4"/>
    <w:rsid w:val="00D54081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3ADA"/>
    <w:rsid w:val="00D740CB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52D"/>
    <w:rsid w:val="00D77AD3"/>
    <w:rsid w:val="00D77AD8"/>
    <w:rsid w:val="00D77C08"/>
    <w:rsid w:val="00D77FFB"/>
    <w:rsid w:val="00D8045C"/>
    <w:rsid w:val="00D80658"/>
    <w:rsid w:val="00D80823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AE7"/>
    <w:rsid w:val="00D87D28"/>
    <w:rsid w:val="00D907D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62F"/>
    <w:rsid w:val="00DA5939"/>
    <w:rsid w:val="00DA61EA"/>
    <w:rsid w:val="00DA7887"/>
    <w:rsid w:val="00DB0085"/>
    <w:rsid w:val="00DB0AA1"/>
    <w:rsid w:val="00DB19B6"/>
    <w:rsid w:val="00DB1FA8"/>
    <w:rsid w:val="00DB2427"/>
    <w:rsid w:val="00DB28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C0174"/>
    <w:rsid w:val="00DC053C"/>
    <w:rsid w:val="00DC094C"/>
    <w:rsid w:val="00DC1865"/>
    <w:rsid w:val="00DC1996"/>
    <w:rsid w:val="00DC23E0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7219"/>
    <w:rsid w:val="00DD77ED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273"/>
    <w:rsid w:val="00E0490A"/>
    <w:rsid w:val="00E04D21"/>
    <w:rsid w:val="00E05477"/>
    <w:rsid w:val="00E05920"/>
    <w:rsid w:val="00E06775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19E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4078"/>
    <w:rsid w:val="00E5424B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DCE"/>
    <w:rsid w:val="00E66423"/>
    <w:rsid w:val="00E6665F"/>
    <w:rsid w:val="00E66A96"/>
    <w:rsid w:val="00E66F5F"/>
    <w:rsid w:val="00E7045B"/>
    <w:rsid w:val="00E7091A"/>
    <w:rsid w:val="00E7134E"/>
    <w:rsid w:val="00E71625"/>
    <w:rsid w:val="00E7308F"/>
    <w:rsid w:val="00E730AC"/>
    <w:rsid w:val="00E731B8"/>
    <w:rsid w:val="00E73966"/>
    <w:rsid w:val="00E7422B"/>
    <w:rsid w:val="00E74247"/>
    <w:rsid w:val="00E7432B"/>
    <w:rsid w:val="00E743BD"/>
    <w:rsid w:val="00E74FAE"/>
    <w:rsid w:val="00E7518E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3060"/>
    <w:rsid w:val="00E93DF0"/>
    <w:rsid w:val="00E94DAF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FB2"/>
    <w:rsid w:val="00EA334C"/>
    <w:rsid w:val="00EA3FF2"/>
    <w:rsid w:val="00EA58A4"/>
    <w:rsid w:val="00EA5A32"/>
    <w:rsid w:val="00EA5B33"/>
    <w:rsid w:val="00EB0335"/>
    <w:rsid w:val="00EB0DDC"/>
    <w:rsid w:val="00EB106C"/>
    <w:rsid w:val="00EB1944"/>
    <w:rsid w:val="00EB1ADC"/>
    <w:rsid w:val="00EB1CC0"/>
    <w:rsid w:val="00EB25FA"/>
    <w:rsid w:val="00EB2927"/>
    <w:rsid w:val="00EB292B"/>
    <w:rsid w:val="00EB43A1"/>
    <w:rsid w:val="00EB470E"/>
    <w:rsid w:val="00EB498B"/>
    <w:rsid w:val="00EB4B83"/>
    <w:rsid w:val="00EB529D"/>
    <w:rsid w:val="00EB5D0A"/>
    <w:rsid w:val="00EB5FBE"/>
    <w:rsid w:val="00EB653B"/>
    <w:rsid w:val="00EB75B6"/>
    <w:rsid w:val="00EB7907"/>
    <w:rsid w:val="00EB7925"/>
    <w:rsid w:val="00EC0B93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220"/>
    <w:rsid w:val="00EC5435"/>
    <w:rsid w:val="00EC56C5"/>
    <w:rsid w:val="00EC5FC9"/>
    <w:rsid w:val="00EC64F1"/>
    <w:rsid w:val="00EC66BD"/>
    <w:rsid w:val="00EC69BF"/>
    <w:rsid w:val="00EC6EFE"/>
    <w:rsid w:val="00EC789A"/>
    <w:rsid w:val="00ED007A"/>
    <w:rsid w:val="00ED0319"/>
    <w:rsid w:val="00ED0AEB"/>
    <w:rsid w:val="00ED0E13"/>
    <w:rsid w:val="00ED1F00"/>
    <w:rsid w:val="00ED1F3F"/>
    <w:rsid w:val="00ED31A2"/>
    <w:rsid w:val="00ED3289"/>
    <w:rsid w:val="00ED3A16"/>
    <w:rsid w:val="00ED3F8C"/>
    <w:rsid w:val="00ED4605"/>
    <w:rsid w:val="00ED5542"/>
    <w:rsid w:val="00ED61AE"/>
    <w:rsid w:val="00ED64DD"/>
    <w:rsid w:val="00ED654C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5B78"/>
    <w:rsid w:val="00EE64BD"/>
    <w:rsid w:val="00EE674F"/>
    <w:rsid w:val="00EF015C"/>
    <w:rsid w:val="00EF0919"/>
    <w:rsid w:val="00EF0DAA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54C7"/>
    <w:rsid w:val="00EF5D83"/>
    <w:rsid w:val="00EF5DEB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6B4"/>
    <w:rsid w:val="00F05DA2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F20"/>
    <w:rsid w:val="00F445CE"/>
    <w:rsid w:val="00F4474E"/>
    <w:rsid w:val="00F45012"/>
    <w:rsid w:val="00F45282"/>
    <w:rsid w:val="00F4732E"/>
    <w:rsid w:val="00F475A3"/>
    <w:rsid w:val="00F47ABA"/>
    <w:rsid w:val="00F5033A"/>
    <w:rsid w:val="00F50381"/>
    <w:rsid w:val="00F507A0"/>
    <w:rsid w:val="00F51431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79A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C10"/>
    <w:rsid w:val="00F64E77"/>
    <w:rsid w:val="00F65225"/>
    <w:rsid w:val="00F654C2"/>
    <w:rsid w:val="00F6630F"/>
    <w:rsid w:val="00F679C9"/>
    <w:rsid w:val="00F67B8D"/>
    <w:rsid w:val="00F67C17"/>
    <w:rsid w:val="00F67C7F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5B8C"/>
    <w:rsid w:val="00F75DCF"/>
    <w:rsid w:val="00F762C5"/>
    <w:rsid w:val="00F77A8A"/>
    <w:rsid w:val="00F77E39"/>
    <w:rsid w:val="00F8024B"/>
    <w:rsid w:val="00F802D6"/>
    <w:rsid w:val="00F803B5"/>
    <w:rsid w:val="00F8105E"/>
    <w:rsid w:val="00F81578"/>
    <w:rsid w:val="00F81618"/>
    <w:rsid w:val="00F81E14"/>
    <w:rsid w:val="00F821C5"/>
    <w:rsid w:val="00F8257A"/>
    <w:rsid w:val="00F82712"/>
    <w:rsid w:val="00F83CAD"/>
    <w:rsid w:val="00F83F83"/>
    <w:rsid w:val="00F8470B"/>
    <w:rsid w:val="00F849C5"/>
    <w:rsid w:val="00F85B15"/>
    <w:rsid w:val="00F864B0"/>
    <w:rsid w:val="00F86C40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0FB7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70F1"/>
    <w:rsid w:val="00FA7102"/>
    <w:rsid w:val="00FA7716"/>
    <w:rsid w:val="00FA7FE4"/>
    <w:rsid w:val="00FB0D53"/>
    <w:rsid w:val="00FB1124"/>
    <w:rsid w:val="00FB14AC"/>
    <w:rsid w:val="00FB1853"/>
    <w:rsid w:val="00FB1948"/>
    <w:rsid w:val="00FB3302"/>
    <w:rsid w:val="00FB4538"/>
    <w:rsid w:val="00FB5146"/>
    <w:rsid w:val="00FB565E"/>
    <w:rsid w:val="00FB58CB"/>
    <w:rsid w:val="00FB5EC5"/>
    <w:rsid w:val="00FB62F6"/>
    <w:rsid w:val="00FB63E1"/>
    <w:rsid w:val="00FC0089"/>
    <w:rsid w:val="00FC11C5"/>
    <w:rsid w:val="00FC26D1"/>
    <w:rsid w:val="00FC2924"/>
    <w:rsid w:val="00FC37F8"/>
    <w:rsid w:val="00FC4077"/>
    <w:rsid w:val="00FC430C"/>
    <w:rsid w:val="00FC45F6"/>
    <w:rsid w:val="00FC4F26"/>
    <w:rsid w:val="00FC5A48"/>
    <w:rsid w:val="00FC5BAC"/>
    <w:rsid w:val="00FC702F"/>
    <w:rsid w:val="00FC7076"/>
    <w:rsid w:val="00FC794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D40"/>
    <w:rsid w:val="00FE048D"/>
    <w:rsid w:val="00FE062C"/>
    <w:rsid w:val="00FE0774"/>
    <w:rsid w:val="00FE0810"/>
    <w:rsid w:val="00FE118A"/>
    <w:rsid w:val="00FE19CE"/>
    <w:rsid w:val="00FE1A11"/>
    <w:rsid w:val="00FE1FC6"/>
    <w:rsid w:val="00FE2024"/>
    <w:rsid w:val="00FE263D"/>
    <w:rsid w:val="00FE2F34"/>
    <w:rsid w:val="00FE321C"/>
    <w:rsid w:val="00FE358F"/>
    <w:rsid w:val="00FE482B"/>
    <w:rsid w:val="00FE4F1D"/>
    <w:rsid w:val="00FE50AE"/>
    <w:rsid w:val="00FE5295"/>
    <w:rsid w:val="00FE5A82"/>
    <w:rsid w:val="00FE5ECA"/>
    <w:rsid w:val="00FE6216"/>
    <w:rsid w:val="00FE6795"/>
    <w:rsid w:val="00FE68DA"/>
    <w:rsid w:val="00FE73E0"/>
    <w:rsid w:val="00FE770D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707D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4242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804E-2FCB-40DA-9BF6-0FFDAE3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466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24</cp:revision>
  <cp:lastPrinted>2016-09-03T12:36:00Z</cp:lastPrinted>
  <dcterms:created xsi:type="dcterms:W3CDTF">2016-10-18T10:43:00Z</dcterms:created>
  <dcterms:modified xsi:type="dcterms:W3CDTF">2016-10-30T13:23:00Z</dcterms:modified>
</cp:coreProperties>
</file>