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FE7D89" w:rsidP="00F50381">
      <w:pPr>
        <w:pStyle w:val="Heading1"/>
        <w:jc w:val="center"/>
        <w:rPr>
          <w:color w:val="0000FF"/>
          <w:sz w:val="20"/>
          <w:szCs w:val="20"/>
        </w:rPr>
      </w:pPr>
      <w:r w:rsidRPr="00FE7D89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57.2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AC5C6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Hydref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AC5C6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Hywel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AC5C6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</w:t>
                  </w:r>
                </w:p>
              </w:txbxContent>
            </v:textbox>
          </v:shape>
        </w:pict>
      </w:r>
      <w:r w:rsidRPr="00FE7D89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FE7D89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872C07" w:rsidRPr="00520F85" w:rsidRDefault="00F75B8C" w:rsidP="00520F85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520F85" w:rsidRPr="00520F85">
        <w:rPr>
          <w:rFonts w:ascii="Afallon" w:hAnsi="Afallon"/>
          <w:bCs/>
          <w:color w:val="376091"/>
          <w:sz w:val="20"/>
          <w:szCs w:val="20"/>
        </w:rPr>
        <w:t>Y Gopa, Pontarddulais</w:t>
      </w:r>
      <w:r w:rsidR="00520F85">
        <w:rPr>
          <w:rFonts w:ascii="Afallon" w:hAnsi="Afallon"/>
          <w:bCs/>
          <w:color w:val="376091"/>
          <w:sz w:val="20"/>
          <w:szCs w:val="20"/>
        </w:rPr>
        <w:t>;</w:t>
      </w:r>
      <w:r w:rsidR="00520F85" w:rsidRPr="00520F85">
        <w:rPr>
          <w:rFonts w:ascii="Afallon" w:hAnsi="Afallon"/>
          <w:bCs/>
          <w:color w:val="376091"/>
          <w:sz w:val="20"/>
          <w:szCs w:val="20"/>
        </w:rPr>
        <w:t xml:space="preserve"> Y Crwys, Caerdydd</w:t>
      </w:r>
      <w:r w:rsidR="00520F85">
        <w:rPr>
          <w:rFonts w:ascii="Afallon" w:hAnsi="Afallon"/>
          <w:bCs/>
          <w:color w:val="376091"/>
          <w:sz w:val="20"/>
          <w:szCs w:val="20"/>
        </w:rPr>
        <w:t>;</w:t>
      </w:r>
      <w:r w:rsidR="00520F85" w:rsidRPr="00520F85">
        <w:rPr>
          <w:rFonts w:ascii="Arial" w:hAnsi="Arial" w:cs="Arial"/>
          <w:bCs/>
          <w:color w:val="376091"/>
          <w:sz w:val="20"/>
          <w:szCs w:val="20"/>
        </w:rPr>
        <w:t xml:space="preserve"> </w:t>
      </w:r>
      <w:r w:rsidR="000E2DC4">
        <w:rPr>
          <w:rFonts w:ascii="Arial" w:hAnsi="Arial" w:cs="Arial"/>
          <w:bCs/>
          <w:color w:val="376091"/>
          <w:sz w:val="20"/>
          <w:szCs w:val="20"/>
        </w:rPr>
        <w:t xml:space="preserve">Canolfan </w:t>
      </w:r>
      <w:r w:rsidR="00520F85" w:rsidRPr="00520F85">
        <w:rPr>
          <w:rFonts w:ascii="Arial" w:hAnsi="Arial" w:cs="Arial"/>
          <w:bCs/>
          <w:color w:val="376091"/>
          <w:sz w:val="20"/>
          <w:szCs w:val="20"/>
        </w:rPr>
        <w:t>Siloh</w:t>
      </w:r>
      <w:r w:rsidR="00520F85" w:rsidRPr="00520F85">
        <w:rPr>
          <w:rFonts w:ascii="Arial" w:hAnsi="Arial" w:cs="Arial"/>
          <w:bCs/>
          <w:color w:val="365F91"/>
          <w:sz w:val="20"/>
          <w:szCs w:val="20"/>
        </w:rPr>
        <w:t>, Ystrad Mynach</w:t>
      </w:r>
      <w:r w:rsidR="00520F85">
        <w:rPr>
          <w:rFonts w:ascii="Arial" w:hAnsi="Arial" w:cs="Arial"/>
          <w:bCs/>
          <w:color w:val="365F91"/>
          <w:sz w:val="20"/>
          <w:szCs w:val="20"/>
        </w:rPr>
        <w:t>;</w:t>
      </w:r>
      <w:r w:rsidR="00520F85" w:rsidRPr="00520F85">
        <w:rPr>
          <w:rFonts w:ascii="Arial" w:hAnsi="Arial" w:cs="Arial"/>
          <w:bCs/>
          <w:color w:val="365F91"/>
          <w:sz w:val="20"/>
          <w:szCs w:val="20"/>
        </w:rPr>
        <w:t xml:space="preserve">  Brynllynfell, </w:t>
      </w:r>
      <w:r w:rsidR="000E2DC4">
        <w:rPr>
          <w:rFonts w:ascii="Arial" w:hAnsi="Arial" w:cs="Arial"/>
          <w:bCs/>
          <w:color w:val="376091"/>
          <w:sz w:val="20"/>
          <w:szCs w:val="20"/>
        </w:rPr>
        <w:t>Cwmllynfell</w:t>
      </w:r>
      <w:r w:rsidR="00520F85">
        <w:rPr>
          <w:rFonts w:ascii="Arial" w:hAnsi="Arial" w:cs="Arial"/>
          <w:bCs/>
          <w:color w:val="376091"/>
          <w:sz w:val="20"/>
          <w:szCs w:val="20"/>
        </w:rPr>
        <w:t>;</w:t>
      </w:r>
      <w:r w:rsidR="00520F85" w:rsidRPr="00520F85">
        <w:rPr>
          <w:rFonts w:ascii="Arial" w:hAnsi="Arial" w:cs="Arial"/>
          <w:bCs/>
          <w:color w:val="376091"/>
          <w:sz w:val="20"/>
          <w:szCs w:val="20"/>
        </w:rPr>
        <w:t xml:space="preserve"> Yorath, Cwmgiedd</w:t>
      </w:r>
      <w:r w:rsidR="00520F85">
        <w:rPr>
          <w:rFonts w:ascii="Arial" w:hAnsi="Arial" w:cs="Arial"/>
          <w:bCs/>
          <w:color w:val="376091"/>
          <w:sz w:val="20"/>
          <w:szCs w:val="20"/>
        </w:rPr>
        <w:t>;</w:t>
      </w:r>
      <w:r w:rsidR="00520F85" w:rsidRPr="00520F85">
        <w:rPr>
          <w:rFonts w:ascii="Arial" w:hAnsi="Arial" w:cs="Arial"/>
          <w:bCs/>
          <w:color w:val="365F91"/>
          <w:sz w:val="20"/>
          <w:szCs w:val="20"/>
        </w:rPr>
        <w:t xml:space="preserve"> Moriah, Casllwchwr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7"/>
        <w:gridCol w:w="284"/>
        <w:gridCol w:w="142"/>
        <w:gridCol w:w="5670"/>
        <w:gridCol w:w="1134"/>
        <w:gridCol w:w="1275"/>
        <w:gridCol w:w="1276"/>
      </w:tblGrid>
      <w:tr w:rsidR="005370D8" w:rsidRPr="001B322C" w:rsidTr="00EC789A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D8" w:rsidRPr="00A57884" w:rsidRDefault="005370D8" w:rsidP="00C1247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Hydref 2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il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0D8" w:rsidRPr="00181A99" w:rsidRDefault="005370D8" w:rsidP="006A760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 Evan Morgan – ein Bugail </w:t>
            </w:r>
          </w:p>
          <w:p w:rsidR="005370D8" w:rsidRPr="00181A99" w:rsidRDefault="005370D8" w:rsidP="006A7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 Greta - merch Gwyddno a Lisa</w:t>
            </w:r>
          </w:p>
          <w:p w:rsidR="005370D8" w:rsidRPr="00700D1F" w:rsidRDefault="005370D8" w:rsidP="006A760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>Gwasanaeth cymun gyda’r hwyr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0D8" w:rsidRDefault="005370D8" w:rsidP="00AC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70D8" w:rsidRPr="00BD02F3" w:rsidRDefault="005370D8" w:rsidP="006A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BE"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D8" w:rsidRDefault="005370D8" w:rsidP="00EC789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Casglu:</w:t>
            </w:r>
          </w:p>
          <w:p w:rsidR="004E271F" w:rsidRPr="00CB2DAB" w:rsidRDefault="004E271F" w:rsidP="00EC789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370D8" w:rsidRPr="00ED5542" w:rsidRDefault="005370D8" w:rsidP="00EC789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D5542">
              <w:rPr>
                <w:rFonts w:ascii="Arial" w:hAnsi="Arial" w:cs="Arial"/>
                <w:bCs/>
                <w:sz w:val="20"/>
                <w:szCs w:val="20"/>
              </w:rPr>
              <w:t>Ffion a Manon a’u teuluoedd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D8" w:rsidRPr="00894916" w:rsidRDefault="005370D8" w:rsidP="006A76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4916">
              <w:rPr>
                <w:rFonts w:ascii="Arial" w:hAnsi="Arial" w:cs="Arial"/>
                <w:bCs/>
                <w:sz w:val="20"/>
                <w:szCs w:val="20"/>
              </w:rPr>
              <w:t>Ffion a’i chriw</w:t>
            </w:r>
          </w:p>
        </w:tc>
      </w:tr>
      <w:tr w:rsidR="005370D8" w:rsidRPr="001B322C" w:rsidTr="00C12477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D8" w:rsidRPr="00D07CAA" w:rsidRDefault="005370D8" w:rsidP="00C1247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Pr="004502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Cs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0D8" w:rsidRPr="00991A24" w:rsidRDefault="005370D8" w:rsidP="0097387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594D06" w:rsidRPr="00CE76C5" w:rsidRDefault="00594D06" w:rsidP="00594D0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E76C5">
              <w:rPr>
                <w:rFonts w:ascii="Arial" w:hAnsi="Arial" w:cs="Arial"/>
                <w:b/>
                <w:sz w:val="20"/>
                <w:szCs w:val="20"/>
              </w:rPr>
              <w:t>Stondin cacennau ar ôl oedfa</w:t>
            </w:r>
            <w:r w:rsidR="00520F85" w:rsidRPr="00CE76C5">
              <w:rPr>
                <w:rFonts w:ascii="Arial" w:hAnsi="Arial" w:cs="Arial"/>
                <w:b/>
                <w:sz w:val="20"/>
                <w:szCs w:val="20"/>
              </w:rPr>
              <w:t>’r</w:t>
            </w:r>
            <w:r w:rsidRPr="00CE76C5">
              <w:rPr>
                <w:rFonts w:ascii="Arial" w:hAnsi="Arial" w:cs="Arial"/>
                <w:b/>
                <w:sz w:val="20"/>
                <w:szCs w:val="20"/>
              </w:rPr>
              <w:t xml:space="preserve"> bore gan y </w:t>
            </w:r>
            <w:r w:rsidR="00CE76C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67ECB">
              <w:rPr>
                <w:rFonts w:ascii="Arial" w:hAnsi="Arial" w:cs="Arial"/>
                <w:b/>
                <w:sz w:val="20"/>
                <w:szCs w:val="20"/>
              </w:rPr>
              <w:t>obl ifanc i</w:t>
            </w:r>
            <w:r w:rsidRPr="00CE76C5">
              <w:rPr>
                <w:rFonts w:ascii="Arial" w:hAnsi="Arial" w:cs="Arial"/>
                <w:b/>
                <w:sz w:val="20"/>
                <w:szCs w:val="20"/>
              </w:rPr>
              <w:t xml:space="preserve"> helpu ariannu eu gwibdaith</w:t>
            </w:r>
            <w:r w:rsidR="00520F85" w:rsidRPr="00CE76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370D8" w:rsidRPr="00F270E3" w:rsidRDefault="005370D8" w:rsidP="00921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6C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CE7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13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Dim gwasanaeth gyda’r hwyr er mwyn ymuno gyda </w:t>
            </w:r>
            <w:r w:rsidRPr="00921379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Chyfarfod Pregethu Ebeneser</w:t>
            </w:r>
            <w:r w:rsidR="00921379" w:rsidRPr="00921379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  <w:r w:rsidR="00921379" w:rsidRPr="00921379">
              <w:rPr>
                <w:rFonts w:ascii="Arial" w:hAnsi="Arial" w:cs="Arial"/>
                <w:b/>
                <w:bCs/>
                <w:sz w:val="18"/>
                <w:szCs w:val="18"/>
              </w:rPr>
              <w:t>yn Eglwys Canol y Ddinas (URC)</w:t>
            </w:r>
            <w:r w:rsidR="0092137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21379" w:rsidRPr="009213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Windsor Place</w:t>
            </w:r>
            <w:r w:rsidR="0092137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80DDB" w:rsidRPr="00921379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  <w:r w:rsidR="00921379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(</w:t>
            </w:r>
            <w:r w:rsidRPr="009213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213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Pregethwr - </w:t>
            </w:r>
            <w:r w:rsidR="00C80DDB" w:rsidRPr="00921379">
              <w:rPr>
                <w:rFonts w:ascii="Arial" w:hAnsi="Arial" w:cs="Arial"/>
                <w:b/>
                <w:bCs/>
                <w:sz w:val="18"/>
                <w:szCs w:val="18"/>
              </w:rPr>
              <w:t>Parchg. Ddr</w:t>
            </w:r>
            <w:r w:rsidR="00867EC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80DDB" w:rsidRPr="009213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Geraint Tudur</w:t>
            </w:r>
            <w:r w:rsidR="0092137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0D8" w:rsidRPr="008B1E58" w:rsidRDefault="0089686E" w:rsidP="007C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D8" w:rsidRPr="00520C55" w:rsidRDefault="005370D8" w:rsidP="001944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D8" w:rsidRDefault="005370D8" w:rsidP="005421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640624" w:rsidRPr="001B322C" w:rsidTr="00C12477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24" w:rsidRPr="00D07CAA" w:rsidRDefault="00640624" w:rsidP="00C12477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g</w:t>
            </w:r>
            <w:r w:rsidRPr="00A578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A0621B" w:rsidRDefault="00640624" w:rsidP="00197844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:rsidR="00640624" w:rsidRPr="00A0621B" w:rsidRDefault="00640624" w:rsidP="001978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62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at </w:t>
            </w:r>
            <w:r w:rsidRPr="007B31F5">
              <w:rPr>
                <w:rFonts w:ascii="Arial" w:hAnsi="Arial" w:cs="Arial"/>
                <w:b/>
                <w:i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ê</w:t>
            </w:r>
            <w:r w:rsidRPr="007B31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y </w:t>
            </w:r>
            <w:r w:rsidR="00C12477">
              <w:rPr>
                <w:rFonts w:ascii="Arial" w:hAnsi="Arial" w:cs="Arial"/>
                <w:b/>
                <w:i/>
                <w:sz w:val="20"/>
                <w:szCs w:val="20"/>
              </w:rPr>
              <w:t>ddigartref</w:t>
            </w:r>
          </w:p>
          <w:p w:rsidR="00D60A2A" w:rsidRPr="00520F85" w:rsidRDefault="00D60A2A" w:rsidP="00D60A2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94D06">
              <w:rPr>
                <w:rFonts w:ascii="Arial" w:hAnsi="Arial" w:cs="Arial"/>
                <w:b/>
                <w:sz w:val="20"/>
                <w:szCs w:val="20"/>
              </w:rPr>
              <w:t>tondin cacennau 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ô</w:t>
            </w:r>
            <w:r w:rsidRPr="00594D06">
              <w:rPr>
                <w:rFonts w:ascii="Arial" w:hAnsi="Arial" w:cs="Arial"/>
                <w:b/>
                <w:sz w:val="20"/>
                <w:szCs w:val="20"/>
              </w:rPr>
              <w:t>l oedfa</w:t>
            </w:r>
            <w:r w:rsidR="00520F85">
              <w:rPr>
                <w:rFonts w:ascii="Arial" w:hAnsi="Arial" w:cs="Arial"/>
                <w:b/>
                <w:sz w:val="20"/>
                <w:szCs w:val="20"/>
              </w:rPr>
              <w:t>’r</w:t>
            </w:r>
            <w:r w:rsidRPr="00594D06">
              <w:rPr>
                <w:rFonts w:ascii="Arial" w:hAnsi="Arial" w:cs="Arial"/>
                <w:b/>
                <w:sz w:val="20"/>
                <w:szCs w:val="20"/>
              </w:rPr>
              <w:t xml:space="preserve"> bore gan y </w:t>
            </w:r>
            <w:r w:rsidR="00CE76C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94D06">
              <w:rPr>
                <w:rFonts w:ascii="Arial" w:hAnsi="Arial" w:cs="Arial"/>
                <w:b/>
                <w:sz w:val="20"/>
                <w:szCs w:val="20"/>
              </w:rPr>
              <w:t>obl ifanc i</w:t>
            </w:r>
            <w:r w:rsidR="0086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D06">
              <w:rPr>
                <w:rFonts w:ascii="Arial" w:hAnsi="Arial" w:cs="Arial"/>
                <w:b/>
                <w:sz w:val="20"/>
                <w:szCs w:val="20"/>
              </w:rPr>
              <w:t xml:space="preserve">helpu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ariannu </w:t>
            </w:r>
            <w:r w:rsidRPr="00594D06">
              <w:rPr>
                <w:rFonts w:ascii="Arial" w:hAnsi="Arial" w:cs="Arial"/>
                <w:b/>
                <w:sz w:val="20"/>
                <w:szCs w:val="20"/>
              </w:rPr>
              <w:t>eu gwibdaith</w:t>
            </w:r>
            <w:r w:rsidR="00520F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40624" w:rsidRPr="00BB0F71" w:rsidRDefault="00640624" w:rsidP="0019784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F75B8C" w:rsidRPr="00F75B8C">
              <w:rPr>
                <w:rFonts w:ascii="Arial" w:hAnsi="Arial" w:cs="Arial"/>
                <w:b/>
                <w:sz w:val="20"/>
                <w:szCs w:val="20"/>
              </w:rPr>
              <w:t>Gwasanaeth i gofio am drychineb Aberfan (50 mlynedd i</w:t>
            </w:r>
            <w:r w:rsidR="00F75B8C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F75B8C" w:rsidRPr="00F75B8C">
              <w:rPr>
                <w:rFonts w:ascii="Arial" w:hAnsi="Arial" w:cs="Arial"/>
                <w:b/>
                <w:sz w:val="20"/>
                <w:szCs w:val="20"/>
              </w:rPr>
              <w:t>r wythnos ers iddo digwydd) dan arweiniad</w:t>
            </w:r>
            <w:r w:rsidR="00F75B8C">
              <w:rPr>
                <w:rFonts w:ascii="Arial" w:hAnsi="Arial" w:cs="Arial"/>
                <w:b/>
                <w:sz w:val="20"/>
                <w:szCs w:val="20"/>
              </w:rPr>
              <w:t xml:space="preserve"> Evan</w:t>
            </w:r>
            <w:r w:rsidR="00520F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8B1E58" w:rsidRDefault="00640624" w:rsidP="00A47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6E">
              <w:rPr>
                <w:rFonts w:ascii="Arial" w:hAnsi="Arial" w:cs="Arial"/>
                <w:sz w:val="20"/>
                <w:szCs w:val="20"/>
              </w:rPr>
              <w:t>Ann Morgan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24" w:rsidRPr="0043471D" w:rsidRDefault="00640624" w:rsidP="0043471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Yr Ysgol Sul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24" w:rsidRPr="00227CE6" w:rsidRDefault="00721DA9" w:rsidP="00E160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Ceri a Siwan G.</w:t>
            </w:r>
          </w:p>
        </w:tc>
      </w:tr>
      <w:tr w:rsidR="00640624" w:rsidRPr="001B322C" w:rsidTr="00C12477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24" w:rsidRPr="00A57884" w:rsidRDefault="00640624" w:rsidP="00C1247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Default="00640624" w:rsidP="0045024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Parch.Dafydd Andrew Jones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640624" w:rsidRPr="00BB0F71" w:rsidRDefault="00640624" w:rsidP="005370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Ysgol Sul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8B1E58" w:rsidRDefault="00640624" w:rsidP="0008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24" w:rsidRPr="00520C55" w:rsidRDefault="00640624" w:rsidP="00DB7C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24" w:rsidRPr="00520C55" w:rsidRDefault="00640624" w:rsidP="00DE4B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640624" w:rsidRPr="001B322C" w:rsidTr="00C12477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24" w:rsidRPr="00A57884" w:rsidRDefault="00640624" w:rsidP="00C1247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181A99" w:rsidRDefault="00640624" w:rsidP="00AC2E6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450244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Parch.Peter Dewi Richards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BD02F3" w:rsidRDefault="00640624" w:rsidP="00616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520C55" w:rsidRDefault="00640624" w:rsidP="00012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24" w:rsidRPr="00520C55" w:rsidRDefault="00640624" w:rsidP="00C211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640624" w:rsidRPr="001B322C" w:rsidTr="00C12477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7" w:rsidRPr="00A57884" w:rsidRDefault="00640624" w:rsidP="00C1247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Tachwedd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Pr="004502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  <w:p w:rsidR="00640624" w:rsidRPr="00A57884" w:rsidRDefault="00640624" w:rsidP="00A5788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181A99" w:rsidRDefault="00640624" w:rsidP="00616F1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 Evan Morgan – ein Bugail </w:t>
            </w:r>
          </w:p>
          <w:p w:rsidR="00502B31" w:rsidRPr="00502B31" w:rsidRDefault="00502B31" w:rsidP="000B0E5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  <w:r w:rsidRPr="00502B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asgliad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tuag at </w:t>
            </w:r>
            <w:r w:rsidRPr="00502B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Cymdeithas y Beibl</w:t>
            </w:r>
          </w:p>
          <w:p w:rsidR="00640624" w:rsidRPr="00700D1F" w:rsidRDefault="00640624" w:rsidP="000B0E5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BD02F3" w:rsidRDefault="00640624" w:rsidP="00616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6E">
              <w:rPr>
                <w:rFonts w:ascii="Arial" w:hAnsi="Arial" w:cs="Arial"/>
                <w:sz w:val="20"/>
                <w:szCs w:val="20"/>
              </w:rPr>
              <w:t>Meri Griffiths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24" w:rsidRPr="00ED5542" w:rsidRDefault="004E271F" w:rsidP="00ED55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7FAD">
              <w:rPr>
                <w:rFonts w:ascii="Arial" w:hAnsi="Arial" w:cs="Arial"/>
                <w:sz w:val="20"/>
                <w:szCs w:val="20"/>
              </w:rPr>
              <w:t xml:space="preserve">Bethan Webb </w:t>
            </w:r>
            <w:r>
              <w:rPr>
                <w:rFonts w:ascii="Arial" w:hAnsi="Arial" w:cs="Arial"/>
                <w:sz w:val="20"/>
                <w:szCs w:val="20"/>
              </w:rPr>
              <w:t>a’r teulu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24" w:rsidRPr="00894916" w:rsidRDefault="003244D4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Siân P. a Rhiannon R.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7"/>
        <w:gridCol w:w="715"/>
        <w:gridCol w:w="1180"/>
        <w:gridCol w:w="7277"/>
      </w:tblGrid>
      <w:tr w:rsidR="00EA0F52" w:rsidRPr="001630CA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D94E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63377C" w:rsidRDefault="00EA0F52" w:rsidP="003123C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63377C" w:rsidRDefault="00EA0F52" w:rsidP="003123C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EA0F52" w:rsidRPr="00C15C03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Pr="00261C56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EA0F52" w:rsidRPr="005813F4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</w:t>
            </w:r>
            <w:r w:rsidRPr="008D3033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EC0B93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15C03">
              <w:rPr>
                <w:rFonts w:ascii="Arial" w:hAnsi="Arial" w:cs="Arial"/>
                <w:sz w:val="20"/>
                <w:szCs w:val="20"/>
              </w:rPr>
              <w:t>Adran yr Urdd, Salem, oed cynradd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15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>
              <w:rPr>
                <w:rFonts w:ascii="Arial" w:hAnsi="Arial" w:cs="Arial"/>
                <w:sz w:val="20"/>
                <w:szCs w:val="20"/>
              </w:rPr>
              <w:t>y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mweliad i Wersyll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yr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Urdd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ym Mae Caerdydd: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hieni i dywys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eu plant i’r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gwersyll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a’u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casglu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o’r</w:t>
            </w:r>
            <w:r w:rsidR="00EC0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B93" w:rsidRPr="00EC0B93">
              <w:rPr>
                <w:rFonts w:ascii="Arial" w:hAnsi="Arial" w:cs="Arial"/>
                <w:sz w:val="20"/>
                <w:szCs w:val="20"/>
              </w:rPr>
              <w:t>gwersyll.</w:t>
            </w:r>
          </w:p>
        </w:tc>
      </w:tr>
      <w:tr w:rsidR="008C04E2" w:rsidRPr="00C15C03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C04E2" w:rsidRPr="00C15C03" w:rsidRDefault="008C04E2" w:rsidP="003123C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C04E2" w:rsidRDefault="008C04E2" w:rsidP="003123C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8C04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C04E2" w:rsidRPr="0063377C" w:rsidRDefault="008C04E2" w:rsidP="003123C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C04E2" w:rsidRPr="0063377C" w:rsidRDefault="008C04E2" w:rsidP="003123C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Cyfarfod cyhoeddus o’r Henaduriaeth yn Salem; croeso i bawb</w:t>
            </w:r>
          </w:p>
        </w:tc>
      </w:tr>
      <w:tr w:rsidR="00EA0F52" w:rsidRPr="00F0293E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 w:rsidRPr="00261C5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3123C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E577C2" w:rsidRPr="00D07CAA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A45024" w:rsidRDefault="00E577C2" w:rsidP="00D7764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450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A45024" w:rsidRDefault="00E577C2" w:rsidP="00D776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450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</w:t>
            </w:r>
            <w:r w:rsidRPr="00A4502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A45024" w:rsidRDefault="00E577C2" w:rsidP="00D776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450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A45024" w:rsidRDefault="00E577C2" w:rsidP="00A4502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450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Clwb Pobl Ifainc: </w:t>
            </w:r>
            <w:r w:rsidR="00A450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Bowlio deg yn y Bae</w:t>
            </w:r>
          </w:p>
        </w:tc>
      </w:tr>
      <w:tr w:rsidR="00EC0B93" w:rsidRPr="00F0293E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C0B93" w:rsidRPr="006B3E09" w:rsidRDefault="00EC0B93" w:rsidP="00BF5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C0B93" w:rsidRPr="006B3E09" w:rsidRDefault="00EC0B93" w:rsidP="00EC0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6C1A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C0B93" w:rsidRPr="006B3E09" w:rsidRDefault="00EC0B93" w:rsidP="00BF5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C0B93" w:rsidRPr="006B3E09" w:rsidRDefault="00EC0B93" w:rsidP="00BF5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7C2" w:rsidRPr="00F0293E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C15C03" w:rsidRDefault="00E577C2" w:rsidP="00812F7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C15C03" w:rsidRDefault="00E577C2" w:rsidP="00812F7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</w:t>
            </w:r>
            <w:r w:rsidRPr="00E577C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63377C" w:rsidRDefault="00E577C2" w:rsidP="00812F7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63377C" w:rsidRDefault="00E577C2" w:rsidP="00812F7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EA0F52" w:rsidRPr="00C15C03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77491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77491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A0F52" w:rsidRPr="00C15C03" w:rsidRDefault="00EA0F52" w:rsidP="0077491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60A2A" w:rsidRPr="006020CE" w:rsidRDefault="00EA0F52" w:rsidP="006020CE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020CE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  <w:r w:rsidR="006020CE">
              <w:rPr>
                <w:rFonts w:ascii="Arial" w:hAnsi="Arial" w:cs="Arial"/>
                <w:color w:val="FF6600"/>
                <w:sz w:val="20"/>
                <w:szCs w:val="20"/>
              </w:rPr>
              <w:t xml:space="preserve"> - </w:t>
            </w:r>
            <w:r w:rsidR="00D60A2A" w:rsidRPr="006020CE">
              <w:rPr>
                <w:rFonts w:ascii="Arial" w:hAnsi="Arial" w:cs="Arial"/>
                <w:color w:val="FF6600"/>
                <w:sz w:val="20"/>
                <w:szCs w:val="20"/>
              </w:rPr>
              <w:t xml:space="preserve">bore </w:t>
            </w:r>
            <w:r w:rsidR="00F36526">
              <w:rPr>
                <w:rFonts w:ascii="Arial" w:hAnsi="Arial" w:cs="Arial"/>
                <w:color w:val="FF6600"/>
                <w:sz w:val="20"/>
                <w:szCs w:val="20"/>
              </w:rPr>
              <w:t>“</w:t>
            </w:r>
            <w:r w:rsidR="006020CE" w:rsidRPr="006020CE">
              <w:rPr>
                <w:rFonts w:ascii="Arial" w:hAnsi="Arial" w:cs="Arial"/>
                <w:color w:val="FF6600"/>
                <w:sz w:val="20"/>
                <w:szCs w:val="20"/>
              </w:rPr>
              <w:t>pinc”</w:t>
            </w:r>
            <w:r w:rsidR="00D60A2A" w:rsidRPr="006020CE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="006020CE" w:rsidRPr="006020CE">
              <w:rPr>
                <w:rFonts w:ascii="Arial" w:hAnsi="Arial" w:cs="Arial"/>
                <w:color w:val="FF6600"/>
                <w:sz w:val="20"/>
                <w:szCs w:val="20"/>
              </w:rPr>
              <w:t xml:space="preserve">- </w:t>
            </w:r>
            <w:r w:rsidR="00D60A2A" w:rsidRPr="006020CE">
              <w:rPr>
                <w:rFonts w:ascii="Arial" w:hAnsi="Arial" w:cs="Arial"/>
                <w:color w:val="FF6600"/>
                <w:sz w:val="20"/>
                <w:szCs w:val="20"/>
              </w:rPr>
              <w:t>pawb i wisgo pinc er mwyn i ni helpu elusen cancr y fron</w:t>
            </w:r>
            <w:r w:rsidR="006020CE">
              <w:rPr>
                <w:rFonts w:ascii="Arial" w:hAnsi="Arial" w:cs="Arial"/>
                <w:b w:val="0"/>
                <w:color w:val="FF6600"/>
                <w:sz w:val="20"/>
                <w:szCs w:val="20"/>
              </w:rPr>
              <w:t>!!</w:t>
            </w:r>
          </w:p>
        </w:tc>
      </w:tr>
      <w:tr w:rsidR="007B2309" w:rsidRPr="00C15C03" w:rsidTr="00E577C2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2309" w:rsidRPr="00C15C03" w:rsidRDefault="007B2309" w:rsidP="005C311F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2309" w:rsidRPr="00C15C03" w:rsidRDefault="007B2309" w:rsidP="005C311F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20</w:t>
            </w:r>
            <w:r w:rsidRPr="008D3033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2309" w:rsidRPr="00C15C03" w:rsidRDefault="007B2309" w:rsidP="005C311F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2309" w:rsidRPr="00C15C03" w:rsidRDefault="007B2309" w:rsidP="005C311F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15C03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5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09">
              <w:rPr>
                <w:rFonts w:ascii="Arial" w:hAnsi="Arial" w:cs="Arial"/>
                <w:sz w:val="20"/>
                <w:szCs w:val="20"/>
              </w:rPr>
              <w:t>Huw Aaron o gylchgrawn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09">
              <w:rPr>
                <w:rFonts w:ascii="Arial" w:hAnsi="Arial" w:cs="Arial"/>
                <w:sz w:val="20"/>
                <w:szCs w:val="20"/>
              </w:rPr>
              <w:t>Mellten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09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09">
              <w:rPr>
                <w:rFonts w:ascii="Arial" w:hAnsi="Arial" w:cs="Arial"/>
                <w:sz w:val="20"/>
                <w:szCs w:val="20"/>
              </w:rPr>
              <w:t>cynnal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09">
              <w:rPr>
                <w:rFonts w:ascii="Arial" w:hAnsi="Arial" w:cs="Arial"/>
                <w:sz w:val="20"/>
                <w:szCs w:val="20"/>
              </w:rPr>
              <w:t>gweithdy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09">
              <w:rPr>
                <w:rFonts w:ascii="Arial" w:hAnsi="Arial" w:cs="Arial"/>
                <w:sz w:val="20"/>
                <w:szCs w:val="20"/>
              </w:rPr>
              <w:t>cartwnau</w:t>
            </w:r>
          </w:p>
        </w:tc>
      </w:tr>
      <w:tr w:rsidR="0089686E" w:rsidRPr="00C15C03" w:rsidTr="00B43728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9686E" w:rsidRPr="006020CE" w:rsidRDefault="0089686E" w:rsidP="00B43728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6020CE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9686E" w:rsidRPr="006020CE" w:rsidRDefault="0089686E" w:rsidP="006020CE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6020CE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21</w:t>
            </w:r>
            <w:r w:rsidRPr="006020CE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9686E" w:rsidRPr="006020CE" w:rsidRDefault="0089686E" w:rsidP="00B43728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6020CE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9686E" w:rsidRPr="00C15C03" w:rsidRDefault="0089686E" w:rsidP="000E026F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6020CE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</w:t>
            </w:r>
            <w:r w:rsidRPr="006020CE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Taith ola’r flwyddyn – ein pererindod arferol i Gosmeston! Man cyfarfod – maes parcio Cosmeston – </w:t>
            </w:r>
            <w:r w:rsidR="000E026F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PLȊS </w:t>
            </w:r>
            <w:r w:rsidR="000E026F" w:rsidRPr="006020CE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CYSYLLTWCH Â GWYNETH DYER, OS AM DDOD </w:t>
            </w:r>
            <w:r w:rsidRPr="006020CE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- </w:t>
            </w:r>
            <w:r w:rsidRPr="006020CE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6020CE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E577C2" w:rsidRPr="0063377C" w:rsidTr="00155FC4">
        <w:tc>
          <w:tcPr>
            <w:tcW w:w="15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63377C" w:rsidRDefault="00E577C2" w:rsidP="00155FC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63377C" w:rsidRDefault="00E577C2" w:rsidP="00155FC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63377C" w:rsidRDefault="00E577C2" w:rsidP="00155FC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11am - 12</w:t>
            </w:r>
          </w:p>
        </w:tc>
        <w:tc>
          <w:tcPr>
            <w:tcW w:w="72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77C2" w:rsidRPr="0063377C" w:rsidRDefault="00E577C2" w:rsidP="00155FC4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beiblaidd </w:t>
            </w:r>
          </w:p>
        </w:tc>
      </w:tr>
    </w:tbl>
    <w:p w:rsidR="005A2A7E" w:rsidRPr="003B35C4" w:rsidRDefault="005A2A7E">
      <w:pPr>
        <w:pStyle w:val="Heading1"/>
        <w:jc w:val="center"/>
        <w:rPr>
          <w:color w:val="993300"/>
          <w:sz w:val="8"/>
          <w:szCs w:val="8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4"/>
        <w:gridCol w:w="331"/>
        <w:gridCol w:w="288"/>
        <w:gridCol w:w="1135"/>
        <w:gridCol w:w="7370"/>
      </w:tblGrid>
      <w:tr w:rsidR="008F3204" w:rsidRPr="002D54F9" w:rsidTr="00006DC3">
        <w:tc>
          <w:tcPr>
            <w:tcW w:w="19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9F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9F33BA">
              <w:rPr>
                <w:rFonts w:ascii="Arial" w:hAnsi="Arial" w:cs="Arial"/>
                <w:b/>
                <w:bCs/>
                <w:sz w:val="20"/>
                <w:szCs w:val="20"/>
              </w:rPr>
              <w:t>Tachwedd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4E97" w:rsidRPr="00006DC3" w:rsidTr="00006DC3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94E97" w:rsidRPr="00006DC3" w:rsidRDefault="00D94E97" w:rsidP="00BC3D6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94E97" w:rsidRPr="00006DC3" w:rsidRDefault="00006DC3" w:rsidP="00006DC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94E97" w:rsidRPr="00006DC3" w:rsidRDefault="00D94E97" w:rsidP="00BC3D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94E97" w:rsidRPr="00006DC3" w:rsidRDefault="00D94E97" w:rsidP="00BC3D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94F46" w:rsidRPr="00006DC3" w:rsidTr="00006DC3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006DC3" w:rsidRDefault="00294F46" w:rsidP="00167C3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006DC3" w:rsidRDefault="00006DC3" w:rsidP="00BA72E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</w:t>
            </w: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006DC3" w:rsidRDefault="00294F46" w:rsidP="00167C3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006DC3" w:rsidRDefault="00294F46" w:rsidP="00D63E39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8D3033" w:rsidRPr="00006DC3" w:rsidTr="00FA6983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8D3033" w:rsidRPr="00006DC3" w:rsidRDefault="008D3033" w:rsidP="0087018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8D3033" w:rsidRPr="00006DC3" w:rsidRDefault="00006DC3" w:rsidP="008D303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3</w:t>
            </w: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yd</w:t>
            </w:r>
            <w:r w:rsidR="008D3033"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8D3033" w:rsidRPr="00006DC3" w:rsidRDefault="008D3033" w:rsidP="0087018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8D3033" w:rsidRPr="00006DC3" w:rsidRDefault="008D3033" w:rsidP="0087018C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006DC3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 w:rsidR="00006DC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06DC3" w:rsidRPr="00006DC3">
              <w:rPr>
                <w:rFonts w:ascii="Arial" w:hAnsi="Arial" w:cs="Arial"/>
                <w:sz w:val="20"/>
                <w:szCs w:val="20"/>
              </w:rPr>
              <w:t>Noson</w:t>
            </w:r>
            <w:r w:rsidR="00006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DC3" w:rsidRPr="00006DC3">
              <w:rPr>
                <w:rFonts w:ascii="Arial" w:hAnsi="Arial" w:cs="Arial"/>
                <w:sz w:val="20"/>
                <w:szCs w:val="20"/>
              </w:rPr>
              <w:t>grefftau</w:t>
            </w:r>
            <w:r w:rsidR="00006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DC3" w:rsidRPr="00006DC3">
              <w:rPr>
                <w:rFonts w:ascii="Arial" w:hAnsi="Arial" w:cs="Arial"/>
                <w:sz w:val="20"/>
                <w:szCs w:val="20"/>
              </w:rPr>
              <w:t>gyda</w:t>
            </w:r>
            <w:r w:rsidR="00006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DC3" w:rsidRPr="00006DC3">
              <w:rPr>
                <w:rFonts w:ascii="Arial" w:hAnsi="Arial" w:cs="Arial"/>
                <w:sz w:val="20"/>
                <w:szCs w:val="20"/>
              </w:rPr>
              <w:t>Bethan Clwyd</w:t>
            </w:r>
          </w:p>
        </w:tc>
      </w:tr>
      <w:tr w:rsidR="00FA6983" w:rsidRPr="00006DC3" w:rsidTr="00FA6983">
        <w:tc>
          <w:tcPr>
            <w:tcW w:w="158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FA6983" w:rsidRPr="00006DC3" w:rsidRDefault="00FA6983" w:rsidP="00774DD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Wener</w:t>
            </w:r>
          </w:p>
        </w:tc>
        <w:tc>
          <w:tcPr>
            <w:tcW w:w="61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FA6983" w:rsidRPr="00006DC3" w:rsidRDefault="00FA6983" w:rsidP="00006DC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A69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3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FA6983" w:rsidRPr="00006DC3" w:rsidRDefault="00FA6983" w:rsidP="00774DD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370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FA6983" w:rsidRPr="00006DC3" w:rsidRDefault="00FA6983" w:rsidP="00CA6B1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Cyngerdd yn Salem </w:t>
            </w:r>
            <w:r w:rsidR="00CA6B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gyda Ch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ôr Canna a Chôr Hen Nodiant</w:t>
            </w:r>
          </w:p>
        </w:tc>
      </w:tr>
      <w:tr w:rsidR="003F7901" w:rsidRPr="00006DC3" w:rsidTr="00FA6983">
        <w:tc>
          <w:tcPr>
            <w:tcW w:w="1584" w:type="dxa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F7901" w:rsidRPr="00006DC3" w:rsidRDefault="003F7901" w:rsidP="00774DD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619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F7901" w:rsidRPr="00006DC3" w:rsidRDefault="00006DC3" w:rsidP="00006DC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 w:rsidR="003F7901"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5" w:type="dxa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F7901" w:rsidRPr="00006DC3" w:rsidRDefault="003F7901" w:rsidP="00774DD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F7901" w:rsidRPr="00006DC3" w:rsidRDefault="003F7901" w:rsidP="00774D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006DC3" w:rsidRPr="00006DC3" w:rsidTr="001C1440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06DC3" w:rsidRPr="00006DC3" w:rsidRDefault="00006DC3" w:rsidP="001C144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06DC3" w:rsidRPr="00006DC3" w:rsidRDefault="00006DC3" w:rsidP="001C144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</w:t>
            </w: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06DC3" w:rsidRPr="00006DC3" w:rsidRDefault="00006DC3" w:rsidP="001C144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06DC3" w:rsidRPr="00006DC3" w:rsidRDefault="00006DC3" w:rsidP="001C144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EC0B93" w:rsidRPr="00EF5DEB" w:rsidTr="00006DC3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C0B93" w:rsidRPr="006B3E09" w:rsidRDefault="00EC0B93" w:rsidP="003765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C0B93" w:rsidRPr="006B3E09" w:rsidRDefault="00EC0B93" w:rsidP="00EC0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6C1A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C0B93" w:rsidRPr="006B3E09" w:rsidRDefault="00EC0B93" w:rsidP="00376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C0B93" w:rsidRPr="006B3E09" w:rsidRDefault="00EC0B93" w:rsidP="00EC0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F12DEE" w:rsidRPr="00053ECB" w:rsidRDefault="00FE7D89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9" type="#_x0000_t202" style="position:absolute;margin-left:-2.65pt;margin-top:.75pt;width:483.4pt;height:36.9pt;z-index:251660288;mso-wrap-style:none" strokecolor="red" strokeweight="1.5pt">
            <v:textbox style="mso-next-textbox:#_x0000_s1109;mso-fit-shape-to-text:t">
              <w:txbxContent>
                <w:p w:rsidR="00872C07" w:rsidRPr="002C652E" w:rsidRDefault="00872C07" w:rsidP="00480C3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Mae eisiau bwyd ar gyfer </w:t>
                  </w:r>
                  <w:r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Banc Bwyd Rhwydwaith Cymru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a’r ffoaduriaid hefyd – cysylltwch â Gwyneth Dyer am rhagor o fanylion.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Diolch!</w:t>
                  </w:r>
                </w:p>
              </w:txbxContent>
            </v:textbox>
            <w10:wrap type="square"/>
          </v:shape>
        </w:pict>
      </w:r>
    </w:p>
    <w:sectPr w:rsidR="00F12DEE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1F" w:rsidRDefault="008F351F">
      <w:r>
        <w:separator/>
      </w:r>
    </w:p>
  </w:endnote>
  <w:endnote w:type="continuationSeparator" w:id="1">
    <w:p w:rsidR="008F351F" w:rsidRDefault="008F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1F" w:rsidRDefault="008F351F">
      <w:r>
        <w:separator/>
      </w:r>
    </w:p>
  </w:footnote>
  <w:footnote w:type="continuationSeparator" w:id="1">
    <w:p w:rsidR="008F351F" w:rsidRDefault="008F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DIGWY</w:t>
    </w:r>
    <w:r w:rsidR="00AA2F6A">
      <w:rPr>
        <w:color w:val="auto"/>
      </w:rPr>
      <w:t xml:space="preserve">DDIADAU MIS </w:t>
    </w:r>
    <w:r w:rsidR="00AC5C65">
      <w:rPr>
        <w:color w:val="auto"/>
      </w:rPr>
      <w:t>HYDREF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369666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5F2A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43A"/>
    <w:rsid w:val="00091660"/>
    <w:rsid w:val="000918C3"/>
    <w:rsid w:val="00091D32"/>
    <w:rsid w:val="000921EF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A9F"/>
    <w:rsid w:val="000D1018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7C8A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6D7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F0566"/>
    <w:rsid w:val="001F1063"/>
    <w:rsid w:val="001F1D12"/>
    <w:rsid w:val="001F2163"/>
    <w:rsid w:val="001F2310"/>
    <w:rsid w:val="001F2577"/>
    <w:rsid w:val="001F269B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6E"/>
    <w:rsid w:val="002511F4"/>
    <w:rsid w:val="002517EF"/>
    <w:rsid w:val="0025282B"/>
    <w:rsid w:val="00252F21"/>
    <w:rsid w:val="0025338F"/>
    <w:rsid w:val="0025339A"/>
    <w:rsid w:val="002555B0"/>
    <w:rsid w:val="00255949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C56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702EA"/>
    <w:rsid w:val="002707B3"/>
    <w:rsid w:val="002709A1"/>
    <w:rsid w:val="00271218"/>
    <w:rsid w:val="00271A7A"/>
    <w:rsid w:val="002731AF"/>
    <w:rsid w:val="0027337A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AFD"/>
    <w:rsid w:val="00294CF3"/>
    <w:rsid w:val="00294F46"/>
    <w:rsid w:val="00294FA3"/>
    <w:rsid w:val="002959FF"/>
    <w:rsid w:val="00295B60"/>
    <w:rsid w:val="00296B48"/>
    <w:rsid w:val="002A0052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F98"/>
    <w:rsid w:val="00355390"/>
    <w:rsid w:val="00355495"/>
    <w:rsid w:val="00355D4C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5147"/>
    <w:rsid w:val="004351F6"/>
    <w:rsid w:val="00436343"/>
    <w:rsid w:val="004366BE"/>
    <w:rsid w:val="004370FC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806FA"/>
    <w:rsid w:val="00480C39"/>
    <w:rsid w:val="00480D39"/>
    <w:rsid w:val="00481393"/>
    <w:rsid w:val="004818F6"/>
    <w:rsid w:val="00481BD7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4DF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C08C1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6C0"/>
    <w:rsid w:val="00541D1B"/>
    <w:rsid w:val="0054275F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2F9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5013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6A2C"/>
    <w:rsid w:val="0067742B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68EE"/>
    <w:rsid w:val="006D75B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700D0B"/>
    <w:rsid w:val="00700D1F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B9F"/>
    <w:rsid w:val="0072423F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D54"/>
    <w:rsid w:val="007B2309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26CA"/>
    <w:rsid w:val="007C2A7E"/>
    <w:rsid w:val="007C39B1"/>
    <w:rsid w:val="007C45A1"/>
    <w:rsid w:val="007C490F"/>
    <w:rsid w:val="007C5761"/>
    <w:rsid w:val="007C5996"/>
    <w:rsid w:val="007C5BA0"/>
    <w:rsid w:val="007C68B6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51E"/>
    <w:rsid w:val="008A79AF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9AA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90100"/>
    <w:rsid w:val="0099077B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FE8"/>
    <w:rsid w:val="009E0508"/>
    <w:rsid w:val="009E0679"/>
    <w:rsid w:val="009E070D"/>
    <w:rsid w:val="009E0D14"/>
    <w:rsid w:val="009E0F41"/>
    <w:rsid w:val="009E128D"/>
    <w:rsid w:val="009E2AC7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A01"/>
    <w:rsid w:val="00A25A5B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5F7"/>
    <w:rsid w:val="00A666E7"/>
    <w:rsid w:val="00A672A3"/>
    <w:rsid w:val="00A67B9F"/>
    <w:rsid w:val="00A67CE7"/>
    <w:rsid w:val="00A70E57"/>
    <w:rsid w:val="00A71916"/>
    <w:rsid w:val="00A719B7"/>
    <w:rsid w:val="00A723A4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BC2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627E"/>
    <w:rsid w:val="00B77357"/>
    <w:rsid w:val="00B77451"/>
    <w:rsid w:val="00B801FD"/>
    <w:rsid w:val="00B80427"/>
    <w:rsid w:val="00B815C7"/>
    <w:rsid w:val="00B816E2"/>
    <w:rsid w:val="00B8172C"/>
    <w:rsid w:val="00B823DB"/>
    <w:rsid w:val="00B82E04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B0712"/>
    <w:rsid w:val="00BB0B7E"/>
    <w:rsid w:val="00BB0F71"/>
    <w:rsid w:val="00BB1F16"/>
    <w:rsid w:val="00BB20B7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477"/>
    <w:rsid w:val="00C12CB0"/>
    <w:rsid w:val="00C13957"/>
    <w:rsid w:val="00C13B5F"/>
    <w:rsid w:val="00C141E1"/>
    <w:rsid w:val="00C15274"/>
    <w:rsid w:val="00C1556C"/>
    <w:rsid w:val="00C15C03"/>
    <w:rsid w:val="00C169BB"/>
    <w:rsid w:val="00C16CD1"/>
    <w:rsid w:val="00C1713E"/>
    <w:rsid w:val="00C175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D3C"/>
    <w:rsid w:val="00C7200D"/>
    <w:rsid w:val="00C72D13"/>
    <w:rsid w:val="00C736CA"/>
    <w:rsid w:val="00C745D1"/>
    <w:rsid w:val="00C75784"/>
    <w:rsid w:val="00C75CF7"/>
    <w:rsid w:val="00C75E60"/>
    <w:rsid w:val="00C77398"/>
    <w:rsid w:val="00C80027"/>
    <w:rsid w:val="00C801F6"/>
    <w:rsid w:val="00C80DDB"/>
    <w:rsid w:val="00C80F78"/>
    <w:rsid w:val="00C814C6"/>
    <w:rsid w:val="00C81CAB"/>
    <w:rsid w:val="00C81ED2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599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141B"/>
    <w:rsid w:val="00CC19B2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634"/>
    <w:rsid w:val="00CE69F0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4E46"/>
    <w:rsid w:val="00D467F2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53C"/>
    <w:rsid w:val="00DC094C"/>
    <w:rsid w:val="00DC1865"/>
    <w:rsid w:val="00DC1996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3060"/>
    <w:rsid w:val="00E93DF0"/>
    <w:rsid w:val="00E94DAF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C789A"/>
    <w:rsid w:val="00ED007A"/>
    <w:rsid w:val="00ED0319"/>
    <w:rsid w:val="00ED0AEB"/>
    <w:rsid w:val="00ED0E13"/>
    <w:rsid w:val="00ED1F00"/>
    <w:rsid w:val="00ED1F3F"/>
    <w:rsid w:val="00ED31A2"/>
    <w:rsid w:val="00ED3289"/>
    <w:rsid w:val="00ED3A16"/>
    <w:rsid w:val="00ED3F8C"/>
    <w:rsid w:val="00ED5542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B78"/>
    <w:rsid w:val="00EE64BD"/>
    <w:rsid w:val="00EE674F"/>
    <w:rsid w:val="00EF015C"/>
    <w:rsid w:val="00EF0919"/>
    <w:rsid w:val="00EF0DAA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1431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80B"/>
    <w:rsid w:val="00F57D57"/>
    <w:rsid w:val="00F6140D"/>
    <w:rsid w:val="00F6183A"/>
    <w:rsid w:val="00F61B82"/>
    <w:rsid w:val="00F62684"/>
    <w:rsid w:val="00F628E7"/>
    <w:rsid w:val="00F62982"/>
    <w:rsid w:val="00F63B41"/>
    <w:rsid w:val="00F64C10"/>
    <w:rsid w:val="00F64E77"/>
    <w:rsid w:val="00F65225"/>
    <w:rsid w:val="00F654C2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B8C"/>
    <w:rsid w:val="00F75DCF"/>
    <w:rsid w:val="00F762C5"/>
    <w:rsid w:val="00F77A8A"/>
    <w:rsid w:val="00F77E39"/>
    <w:rsid w:val="00F8024B"/>
    <w:rsid w:val="00F802D6"/>
    <w:rsid w:val="00F803B5"/>
    <w:rsid w:val="00F8105E"/>
    <w:rsid w:val="00F81578"/>
    <w:rsid w:val="00F81618"/>
    <w:rsid w:val="00F81E14"/>
    <w:rsid w:val="00F821C5"/>
    <w:rsid w:val="00F8257A"/>
    <w:rsid w:val="00F82712"/>
    <w:rsid w:val="00F83CAD"/>
    <w:rsid w:val="00F83F83"/>
    <w:rsid w:val="00F8470B"/>
    <w:rsid w:val="00F849C5"/>
    <w:rsid w:val="00F85B15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26D1"/>
    <w:rsid w:val="00FC2924"/>
    <w:rsid w:val="00FC37F8"/>
    <w:rsid w:val="00FC4077"/>
    <w:rsid w:val="00FC430C"/>
    <w:rsid w:val="00FC45F6"/>
    <w:rsid w:val="00FC4F26"/>
    <w:rsid w:val="00FC5A48"/>
    <w:rsid w:val="00FC5BAC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1234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42</cp:revision>
  <cp:lastPrinted>2016-09-03T12:36:00Z</cp:lastPrinted>
  <dcterms:created xsi:type="dcterms:W3CDTF">2016-09-26T20:53:00Z</dcterms:created>
  <dcterms:modified xsi:type="dcterms:W3CDTF">2016-10-01T12:44:00Z</dcterms:modified>
</cp:coreProperties>
</file>