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67742B" w:rsidP="00F50381">
      <w:pPr>
        <w:pStyle w:val="Heading1"/>
        <w:jc w:val="center"/>
        <w:rPr>
          <w:color w:val="0000FF"/>
          <w:sz w:val="20"/>
          <w:szCs w:val="20"/>
        </w:rPr>
      </w:pPr>
      <w:r w:rsidRPr="0067742B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37.1pt;margin-top:-53.85pt;width:157.25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B80427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Gorffennaf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proofErr w:type="gramStart"/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Cyhoeddi :</w:t>
                  </w:r>
                  <w:proofErr w:type="gramEnd"/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B80427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</w:t>
                  </w:r>
                  <w:r w:rsidR="007621D9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lyn</w:t>
                  </w:r>
                </w:p>
                <w:p w:rsidR="004969F3" w:rsidRPr="004969F3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B80427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Catrin</w:t>
                  </w:r>
                </w:p>
              </w:txbxContent>
            </v:textbox>
          </v:shape>
        </w:pict>
      </w:r>
      <w:r w:rsidRPr="0067742B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5pt;margin-top:-46.2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67742B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</w:p>
    <w:p w:rsidR="009602EC" w:rsidRDefault="009602EC" w:rsidP="009602EC">
      <w:pPr>
        <w:rPr>
          <w:rFonts w:ascii="Afallon" w:hAnsi="Afallon"/>
          <w:b/>
          <w:i/>
          <w:sz w:val="20"/>
          <w:szCs w:val="20"/>
        </w:rPr>
      </w:pPr>
      <w:r w:rsidRPr="001B108E">
        <w:rPr>
          <w:rFonts w:ascii="Afallon" w:hAnsi="Afallon"/>
          <w:i/>
          <w:color w:val="FF0000"/>
          <w:sz w:val="20"/>
          <w:szCs w:val="20"/>
        </w:rPr>
        <w:t>Pob dydd Sul byddwn yn meddwl am eglwys arall</w:t>
      </w:r>
      <w:r w:rsidR="00D303CF" w:rsidRPr="00D61BB0">
        <w:rPr>
          <w:rFonts w:ascii="Afallon" w:hAnsi="Afallon"/>
          <w:i/>
          <w:sz w:val="20"/>
          <w:szCs w:val="20"/>
        </w:rPr>
        <w:t xml:space="preserve"> (</w:t>
      </w:r>
      <w:r w:rsidRPr="00D61BB0">
        <w:rPr>
          <w:rFonts w:ascii="Afallon" w:hAnsi="Afallon"/>
          <w:i/>
          <w:sz w:val="20"/>
          <w:szCs w:val="20"/>
        </w:rPr>
        <w:t>**</w:t>
      </w:r>
      <w:r w:rsidR="00D303CF" w:rsidRPr="00D61BB0">
        <w:rPr>
          <w:rFonts w:ascii="Afallon" w:hAnsi="Afallon"/>
          <w:i/>
          <w:sz w:val="20"/>
          <w:szCs w:val="20"/>
        </w:rPr>
        <w:t>)</w:t>
      </w:r>
      <w:r w:rsidRPr="00D61BB0">
        <w:rPr>
          <w:rFonts w:ascii="Afallon" w:hAnsi="Afallon"/>
          <w:i/>
          <w:sz w:val="20"/>
          <w:szCs w:val="20"/>
        </w:rPr>
        <w:t xml:space="preserve"> </w:t>
      </w:r>
      <w:r w:rsidRPr="001B108E">
        <w:rPr>
          <w:rFonts w:ascii="Afallon" w:hAnsi="Afallon"/>
          <w:i/>
          <w:color w:val="FF0000"/>
          <w:sz w:val="20"/>
          <w:szCs w:val="20"/>
        </w:rPr>
        <w:t>o fewn ein henaduriaeth: gofynnir i chi gweddïo</w:t>
      </w:r>
      <w:r w:rsidRPr="001B108E">
        <w:rPr>
          <w:rFonts w:ascii="Afallon" w:hAnsi="Afallon" w:hint="eastAsia"/>
          <w:i/>
          <w:color w:val="FF0000"/>
          <w:sz w:val="20"/>
          <w:szCs w:val="20"/>
        </w:rPr>
        <w:t>’</w:t>
      </w:r>
      <w:r w:rsidRPr="001B108E">
        <w:rPr>
          <w:rFonts w:ascii="Afallon" w:hAnsi="Afallon"/>
          <w:i/>
          <w:color w:val="FF0000"/>
          <w:sz w:val="20"/>
          <w:szCs w:val="20"/>
        </w:rPr>
        <w:t>r canlynol</w:t>
      </w:r>
      <w:proofErr w:type="gramStart"/>
      <w:r w:rsidRPr="001B108E">
        <w:rPr>
          <w:rFonts w:ascii="Afallon" w:hAnsi="Afallon"/>
          <w:i/>
          <w:color w:val="FF0000"/>
          <w:sz w:val="20"/>
          <w:szCs w:val="20"/>
        </w:rPr>
        <w:t>:</w:t>
      </w:r>
      <w:r w:rsidR="000D7B77" w:rsidRPr="00D61BB0">
        <w:rPr>
          <w:rFonts w:ascii="Afallon" w:hAnsi="Afallon" w:hint="eastAsia"/>
          <w:b/>
          <w:i/>
          <w:sz w:val="20"/>
          <w:szCs w:val="20"/>
        </w:rPr>
        <w:t>“</w:t>
      </w:r>
      <w:proofErr w:type="gramEnd"/>
      <w:r w:rsidR="00A32BD6" w:rsidRPr="00A32BD6">
        <w:rPr>
          <w:rFonts w:ascii="Afallon" w:hAnsi="Afallon"/>
          <w:b/>
          <w:i/>
          <w:sz w:val="20"/>
          <w:szCs w:val="20"/>
          <w:lang w:val="cy-GB"/>
        </w:rPr>
        <w:t>Arglwydd Da, llawenhawn yn ein haelodaeth o’th Eglwys di sy’n gymdeithas fyd-eang dy bobl.  Cofiwn yn arbennig heddiw eglwys *………. o fewn ein Henaduriaeth ni</w:t>
      </w:r>
      <w:r w:rsidR="00A32BD6">
        <w:rPr>
          <w:rFonts w:ascii="Afallon" w:hAnsi="Afallon"/>
          <w:b/>
          <w:i/>
          <w:sz w:val="20"/>
          <w:szCs w:val="20"/>
          <w:lang w:val="cy-GB"/>
        </w:rPr>
        <w:t>.</w:t>
      </w:r>
      <w:r w:rsidR="00A32BD6" w:rsidRPr="00A32BD6">
        <w:rPr>
          <w:rFonts w:ascii="Afallon" w:hAnsi="Afallon"/>
          <w:b/>
          <w:i/>
          <w:sz w:val="20"/>
          <w:szCs w:val="20"/>
          <w:lang w:val="cy-GB"/>
        </w:rPr>
        <w:t xml:space="preserve">  Cyflwynwn hi a’i Swyddogion i’th ofal a’th arweiniad gan ofyn i Ti barhau i’w hysgogi a’i chynnal yn dy waith.  Clyma ni’n</w:t>
      </w:r>
      <w:r w:rsidR="00A32BD6">
        <w:rPr>
          <w:rFonts w:ascii="Afallon" w:hAnsi="Afallon"/>
          <w:b/>
          <w:i/>
          <w:sz w:val="20"/>
          <w:szCs w:val="20"/>
          <w:lang w:val="cy-GB"/>
        </w:rPr>
        <w:t xml:space="preserve"> </w:t>
      </w:r>
      <w:r w:rsidR="00A32BD6" w:rsidRPr="00A32BD6">
        <w:rPr>
          <w:rFonts w:ascii="Afallon" w:hAnsi="Afallon"/>
          <w:b/>
          <w:i/>
          <w:sz w:val="20"/>
          <w:szCs w:val="20"/>
          <w:lang w:val="cy-GB"/>
        </w:rPr>
        <w:t>un yn dy fwriadau sanctaidd, Amen.</w:t>
      </w:r>
      <w:r w:rsidR="000D7B77" w:rsidRPr="00D61BB0">
        <w:rPr>
          <w:rFonts w:ascii="Afallon" w:hAnsi="Afallon" w:hint="eastAsia"/>
          <w:b/>
          <w:i/>
          <w:sz w:val="20"/>
          <w:szCs w:val="20"/>
        </w:rPr>
        <w:t>”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11"/>
        <w:gridCol w:w="567"/>
        <w:gridCol w:w="142"/>
        <w:gridCol w:w="708"/>
        <w:gridCol w:w="3828"/>
        <w:gridCol w:w="283"/>
        <w:gridCol w:w="425"/>
        <w:gridCol w:w="567"/>
        <w:gridCol w:w="426"/>
        <w:gridCol w:w="1275"/>
        <w:gridCol w:w="1276"/>
      </w:tblGrid>
      <w:tr w:rsidR="00CB2DAB" w:rsidRPr="001B322C" w:rsidTr="00CB2DAB">
        <w:trPr>
          <w:cantSplit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DAB" w:rsidRDefault="00CB2DAB" w:rsidP="00EC0162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Gorffennaf 3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yd</w:t>
            </w:r>
            <w:r w:rsidRPr="004742A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d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365F91"/>
                <w:sz w:val="20"/>
                <w:szCs w:val="20"/>
              </w:rPr>
              <w:t>Ebeneser, Pontneddfechan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DAB" w:rsidRDefault="00CB2DAB" w:rsidP="00EC0162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a nos</w:t>
            </w:r>
            <w:proofErr w:type="gramEnd"/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Parch.T. Evan Morgan – ein Bugail </w:t>
            </w:r>
          </w:p>
          <w:p w:rsidR="00CB2DAB" w:rsidRPr="001B6BD6" w:rsidRDefault="00CB2DAB" w:rsidP="00EC0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DAB" w:rsidRDefault="00CB2DAB" w:rsidP="00D55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8DE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3048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B2DAB" w:rsidRPr="00661B16" w:rsidRDefault="00CB2DAB" w:rsidP="00D55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661">
              <w:rPr>
                <w:rFonts w:ascii="Arial" w:hAnsi="Arial" w:cs="Arial"/>
                <w:sz w:val="20"/>
                <w:szCs w:val="20"/>
              </w:rPr>
              <w:t>Elsbeth Edwards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DAB" w:rsidRPr="00CB2DAB" w:rsidRDefault="00CB2DAB" w:rsidP="00CB2DA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B2DAB">
              <w:rPr>
                <w:rFonts w:ascii="Arial" w:hAnsi="Arial" w:cs="Arial"/>
                <w:color w:val="0000FF"/>
                <w:sz w:val="20"/>
                <w:szCs w:val="20"/>
              </w:rPr>
              <w:t>Casglu:</w:t>
            </w:r>
          </w:p>
          <w:p w:rsidR="00CB2DAB" w:rsidRPr="00CB2DAB" w:rsidRDefault="00CB2DAB" w:rsidP="00F13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DAB">
              <w:rPr>
                <w:rFonts w:ascii="Arial" w:hAnsi="Arial" w:cs="Arial"/>
                <w:sz w:val="20"/>
                <w:szCs w:val="20"/>
              </w:rPr>
              <w:t>Aled a Siân James a’r teulu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DAB" w:rsidRPr="00520C55" w:rsidRDefault="00CB2DAB" w:rsidP="00EC0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211D4">
              <w:rPr>
                <w:rFonts w:ascii="Arial" w:hAnsi="Arial" w:cs="Arial"/>
                <w:bCs/>
                <w:sz w:val="20"/>
                <w:szCs w:val="20"/>
              </w:rPr>
              <w:t>Afryl ac Aled</w:t>
            </w:r>
          </w:p>
        </w:tc>
      </w:tr>
      <w:tr w:rsidR="00CB2DAB" w:rsidRPr="001B322C" w:rsidTr="00CB2DAB">
        <w:trPr>
          <w:cantSplit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DAB" w:rsidRDefault="00CB2DAB" w:rsidP="002A2C55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10</w:t>
            </w:r>
            <w:r w:rsidRPr="00557E93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  <w:r>
              <w:rPr>
                <w:rFonts w:ascii="Arial" w:hAnsi="Arial" w:cs="Arial"/>
                <w:bCs/>
                <w:color w:val="365F91"/>
                <w:sz w:val="20"/>
                <w:szCs w:val="20"/>
              </w:rPr>
              <w:t xml:space="preserve"> </w:t>
            </w:r>
            <w:r w:rsidRPr="003B0117">
              <w:rPr>
                <w:rFonts w:ascii="Arial" w:hAnsi="Arial" w:cs="Arial"/>
                <w:b/>
                <w:bCs/>
                <w:sz w:val="22"/>
                <w:szCs w:val="22"/>
              </w:rPr>
              <w:t>**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365F91"/>
                <w:sz w:val="20"/>
                <w:szCs w:val="20"/>
              </w:rPr>
              <w:t>Tabernacl, Cwmafan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DAB" w:rsidRDefault="00CB2DAB" w:rsidP="002B2ABE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r w:rsidRPr="002B2ABE">
              <w:rPr>
                <w:rFonts w:ascii="Arial" w:hAnsi="Arial" w:cs="Arial"/>
                <w:b/>
                <w:color w:val="0000FF"/>
                <w:sz w:val="22"/>
                <w:szCs w:val="22"/>
              </w:rPr>
              <w:t>Parch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.</w:t>
            </w:r>
            <w:r w:rsidRPr="002B2AB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Aled Huw Thomas</w:t>
            </w:r>
          </w:p>
          <w:p w:rsidR="00CB2DAB" w:rsidRPr="003A30F0" w:rsidRDefault="00CB2DAB" w:rsidP="002B2ABE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4A68F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5A2A7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Parch.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R. Alun Evans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DAB" w:rsidRPr="00BB3AC6" w:rsidRDefault="00CB2DAB" w:rsidP="00616F10">
            <w:pPr>
              <w:rPr>
                <w:rFonts w:ascii="Arial" w:hAnsi="Arial" w:cs="Arial"/>
                <w:sz w:val="20"/>
                <w:szCs w:val="20"/>
              </w:rPr>
            </w:pPr>
            <w:r w:rsidRPr="00BB3AC6">
              <w:rPr>
                <w:rFonts w:ascii="Arial" w:hAnsi="Arial" w:cs="Arial"/>
                <w:sz w:val="20"/>
                <w:szCs w:val="20"/>
              </w:rPr>
              <w:t>Eleri ac Angharad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DAB" w:rsidRPr="00F13A12" w:rsidRDefault="00CB2DAB" w:rsidP="00594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Martin a Lowri Bulman a’r teulu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DAB" w:rsidRDefault="00CB2DAB" w:rsidP="005421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CB2DAB" w:rsidRPr="001B322C" w:rsidTr="00CD4C36">
        <w:trPr>
          <w:cantSplit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DAB" w:rsidRPr="00412E18" w:rsidRDefault="00CB2DAB" w:rsidP="004C4AFB">
            <w:pP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4C4AF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</w:t>
            </w:r>
            <w:r w:rsidRPr="004C4AF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eg</w:t>
            </w:r>
            <w:r w:rsidRPr="00412E1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3B0117">
              <w:rPr>
                <w:rFonts w:ascii="Arial" w:hAnsi="Arial" w:cs="Arial"/>
                <w:b/>
                <w:bCs/>
                <w:sz w:val="22"/>
                <w:szCs w:val="22"/>
              </w:rPr>
              <w:t>**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365F91"/>
                <w:sz w:val="20"/>
                <w:szCs w:val="20"/>
              </w:rPr>
              <w:t>Tabernacl, Ystradgynlais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DAB" w:rsidRPr="00CD4C36" w:rsidRDefault="00CB2DAB" w:rsidP="00CD4C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a nos</w:t>
            </w:r>
            <w:proofErr w:type="gramEnd"/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4A68F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5A2A7E">
              <w:rPr>
                <w:rFonts w:ascii="Arial" w:hAnsi="Arial" w:cs="Arial"/>
                <w:b/>
                <w:color w:val="0000FF"/>
                <w:sz w:val="22"/>
                <w:szCs w:val="22"/>
              </w:rPr>
              <w:t>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Dafydd Owen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DAB" w:rsidRPr="00BB3AC6" w:rsidRDefault="00CB2DAB" w:rsidP="00616F10">
            <w:pPr>
              <w:rPr>
                <w:rFonts w:ascii="Arial" w:hAnsi="Arial" w:cs="Arial"/>
                <w:sz w:val="20"/>
                <w:szCs w:val="20"/>
              </w:rPr>
            </w:pPr>
            <w:r w:rsidRPr="00BB3AC6">
              <w:rPr>
                <w:rFonts w:ascii="Arial" w:hAnsi="Arial" w:cs="Arial"/>
                <w:sz w:val="20"/>
                <w:szCs w:val="20"/>
              </w:rPr>
              <w:t>Gareth, Manon a Ffion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DAB" w:rsidRPr="00520C55" w:rsidRDefault="00CB2DAB" w:rsidP="00506B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DAB" w:rsidRPr="00520C55" w:rsidRDefault="00CB2DAB" w:rsidP="00E160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CB2DAB" w:rsidRPr="001B322C" w:rsidTr="00BB3AC6">
        <w:trPr>
          <w:cantSplit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DAB" w:rsidRPr="003B0117" w:rsidRDefault="00CB2DAB" w:rsidP="004C4AFB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24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  <w:r w:rsidRPr="003B011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  <w:r w:rsidRPr="003B01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** </w:t>
            </w:r>
            <w:r>
              <w:rPr>
                <w:rFonts w:ascii="Arial" w:hAnsi="Arial" w:cs="Arial"/>
                <w:bCs/>
                <w:color w:val="365F91"/>
                <w:sz w:val="20"/>
                <w:szCs w:val="20"/>
              </w:rPr>
              <w:t>Eglwys y Drindod, Llundain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DAB" w:rsidRDefault="00CB2DAB" w:rsidP="00DE4BC8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C33CB0">
              <w:rPr>
                <w:rFonts w:ascii="Arial" w:hAnsi="Arial" w:cs="Arial"/>
                <w:b/>
                <w:color w:val="0000FF"/>
                <w:sz w:val="22"/>
                <w:szCs w:val="22"/>
              </w:rPr>
              <w:t>Bore: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R. Alun Evans </w:t>
            </w:r>
          </w:p>
          <w:p w:rsidR="00CB2DAB" w:rsidRPr="00C33CB0" w:rsidRDefault="00CB2DAB" w:rsidP="00DE4BC8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CD4C36">
              <w:rPr>
                <w:rFonts w:ascii="Arial" w:hAnsi="Arial" w:cs="Arial"/>
                <w:b/>
                <w:sz w:val="20"/>
                <w:szCs w:val="20"/>
              </w:rPr>
              <w:t>Dim Ysgol Sul tan 4</w:t>
            </w:r>
            <w:r w:rsidRPr="00CD4C3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ydd</w:t>
            </w:r>
            <w:r w:rsidRPr="00CD4C36">
              <w:rPr>
                <w:rFonts w:ascii="Arial" w:hAnsi="Arial" w:cs="Arial"/>
                <w:b/>
                <w:sz w:val="20"/>
                <w:szCs w:val="20"/>
              </w:rPr>
              <w:t xml:space="preserve"> Medi</w:t>
            </w:r>
          </w:p>
          <w:p w:rsidR="00CB2DAB" w:rsidRPr="00C33CB0" w:rsidRDefault="00CB2DAB" w:rsidP="001D487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C33CB0">
              <w:rPr>
                <w:rFonts w:ascii="Arial" w:hAnsi="Arial" w:cs="Arial"/>
                <w:b/>
                <w:color w:val="0000FF"/>
                <w:sz w:val="22"/>
                <w:szCs w:val="22"/>
              </w:rPr>
              <w:t>Nos: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2B2ABE">
              <w:rPr>
                <w:rFonts w:ascii="Arial" w:hAnsi="Arial" w:cs="Arial"/>
                <w:b/>
                <w:color w:val="0000FF"/>
                <w:sz w:val="22"/>
                <w:szCs w:val="22"/>
              </w:rPr>
              <w:t>Parch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.</w:t>
            </w:r>
            <w:r w:rsidRPr="002B2AB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Dafydd Henri Edwards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DAB" w:rsidRPr="0095537F" w:rsidRDefault="00CB2DAB" w:rsidP="00DE4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DAB" w:rsidRPr="00520C55" w:rsidRDefault="00CB2DAB" w:rsidP="00A261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DAB" w:rsidRPr="00520C55" w:rsidRDefault="00CB2DAB" w:rsidP="00DE4B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CB2DAB" w:rsidRPr="001B322C" w:rsidTr="00126840">
        <w:trPr>
          <w:cantSplit/>
        </w:trPr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DAB" w:rsidRPr="003B0117" w:rsidRDefault="00CB2DAB" w:rsidP="002B2ABE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  <w:r w:rsidRPr="003B011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  <w:r w:rsidRPr="003B01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** </w:t>
            </w:r>
            <w:r>
              <w:rPr>
                <w:rFonts w:ascii="Arial" w:hAnsi="Arial" w:cs="Arial"/>
                <w:bCs/>
                <w:color w:val="365F91"/>
                <w:sz w:val="20"/>
                <w:szCs w:val="20"/>
              </w:rPr>
              <w:t>Carmel, Aberafan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DAB" w:rsidRPr="00C33CB0" w:rsidRDefault="00CB2DAB" w:rsidP="00760D5C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BD40B4">
              <w:rPr>
                <w:rFonts w:ascii="Arial" w:hAnsi="Arial" w:cs="Arial"/>
                <w:b/>
                <w:sz w:val="22"/>
                <w:szCs w:val="22"/>
              </w:rPr>
              <w:t>Dim oedfa</w:t>
            </w:r>
            <w:r>
              <w:rPr>
                <w:rFonts w:ascii="Arial" w:hAnsi="Arial" w:cs="Arial"/>
                <w:b/>
                <w:sz w:val="22"/>
                <w:szCs w:val="22"/>
              </w:rPr>
              <w:t>on yn Salem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DAB" w:rsidRPr="0095537F" w:rsidRDefault="00CB2DAB" w:rsidP="0076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DAB" w:rsidRPr="00520C55" w:rsidRDefault="00CB2DAB" w:rsidP="00A261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2DAB" w:rsidRPr="00520C55" w:rsidRDefault="00CB2DAB" w:rsidP="00616F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2E18">
              <w:rPr>
                <w:rFonts w:ascii="Arial" w:hAnsi="Arial" w:cs="Arial"/>
                <w:b/>
                <w:color w:val="000000"/>
                <w:sz w:val="22"/>
                <w:szCs w:val="22"/>
              </w:rPr>
              <w:t>Dim oedfa yn Salem ar y Suliau hyn</w:t>
            </w:r>
          </w:p>
        </w:tc>
      </w:tr>
      <w:tr w:rsidR="00CB2DAB" w:rsidRPr="001B322C" w:rsidTr="00126840">
        <w:trPr>
          <w:cantSplit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DAB" w:rsidRPr="00412E18" w:rsidRDefault="00CB2DAB" w:rsidP="00D55978">
            <w:pP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412E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Awst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D5597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  <w:r w:rsidRPr="00412E1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DAB" w:rsidRPr="00F51431" w:rsidRDefault="00CB2DAB" w:rsidP="004C4A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1431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10:30am a 6:00pm</w:t>
            </w:r>
            <w:r w:rsidRPr="00F514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 (Oedfa Cymun) </w:t>
            </w:r>
            <w:r w:rsidRPr="00F51431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(Y Crwys) </w:t>
            </w:r>
            <w:r w:rsidRPr="00F514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Parch. </w:t>
            </w:r>
            <w:r w:rsidRPr="00F51431">
              <w:rPr>
                <w:rFonts w:ascii="Arial" w:hAnsi="Arial" w:cs="Arial"/>
                <w:b/>
                <w:color w:val="0000FF"/>
                <w:sz w:val="20"/>
                <w:szCs w:val="20"/>
              </w:rPr>
              <w:t>Dafydd Owen</w:t>
            </w:r>
            <w:r w:rsidRPr="00F514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 </w:t>
            </w:r>
            <w:r w:rsidRPr="00F51431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  <w:lang w:val="cy-GB"/>
              </w:rPr>
              <w:t>(Caerdydd)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2DAB" w:rsidRDefault="00CB2DAB" w:rsidP="00616F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2DAB" w:rsidRPr="001B322C" w:rsidTr="00616F10">
        <w:trPr>
          <w:cantSplit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DAB" w:rsidRPr="00412E18" w:rsidRDefault="00CB2DAB" w:rsidP="00D55978">
            <w:pP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412E1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12E1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eg 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DAB" w:rsidRPr="00F51431" w:rsidRDefault="00CB2DAB" w:rsidP="00616F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1431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10:30am a 6:00pm (Tabernacl) </w:t>
            </w:r>
            <w:r w:rsidRPr="00F5143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Parch. </w:t>
            </w:r>
            <w:r w:rsidRPr="00F5143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Peter Cutts </w:t>
            </w:r>
            <w:r w:rsidRPr="00F51431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(Caerfyrddin)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2DAB" w:rsidRDefault="00CB2DAB" w:rsidP="00616F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2DAB" w:rsidRPr="001B322C" w:rsidTr="00616F10">
        <w:trPr>
          <w:cantSplit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DAB" w:rsidRPr="00412E18" w:rsidRDefault="00CB2DAB" w:rsidP="00D559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E1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12E1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ain 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DAB" w:rsidRPr="00F51431" w:rsidRDefault="00CB2DAB" w:rsidP="00616F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1431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10:30am a 6:00pm (Minny St.) </w:t>
            </w:r>
            <w:r w:rsidRPr="00F5143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Parch. </w:t>
            </w:r>
            <w:r w:rsidRPr="00F514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Carwyn Siddall  </w:t>
            </w:r>
            <w:r w:rsidRPr="00F51431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  <w:lang w:val="cy-GB"/>
              </w:rPr>
              <w:t>(Llanuwchllyn)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2DAB" w:rsidRDefault="00CB2DAB" w:rsidP="00616F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2DAB" w:rsidRPr="001B322C" w:rsidTr="00616F10">
        <w:trPr>
          <w:cantSplit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DAB" w:rsidRPr="00412E18" w:rsidRDefault="00CB2DAB" w:rsidP="00D559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E1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412E1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ain 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DAB" w:rsidRPr="00F51431" w:rsidRDefault="00CB2DAB" w:rsidP="00616F1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</w:pPr>
            <w:r w:rsidRPr="00F5143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(Ebeneser)</w:t>
            </w:r>
            <w:r w:rsidRPr="00F51431">
              <w:rPr>
                <w:color w:val="000000"/>
                <w:sz w:val="20"/>
                <w:szCs w:val="20"/>
                <w:lang w:val="cy-GB" w:eastAsia="cy-GB"/>
              </w:rPr>
              <w:t xml:space="preserve"> </w:t>
            </w:r>
            <w:r w:rsidRPr="00F514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Oedfaon dan arweiniad y Parch.</w:t>
            </w:r>
            <w:r w:rsidRPr="00F5143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143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Gareth Morgan Jones </w:t>
            </w:r>
            <w:r w:rsidRPr="00F51431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(Pontardawe)</w:t>
            </w:r>
          </w:p>
          <w:p w:rsidR="00CB2DAB" w:rsidRPr="00F51431" w:rsidRDefault="00CB2DAB" w:rsidP="00616F1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</w:pPr>
            <w:r w:rsidRPr="00F5143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y-GB"/>
              </w:rPr>
              <w:t>10:00am</w:t>
            </w:r>
            <w:r w:rsidRPr="00F514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 Oedfa Foreol </w:t>
            </w:r>
            <w:r w:rsidRPr="00F5143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yng Nghanolfan yr Eglwys Newydd </w:t>
            </w:r>
            <w:r w:rsidRPr="00F51431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(Old Church Road)</w:t>
            </w:r>
          </w:p>
          <w:p w:rsidR="00CB2DAB" w:rsidRPr="00F51431" w:rsidRDefault="00CB2DAB" w:rsidP="00616F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14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 6:00pm Oedfa Hwyrol yn Eglwys Canol y Ddinas (</w:t>
            </w:r>
            <w:r w:rsidRPr="00F51431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  <w:lang w:val="cy-GB"/>
              </w:rPr>
              <w:t>URC</w:t>
            </w:r>
            <w:r w:rsidRPr="00F514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) </w:t>
            </w:r>
            <w:r w:rsidRPr="00F51431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  <w:lang w:val="cy-GB"/>
              </w:rPr>
              <w:t>(Windsor Place)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DAB" w:rsidRDefault="00CB2DAB" w:rsidP="00616F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2DAB" w:rsidRPr="001B322C" w:rsidTr="00616F10">
        <w:trPr>
          <w:cantSplit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DAB" w:rsidRPr="00F270E3" w:rsidRDefault="00CB2DAB" w:rsidP="00BB3AC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Medi 4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yd</w:t>
            </w:r>
            <w:r w:rsidRPr="005E252A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d</w:t>
            </w:r>
            <w:r w:rsidRPr="003B011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  <w:r w:rsidRPr="003B01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** </w:t>
            </w:r>
            <w:r>
              <w:rPr>
                <w:rFonts w:ascii="Arial" w:hAnsi="Arial" w:cs="Arial"/>
                <w:bCs/>
                <w:color w:val="365F91"/>
                <w:sz w:val="20"/>
                <w:szCs w:val="20"/>
              </w:rPr>
              <w:t>Trinity, Abertawe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DAB" w:rsidRPr="00991A24" w:rsidRDefault="00CB2DAB" w:rsidP="00616F1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proofErr w:type="gramStart"/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a Nos</w:t>
            </w:r>
            <w:proofErr w:type="gramEnd"/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Parch.T. Evan Morgan – ein Bugail </w:t>
            </w:r>
          </w:p>
          <w:p w:rsidR="00CB2DAB" w:rsidRDefault="00CB2DAB" w:rsidP="00616F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Ysgol Sul yn ail-ddechrau</w:t>
            </w:r>
          </w:p>
          <w:p w:rsidR="00CB2DAB" w:rsidRPr="00F270E3" w:rsidRDefault="00CB2DAB" w:rsidP="00616F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yn y bore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DAB" w:rsidRPr="00BD02F3" w:rsidRDefault="00CB2DAB" w:rsidP="00616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Puw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DAB" w:rsidRPr="00A11B2B" w:rsidRDefault="00CB2DAB" w:rsidP="00BF0E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DAB" w:rsidRPr="00A11B2B" w:rsidRDefault="00CB2DAB" w:rsidP="00616F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</w:tbl>
    <w:p w:rsidR="00DC37DC" w:rsidRDefault="00DC37DC">
      <w:pPr>
        <w:pStyle w:val="Heading1"/>
        <w:rPr>
          <w:color w:val="000000"/>
          <w:sz w:val="8"/>
          <w:szCs w:val="8"/>
        </w:rPr>
      </w:pPr>
    </w:p>
    <w:p w:rsidR="00AA2F6A" w:rsidRDefault="00AA2F6A">
      <w:pPr>
        <w:pStyle w:val="Heading1"/>
        <w:rPr>
          <w:color w:val="000000"/>
        </w:rPr>
      </w:pPr>
      <w:r>
        <w:rPr>
          <w:color w:val="000000"/>
        </w:rPr>
        <w:t>Cyfarfodydd yn ystod yr Wythnos</w:t>
      </w:r>
    </w:p>
    <w:tbl>
      <w:tblPr>
        <w:tblW w:w="10759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353"/>
        <w:gridCol w:w="232"/>
        <w:gridCol w:w="476"/>
        <w:gridCol w:w="239"/>
        <w:gridCol w:w="1180"/>
        <w:gridCol w:w="7279"/>
      </w:tblGrid>
      <w:tr w:rsidR="002D54F9" w:rsidRPr="001630CA" w:rsidTr="0053687B">
        <w:tc>
          <w:tcPr>
            <w:tcW w:w="158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D54F9" w:rsidRPr="00C15C03" w:rsidRDefault="002D54F9" w:rsidP="00D563B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D54F9" w:rsidRPr="00C15C03" w:rsidRDefault="002D54F9" w:rsidP="00D563B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Pr="00171BD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af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D54F9" w:rsidRPr="00C15C03" w:rsidRDefault="002D54F9" w:rsidP="00D563B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D54F9" w:rsidRPr="00C15C03" w:rsidRDefault="002D54F9" w:rsidP="00D563B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Clwb Pobl Ifainc: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yn y festri</w:t>
            </w:r>
          </w:p>
        </w:tc>
      </w:tr>
      <w:tr w:rsidR="002D54F9" w:rsidRPr="00C15C03" w:rsidTr="00381FD2">
        <w:tc>
          <w:tcPr>
            <w:tcW w:w="158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D54F9" w:rsidRPr="00EF5DEB" w:rsidRDefault="002D54F9" w:rsidP="00D563BA">
            <w:pP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EF5DEB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Nos Lun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D54F9" w:rsidRPr="00EF5DEB" w:rsidRDefault="002D54F9" w:rsidP="00D563BA">
            <w:pPr>
              <w:jc w:val="center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  <w:vertAlign w:val="superscript"/>
              </w:rPr>
              <w:t>yd</w:t>
            </w:r>
            <w:r w:rsidRPr="00EF5DEB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D54F9" w:rsidRPr="00EF5DEB" w:rsidRDefault="002D54F9" w:rsidP="00D563BA">
            <w:pPr>
              <w:jc w:val="center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EF5DEB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6:00pm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D54F9" w:rsidRPr="00EF5DEB" w:rsidRDefault="002D54F9" w:rsidP="00D563BA">
            <w:pP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EF5DEB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Clwb Criced Salem: v </w:t>
            </w:r>
            <w: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Tîm y Comisynydd Iaith</w:t>
            </w:r>
            <w:r w:rsidRPr="00EF5DEB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 xml:space="preserve"> ar Gae’r Esgob</w:t>
            </w:r>
          </w:p>
        </w:tc>
      </w:tr>
      <w:tr w:rsidR="002D54F9" w:rsidRPr="00C15C03" w:rsidTr="002018D2">
        <w:tc>
          <w:tcPr>
            <w:tcW w:w="158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D54F9" w:rsidRPr="00C15C03" w:rsidRDefault="002D54F9" w:rsidP="00D563BA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D54F9" w:rsidRPr="00C15C03" w:rsidRDefault="002D54F9" w:rsidP="00D563BA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6</w:t>
            </w:r>
            <w:r w:rsidRPr="00261C56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</w:t>
            </w:r>
            <w:r w:rsidRPr="00C15C03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D54F9" w:rsidRPr="00C15C03" w:rsidRDefault="002D54F9" w:rsidP="00D563BA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D54F9" w:rsidRPr="00C15C03" w:rsidRDefault="002D54F9" w:rsidP="00D563BA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C15C0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2D54F9" w:rsidRPr="00F0293E" w:rsidTr="002D54F9">
        <w:tc>
          <w:tcPr>
            <w:tcW w:w="1585" w:type="dxa"/>
            <w:gridSpan w:val="2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2D54F9" w:rsidRPr="00C15C03" w:rsidRDefault="002D54F9" w:rsidP="00D563B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2D54F9" w:rsidRPr="00C15C03" w:rsidRDefault="002D54F9" w:rsidP="00D563BA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8</w:t>
            </w:r>
            <w:r w:rsidRPr="00261C56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2D54F9" w:rsidRPr="00C15C03" w:rsidRDefault="002D54F9" w:rsidP="00D563BA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2D54F9" w:rsidRPr="00C15C03" w:rsidRDefault="002D54F9" w:rsidP="00D563B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2A662D" w:rsidRPr="00EF5DEB" w:rsidTr="00792801">
        <w:tc>
          <w:tcPr>
            <w:tcW w:w="1353" w:type="dxa"/>
            <w:vMerge w:val="restart"/>
            <w:tcBorders>
              <w:top w:val="dashDotStroked" w:sz="24" w:space="0" w:color="FF0000"/>
              <w:left w:val="dashDotStroked" w:sz="24" w:space="0" w:color="FF0000"/>
              <w:right w:val="dashDotStroked" w:sz="24" w:space="0" w:color="FF0000"/>
            </w:tcBorders>
            <w:vAlign w:val="center"/>
          </w:tcPr>
          <w:p w:rsidR="002A662D" w:rsidRPr="00CD2925" w:rsidRDefault="002A662D" w:rsidP="00D563B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Dydd </w:t>
            </w:r>
            <w:r w:rsidRPr="00CD292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Sadwrn</w:t>
            </w:r>
          </w:p>
          <w:p w:rsidR="002A662D" w:rsidRPr="00CD2925" w:rsidRDefault="002A662D" w:rsidP="002A662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dashDotStroked" w:sz="24" w:space="0" w:color="FF0000"/>
              <w:left w:val="dashDotStroked" w:sz="24" w:space="0" w:color="FF0000"/>
              <w:right w:val="dashDotStroked" w:sz="24" w:space="0" w:color="FF0000"/>
            </w:tcBorders>
            <w:vAlign w:val="center"/>
          </w:tcPr>
          <w:p w:rsidR="002A662D" w:rsidRPr="00CD2925" w:rsidRDefault="002A662D" w:rsidP="00D563B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D292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9fed</w:t>
            </w:r>
          </w:p>
          <w:p w:rsidR="002A662D" w:rsidRPr="00CD2925" w:rsidRDefault="002A662D" w:rsidP="00D563B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2A662D" w:rsidRPr="00CD2925" w:rsidRDefault="002A662D" w:rsidP="00D563B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9:00am tan 5:00pm</w:t>
            </w:r>
          </w:p>
        </w:tc>
        <w:tc>
          <w:tcPr>
            <w:tcW w:w="7279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2A662D" w:rsidRPr="00CD2925" w:rsidRDefault="002A662D" w:rsidP="00D563B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Ymdrech y Bobl Ifainc tuag at Lesotho – ympryd o 9:00am tan 5:00pm: byddwn yn gwerthfawrogi pobl i ymweld a </w:t>
            </w:r>
            <w:proofErr w:type="gram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noddi !!</w:t>
            </w:r>
            <w:proofErr w:type="gramEnd"/>
          </w:p>
        </w:tc>
      </w:tr>
      <w:tr w:rsidR="002A662D" w:rsidRPr="001630CA" w:rsidTr="00792801">
        <w:tc>
          <w:tcPr>
            <w:tcW w:w="1353" w:type="dxa"/>
            <w:vMerge/>
            <w:tcBorders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2A662D" w:rsidRPr="00CD2925" w:rsidRDefault="002A662D" w:rsidP="0052722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2A662D" w:rsidRPr="00CD2925" w:rsidRDefault="002A662D" w:rsidP="002A662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2A662D" w:rsidRPr="00CD2925" w:rsidRDefault="002A662D" w:rsidP="00D563B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D292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10:00am – 1:00pm</w:t>
            </w:r>
          </w:p>
        </w:tc>
        <w:tc>
          <w:tcPr>
            <w:tcW w:w="7279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2A662D" w:rsidRPr="00CD2925" w:rsidRDefault="002A662D" w:rsidP="00D563B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Sgl</w:t>
            </w:r>
            <w:r w:rsidRPr="00CD2925">
              <w:rPr>
                <w:rFonts w:ascii="Arial" w:hAnsi="Arial" w:cs="Arial"/>
                <w:b/>
                <w:color w:val="0000FF"/>
                <w:sz w:val="20"/>
                <w:szCs w:val="20"/>
              </w:rPr>
              <w:t>einio Salem – os oes awr neu ddwy i sbârio, dewch i lawr i’r capel i helpu dwtio – glanhau, tacluso, peintio! Gwerthfawrogwn eich cefnogaeth.</w:t>
            </w:r>
          </w:p>
        </w:tc>
      </w:tr>
      <w:tr w:rsidR="002A662D" w:rsidRPr="00C15C03" w:rsidTr="002D54F9">
        <w:tc>
          <w:tcPr>
            <w:tcW w:w="1585" w:type="dxa"/>
            <w:gridSpan w:val="2"/>
            <w:tcBorders>
              <w:top w:val="dashDotStroked" w:sz="24" w:space="0" w:color="FF0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A662D" w:rsidRPr="00EF5DEB" w:rsidRDefault="002A662D" w:rsidP="00D563BA">
            <w:pP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EF5DEB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Nos Lun</w:t>
            </w:r>
          </w:p>
        </w:tc>
        <w:tc>
          <w:tcPr>
            <w:tcW w:w="715" w:type="dxa"/>
            <w:gridSpan w:val="2"/>
            <w:tcBorders>
              <w:top w:val="dashDotStroked" w:sz="24" w:space="0" w:color="FF0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A662D" w:rsidRPr="00EF5DEB" w:rsidRDefault="002A662D" w:rsidP="00D563BA">
            <w:pPr>
              <w:jc w:val="center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11</w:t>
            </w:r>
            <w:r w:rsidRPr="00A32378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80" w:type="dxa"/>
            <w:tcBorders>
              <w:top w:val="dashDotStroked" w:sz="24" w:space="0" w:color="FF0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A662D" w:rsidRPr="00EF5DEB" w:rsidRDefault="002A662D" w:rsidP="00D563BA">
            <w:pPr>
              <w:jc w:val="center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EF5DEB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6:00pm</w:t>
            </w:r>
          </w:p>
        </w:tc>
        <w:tc>
          <w:tcPr>
            <w:tcW w:w="7279" w:type="dxa"/>
            <w:tcBorders>
              <w:top w:val="dashDotStroked" w:sz="24" w:space="0" w:color="FF0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A662D" w:rsidRPr="00EF5DEB" w:rsidRDefault="002A662D" w:rsidP="00D563BA">
            <w:pP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685B9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Clwb Criced Salem:</w:t>
            </w:r>
            <w: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 </w:t>
            </w:r>
            <w:r w:rsidRPr="00845B19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“Y Philistiaid” yn erbyn “Y Corinthiaid” ar Gae’r Esgob – dewch yn llu i gefnogi a joio</w:t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 xml:space="preserve"> gêm ola’r tymor!</w:t>
            </w:r>
          </w:p>
        </w:tc>
      </w:tr>
      <w:tr w:rsidR="002A662D" w:rsidRPr="001630CA" w:rsidTr="0024653D">
        <w:tc>
          <w:tcPr>
            <w:tcW w:w="158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A662D" w:rsidRPr="00F404A3" w:rsidRDefault="002A662D" w:rsidP="0024653D">
            <w:pPr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</w:pPr>
            <w:r w:rsidRPr="00F404A3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>Nos Wener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A662D" w:rsidRPr="00F404A3" w:rsidRDefault="002A662D" w:rsidP="0024653D">
            <w:pPr>
              <w:jc w:val="center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</w:pPr>
            <w:r w:rsidRPr="00F404A3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>15</w:t>
            </w:r>
            <w:r w:rsidRPr="00F404A3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A662D" w:rsidRPr="00F404A3" w:rsidRDefault="002A662D" w:rsidP="0024653D">
            <w:pPr>
              <w:jc w:val="center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</w:pPr>
            <w:r w:rsidRPr="00F404A3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A662D" w:rsidRPr="00F404A3" w:rsidRDefault="002A662D" w:rsidP="005603C9">
            <w:pPr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</w:pPr>
            <w:r w:rsidRPr="00F404A3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>Clwb Pobl Ifainc: snwcw</w:t>
            </w:r>
            <w:r w:rsidR="005603C9" w:rsidRPr="00F404A3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>r</w:t>
            </w:r>
            <w:r w:rsidRPr="00F404A3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>, bwrdd tenis a threfnu gwibdaith mis Tachwedd</w:t>
            </w:r>
          </w:p>
        </w:tc>
      </w:tr>
      <w:tr w:rsidR="005603C9" w:rsidRPr="00C15C03" w:rsidTr="00CC5236">
        <w:tc>
          <w:tcPr>
            <w:tcW w:w="158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603C9" w:rsidRPr="00C15C03" w:rsidRDefault="005603C9" w:rsidP="00CC5236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603C9" w:rsidRPr="00C15C03" w:rsidRDefault="005603C9" w:rsidP="00CC5236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20</w:t>
            </w:r>
            <w:r w:rsidRPr="005603C9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</w:t>
            </w:r>
            <w:r w:rsidRPr="00261C56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</w:t>
            </w:r>
            <w:r w:rsidRPr="00C15C03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603C9" w:rsidRPr="00C15C03" w:rsidRDefault="005603C9" w:rsidP="00CC5236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603C9" w:rsidRPr="00C15C03" w:rsidRDefault="005603C9" w:rsidP="00CC5236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C15C0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256029" w:rsidRPr="00C15C03" w:rsidTr="00E27DDF">
        <w:tc>
          <w:tcPr>
            <w:tcW w:w="158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56029" w:rsidRPr="00C15C03" w:rsidRDefault="00256029" w:rsidP="00E27DDF">
            <w:pP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56029" w:rsidRPr="00C15C03" w:rsidRDefault="00256029" w:rsidP="00E27DDF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2</w:t>
            </w:r>
            <w:r w:rsidRPr="00C15C03">
              <w:rPr>
                <w:rFonts w:ascii="Arial" w:hAnsi="Arial" w:cs="Arial"/>
                <w:b/>
                <w:bCs/>
                <w:color w:val="3333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56029" w:rsidRPr="00C15C03" w:rsidRDefault="00256029" w:rsidP="00E27DDF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10:30am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56029" w:rsidRPr="00C15C03" w:rsidRDefault="00256029" w:rsidP="00E27DDF">
            <w:pPr>
              <w:rPr>
                <w:rFonts w:ascii="Arial" w:hAnsi="Arial" w:cs="Arial"/>
                <w:b/>
                <w:color w:val="3333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color w:val="333300"/>
                <w:sz w:val="20"/>
                <w:szCs w:val="20"/>
              </w:rPr>
              <w:t xml:space="preserve">Clwb Cerdded Salem: </w:t>
            </w:r>
            <w:r>
              <w:rPr>
                <w:rFonts w:ascii="Arial" w:hAnsi="Arial" w:cs="Arial"/>
                <w:b/>
                <w:color w:val="333300"/>
                <w:sz w:val="20"/>
                <w:szCs w:val="20"/>
              </w:rPr>
              <w:t>Nant Fawr</w:t>
            </w:r>
            <w:r w:rsidRPr="00C15C03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 xml:space="preserve"> – oddeutu </w:t>
            </w:r>
            <w: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4</w:t>
            </w:r>
            <w:r w:rsidRPr="00C15C03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 xml:space="preserve">m (ar lwybrau </w:t>
            </w:r>
            <w: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troed!</w:t>
            </w:r>
            <w:r w:rsidRPr="00C15C03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 xml:space="preserve"> </w:t>
            </w:r>
            <w:r w:rsidRPr="00C15C03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Man cyfarfod </w:t>
            </w:r>
            <w:r w:rsidRPr="005603C9">
              <w:rPr>
                <w:rFonts w:ascii="Arial" w:hAnsi="Arial" w:cs="Arial"/>
                <w:b/>
                <w:bCs/>
                <w:color w:val="333300"/>
                <w:sz w:val="20"/>
                <w:szCs w:val="20"/>
                <w:lang w:val="en-US"/>
              </w:rPr>
              <w:t>Three Arches – dewch â’ch railcard!</w:t>
            </w:r>
            <w:r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 </w:t>
            </w:r>
            <w:r w:rsidRPr="00C15C03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- cysylltwch â Gwyneth Dyer, os am ddod - </w:t>
            </w:r>
            <w:r w:rsidRPr="00C15C03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sym w:font="Wingdings" w:char="F028"/>
            </w:r>
            <w:r w:rsidRPr="00C15C03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>029 2021 8086</w:t>
            </w:r>
          </w:p>
        </w:tc>
      </w:tr>
      <w:tr w:rsidR="002A662D" w:rsidRPr="00EF5DEB" w:rsidTr="00117A25">
        <w:tc>
          <w:tcPr>
            <w:tcW w:w="158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A662D" w:rsidRPr="006B3E09" w:rsidRDefault="002A662D" w:rsidP="00616F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A662D" w:rsidRPr="006B3E09" w:rsidRDefault="002A662D" w:rsidP="002D54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6B3E0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A662D" w:rsidRPr="006B3E09" w:rsidRDefault="002A662D" w:rsidP="00616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A662D" w:rsidRPr="006B3E09" w:rsidRDefault="002A662D" w:rsidP="00616F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Enyd</w:t>
            </w: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662D" w:rsidRPr="00C15C03" w:rsidTr="002D54F9">
        <w:tc>
          <w:tcPr>
            <w:tcW w:w="158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A662D" w:rsidRPr="002D54F9" w:rsidRDefault="002A662D" w:rsidP="00AC68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>Mis Awst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A662D" w:rsidRPr="00C15C03" w:rsidRDefault="002A662D" w:rsidP="00AC68F4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A662D" w:rsidRPr="00C15C03" w:rsidRDefault="002A662D" w:rsidP="00AC68F4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A662D" w:rsidRPr="00591862" w:rsidRDefault="002A662D" w:rsidP="00AC68F4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2D" w:rsidRPr="00EF5DEB" w:rsidTr="00F301D7">
        <w:tc>
          <w:tcPr>
            <w:tcW w:w="158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A662D" w:rsidRPr="006B3E09" w:rsidRDefault="002A662D" w:rsidP="00F301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A662D" w:rsidRPr="006B3E09" w:rsidRDefault="002A662D" w:rsidP="002D54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B3E0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A662D" w:rsidRPr="006B3E09" w:rsidRDefault="002A662D" w:rsidP="00F30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A662D" w:rsidRPr="006B3E09" w:rsidRDefault="002A662D" w:rsidP="002D54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Gareth</w:t>
            </w: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662D" w:rsidRPr="00C15C03" w:rsidTr="001B1F56">
        <w:tc>
          <w:tcPr>
            <w:tcW w:w="158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A662D" w:rsidRPr="00C15C03" w:rsidRDefault="002A662D" w:rsidP="001B1F56">
            <w:pP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A662D" w:rsidRPr="00C15C03" w:rsidRDefault="002A662D" w:rsidP="005603C9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2</w:t>
            </w:r>
            <w:r w:rsidR="005603C9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6</w:t>
            </w:r>
            <w:r w:rsidRPr="00C15C03">
              <w:rPr>
                <w:rFonts w:ascii="Arial" w:hAnsi="Arial" w:cs="Arial"/>
                <w:b/>
                <w:bCs/>
                <w:color w:val="3333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A662D" w:rsidRPr="00C15C03" w:rsidRDefault="002A662D" w:rsidP="001B1F56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10:30am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A662D" w:rsidRPr="00C15C03" w:rsidRDefault="002A662D" w:rsidP="00376D96">
            <w:pPr>
              <w:rPr>
                <w:rFonts w:ascii="Arial" w:hAnsi="Arial" w:cs="Arial"/>
                <w:b/>
                <w:color w:val="3333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color w:val="333300"/>
                <w:sz w:val="20"/>
                <w:szCs w:val="20"/>
              </w:rPr>
              <w:t xml:space="preserve">Clwb Cerdded Salem: </w:t>
            </w:r>
            <w:r w:rsidR="005603C9" w:rsidRPr="005603C9">
              <w:rPr>
                <w:rFonts w:ascii="Arial" w:hAnsi="Arial" w:cs="Arial"/>
                <w:b/>
                <w:bCs/>
                <w:color w:val="333300"/>
                <w:sz w:val="20"/>
                <w:szCs w:val="20"/>
                <w:lang w:val="en-US"/>
              </w:rPr>
              <w:t>Taith hanesyddol Insole/Llandaf</w:t>
            </w:r>
            <w:r w:rsidR="005603C9" w:rsidRPr="005603C9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 xml:space="preserve"> </w:t>
            </w:r>
            <w:r w:rsidRPr="00C15C03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 xml:space="preserve">– oddeutu </w:t>
            </w:r>
            <w:r w:rsidR="005603C9" w:rsidRPr="005603C9">
              <w:rPr>
                <w:rFonts w:ascii="Arial" w:hAnsi="Arial" w:cs="Arial"/>
                <w:b/>
                <w:bCs/>
                <w:color w:val="333300"/>
                <w:sz w:val="20"/>
                <w:szCs w:val="20"/>
                <w:lang w:val="en-US"/>
              </w:rPr>
              <w:t>2½m ar bafin a tharmac! Cwpl o dyleoedd/grisiau</w:t>
            </w:r>
            <w:r w:rsidRPr="005603C9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>.</w:t>
            </w:r>
            <w:r w:rsidRPr="00C15C03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 Man cyfarfod</w:t>
            </w:r>
            <w:r w:rsidR="005603C9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 -</w:t>
            </w:r>
            <w:r w:rsidRPr="00C15C03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 </w:t>
            </w:r>
            <w:r w:rsidR="005603C9" w:rsidRPr="005603C9">
              <w:rPr>
                <w:rFonts w:ascii="Arial" w:hAnsi="Arial" w:cs="Arial"/>
                <w:b/>
                <w:bCs/>
                <w:color w:val="333300"/>
                <w:sz w:val="20"/>
                <w:szCs w:val="20"/>
                <w:lang w:val="en-US"/>
              </w:rPr>
              <w:t>Cwrt Insole</w:t>
            </w:r>
            <w:r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 </w:t>
            </w:r>
            <w:r w:rsidRPr="00C15C03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- cysylltwch â Gwyneth Dyer, os am ddod - </w:t>
            </w:r>
            <w:r w:rsidRPr="00C15C03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sym w:font="Wingdings" w:char="F028"/>
            </w:r>
            <w:r w:rsidRPr="00C15C03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>029 2021 8086</w:t>
            </w:r>
          </w:p>
        </w:tc>
      </w:tr>
    </w:tbl>
    <w:p w:rsidR="005A2A7E" w:rsidRPr="003B35C4" w:rsidRDefault="005A2A7E">
      <w:pPr>
        <w:pStyle w:val="Heading1"/>
        <w:jc w:val="center"/>
        <w:rPr>
          <w:color w:val="993300"/>
          <w:sz w:val="8"/>
          <w:szCs w:val="8"/>
        </w:rPr>
      </w:pPr>
    </w:p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710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87"/>
        <w:gridCol w:w="332"/>
        <w:gridCol w:w="284"/>
        <w:gridCol w:w="1135"/>
        <w:gridCol w:w="7372"/>
      </w:tblGrid>
      <w:tr w:rsidR="008F3204" w:rsidRPr="002D54F9" w:rsidTr="00F95F4C">
        <w:tc>
          <w:tcPr>
            <w:tcW w:w="191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9E5D02" w:rsidP="002D54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2D54F9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>Medi</w:t>
            </w:r>
            <w:r w:rsidR="0076706C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3B23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4F46" w:rsidRPr="00C15C03" w:rsidTr="00320797">
        <w:tc>
          <w:tcPr>
            <w:tcW w:w="15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4F46" w:rsidRPr="00C15C03" w:rsidRDefault="00294F46" w:rsidP="00167C30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61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4F46" w:rsidRPr="00C15C03" w:rsidRDefault="005603C9" w:rsidP="00167C30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7</w:t>
            </w:r>
            <w:r w:rsidRPr="005603C9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</w:t>
            </w:r>
            <w:r w:rsidR="00294F46" w:rsidRPr="00261C56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</w:t>
            </w:r>
            <w:r w:rsidR="00294F46" w:rsidRPr="00C15C03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4F46" w:rsidRPr="00C15C03" w:rsidRDefault="00294F46" w:rsidP="00167C30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37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4F46" w:rsidRPr="00C15C03" w:rsidRDefault="00294F46" w:rsidP="00D63E39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C15C0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B060BF" w:rsidRPr="00EF5DEB" w:rsidTr="00F95F4C">
        <w:tc>
          <w:tcPr>
            <w:tcW w:w="15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060BF" w:rsidRPr="00C15C03" w:rsidRDefault="00B060BF" w:rsidP="00C611D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61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060BF" w:rsidRPr="00C15C03" w:rsidRDefault="005603C9" w:rsidP="00C611D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9</w:t>
            </w:r>
            <w:r w:rsidR="00B060BF" w:rsidRPr="00261C56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060BF" w:rsidRPr="00C15C03" w:rsidRDefault="00B060BF" w:rsidP="00C611D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37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060BF" w:rsidRPr="00C15C03" w:rsidRDefault="00B060BF" w:rsidP="00C611D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</w:tbl>
    <w:p w:rsidR="00F12DEE" w:rsidRPr="00053ECB" w:rsidRDefault="0067742B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  <w:r>
        <w:rPr>
          <w:rFonts w:ascii="Arial Black" w:hAnsi="Arial Black"/>
          <w:noProof/>
          <w:color w:val="FF0000"/>
          <w:sz w:val="8"/>
          <w:szCs w:val="8"/>
          <w:u w:val="single"/>
          <w:lang w:eastAsia="en-GB"/>
        </w:rPr>
        <w:pict>
          <v:shape id="_x0000_s1107" type="#_x0000_t202" style="position:absolute;margin-left:8.15pt;margin-top:11.8pt;width:483.4pt;height:36.9pt;z-index:251659264;mso-wrap-style:none;mso-position-horizontal-relative:text;mso-position-vertical-relative:text" strokecolor="red" strokeweight="1.5pt">
            <v:textbox style="mso-next-textbox:#_x0000_s1107;mso-fit-shape-to-text:t">
              <w:txbxContent>
                <w:p w:rsidR="00647682" w:rsidRPr="002C652E" w:rsidRDefault="00647682" w:rsidP="00480C3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Mae eisiau bwyd ar gyfer </w:t>
                  </w:r>
                  <w:r w:rsidRPr="00D7693E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Banc Bwyd Rhwydwaith Cymru 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a’r ffoaduriaid hefyd – cysylltwch â Gwyneth Dyer am rhagor o fanylion. </w:t>
                  </w:r>
                  <w:r w:rsidRPr="00977F57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Diolch!</w:t>
                  </w:r>
                </w:p>
              </w:txbxContent>
            </v:textbox>
            <w10:wrap type="square"/>
          </v:shape>
        </w:pict>
      </w:r>
    </w:p>
    <w:sectPr w:rsidR="00F12DEE" w:rsidRPr="00053ECB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848" w:rsidRDefault="007F4848">
      <w:r>
        <w:separator/>
      </w:r>
    </w:p>
  </w:endnote>
  <w:endnote w:type="continuationSeparator" w:id="1">
    <w:p w:rsidR="007F4848" w:rsidRDefault="007F4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848" w:rsidRDefault="007F4848">
      <w:r>
        <w:separator/>
      </w:r>
    </w:p>
  </w:footnote>
  <w:footnote w:type="continuationSeparator" w:id="1">
    <w:p w:rsidR="007F4848" w:rsidRDefault="007F4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AA2F6A">
      <w:rPr>
        <w:color w:val="auto"/>
      </w:rPr>
      <w:t xml:space="preserve">CYHOEDDIADAU MIS </w:t>
    </w:r>
    <w:r w:rsidR="00B80427">
      <w:rPr>
        <w:color w:val="auto"/>
      </w:rPr>
      <w:t>GORFFENNAF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80577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1428"/>
    <w:rsid w:val="0000166C"/>
    <w:rsid w:val="00003274"/>
    <w:rsid w:val="0000363A"/>
    <w:rsid w:val="0000370F"/>
    <w:rsid w:val="00003B91"/>
    <w:rsid w:val="000049E8"/>
    <w:rsid w:val="000051E4"/>
    <w:rsid w:val="00005317"/>
    <w:rsid w:val="00005570"/>
    <w:rsid w:val="00005E22"/>
    <w:rsid w:val="00005EF2"/>
    <w:rsid w:val="0000604C"/>
    <w:rsid w:val="0000619B"/>
    <w:rsid w:val="00006DFC"/>
    <w:rsid w:val="000078FA"/>
    <w:rsid w:val="00007CD9"/>
    <w:rsid w:val="0001132C"/>
    <w:rsid w:val="00011646"/>
    <w:rsid w:val="00011849"/>
    <w:rsid w:val="00011C3E"/>
    <w:rsid w:val="00012DE5"/>
    <w:rsid w:val="00013822"/>
    <w:rsid w:val="00013C23"/>
    <w:rsid w:val="00013C93"/>
    <w:rsid w:val="0001436D"/>
    <w:rsid w:val="00014607"/>
    <w:rsid w:val="000146AE"/>
    <w:rsid w:val="00016114"/>
    <w:rsid w:val="00016878"/>
    <w:rsid w:val="00020929"/>
    <w:rsid w:val="00020A57"/>
    <w:rsid w:val="0002250C"/>
    <w:rsid w:val="00022558"/>
    <w:rsid w:val="00022C2B"/>
    <w:rsid w:val="00023106"/>
    <w:rsid w:val="00023934"/>
    <w:rsid w:val="000244A5"/>
    <w:rsid w:val="00024B32"/>
    <w:rsid w:val="0002567E"/>
    <w:rsid w:val="00025751"/>
    <w:rsid w:val="00025864"/>
    <w:rsid w:val="0002587C"/>
    <w:rsid w:val="00025A12"/>
    <w:rsid w:val="000261AC"/>
    <w:rsid w:val="00026504"/>
    <w:rsid w:val="00026A37"/>
    <w:rsid w:val="00027223"/>
    <w:rsid w:val="00027DC6"/>
    <w:rsid w:val="00031068"/>
    <w:rsid w:val="00032728"/>
    <w:rsid w:val="00032BF0"/>
    <w:rsid w:val="00032EE1"/>
    <w:rsid w:val="0003384A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849"/>
    <w:rsid w:val="00036E8C"/>
    <w:rsid w:val="0003788B"/>
    <w:rsid w:val="00037AF0"/>
    <w:rsid w:val="000400ED"/>
    <w:rsid w:val="00040BA5"/>
    <w:rsid w:val="00040C14"/>
    <w:rsid w:val="00041734"/>
    <w:rsid w:val="00041EB8"/>
    <w:rsid w:val="00042802"/>
    <w:rsid w:val="0004323B"/>
    <w:rsid w:val="00043A33"/>
    <w:rsid w:val="00043D69"/>
    <w:rsid w:val="00043F73"/>
    <w:rsid w:val="00044DD0"/>
    <w:rsid w:val="0004560C"/>
    <w:rsid w:val="000469C5"/>
    <w:rsid w:val="00047216"/>
    <w:rsid w:val="000473B7"/>
    <w:rsid w:val="000474D6"/>
    <w:rsid w:val="00050315"/>
    <w:rsid w:val="00050868"/>
    <w:rsid w:val="00050B74"/>
    <w:rsid w:val="00050C2E"/>
    <w:rsid w:val="00050F47"/>
    <w:rsid w:val="000521A8"/>
    <w:rsid w:val="00053650"/>
    <w:rsid w:val="000536C1"/>
    <w:rsid w:val="00053737"/>
    <w:rsid w:val="000539A4"/>
    <w:rsid w:val="00053ECB"/>
    <w:rsid w:val="000542C6"/>
    <w:rsid w:val="0005488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3CD7"/>
    <w:rsid w:val="0006418A"/>
    <w:rsid w:val="00064364"/>
    <w:rsid w:val="00064438"/>
    <w:rsid w:val="00064F23"/>
    <w:rsid w:val="000650FC"/>
    <w:rsid w:val="0006581E"/>
    <w:rsid w:val="00065A4E"/>
    <w:rsid w:val="00065E44"/>
    <w:rsid w:val="000660C3"/>
    <w:rsid w:val="00070CD7"/>
    <w:rsid w:val="00070ED4"/>
    <w:rsid w:val="000711AB"/>
    <w:rsid w:val="00071647"/>
    <w:rsid w:val="00071690"/>
    <w:rsid w:val="00072BD7"/>
    <w:rsid w:val="00073229"/>
    <w:rsid w:val="00073942"/>
    <w:rsid w:val="00073D07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806A1"/>
    <w:rsid w:val="0008074D"/>
    <w:rsid w:val="000809B1"/>
    <w:rsid w:val="00082025"/>
    <w:rsid w:val="00082228"/>
    <w:rsid w:val="00082298"/>
    <w:rsid w:val="00082397"/>
    <w:rsid w:val="000824AA"/>
    <w:rsid w:val="000827C0"/>
    <w:rsid w:val="00082D33"/>
    <w:rsid w:val="00083822"/>
    <w:rsid w:val="00084E29"/>
    <w:rsid w:val="00084EF2"/>
    <w:rsid w:val="00085133"/>
    <w:rsid w:val="000851AA"/>
    <w:rsid w:val="00085486"/>
    <w:rsid w:val="00085638"/>
    <w:rsid w:val="00085FB5"/>
    <w:rsid w:val="000868E2"/>
    <w:rsid w:val="00086E8B"/>
    <w:rsid w:val="00086FCD"/>
    <w:rsid w:val="000878D1"/>
    <w:rsid w:val="00087EF2"/>
    <w:rsid w:val="000900D9"/>
    <w:rsid w:val="000903AD"/>
    <w:rsid w:val="00090921"/>
    <w:rsid w:val="00090EC0"/>
    <w:rsid w:val="0009113A"/>
    <w:rsid w:val="0009143A"/>
    <w:rsid w:val="00091660"/>
    <w:rsid w:val="000918C3"/>
    <w:rsid w:val="00091D32"/>
    <w:rsid w:val="000921EF"/>
    <w:rsid w:val="00092A20"/>
    <w:rsid w:val="00092D3B"/>
    <w:rsid w:val="0009300D"/>
    <w:rsid w:val="00094B1A"/>
    <w:rsid w:val="0009512B"/>
    <w:rsid w:val="00095551"/>
    <w:rsid w:val="000956C6"/>
    <w:rsid w:val="00096031"/>
    <w:rsid w:val="0009688D"/>
    <w:rsid w:val="000975B2"/>
    <w:rsid w:val="000975B7"/>
    <w:rsid w:val="00097683"/>
    <w:rsid w:val="00097996"/>
    <w:rsid w:val="000A0194"/>
    <w:rsid w:val="000A053B"/>
    <w:rsid w:val="000A069D"/>
    <w:rsid w:val="000A06DF"/>
    <w:rsid w:val="000A1130"/>
    <w:rsid w:val="000A1846"/>
    <w:rsid w:val="000A1959"/>
    <w:rsid w:val="000A1C06"/>
    <w:rsid w:val="000A1C72"/>
    <w:rsid w:val="000A2111"/>
    <w:rsid w:val="000A250D"/>
    <w:rsid w:val="000A293A"/>
    <w:rsid w:val="000A33A7"/>
    <w:rsid w:val="000A409E"/>
    <w:rsid w:val="000A438A"/>
    <w:rsid w:val="000A4AB5"/>
    <w:rsid w:val="000A56BE"/>
    <w:rsid w:val="000A691E"/>
    <w:rsid w:val="000A6AAE"/>
    <w:rsid w:val="000A6D6B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14A0"/>
    <w:rsid w:val="000B17DF"/>
    <w:rsid w:val="000B24FB"/>
    <w:rsid w:val="000B2503"/>
    <w:rsid w:val="000B274A"/>
    <w:rsid w:val="000B2C88"/>
    <w:rsid w:val="000B3494"/>
    <w:rsid w:val="000B36B8"/>
    <w:rsid w:val="000B3C7B"/>
    <w:rsid w:val="000B44F8"/>
    <w:rsid w:val="000B4B4D"/>
    <w:rsid w:val="000B4E7B"/>
    <w:rsid w:val="000B5FF0"/>
    <w:rsid w:val="000B6A11"/>
    <w:rsid w:val="000B6EC5"/>
    <w:rsid w:val="000B7A63"/>
    <w:rsid w:val="000B7A97"/>
    <w:rsid w:val="000C1804"/>
    <w:rsid w:val="000C1EE4"/>
    <w:rsid w:val="000C1F62"/>
    <w:rsid w:val="000C2663"/>
    <w:rsid w:val="000C2EA7"/>
    <w:rsid w:val="000C3418"/>
    <w:rsid w:val="000C3A55"/>
    <w:rsid w:val="000C433A"/>
    <w:rsid w:val="000C4857"/>
    <w:rsid w:val="000C4EE6"/>
    <w:rsid w:val="000C5046"/>
    <w:rsid w:val="000C5F9C"/>
    <w:rsid w:val="000C6264"/>
    <w:rsid w:val="000C6569"/>
    <w:rsid w:val="000C6CBE"/>
    <w:rsid w:val="000C70BB"/>
    <w:rsid w:val="000C7BF4"/>
    <w:rsid w:val="000D00DD"/>
    <w:rsid w:val="000D031D"/>
    <w:rsid w:val="000D0A9F"/>
    <w:rsid w:val="000D1018"/>
    <w:rsid w:val="000D284C"/>
    <w:rsid w:val="000D2FB6"/>
    <w:rsid w:val="000D3567"/>
    <w:rsid w:val="000D3617"/>
    <w:rsid w:val="000D3A53"/>
    <w:rsid w:val="000D3EA5"/>
    <w:rsid w:val="000D40B2"/>
    <w:rsid w:val="000D4460"/>
    <w:rsid w:val="000D6337"/>
    <w:rsid w:val="000D6BF8"/>
    <w:rsid w:val="000D71C0"/>
    <w:rsid w:val="000D7632"/>
    <w:rsid w:val="000D7936"/>
    <w:rsid w:val="000D79AA"/>
    <w:rsid w:val="000D7B77"/>
    <w:rsid w:val="000E02F4"/>
    <w:rsid w:val="000E04DF"/>
    <w:rsid w:val="000E1995"/>
    <w:rsid w:val="000E2182"/>
    <w:rsid w:val="000E2B9B"/>
    <w:rsid w:val="000E3026"/>
    <w:rsid w:val="000E34E4"/>
    <w:rsid w:val="000E431D"/>
    <w:rsid w:val="000E455C"/>
    <w:rsid w:val="000E5894"/>
    <w:rsid w:val="000E7C8A"/>
    <w:rsid w:val="000F0C34"/>
    <w:rsid w:val="000F12BB"/>
    <w:rsid w:val="000F1A5F"/>
    <w:rsid w:val="000F215F"/>
    <w:rsid w:val="000F2D06"/>
    <w:rsid w:val="000F3B73"/>
    <w:rsid w:val="000F3F36"/>
    <w:rsid w:val="000F4AAD"/>
    <w:rsid w:val="000F538A"/>
    <w:rsid w:val="000F5395"/>
    <w:rsid w:val="000F5958"/>
    <w:rsid w:val="000F59F7"/>
    <w:rsid w:val="000F6181"/>
    <w:rsid w:val="000F6555"/>
    <w:rsid w:val="000F66F4"/>
    <w:rsid w:val="000F6F47"/>
    <w:rsid w:val="000F709A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3B10"/>
    <w:rsid w:val="001045F8"/>
    <w:rsid w:val="00104D0B"/>
    <w:rsid w:val="0010625A"/>
    <w:rsid w:val="001070A2"/>
    <w:rsid w:val="001070DD"/>
    <w:rsid w:val="00107233"/>
    <w:rsid w:val="00107882"/>
    <w:rsid w:val="001079D7"/>
    <w:rsid w:val="00111816"/>
    <w:rsid w:val="001118B4"/>
    <w:rsid w:val="00111EEA"/>
    <w:rsid w:val="00112390"/>
    <w:rsid w:val="00112767"/>
    <w:rsid w:val="001127B2"/>
    <w:rsid w:val="00112EAE"/>
    <w:rsid w:val="00113E21"/>
    <w:rsid w:val="0011498D"/>
    <w:rsid w:val="0011503F"/>
    <w:rsid w:val="00115B1A"/>
    <w:rsid w:val="00115BD4"/>
    <w:rsid w:val="00115FF5"/>
    <w:rsid w:val="00116276"/>
    <w:rsid w:val="001166D1"/>
    <w:rsid w:val="00116ED9"/>
    <w:rsid w:val="00117A41"/>
    <w:rsid w:val="00117E7F"/>
    <w:rsid w:val="00117E9B"/>
    <w:rsid w:val="001201EB"/>
    <w:rsid w:val="001205A9"/>
    <w:rsid w:val="001205C1"/>
    <w:rsid w:val="001207F2"/>
    <w:rsid w:val="00120AE5"/>
    <w:rsid w:val="00120F76"/>
    <w:rsid w:val="0012202A"/>
    <w:rsid w:val="00122707"/>
    <w:rsid w:val="001228F7"/>
    <w:rsid w:val="00123490"/>
    <w:rsid w:val="00123970"/>
    <w:rsid w:val="00123AD5"/>
    <w:rsid w:val="00123EEF"/>
    <w:rsid w:val="00124B84"/>
    <w:rsid w:val="00125A65"/>
    <w:rsid w:val="00126582"/>
    <w:rsid w:val="0012678F"/>
    <w:rsid w:val="0012715E"/>
    <w:rsid w:val="00127E5F"/>
    <w:rsid w:val="00127F09"/>
    <w:rsid w:val="00130F58"/>
    <w:rsid w:val="0013142D"/>
    <w:rsid w:val="00131817"/>
    <w:rsid w:val="00131973"/>
    <w:rsid w:val="00132848"/>
    <w:rsid w:val="00132858"/>
    <w:rsid w:val="001332C7"/>
    <w:rsid w:val="00133318"/>
    <w:rsid w:val="001336C2"/>
    <w:rsid w:val="0013453B"/>
    <w:rsid w:val="0013475A"/>
    <w:rsid w:val="00134E7C"/>
    <w:rsid w:val="00135403"/>
    <w:rsid w:val="0013563B"/>
    <w:rsid w:val="0013660B"/>
    <w:rsid w:val="00136EA1"/>
    <w:rsid w:val="0013706E"/>
    <w:rsid w:val="001372E0"/>
    <w:rsid w:val="00137823"/>
    <w:rsid w:val="00140352"/>
    <w:rsid w:val="001407CB"/>
    <w:rsid w:val="001411A6"/>
    <w:rsid w:val="001424DE"/>
    <w:rsid w:val="00143724"/>
    <w:rsid w:val="001437CC"/>
    <w:rsid w:val="00143ED8"/>
    <w:rsid w:val="00143F6C"/>
    <w:rsid w:val="0014477A"/>
    <w:rsid w:val="00144D0B"/>
    <w:rsid w:val="001457F0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DDC"/>
    <w:rsid w:val="00155336"/>
    <w:rsid w:val="00156265"/>
    <w:rsid w:val="00156B87"/>
    <w:rsid w:val="00157116"/>
    <w:rsid w:val="00157882"/>
    <w:rsid w:val="00157E3E"/>
    <w:rsid w:val="0016062D"/>
    <w:rsid w:val="0016086E"/>
    <w:rsid w:val="00160F99"/>
    <w:rsid w:val="00161007"/>
    <w:rsid w:val="001615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FC"/>
    <w:rsid w:val="00164CC2"/>
    <w:rsid w:val="00164CF3"/>
    <w:rsid w:val="00164D0A"/>
    <w:rsid w:val="001650BD"/>
    <w:rsid w:val="00165517"/>
    <w:rsid w:val="00166A2B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E7"/>
    <w:rsid w:val="001734E1"/>
    <w:rsid w:val="00173BB3"/>
    <w:rsid w:val="00175286"/>
    <w:rsid w:val="0017674D"/>
    <w:rsid w:val="00177308"/>
    <w:rsid w:val="00177610"/>
    <w:rsid w:val="00177681"/>
    <w:rsid w:val="001776A1"/>
    <w:rsid w:val="00177FF9"/>
    <w:rsid w:val="00180841"/>
    <w:rsid w:val="00180B45"/>
    <w:rsid w:val="0018115A"/>
    <w:rsid w:val="00181429"/>
    <w:rsid w:val="0018198D"/>
    <w:rsid w:val="00181B73"/>
    <w:rsid w:val="00181CFC"/>
    <w:rsid w:val="0018273D"/>
    <w:rsid w:val="00183777"/>
    <w:rsid w:val="00183957"/>
    <w:rsid w:val="00184696"/>
    <w:rsid w:val="00185A3D"/>
    <w:rsid w:val="00185EF7"/>
    <w:rsid w:val="001860EB"/>
    <w:rsid w:val="001864B5"/>
    <w:rsid w:val="00186B24"/>
    <w:rsid w:val="0018765E"/>
    <w:rsid w:val="00190766"/>
    <w:rsid w:val="001908C0"/>
    <w:rsid w:val="00190BCE"/>
    <w:rsid w:val="00191DD7"/>
    <w:rsid w:val="0019449C"/>
    <w:rsid w:val="00194D01"/>
    <w:rsid w:val="00194D49"/>
    <w:rsid w:val="001958B5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B5A"/>
    <w:rsid w:val="001A5ECE"/>
    <w:rsid w:val="001A6083"/>
    <w:rsid w:val="001A6AEE"/>
    <w:rsid w:val="001A71B1"/>
    <w:rsid w:val="001A75DD"/>
    <w:rsid w:val="001A7921"/>
    <w:rsid w:val="001A7BBB"/>
    <w:rsid w:val="001B0235"/>
    <w:rsid w:val="001B0A61"/>
    <w:rsid w:val="001B0CB4"/>
    <w:rsid w:val="001B0EA0"/>
    <w:rsid w:val="001B108E"/>
    <w:rsid w:val="001B15AD"/>
    <w:rsid w:val="001B1665"/>
    <w:rsid w:val="001B172D"/>
    <w:rsid w:val="001B1A39"/>
    <w:rsid w:val="001B1AF7"/>
    <w:rsid w:val="001B1DE0"/>
    <w:rsid w:val="001B2221"/>
    <w:rsid w:val="001B322C"/>
    <w:rsid w:val="001B3E1C"/>
    <w:rsid w:val="001B4052"/>
    <w:rsid w:val="001B430E"/>
    <w:rsid w:val="001B49C1"/>
    <w:rsid w:val="001B4B89"/>
    <w:rsid w:val="001B4BF6"/>
    <w:rsid w:val="001B4E51"/>
    <w:rsid w:val="001B500B"/>
    <w:rsid w:val="001B52BF"/>
    <w:rsid w:val="001B57BC"/>
    <w:rsid w:val="001B5EF8"/>
    <w:rsid w:val="001B621D"/>
    <w:rsid w:val="001B67F0"/>
    <w:rsid w:val="001B6BD6"/>
    <w:rsid w:val="001B6D08"/>
    <w:rsid w:val="001B7102"/>
    <w:rsid w:val="001B7380"/>
    <w:rsid w:val="001B7861"/>
    <w:rsid w:val="001B7F32"/>
    <w:rsid w:val="001C10F5"/>
    <w:rsid w:val="001C11DF"/>
    <w:rsid w:val="001C1655"/>
    <w:rsid w:val="001C2BF4"/>
    <w:rsid w:val="001C345F"/>
    <w:rsid w:val="001C3C8A"/>
    <w:rsid w:val="001C41C8"/>
    <w:rsid w:val="001C440B"/>
    <w:rsid w:val="001C4600"/>
    <w:rsid w:val="001C4969"/>
    <w:rsid w:val="001C4B9D"/>
    <w:rsid w:val="001C5433"/>
    <w:rsid w:val="001C59D2"/>
    <w:rsid w:val="001C5DE9"/>
    <w:rsid w:val="001C5E1B"/>
    <w:rsid w:val="001C5FFA"/>
    <w:rsid w:val="001C63A4"/>
    <w:rsid w:val="001C65F2"/>
    <w:rsid w:val="001C6875"/>
    <w:rsid w:val="001C7293"/>
    <w:rsid w:val="001C750E"/>
    <w:rsid w:val="001D0E43"/>
    <w:rsid w:val="001D17A3"/>
    <w:rsid w:val="001D17C7"/>
    <w:rsid w:val="001D2577"/>
    <w:rsid w:val="001D2C85"/>
    <w:rsid w:val="001D3445"/>
    <w:rsid w:val="001D352D"/>
    <w:rsid w:val="001D3797"/>
    <w:rsid w:val="001D3A32"/>
    <w:rsid w:val="001D3BE0"/>
    <w:rsid w:val="001D3CD5"/>
    <w:rsid w:val="001D3D21"/>
    <w:rsid w:val="001D487D"/>
    <w:rsid w:val="001D57DF"/>
    <w:rsid w:val="001D67C4"/>
    <w:rsid w:val="001D6870"/>
    <w:rsid w:val="001D6BE4"/>
    <w:rsid w:val="001D7998"/>
    <w:rsid w:val="001E005F"/>
    <w:rsid w:val="001E00BC"/>
    <w:rsid w:val="001E0392"/>
    <w:rsid w:val="001E03F3"/>
    <w:rsid w:val="001E0434"/>
    <w:rsid w:val="001E13BB"/>
    <w:rsid w:val="001E23B3"/>
    <w:rsid w:val="001E2ADD"/>
    <w:rsid w:val="001E340E"/>
    <w:rsid w:val="001E3522"/>
    <w:rsid w:val="001E3B76"/>
    <w:rsid w:val="001E3C71"/>
    <w:rsid w:val="001E4C9F"/>
    <w:rsid w:val="001E5705"/>
    <w:rsid w:val="001E5A94"/>
    <w:rsid w:val="001E5B35"/>
    <w:rsid w:val="001E5FE6"/>
    <w:rsid w:val="001E60EE"/>
    <w:rsid w:val="001E616B"/>
    <w:rsid w:val="001E6275"/>
    <w:rsid w:val="001E69CD"/>
    <w:rsid w:val="001E6A69"/>
    <w:rsid w:val="001E6D52"/>
    <w:rsid w:val="001E7591"/>
    <w:rsid w:val="001F0566"/>
    <w:rsid w:val="001F1063"/>
    <w:rsid w:val="001F1D12"/>
    <w:rsid w:val="001F2163"/>
    <w:rsid w:val="001F2310"/>
    <w:rsid w:val="001F2577"/>
    <w:rsid w:val="001F269B"/>
    <w:rsid w:val="001F2E67"/>
    <w:rsid w:val="001F3184"/>
    <w:rsid w:val="001F41E4"/>
    <w:rsid w:val="001F4E04"/>
    <w:rsid w:val="001F5848"/>
    <w:rsid w:val="001F6D5F"/>
    <w:rsid w:val="002009B6"/>
    <w:rsid w:val="00200E24"/>
    <w:rsid w:val="00200FBC"/>
    <w:rsid w:val="00201DD4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EC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8B1"/>
    <w:rsid w:val="00213F27"/>
    <w:rsid w:val="00214492"/>
    <w:rsid w:val="002149E6"/>
    <w:rsid w:val="00214D13"/>
    <w:rsid w:val="00214E1D"/>
    <w:rsid w:val="0021524E"/>
    <w:rsid w:val="0021558F"/>
    <w:rsid w:val="00215A4A"/>
    <w:rsid w:val="002164AF"/>
    <w:rsid w:val="002171D9"/>
    <w:rsid w:val="002172D2"/>
    <w:rsid w:val="00217731"/>
    <w:rsid w:val="00217BE9"/>
    <w:rsid w:val="0022096A"/>
    <w:rsid w:val="0022098E"/>
    <w:rsid w:val="002209AA"/>
    <w:rsid w:val="00220A17"/>
    <w:rsid w:val="00220C1F"/>
    <w:rsid w:val="00220FD9"/>
    <w:rsid w:val="00221BEF"/>
    <w:rsid w:val="00221D74"/>
    <w:rsid w:val="00222486"/>
    <w:rsid w:val="00222D8F"/>
    <w:rsid w:val="00222F42"/>
    <w:rsid w:val="00223161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BD9"/>
    <w:rsid w:val="00227042"/>
    <w:rsid w:val="0022739E"/>
    <w:rsid w:val="00227817"/>
    <w:rsid w:val="002278AE"/>
    <w:rsid w:val="00227BCB"/>
    <w:rsid w:val="00230337"/>
    <w:rsid w:val="00230AFF"/>
    <w:rsid w:val="0023124F"/>
    <w:rsid w:val="0023125D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E64"/>
    <w:rsid w:val="0023651B"/>
    <w:rsid w:val="00236545"/>
    <w:rsid w:val="0023700C"/>
    <w:rsid w:val="00237819"/>
    <w:rsid w:val="002402B0"/>
    <w:rsid w:val="002409B2"/>
    <w:rsid w:val="00240B9D"/>
    <w:rsid w:val="00240EEE"/>
    <w:rsid w:val="00240EF4"/>
    <w:rsid w:val="00240EF5"/>
    <w:rsid w:val="0024186E"/>
    <w:rsid w:val="00241B47"/>
    <w:rsid w:val="00241E53"/>
    <w:rsid w:val="00242A1B"/>
    <w:rsid w:val="00242AE6"/>
    <w:rsid w:val="002431CC"/>
    <w:rsid w:val="0024369F"/>
    <w:rsid w:val="0024384F"/>
    <w:rsid w:val="00243BD6"/>
    <w:rsid w:val="00244605"/>
    <w:rsid w:val="00245EA0"/>
    <w:rsid w:val="002461B2"/>
    <w:rsid w:val="0025064B"/>
    <w:rsid w:val="002511F4"/>
    <w:rsid w:val="002517EF"/>
    <w:rsid w:val="0025282B"/>
    <w:rsid w:val="00252F21"/>
    <w:rsid w:val="0025338F"/>
    <w:rsid w:val="0025339A"/>
    <w:rsid w:val="002555B0"/>
    <w:rsid w:val="00255949"/>
    <w:rsid w:val="00256029"/>
    <w:rsid w:val="00256844"/>
    <w:rsid w:val="00257912"/>
    <w:rsid w:val="00257A70"/>
    <w:rsid w:val="00257F25"/>
    <w:rsid w:val="00260B50"/>
    <w:rsid w:val="00260BD5"/>
    <w:rsid w:val="00260FDB"/>
    <w:rsid w:val="00261337"/>
    <w:rsid w:val="00261446"/>
    <w:rsid w:val="002618EE"/>
    <w:rsid w:val="00261C56"/>
    <w:rsid w:val="00262294"/>
    <w:rsid w:val="00262657"/>
    <w:rsid w:val="00262F89"/>
    <w:rsid w:val="00263404"/>
    <w:rsid w:val="00264D5B"/>
    <w:rsid w:val="00264DF3"/>
    <w:rsid w:val="0026592B"/>
    <w:rsid w:val="00265A99"/>
    <w:rsid w:val="00265C74"/>
    <w:rsid w:val="00266959"/>
    <w:rsid w:val="00267233"/>
    <w:rsid w:val="002675D7"/>
    <w:rsid w:val="002702EA"/>
    <w:rsid w:val="002707B3"/>
    <w:rsid w:val="002709A1"/>
    <w:rsid w:val="00271218"/>
    <w:rsid w:val="00271A7A"/>
    <w:rsid w:val="002731AF"/>
    <w:rsid w:val="0027337A"/>
    <w:rsid w:val="002738CF"/>
    <w:rsid w:val="00273C56"/>
    <w:rsid w:val="00274185"/>
    <w:rsid w:val="00274A5C"/>
    <w:rsid w:val="00274AE0"/>
    <w:rsid w:val="00274EA1"/>
    <w:rsid w:val="002750A4"/>
    <w:rsid w:val="00275954"/>
    <w:rsid w:val="00275E01"/>
    <w:rsid w:val="002765F6"/>
    <w:rsid w:val="002768BB"/>
    <w:rsid w:val="0027698D"/>
    <w:rsid w:val="002773D2"/>
    <w:rsid w:val="00277594"/>
    <w:rsid w:val="00277F3D"/>
    <w:rsid w:val="0028004E"/>
    <w:rsid w:val="002814A0"/>
    <w:rsid w:val="00281EC0"/>
    <w:rsid w:val="002821B8"/>
    <w:rsid w:val="002824A8"/>
    <w:rsid w:val="0028253F"/>
    <w:rsid w:val="00283414"/>
    <w:rsid w:val="00283C6E"/>
    <w:rsid w:val="0028416C"/>
    <w:rsid w:val="00284409"/>
    <w:rsid w:val="00285089"/>
    <w:rsid w:val="002858DE"/>
    <w:rsid w:val="002863B1"/>
    <w:rsid w:val="002867DC"/>
    <w:rsid w:val="00286FDC"/>
    <w:rsid w:val="0029046C"/>
    <w:rsid w:val="0029060C"/>
    <w:rsid w:val="00291264"/>
    <w:rsid w:val="00292584"/>
    <w:rsid w:val="00292AD8"/>
    <w:rsid w:val="00293498"/>
    <w:rsid w:val="0029384A"/>
    <w:rsid w:val="002939F2"/>
    <w:rsid w:val="00293F43"/>
    <w:rsid w:val="00294AFD"/>
    <w:rsid w:val="00294CF3"/>
    <w:rsid w:val="00294F46"/>
    <w:rsid w:val="00294FA3"/>
    <w:rsid w:val="002959FF"/>
    <w:rsid w:val="00295B60"/>
    <w:rsid w:val="00296B48"/>
    <w:rsid w:val="002A0052"/>
    <w:rsid w:val="002A056E"/>
    <w:rsid w:val="002A0CB9"/>
    <w:rsid w:val="002A0F59"/>
    <w:rsid w:val="002A13B2"/>
    <w:rsid w:val="002A1CE8"/>
    <w:rsid w:val="002A2784"/>
    <w:rsid w:val="002A2C55"/>
    <w:rsid w:val="002A30A7"/>
    <w:rsid w:val="002A3378"/>
    <w:rsid w:val="002A341C"/>
    <w:rsid w:val="002A4069"/>
    <w:rsid w:val="002A4B8C"/>
    <w:rsid w:val="002A4DCE"/>
    <w:rsid w:val="002A52B4"/>
    <w:rsid w:val="002A578B"/>
    <w:rsid w:val="002A57E1"/>
    <w:rsid w:val="002A5B5E"/>
    <w:rsid w:val="002A662D"/>
    <w:rsid w:val="002A6B8C"/>
    <w:rsid w:val="002A6BCC"/>
    <w:rsid w:val="002A6D08"/>
    <w:rsid w:val="002A790B"/>
    <w:rsid w:val="002A7D48"/>
    <w:rsid w:val="002A7F37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830"/>
    <w:rsid w:val="002C4F03"/>
    <w:rsid w:val="002C4F3B"/>
    <w:rsid w:val="002C4FC2"/>
    <w:rsid w:val="002C5048"/>
    <w:rsid w:val="002C572D"/>
    <w:rsid w:val="002C5749"/>
    <w:rsid w:val="002C5A8D"/>
    <w:rsid w:val="002C5DA4"/>
    <w:rsid w:val="002C699C"/>
    <w:rsid w:val="002D09D2"/>
    <w:rsid w:val="002D11D8"/>
    <w:rsid w:val="002D1241"/>
    <w:rsid w:val="002D12BC"/>
    <w:rsid w:val="002D19C3"/>
    <w:rsid w:val="002D2E31"/>
    <w:rsid w:val="002D3198"/>
    <w:rsid w:val="002D3485"/>
    <w:rsid w:val="002D396F"/>
    <w:rsid w:val="002D3B23"/>
    <w:rsid w:val="002D3D48"/>
    <w:rsid w:val="002D3DDC"/>
    <w:rsid w:val="002D450C"/>
    <w:rsid w:val="002D48AB"/>
    <w:rsid w:val="002D48BA"/>
    <w:rsid w:val="002D51EE"/>
    <w:rsid w:val="002D54F9"/>
    <w:rsid w:val="002D5D4B"/>
    <w:rsid w:val="002D60BC"/>
    <w:rsid w:val="002D6147"/>
    <w:rsid w:val="002D69E0"/>
    <w:rsid w:val="002D6FD2"/>
    <w:rsid w:val="002D7ADA"/>
    <w:rsid w:val="002E10A7"/>
    <w:rsid w:val="002E160F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790D"/>
    <w:rsid w:val="002E7C7F"/>
    <w:rsid w:val="002F2AF8"/>
    <w:rsid w:val="002F30AD"/>
    <w:rsid w:val="002F3555"/>
    <w:rsid w:val="002F4C8B"/>
    <w:rsid w:val="002F5B9E"/>
    <w:rsid w:val="002F5BC8"/>
    <w:rsid w:val="002F5D99"/>
    <w:rsid w:val="002F62B8"/>
    <w:rsid w:val="002F670C"/>
    <w:rsid w:val="002F677A"/>
    <w:rsid w:val="002F69C8"/>
    <w:rsid w:val="002F69D1"/>
    <w:rsid w:val="002F701B"/>
    <w:rsid w:val="002F70D0"/>
    <w:rsid w:val="002F743C"/>
    <w:rsid w:val="003001A5"/>
    <w:rsid w:val="00300E2B"/>
    <w:rsid w:val="0030138D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6462"/>
    <w:rsid w:val="00306E7E"/>
    <w:rsid w:val="003077C9"/>
    <w:rsid w:val="003102D9"/>
    <w:rsid w:val="00310756"/>
    <w:rsid w:val="0031249F"/>
    <w:rsid w:val="00312CFD"/>
    <w:rsid w:val="00313087"/>
    <w:rsid w:val="00313A77"/>
    <w:rsid w:val="00313D9C"/>
    <w:rsid w:val="00314045"/>
    <w:rsid w:val="003142E3"/>
    <w:rsid w:val="00314455"/>
    <w:rsid w:val="00314845"/>
    <w:rsid w:val="00316581"/>
    <w:rsid w:val="0031677B"/>
    <w:rsid w:val="003168B4"/>
    <w:rsid w:val="003171A1"/>
    <w:rsid w:val="00317871"/>
    <w:rsid w:val="00320797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7C0"/>
    <w:rsid w:val="003249CB"/>
    <w:rsid w:val="00324ACD"/>
    <w:rsid w:val="003256AB"/>
    <w:rsid w:val="00325839"/>
    <w:rsid w:val="00326854"/>
    <w:rsid w:val="00326A99"/>
    <w:rsid w:val="00327048"/>
    <w:rsid w:val="00327897"/>
    <w:rsid w:val="003315A9"/>
    <w:rsid w:val="003317F6"/>
    <w:rsid w:val="00331D4A"/>
    <w:rsid w:val="003321CB"/>
    <w:rsid w:val="003325CD"/>
    <w:rsid w:val="0033288B"/>
    <w:rsid w:val="00332C07"/>
    <w:rsid w:val="0033382F"/>
    <w:rsid w:val="00333D36"/>
    <w:rsid w:val="00333E1A"/>
    <w:rsid w:val="00333E2B"/>
    <w:rsid w:val="00335680"/>
    <w:rsid w:val="003361C3"/>
    <w:rsid w:val="003366BB"/>
    <w:rsid w:val="003369B3"/>
    <w:rsid w:val="00337E02"/>
    <w:rsid w:val="003404D7"/>
    <w:rsid w:val="00340671"/>
    <w:rsid w:val="003406AE"/>
    <w:rsid w:val="00340C2F"/>
    <w:rsid w:val="00340E68"/>
    <w:rsid w:val="00342563"/>
    <w:rsid w:val="0034262A"/>
    <w:rsid w:val="00343131"/>
    <w:rsid w:val="0034379F"/>
    <w:rsid w:val="003443F6"/>
    <w:rsid w:val="00344CE0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ACF"/>
    <w:rsid w:val="00351C5B"/>
    <w:rsid w:val="0035338C"/>
    <w:rsid w:val="003534EE"/>
    <w:rsid w:val="00354F98"/>
    <w:rsid w:val="00355390"/>
    <w:rsid w:val="00355495"/>
    <w:rsid w:val="00355D4C"/>
    <w:rsid w:val="00355E19"/>
    <w:rsid w:val="00355EA3"/>
    <w:rsid w:val="00356035"/>
    <w:rsid w:val="003562F9"/>
    <w:rsid w:val="0035676D"/>
    <w:rsid w:val="00356B41"/>
    <w:rsid w:val="00356E9A"/>
    <w:rsid w:val="00357F28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5B99"/>
    <w:rsid w:val="003662BD"/>
    <w:rsid w:val="003665C8"/>
    <w:rsid w:val="003672D6"/>
    <w:rsid w:val="0036768F"/>
    <w:rsid w:val="00367977"/>
    <w:rsid w:val="00367D39"/>
    <w:rsid w:val="003707EA"/>
    <w:rsid w:val="00370DF0"/>
    <w:rsid w:val="00370E3F"/>
    <w:rsid w:val="00371EB3"/>
    <w:rsid w:val="00372770"/>
    <w:rsid w:val="003728E9"/>
    <w:rsid w:val="00372CEA"/>
    <w:rsid w:val="00372EDB"/>
    <w:rsid w:val="00373F8D"/>
    <w:rsid w:val="00373FB3"/>
    <w:rsid w:val="003740E1"/>
    <w:rsid w:val="00374251"/>
    <w:rsid w:val="0037470B"/>
    <w:rsid w:val="00374AF7"/>
    <w:rsid w:val="00375346"/>
    <w:rsid w:val="003766F6"/>
    <w:rsid w:val="00376A40"/>
    <w:rsid w:val="00376ABA"/>
    <w:rsid w:val="00376B0C"/>
    <w:rsid w:val="00376D96"/>
    <w:rsid w:val="00376E64"/>
    <w:rsid w:val="0037767E"/>
    <w:rsid w:val="00380E8B"/>
    <w:rsid w:val="00381319"/>
    <w:rsid w:val="0038237B"/>
    <w:rsid w:val="00382CD3"/>
    <w:rsid w:val="00382D59"/>
    <w:rsid w:val="00382D6E"/>
    <w:rsid w:val="0038328D"/>
    <w:rsid w:val="0038493A"/>
    <w:rsid w:val="00384B00"/>
    <w:rsid w:val="0038510B"/>
    <w:rsid w:val="00385843"/>
    <w:rsid w:val="00385FF7"/>
    <w:rsid w:val="0038685D"/>
    <w:rsid w:val="00386E2E"/>
    <w:rsid w:val="00390064"/>
    <w:rsid w:val="003904E9"/>
    <w:rsid w:val="00390DE8"/>
    <w:rsid w:val="00391105"/>
    <w:rsid w:val="00391304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78B"/>
    <w:rsid w:val="003A2D46"/>
    <w:rsid w:val="003A30F0"/>
    <w:rsid w:val="003A4FD0"/>
    <w:rsid w:val="003A513C"/>
    <w:rsid w:val="003A5303"/>
    <w:rsid w:val="003A546B"/>
    <w:rsid w:val="003A54A6"/>
    <w:rsid w:val="003A61BC"/>
    <w:rsid w:val="003A6491"/>
    <w:rsid w:val="003A6CD0"/>
    <w:rsid w:val="003A6FCC"/>
    <w:rsid w:val="003A70C4"/>
    <w:rsid w:val="003A745D"/>
    <w:rsid w:val="003A7ED3"/>
    <w:rsid w:val="003B0117"/>
    <w:rsid w:val="003B015E"/>
    <w:rsid w:val="003B0BEF"/>
    <w:rsid w:val="003B166E"/>
    <w:rsid w:val="003B1999"/>
    <w:rsid w:val="003B1C96"/>
    <w:rsid w:val="003B264D"/>
    <w:rsid w:val="003B2ABC"/>
    <w:rsid w:val="003B2BFE"/>
    <w:rsid w:val="003B35C4"/>
    <w:rsid w:val="003B4323"/>
    <w:rsid w:val="003B462E"/>
    <w:rsid w:val="003B481A"/>
    <w:rsid w:val="003B4DFE"/>
    <w:rsid w:val="003B4F75"/>
    <w:rsid w:val="003B5188"/>
    <w:rsid w:val="003B5E98"/>
    <w:rsid w:val="003B6B64"/>
    <w:rsid w:val="003B6CF7"/>
    <w:rsid w:val="003B713A"/>
    <w:rsid w:val="003B7171"/>
    <w:rsid w:val="003B738F"/>
    <w:rsid w:val="003B76F1"/>
    <w:rsid w:val="003C0818"/>
    <w:rsid w:val="003C0EF9"/>
    <w:rsid w:val="003C1461"/>
    <w:rsid w:val="003C307A"/>
    <w:rsid w:val="003C31E9"/>
    <w:rsid w:val="003C3333"/>
    <w:rsid w:val="003C34C5"/>
    <w:rsid w:val="003C3BC2"/>
    <w:rsid w:val="003C4F41"/>
    <w:rsid w:val="003C5C6D"/>
    <w:rsid w:val="003C62DB"/>
    <w:rsid w:val="003C6D82"/>
    <w:rsid w:val="003C6E2E"/>
    <w:rsid w:val="003C6FFD"/>
    <w:rsid w:val="003C7405"/>
    <w:rsid w:val="003C77E6"/>
    <w:rsid w:val="003C7845"/>
    <w:rsid w:val="003D0785"/>
    <w:rsid w:val="003D1960"/>
    <w:rsid w:val="003D2AEC"/>
    <w:rsid w:val="003D2C4F"/>
    <w:rsid w:val="003D380E"/>
    <w:rsid w:val="003D3EC8"/>
    <w:rsid w:val="003D446E"/>
    <w:rsid w:val="003D4DD1"/>
    <w:rsid w:val="003D5457"/>
    <w:rsid w:val="003D5B16"/>
    <w:rsid w:val="003D6526"/>
    <w:rsid w:val="003D659F"/>
    <w:rsid w:val="003D6EC2"/>
    <w:rsid w:val="003D71EC"/>
    <w:rsid w:val="003D746A"/>
    <w:rsid w:val="003D7BDA"/>
    <w:rsid w:val="003E04EF"/>
    <w:rsid w:val="003E0AD1"/>
    <w:rsid w:val="003E0CFE"/>
    <w:rsid w:val="003E1E35"/>
    <w:rsid w:val="003E2347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67D4"/>
    <w:rsid w:val="003E76AE"/>
    <w:rsid w:val="003E7E40"/>
    <w:rsid w:val="003E7E79"/>
    <w:rsid w:val="003E7E80"/>
    <w:rsid w:val="003F02DA"/>
    <w:rsid w:val="003F0A99"/>
    <w:rsid w:val="003F113B"/>
    <w:rsid w:val="003F17AA"/>
    <w:rsid w:val="003F2F0A"/>
    <w:rsid w:val="003F325D"/>
    <w:rsid w:val="003F34A2"/>
    <w:rsid w:val="003F3958"/>
    <w:rsid w:val="003F4B05"/>
    <w:rsid w:val="003F59C9"/>
    <w:rsid w:val="003F6DDA"/>
    <w:rsid w:val="003F773D"/>
    <w:rsid w:val="003F7836"/>
    <w:rsid w:val="003F7B53"/>
    <w:rsid w:val="00400049"/>
    <w:rsid w:val="00400070"/>
    <w:rsid w:val="00400358"/>
    <w:rsid w:val="00400376"/>
    <w:rsid w:val="004008F4"/>
    <w:rsid w:val="00400C5E"/>
    <w:rsid w:val="00401014"/>
    <w:rsid w:val="00402165"/>
    <w:rsid w:val="004021CE"/>
    <w:rsid w:val="00402A59"/>
    <w:rsid w:val="00404681"/>
    <w:rsid w:val="00404A1B"/>
    <w:rsid w:val="0040533A"/>
    <w:rsid w:val="004059D2"/>
    <w:rsid w:val="00406086"/>
    <w:rsid w:val="004065B8"/>
    <w:rsid w:val="00406671"/>
    <w:rsid w:val="0040675A"/>
    <w:rsid w:val="004068F9"/>
    <w:rsid w:val="00410833"/>
    <w:rsid w:val="004108BE"/>
    <w:rsid w:val="00410C64"/>
    <w:rsid w:val="00411C2D"/>
    <w:rsid w:val="00411DC4"/>
    <w:rsid w:val="004120F2"/>
    <w:rsid w:val="0041210E"/>
    <w:rsid w:val="0041223F"/>
    <w:rsid w:val="00412E18"/>
    <w:rsid w:val="004130E6"/>
    <w:rsid w:val="004131F3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592"/>
    <w:rsid w:val="00416620"/>
    <w:rsid w:val="00416663"/>
    <w:rsid w:val="00416CB1"/>
    <w:rsid w:val="00417F63"/>
    <w:rsid w:val="00420363"/>
    <w:rsid w:val="004208AD"/>
    <w:rsid w:val="00420D8B"/>
    <w:rsid w:val="00421CC0"/>
    <w:rsid w:val="00422DEA"/>
    <w:rsid w:val="00423B3B"/>
    <w:rsid w:val="00423F6D"/>
    <w:rsid w:val="00425291"/>
    <w:rsid w:val="00426457"/>
    <w:rsid w:val="00426585"/>
    <w:rsid w:val="00427812"/>
    <w:rsid w:val="00427F5C"/>
    <w:rsid w:val="0043003C"/>
    <w:rsid w:val="00430332"/>
    <w:rsid w:val="00430B79"/>
    <w:rsid w:val="00431B0C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5147"/>
    <w:rsid w:val="004351F6"/>
    <w:rsid w:val="00436343"/>
    <w:rsid w:val="004366BE"/>
    <w:rsid w:val="004370FC"/>
    <w:rsid w:val="004372EC"/>
    <w:rsid w:val="004376E9"/>
    <w:rsid w:val="00437743"/>
    <w:rsid w:val="00440256"/>
    <w:rsid w:val="00440612"/>
    <w:rsid w:val="00440B66"/>
    <w:rsid w:val="00440E2E"/>
    <w:rsid w:val="004423DF"/>
    <w:rsid w:val="00442802"/>
    <w:rsid w:val="0044444D"/>
    <w:rsid w:val="00444500"/>
    <w:rsid w:val="00445D4F"/>
    <w:rsid w:val="00445F17"/>
    <w:rsid w:val="00446CDC"/>
    <w:rsid w:val="00447829"/>
    <w:rsid w:val="004478C3"/>
    <w:rsid w:val="004479E7"/>
    <w:rsid w:val="0045031A"/>
    <w:rsid w:val="004503BF"/>
    <w:rsid w:val="0045077F"/>
    <w:rsid w:val="004509FC"/>
    <w:rsid w:val="00450EBD"/>
    <w:rsid w:val="004511BF"/>
    <w:rsid w:val="00452605"/>
    <w:rsid w:val="00452C64"/>
    <w:rsid w:val="00452F77"/>
    <w:rsid w:val="004533CF"/>
    <w:rsid w:val="00454020"/>
    <w:rsid w:val="00454399"/>
    <w:rsid w:val="0045469F"/>
    <w:rsid w:val="004546B3"/>
    <w:rsid w:val="00454F4B"/>
    <w:rsid w:val="00455258"/>
    <w:rsid w:val="00455F60"/>
    <w:rsid w:val="00456E1C"/>
    <w:rsid w:val="0045770F"/>
    <w:rsid w:val="00457C22"/>
    <w:rsid w:val="00457F32"/>
    <w:rsid w:val="00461057"/>
    <w:rsid w:val="00461512"/>
    <w:rsid w:val="0046162B"/>
    <w:rsid w:val="00461EA9"/>
    <w:rsid w:val="00463B60"/>
    <w:rsid w:val="00463D03"/>
    <w:rsid w:val="00464857"/>
    <w:rsid w:val="00465E6D"/>
    <w:rsid w:val="00466309"/>
    <w:rsid w:val="00466B5A"/>
    <w:rsid w:val="00467AA5"/>
    <w:rsid w:val="00467CFE"/>
    <w:rsid w:val="00467FCC"/>
    <w:rsid w:val="00470A4C"/>
    <w:rsid w:val="00471368"/>
    <w:rsid w:val="00471520"/>
    <w:rsid w:val="0047177E"/>
    <w:rsid w:val="00471A10"/>
    <w:rsid w:val="0047287E"/>
    <w:rsid w:val="0047341A"/>
    <w:rsid w:val="004742A0"/>
    <w:rsid w:val="00474F86"/>
    <w:rsid w:val="0047546C"/>
    <w:rsid w:val="00476536"/>
    <w:rsid w:val="0047660A"/>
    <w:rsid w:val="00476750"/>
    <w:rsid w:val="00476AE2"/>
    <w:rsid w:val="00476C91"/>
    <w:rsid w:val="00476DEE"/>
    <w:rsid w:val="00477514"/>
    <w:rsid w:val="004806FA"/>
    <w:rsid w:val="00480C39"/>
    <w:rsid w:val="00480D39"/>
    <w:rsid w:val="00481393"/>
    <w:rsid w:val="004818F6"/>
    <w:rsid w:val="00481BD7"/>
    <w:rsid w:val="00481E54"/>
    <w:rsid w:val="00481E80"/>
    <w:rsid w:val="00482E2A"/>
    <w:rsid w:val="00483C17"/>
    <w:rsid w:val="00484060"/>
    <w:rsid w:val="004845A2"/>
    <w:rsid w:val="00485D25"/>
    <w:rsid w:val="0048697A"/>
    <w:rsid w:val="00487A4E"/>
    <w:rsid w:val="00487BBE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53C8"/>
    <w:rsid w:val="0049611D"/>
    <w:rsid w:val="00496345"/>
    <w:rsid w:val="0049660C"/>
    <w:rsid w:val="004969F3"/>
    <w:rsid w:val="0049707A"/>
    <w:rsid w:val="00497A0F"/>
    <w:rsid w:val="00497C65"/>
    <w:rsid w:val="004A09D3"/>
    <w:rsid w:val="004A11F7"/>
    <w:rsid w:val="004A1E73"/>
    <w:rsid w:val="004A2046"/>
    <w:rsid w:val="004A2323"/>
    <w:rsid w:val="004A2377"/>
    <w:rsid w:val="004A2629"/>
    <w:rsid w:val="004A2959"/>
    <w:rsid w:val="004A2FBE"/>
    <w:rsid w:val="004A34DF"/>
    <w:rsid w:val="004A38FA"/>
    <w:rsid w:val="004A3ADA"/>
    <w:rsid w:val="004A3FCB"/>
    <w:rsid w:val="004A5065"/>
    <w:rsid w:val="004A512F"/>
    <w:rsid w:val="004A5635"/>
    <w:rsid w:val="004A63AB"/>
    <w:rsid w:val="004A6CD8"/>
    <w:rsid w:val="004B0C11"/>
    <w:rsid w:val="004B17BE"/>
    <w:rsid w:val="004B1DF7"/>
    <w:rsid w:val="004B1F7E"/>
    <w:rsid w:val="004B2793"/>
    <w:rsid w:val="004B2889"/>
    <w:rsid w:val="004B296D"/>
    <w:rsid w:val="004B3239"/>
    <w:rsid w:val="004B3579"/>
    <w:rsid w:val="004B36B5"/>
    <w:rsid w:val="004B427E"/>
    <w:rsid w:val="004B4320"/>
    <w:rsid w:val="004B575A"/>
    <w:rsid w:val="004B58E1"/>
    <w:rsid w:val="004B5C76"/>
    <w:rsid w:val="004B6944"/>
    <w:rsid w:val="004B6A85"/>
    <w:rsid w:val="004B6C50"/>
    <w:rsid w:val="004B7010"/>
    <w:rsid w:val="004B7659"/>
    <w:rsid w:val="004C08C1"/>
    <w:rsid w:val="004C16E6"/>
    <w:rsid w:val="004C1784"/>
    <w:rsid w:val="004C2C4A"/>
    <w:rsid w:val="004C2E2F"/>
    <w:rsid w:val="004C495F"/>
    <w:rsid w:val="004C4AFB"/>
    <w:rsid w:val="004C4BD4"/>
    <w:rsid w:val="004C505A"/>
    <w:rsid w:val="004C506A"/>
    <w:rsid w:val="004C5CD1"/>
    <w:rsid w:val="004C5DBD"/>
    <w:rsid w:val="004C6579"/>
    <w:rsid w:val="004C7C62"/>
    <w:rsid w:val="004D033A"/>
    <w:rsid w:val="004D19E6"/>
    <w:rsid w:val="004D1B25"/>
    <w:rsid w:val="004D1D19"/>
    <w:rsid w:val="004D2016"/>
    <w:rsid w:val="004D21AC"/>
    <w:rsid w:val="004D23A1"/>
    <w:rsid w:val="004D26CE"/>
    <w:rsid w:val="004D291B"/>
    <w:rsid w:val="004D2D50"/>
    <w:rsid w:val="004D3510"/>
    <w:rsid w:val="004D405D"/>
    <w:rsid w:val="004D4895"/>
    <w:rsid w:val="004D5049"/>
    <w:rsid w:val="004D5584"/>
    <w:rsid w:val="004D5E9B"/>
    <w:rsid w:val="004D64E5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D17"/>
    <w:rsid w:val="004E2E35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AB7"/>
    <w:rsid w:val="004E5F05"/>
    <w:rsid w:val="004E632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6818"/>
    <w:rsid w:val="004F6B44"/>
    <w:rsid w:val="004F7220"/>
    <w:rsid w:val="004F748C"/>
    <w:rsid w:val="004F7890"/>
    <w:rsid w:val="004F7ACA"/>
    <w:rsid w:val="0050039D"/>
    <w:rsid w:val="00500B08"/>
    <w:rsid w:val="00500E24"/>
    <w:rsid w:val="00501FA5"/>
    <w:rsid w:val="00503437"/>
    <w:rsid w:val="00503918"/>
    <w:rsid w:val="005041C6"/>
    <w:rsid w:val="005052E7"/>
    <w:rsid w:val="00505C64"/>
    <w:rsid w:val="005060B0"/>
    <w:rsid w:val="00507250"/>
    <w:rsid w:val="00507654"/>
    <w:rsid w:val="00510207"/>
    <w:rsid w:val="00510AE0"/>
    <w:rsid w:val="005112F0"/>
    <w:rsid w:val="00511D25"/>
    <w:rsid w:val="00511E9F"/>
    <w:rsid w:val="00512238"/>
    <w:rsid w:val="00512285"/>
    <w:rsid w:val="00512618"/>
    <w:rsid w:val="00512FDF"/>
    <w:rsid w:val="0051359B"/>
    <w:rsid w:val="005154C6"/>
    <w:rsid w:val="00515911"/>
    <w:rsid w:val="00515F90"/>
    <w:rsid w:val="00516273"/>
    <w:rsid w:val="005169C8"/>
    <w:rsid w:val="00516DF5"/>
    <w:rsid w:val="00517243"/>
    <w:rsid w:val="005173EB"/>
    <w:rsid w:val="00517502"/>
    <w:rsid w:val="00517C73"/>
    <w:rsid w:val="00520093"/>
    <w:rsid w:val="00520C55"/>
    <w:rsid w:val="00521D84"/>
    <w:rsid w:val="00522336"/>
    <w:rsid w:val="005225A5"/>
    <w:rsid w:val="00523836"/>
    <w:rsid w:val="00523E3C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32C"/>
    <w:rsid w:val="00537D3D"/>
    <w:rsid w:val="00537F0D"/>
    <w:rsid w:val="005401BC"/>
    <w:rsid w:val="00540716"/>
    <w:rsid w:val="00540F74"/>
    <w:rsid w:val="005416C0"/>
    <w:rsid w:val="00541D1B"/>
    <w:rsid w:val="0054275F"/>
    <w:rsid w:val="005433DF"/>
    <w:rsid w:val="00543E66"/>
    <w:rsid w:val="00543FE2"/>
    <w:rsid w:val="00544A77"/>
    <w:rsid w:val="00546016"/>
    <w:rsid w:val="0054647F"/>
    <w:rsid w:val="005473CD"/>
    <w:rsid w:val="00547770"/>
    <w:rsid w:val="00547852"/>
    <w:rsid w:val="005479B0"/>
    <w:rsid w:val="00547E09"/>
    <w:rsid w:val="005500FD"/>
    <w:rsid w:val="005501CB"/>
    <w:rsid w:val="00550F3D"/>
    <w:rsid w:val="0055111F"/>
    <w:rsid w:val="0055131F"/>
    <w:rsid w:val="005523C1"/>
    <w:rsid w:val="00552B8F"/>
    <w:rsid w:val="00553182"/>
    <w:rsid w:val="00553840"/>
    <w:rsid w:val="00554019"/>
    <w:rsid w:val="00554233"/>
    <w:rsid w:val="00554659"/>
    <w:rsid w:val="00554702"/>
    <w:rsid w:val="00554F29"/>
    <w:rsid w:val="0055567E"/>
    <w:rsid w:val="00555EED"/>
    <w:rsid w:val="00556C49"/>
    <w:rsid w:val="00556C5A"/>
    <w:rsid w:val="0055780E"/>
    <w:rsid w:val="00557E93"/>
    <w:rsid w:val="0056002B"/>
    <w:rsid w:val="005603C9"/>
    <w:rsid w:val="00561CC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70CDF"/>
    <w:rsid w:val="00570DB8"/>
    <w:rsid w:val="00571305"/>
    <w:rsid w:val="00571C22"/>
    <w:rsid w:val="00572538"/>
    <w:rsid w:val="00572543"/>
    <w:rsid w:val="00572D6F"/>
    <w:rsid w:val="00572EE3"/>
    <w:rsid w:val="00573A99"/>
    <w:rsid w:val="00573CB4"/>
    <w:rsid w:val="005743BB"/>
    <w:rsid w:val="005744CB"/>
    <w:rsid w:val="00575A0B"/>
    <w:rsid w:val="00575B15"/>
    <w:rsid w:val="00575C80"/>
    <w:rsid w:val="00575FFD"/>
    <w:rsid w:val="00576CD5"/>
    <w:rsid w:val="00577C69"/>
    <w:rsid w:val="00580775"/>
    <w:rsid w:val="00581098"/>
    <w:rsid w:val="00581FDE"/>
    <w:rsid w:val="005823F6"/>
    <w:rsid w:val="00582B5B"/>
    <w:rsid w:val="00582B8B"/>
    <w:rsid w:val="00583EE1"/>
    <w:rsid w:val="00584DFE"/>
    <w:rsid w:val="00585244"/>
    <w:rsid w:val="005853A7"/>
    <w:rsid w:val="00585F68"/>
    <w:rsid w:val="005869A5"/>
    <w:rsid w:val="005869CE"/>
    <w:rsid w:val="00586CBE"/>
    <w:rsid w:val="00587EC7"/>
    <w:rsid w:val="005906A2"/>
    <w:rsid w:val="005917BD"/>
    <w:rsid w:val="00591862"/>
    <w:rsid w:val="00591B7D"/>
    <w:rsid w:val="005923B4"/>
    <w:rsid w:val="00593261"/>
    <w:rsid w:val="0059337B"/>
    <w:rsid w:val="00593746"/>
    <w:rsid w:val="0059400D"/>
    <w:rsid w:val="005943D1"/>
    <w:rsid w:val="00594AE8"/>
    <w:rsid w:val="00594D1D"/>
    <w:rsid w:val="00595E82"/>
    <w:rsid w:val="00596929"/>
    <w:rsid w:val="00597405"/>
    <w:rsid w:val="005978D9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F92"/>
    <w:rsid w:val="005A6562"/>
    <w:rsid w:val="005A66DA"/>
    <w:rsid w:val="005A6B73"/>
    <w:rsid w:val="005A6C38"/>
    <w:rsid w:val="005A7AB3"/>
    <w:rsid w:val="005A7E64"/>
    <w:rsid w:val="005B00FB"/>
    <w:rsid w:val="005B0E73"/>
    <w:rsid w:val="005B16A8"/>
    <w:rsid w:val="005B1E1A"/>
    <w:rsid w:val="005B2561"/>
    <w:rsid w:val="005B2C86"/>
    <w:rsid w:val="005B3167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331C"/>
    <w:rsid w:val="005C3B57"/>
    <w:rsid w:val="005C3D75"/>
    <w:rsid w:val="005C40DC"/>
    <w:rsid w:val="005C4160"/>
    <w:rsid w:val="005C4A69"/>
    <w:rsid w:val="005C4ACA"/>
    <w:rsid w:val="005C4D7F"/>
    <w:rsid w:val="005C4E02"/>
    <w:rsid w:val="005C50AB"/>
    <w:rsid w:val="005C52A8"/>
    <w:rsid w:val="005C58FB"/>
    <w:rsid w:val="005C6695"/>
    <w:rsid w:val="005C6A65"/>
    <w:rsid w:val="005D04DF"/>
    <w:rsid w:val="005D0781"/>
    <w:rsid w:val="005D0810"/>
    <w:rsid w:val="005D09B3"/>
    <w:rsid w:val="005D0A41"/>
    <w:rsid w:val="005D0C8F"/>
    <w:rsid w:val="005D1C9C"/>
    <w:rsid w:val="005D2F99"/>
    <w:rsid w:val="005D32FE"/>
    <w:rsid w:val="005D3438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E033D"/>
    <w:rsid w:val="005E0474"/>
    <w:rsid w:val="005E0C80"/>
    <w:rsid w:val="005E13F0"/>
    <w:rsid w:val="005E1B51"/>
    <w:rsid w:val="005E1E8F"/>
    <w:rsid w:val="005E20F4"/>
    <w:rsid w:val="005E22EA"/>
    <w:rsid w:val="005E2673"/>
    <w:rsid w:val="005E2724"/>
    <w:rsid w:val="005E2AFF"/>
    <w:rsid w:val="005E2B6C"/>
    <w:rsid w:val="005E343D"/>
    <w:rsid w:val="005E4226"/>
    <w:rsid w:val="005E429F"/>
    <w:rsid w:val="005E5E61"/>
    <w:rsid w:val="005E5E7B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4144"/>
    <w:rsid w:val="005F46EF"/>
    <w:rsid w:val="005F5254"/>
    <w:rsid w:val="005F5417"/>
    <w:rsid w:val="005F5663"/>
    <w:rsid w:val="005F590C"/>
    <w:rsid w:val="005F6322"/>
    <w:rsid w:val="005F644E"/>
    <w:rsid w:val="005F65B2"/>
    <w:rsid w:val="005F69D0"/>
    <w:rsid w:val="005F6F42"/>
    <w:rsid w:val="006002A9"/>
    <w:rsid w:val="0060097A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8F9"/>
    <w:rsid w:val="00604300"/>
    <w:rsid w:val="0060451C"/>
    <w:rsid w:val="00604848"/>
    <w:rsid w:val="00604AA9"/>
    <w:rsid w:val="00605099"/>
    <w:rsid w:val="00605405"/>
    <w:rsid w:val="006054AB"/>
    <w:rsid w:val="00605D7F"/>
    <w:rsid w:val="00605FA3"/>
    <w:rsid w:val="006067A9"/>
    <w:rsid w:val="006069F4"/>
    <w:rsid w:val="00606D01"/>
    <w:rsid w:val="0061080C"/>
    <w:rsid w:val="00610D68"/>
    <w:rsid w:val="00611060"/>
    <w:rsid w:val="006111D3"/>
    <w:rsid w:val="00612018"/>
    <w:rsid w:val="00612067"/>
    <w:rsid w:val="00612163"/>
    <w:rsid w:val="006123D9"/>
    <w:rsid w:val="00612777"/>
    <w:rsid w:val="00612BEE"/>
    <w:rsid w:val="00612D2F"/>
    <w:rsid w:val="0061432C"/>
    <w:rsid w:val="0061480B"/>
    <w:rsid w:val="00614ED7"/>
    <w:rsid w:val="006161AF"/>
    <w:rsid w:val="0061629D"/>
    <w:rsid w:val="00617B93"/>
    <w:rsid w:val="00617F0D"/>
    <w:rsid w:val="006202A8"/>
    <w:rsid w:val="006203D2"/>
    <w:rsid w:val="006211D4"/>
    <w:rsid w:val="006213DC"/>
    <w:rsid w:val="006231E8"/>
    <w:rsid w:val="006235A5"/>
    <w:rsid w:val="006238FA"/>
    <w:rsid w:val="00624500"/>
    <w:rsid w:val="006246DC"/>
    <w:rsid w:val="0062686D"/>
    <w:rsid w:val="00626B42"/>
    <w:rsid w:val="0062724B"/>
    <w:rsid w:val="00627A2E"/>
    <w:rsid w:val="00627D20"/>
    <w:rsid w:val="0063040D"/>
    <w:rsid w:val="00630622"/>
    <w:rsid w:val="0063096C"/>
    <w:rsid w:val="006317FA"/>
    <w:rsid w:val="00632152"/>
    <w:rsid w:val="006323E5"/>
    <w:rsid w:val="00632623"/>
    <w:rsid w:val="0063327C"/>
    <w:rsid w:val="00633BBF"/>
    <w:rsid w:val="00633CFF"/>
    <w:rsid w:val="0063414A"/>
    <w:rsid w:val="00635013"/>
    <w:rsid w:val="00636128"/>
    <w:rsid w:val="006371A3"/>
    <w:rsid w:val="006376BA"/>
    <w:rsid w:val="00637CD3"/>
    <w:rsid w:val="00640668"/>
    <w:rsid w:val="00640FA8"/>
    <w:rsid w:val="006413AF"/>
    <w:rsid w:val="00641800"/>
    <w:rsid w:val="00641CBA"/>
    <w:rsid w:val="00642098"/>
    <w:rsid w:val="00643453"/>
    <w:rsid w:val="006440E9"/>
    <w:rsid w:val="00645270"/>
    <w:rsid w:val="0064599B"/>
    <w:rsid w:val="006459A5"/>
    <w:rsid w:val="00645E78"/>
    <w:rsid w:val="006467DF"/>
    <w:rsid w:val="00647682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E"/>
    <w:rsid w:val="00664BB2"/>
    <w:rsid w:val="00664CBF"/>
    <w:rsid w:val="006656E0"/>
    <w:rsid w:val="00666D0B"/>
    <w:rsid w:val="006672C3"/>
    <w:rsid w:val="00670C2E"/>
    <w:rsid w:val="00670EB3"/>
    <w:rsid w:val="00670FD4"/>
    <w:rsid w:val="006713F9"/>
    <w:rsid w:val="00671909"/>
    <w:rsid w:val="00671915"/>
    <w:rsid w:val="00671EA4"/>
    <w:rsid w:val="006723C9"/>
    <w:rsid w:val="006726A8"/>
    <w:rsid w:val="00672BB8"/>
    <w:rsid w:val="00672DD2"/>
    <w:rsid w:val="00673028"/>
    <w:rsid w:val="00673252"/>
    <w:rsid w:val="00674152"/>
    <w:rsid w:val="00674525"/>
    <w:rsid w:val="0067566E"/>
    <w:rsid w:val="00675B52"/>
    <w:rsid w:val="006763A9"/>
    <w:rsid w:val="006767D3"/>
    <w:rsid w:val="00676A2C"/>
    <w:rsid w:val="0067742B"/>
    <w:rsid w:val="006777BF"/>
    <w:rsid w:val="0068006D"/>
    <w:rsid w:val="00680509"/>
    <w:rsid w:val="006808F1"/>
    <w:rsid w:val="00680B86"/>
    <w:rsid w:val="00680DCD"/>
    <w:rsid w:val="0068125A"/>
    <w:rsid w:val="006815B1"/>
    <w:rsid w:val="00681F29"/>
    <w:rsid w:val="00682904"/>
    <w:rsid w:val="00682973"/>
    <w:rsid w:val="00682C0B"/>
    <w:rsid w:val="006832E7"/>
    <w:rsid w:val="00683605"/>
    <w:rsid w:val="00683A47"/>
    <w:rsid w:val="00684333"/>
    <w:rsid w:val="00684C78"/>
    <w:rsid w:val="00685699"/>
    <w:rsid w:val="006856C1"/>
    <w:rsid w:val="0068572E"/>
    <w:rsid w:val="006861A0"/>
    <w:rsid w:val="00687123"/>
    <w:rsid w:val="00687798"/>
    <w:rsid w:val="00687883"/>
    <w:rsid w:val="00690FB0"/>
    <w:rsid w:val="00691DB7"/>
    <w:rsid w:val="0069204B"/>
    <w:rsid w:val="00692CC3"/>
    <w:rsid w:val="00692DC4"/>
    <w:rsid w:val="00693056"/>
    <w:rsid w:val="006934A4"/>
    <w:rsid w:val="00693A65"/>
    <w:rsid w:val="00693BF5"/>
    <w:rsid w:val="00693E92"/>
    <w:rsid w:val="00694F05"/>
    <w:rsid w:val="0069535C"/>
    <w:rsid w:val="00696169"/>
    <w:rsid w:val="00696646"/>
    <w:rsid w:val="00697488"/>
    <w:rsid w:val="006974E6"/>
    <w:rsid w:val="00697511"/>
    <w:rsid w:val="00697790"/>
    <w:rsid w:val="006A01B9"/>
    <w:rsid w:val="006A040C"/>
    <w:rsid w:val="006A0530"/>
    <w:rsid w:val="006A0FA3"/>
    <w:rsid w:val="006A1CFA"/>
    <w:rsid w:val="006A1DB6"/>
    <w:rsid w:val="006A1DEB"/>
    <w:rsid w:val="006A1FCB"/>
    <w:rsid w:val="006A223A"/>
    <w:rsid w:val="006A28F3"/>
    <w:rsid w:val="006A32D9"/>
    <w:rsid w:val="006A36C8"/>
    <w:rsid w:val="006A3774"/>
    <w:rsid w:val="006A3C82"/>
    <w:rsid w:val="006A423B"/>
    <w:rsid w:val="006A5F2E"/>
    <w:rsid w:val="006A7742"/>
    <w:rsid w:val="006A7FE5"/>
    <w:rsid w:val="006B005D"/>
    <w:rsid w:val="006B04B0"/>
    <w:rsid w:val="006B056B"/>
    <w:rsid w:val="006B0674"/>
    <w:rsid w:val="006B0E7B"/>
    <w:rsid w:val="006B1A2D"/>
    <w:rsid w:val="006B2163"/>
    <w:rsid w:val="006B2790"/>
    <w:rsid w:val="006B28AF"/>
    <w:rsid w:val="006B363B"/>
    <w:rsid w:val="006B390D"/>
    <w:rsid w:val="006B404C"/>
    <w:rsid w:val="006B4175"/>
    <w:rsid w:val="006B42D9"/>
    <w:rsid w:val="006B47B2"/>
    <w:rsid w:val="006B49FA"/>
    <w:rsid w:val="006B5B67"/>
    <w:rsid w:val="006B5CDF"/>
    <w:rsid w:val="006B614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73"/>
    <w:rsid w:val="006C24D6"/>
    <w:rsid w:val="006C33D0"/>
    <w:rsid w:val="006C3EF7"/>
    <w:rsid w:val="006C5076"/>
    <w:rsid w:val="006C5AF1"/>
    <w:rsid w:val="006C67D9"/>
    <w:rsid w:val="006C6814"/>
    <w:rsid w:val="006C7953"/>
    <w:rsid w:val="006D008C"/>
    <w:rsid w:val="006D02F0"/>
    <w:rsid w:val="006D036F"/>
    <w:rsid w:val="006D05F1"/>
    <w:rsid w:val="006D0756"/>
    <w:rsid w:val="006D0927"/>
    <w:rsid w:val="006D1D02"/>
    <w:rsid w:val="006D2A0C"/>
    <w:rsid w:val="006D30DF"/>
    <w:rsid w:val="006D3E41"/>
    <w:rsid w:val="006D4B25"/>
    <w:rsid w:val="006D68EE"/>
    <w:rsid w:val="006D7B0C"/>
    <w:rsid w:val="006D7C1E"/>
    <w:rsid w:val="006E0777"/>
    <w:rsid w:val="006E128A"/>
    <w:rsid w:val="006E1567"/>
    <w:rsid w:val="006E1DC9"/>
    <w:rsid w:val="006E2032"/>
    <w:rsid w:val="006E2859"/>
    <w:rsid w:val="006E373A"/>
    <w:rsid w:val="006E391F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C0A"/>
    <w:rsid w:val="006F6473"/>
    <w:rsid w:val="006F6B8C"/>
    <w:rsid w:val="006F6DDA"/>
    <w:rsid w:val="006F6E6D"/>
    <w:rsid w:val="00700D0B"/>
    <w:rsid w:val="00701BD5"/>
    <w:rsid w:val="00701E8B"/>
    <w:rsid w:val="00702053"/>
    <w:rsid w:val="007039D7"/>
    <w:rsid w:val="00703FF8"/>
    <w:rsid w:val="007048BB"/>
    <w:rsid w:val="00705893"/>
    <w:rsid w:val="00705E8A"/>
    <w:rsid w:val="0070614E"/>
    <w:rsid w:val="007064F9"/>
    <w:rsid w:val="00706707"/>
    <w:rsid w:val="00706AC6"/>
    <w:rsid w:val="00707208"/>
    <w:rsid w:val="0070787A"/>
    <w:rsid w:val="007078C7"/>
    <w:rsid w:val="00710126"/>
    <w:rsid w:val="00710B64"/>
    <w:rsid w:val="00711195"/>
    <w:rsid w:val="007111C0"/>
    <w:rsid w:val="007113DB"/>
    <w:rsid w:val="007114BD"/>
    <w:rsid w:val="00712527"/>
    <w:rsid w:val="007132AD"/>
    <w:rsid w:val="0071350F"/>
    <w:rsid w:val="00713B50"/>
    <w:rsid w:val="00713BD9"/>
    <w:rsid w:val="0071443D"/>
    <w:rsid w:val="007155D4"/>
    <w:rsid w:val="00715DE8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292F"/>
    <w:rsid w:val="00722B9F"/>
    <w:rsid w:val="0072423F"/>
    <w:rsid w:val="0072445E"/>
    <w:rsid w:val="00724669"/>
    <w:rsid w:val="00724AD2"/>
    <w:rsid w:val="00724D45"/>
    <w:rsid w:val="00725A72"/>
    <w:rsid w:val="007265AF"/>
    <w:rsid w:val="00726CB7"/>
    <w:rsid w:val="00730ECC"/>
    <w:rsid w:val="00731834"/>
    <w:rsid w:val="00731B48"/>
    <w:rsid w:val="00731D4E"/>
    <w:rsid w:val="00733113"/>
    <w:rsid w:val="007333A4"/>
    <w:rsid w:val="00733D1E"/>
    <w:rsid w:val="00733DB0"/>
    <w:rsid w:val="00734477"/>
    <w:rsid w:val="00734999"/>
    <w:rsid w:val="007353EE"/>
    <w:rsid w:val="007358D1"/>
    <w:rsid w:val="007360BE"/>
    <w:rsid w:val="0073776B"/>
    <w:rsid w:val="00740777"/>
    <w:rsid w:val="00740830"/>
    <w:rsid w:val="00740D3A"/>
    <w:rsid w:val="00741B7C"/>
    <w:rsid w:val="00742098"/>
    <w:rsid w:val="00743321"/>
    <w:rsid w:val="00743A79"/>
    <w:rsid w:val="0074400C"/>
    <w:rsid w:val="007454E2"/>
    <w:rsid w:val="00745A3E"/>
    <w:rsid w:val="0074616E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2F8B"/>
    <w:rsid w:val="007539A7"/>
    <w:rsid w:val="00753A70"/>
    <w:rsid w:val="00753A96"/>
    <w:rsid w:val="00753AF2"/>
    <w:rsid w:val="007541E6"/>
    <w:rsid w:val="007551D6"/>
    <w:rsid w:val="00755597"/>
    <w:rsid w:val="00755C4A"/>
    <w:rsid w:val="007569CD"/>
    <w:rsid w:val="0075700C"/>
    <w:rsid w:val="0075723B"/>
    <w:rsid w:val="0075756D"/>
    <w:rsid w:val="00757623"/>
    <w:rsid w:val="00761538"/>
    <w:rsid w:val="00761731"/>
    <w:rsid w:val="007618CE"/>
    <w:rsid w:val="00762167"/>
    <w:rsid w:val="007621D9"/>
    <w:rsid w:val="007622FD"/>
    <w:rsid w:val="00762A56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6B47"/>
    <w:rsid w:val="00766BB3"/>
    <w:rsid w:val="00766D2E"/>
    <w:rsid w:val="00766E8E"/>
    <w:rsid w:val="00766F2A"/>
    <w:rsid w:val="0076706C"/>
    <w:rsid w:val="00767F9C"/>
    <w:rsid w:val="007715A6"/>
    <w:rsid w:val="00771BBE"/>
    <w:rsid w:val="007722F0"/>
    <w:rsid w:val="00772DC1"/>
    <w:rsid w:val="00774192"/>
    <w:rsid w:val="00775032"/>
    <w:rsid w:val="007767FA"/>
    <w:rsid w:val="00776ED5"/>
    <w:rsid w:val="0077709A"/>
    <w:rsid w:val="00777509"/>
    <w:rsid w:val="00780E8A"/>
    <w:rsid w:val="007819C0"/>
    <w:rsid w:val="007819E7"/>
    <w:rsid w:val="0078231D"/>
    <w:rsid w:val="00782AD3"/>
    <w:rsid w:val="00782B91"/>
    <w:rsid w:val="0078309B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254"/>
    <w:rsid w:val="0078776C"/>
    <w:rsid w:val="007901F0"/>
    <w:rsid w:val="00790506"/>
    <w:rsid w:val="00790E31"/>
    <w:rsid w:val="007912A1"/>
    <w:rsid w:val="0079212B"/>
    <w:rsid w:val="007925E4"/>
    <w:rsid w:val="00792789"/>
    <w:rsid w:val="00792801"/>
    <w:rsid w:val="007929CA"/>
    <w:rsid w:val="0079369E"/>
    <w:rsid w:val="00793870"/>
    <w:rsid w:val="00793CC8"/>
    <w:rsid w:val="007952C4"/>
    <w:rsid w:val="0079555D"/>
    <w:rsid w:val="00795D4E"/>
    <w:rsid w:val="0079691B"/>
    <w:rsid w:val="00796BEA"/>
    <w:rsid w:val="0079702F"/>
    <w:rsid w:val="00797922"/>
    <w:rsid w:val="00797E77"/>
    <w:rsid w:val="007A0660"/>
    <w:rsid w:val="007A1C06"/>
    <w:rsid w:val="007A1D11"/>
    <w:rsid w:val="007A2D62"/>
    <w:rsid w:val="007A3358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D12"/>
    <w:rsid w:val="007B0DA2"/>
    <w:rsid w:val="007B0DB5"/>
    <w:rsid w:val="007B0EE4"/>
    <w:rsid w:val="007B1D54"/>
    <w:rsid w:val="007B2A22"/>
    <w:rsid w:val="007B2D2E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26CA"/>
    <w:rsid w:val="007C2A7E"/>
    <w:rsid w:val="007C45A1"/>
    <w:rsid w:val="007C490F"/>
    <w:rsid w:val="007C5761"/>
    <w:rsid w:val="007C5996"/>
    <w:rsid w:val="007C5BA0"/>
    <w:rsid w:val="007C6C83"/>
    <w:rsid w:val="007C6FF7"/>
    <w:rsid w:val="007C7B4F"/>
    <w:rsid w:val="007C7EB0"/>
    <w:rsid w:val="007D0482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BD7"/>
    <w:rsid w:val="007D655B"/>
    <w:rsid w:val="007D6CB8"/>
    <w:rsid w:val="007D71D5"/>
    <w:rsid w:val="007D7ECA"/>
    <w:rsid w:val="007E1F2B"/>
    <w:rsid w:val="007E206A"/>
    <w:rsid w:val="007E2C49"/>
    <w:rsid w:val="007E3BE4"/>
    <w:rsid w:val="007E3CBF"/>
    <w:rsid w:val="007E3E1B"/>
    <w:rsid w:val="007E41A5"/>
    <w:rsid w:val="007E5035"/>
    <w:rsid w:val="007E5B36"/>
    <w:rsid w:val="007E6419"/>
    <w:rsid w:val="007E79A3"/>
    <w:rsid w:val="007F2024"/>
    <w:rsid w:val="007F277B"/>
    <w:rsid w:val="007F3DCA"/>
    <w:rsid w:val="007F4255"/>
    <w:rsid w:val="007F42BE"/>
    <w:rsid w:val="007F454B"/>
    <w:rsid w:val="007F4848"/>
    <w:rsid w:val="007F4D86"/>
    <w:rsid w:val="007F4F88"/>
    <w:rsid w:val="007F574C"/>
    <w:rsid w:val="007F5BA9"/>
    <w:rsid w:val="007F5E7E"/>
    <w:rsid w:val="007F6449"/>
    <w:rsid w:val="007F6463"/>
    <w:rsid w:val="007F664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BBF"/>
    <w:rsid w:val="00804A10"/>
    <w:rsid w:val="00804B0A"/>
    <w:rsid w:val="00804B43"/>
    <w:rsid w:val="00804D0C"/>
    <w:rsid w:val="00804E1E"/>
    <w:rsid w:val="0080536E"/>
    <w:rsid w:val="0080537B"/>
    <w:rsid w:val="00805411"/>
    <w:rsid w:val="00805456"/>
    <w:rsid w:val="008055E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461"/>
    <w:rsid w:val="00814E54"/>
    <w:rsid w:val="008155D3"/>
    <w:rsid w:val="00815A05"/>
    <w:rsid w:val="00815A3C"/>
    <w:rsid w:val="00816FB3"/>
    <w:rsid w:val="008173F2"/>
    <w:rsid w:val="00817F33"/>
    <w:rsid w:val="0082009B"/>
    <w:rsid w:val="008205B6"/>
    <w:rsid w:val="0082127F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DE9"/>
    <w:rsid w:val="00831477"/>
    <w:rsid w:val="008319EA"/>
    <w:rsid w:val="00831BFD"/>
    <w:rsid w:val="00831FCE"/>
    <w:rsid w:val="008331AE"/>
    <w:rsid w:val="00833298"/>
    <w:rsid w:val="00833EF2"/>
    <w:rsid w:val="0083424D"/>
    <w:rsid w:val="00834484"/>
    <w:rsid w:val="00834D9F"/>
    <w:rsid w:val="0083534A"/>
    <w:rsid w:val="008358C2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C5D"/>
    <w:rsid w:val="00846F02"/>
    <w:rsid w:val="00847501"/>
    <w:rsid w:val="00847883"/>
    <w:rsid w:val="00847DAE"/>
    <w:rsid w:val="00847F8D"/>
    <w:rsid w:val="00850275"/>
    <w:rsid w:val="008503E8"/>
    <w:rsid w:val="00850721"/>
    <w:rsid w:val="00850D2A"/>
    <w:rsid w:val="00850F7B"/>
    <w:rsid w:val="0085183E"/>
    <w:rsid w:val="008519D3"/>
    <w:rsid w:val="0085373D"/>
    <w:rsid w:val="00853D9E"/>
    <w:rsid w:val="008545B3"/>
    <w:rsid w:val="008546E5"/>
    <w:rsid w:val="00854F53"/>
    <w:rsid w:val="00856032"/>
    <w:rsid w:val="008561EF"/>
    <w:rsid w:val="00856514"/>
    <w:rsid w:val="00856ED2"/>
    <w:rsid w:val="008603C7"/>
    <w:rsid w:val="008604A9"/>
    <w:rsid w:val="00860DA5"/>
    <w:rsid w:val="0086105D"/>
    <w:rsid w:val="0086208E"/>
    <w:rsid w:val="008621BA"/>
    <w:rsid w:val="0086328C"/>
    <w:rsid w:val="00863358"/>
    <w:rsid w:val="00864529"/>
    <w:rsid w:val="00864902"/>
    <w:rsid w:val="00864AA7"/>
    <w:rsid w:val="008665DD"/>
    <w:rsid w:val="008669D5"/>
    <w:rsid w:val="00866F8F"/>
    <w:rsid w:val="00867984"/>
    <w:rsid w:val="008700F5"/>
    <w:rsid w:val="008703EB"/>
    <w:rsid w:val="00870B7D"/>
    <w:rsid w:val="00870BBC"/>
    <w:rsid w:val="008717CC"/>
    <w:rsid w:val="00871BA0"/>
    <w:rsid w:val="0087201B"/>
    <w:rsid w:val="008735EC"/>
    <w:rsid w:val="00873A46"/>
    <w:rsid w:val="00874536"/>
    <w:rsid w:val="0087474E"/>
    <w:rsid w:val="008750F4"/>
    <w:rsid w:val="00875106"/>
    <w:rsid w:val="008757BC"/>
    <w:rsid w:val="00875C88"/>
    <w:rsid w:val="00876643"/>
    <w:rsid w:val="00876829"/>
    <w:rsid w:val="00876A08"/>
    <w:rsid w:val="0087731D"/>
    <w:rsid w:val="00877ACE"/>
    <w:rsid w:val="00877D7A"/>
    <w:rsid w:val="008803F0"/>
    <w:rsid w:val="00880B27"/>
    <w:rsid w:val="00881B4E"/>
    <w:rsid w:val="008823B4"/>
    <w:rsid w:val="00882938"/>
    <w:rsid w:val="00882D8B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90079"/>
    <w:rsid w:val="00890510"/>
    <w:rsid w:val="008918C0"/>
    <w:rsid w:val="00892393"/>
    <w:rsid w:val="00892549"/>
    <w:rsid w:val="008927D0"/>
    <w:rsid w:val="00892AC4"/>
    <w:rsid w:val="00893422"/>
    <w:rsid w:val="00894293"/>
    <w:rsid w:val="00894503"/>
    <w:rsid w:val="00895063"/>
    <w:rsid w:val="008951FB"/>
    <w:rsid w:val="00895234"/>
    <w:rsid w:val="00895770"/>
    <w:rsid w:val="00895CAA"/>
    <w:rsid w:val="00895F2D"/>
    <w:rsid w:val="008967CF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2544"/>
    <w:rsid w:val="008A35C4"/>
    <w:rsid w:val="008A36AA"/>
    <w:rsid w:val="008A4524"/>
    <w:rsid w:val="008A4652"/>
    <w:rsid w:val="008A4BA6"/>
    <w:rsid w:val="008A4D9A"/>
    <w:rsid w:val="008A569D"/>
    <w:rsid w:val="008A59B8"/>
    <w:rsid w:val="008A5AD4"/>
    <w:rsid w:val="008A615A"/>
    <w:rsid w:val="008A6175"/>
    <w:rsid w:val="008A62FE"/>
    <w:rsid w:val="008A65CA"/>
    <w:rsid w:val="008A6701"/>
    <w:rsid w:val="008A73DB"/>
    <w:rsid w:val="008A751E"/>
    <w:rsid w:val="008A79AF"/>
    <w:rsid w:val="008A7ECB"/>
    <w:rsid w:val="008B036C"/>
    <w:rsid w:val="008B07E2"/>
    <w:rsid w:val="008B1D4B"/>
    <w:rsid w:val="008B1F67"/>
    <w:rsid w:val="008B2063"/>
    <w:rsid w:val="008B24E6"/>
    <w:rsid w:val="008B35DF"/>
    <w:rsid w:val="008B38E4"/>
    <w:rsid w:val="008B40A0"/>
    <w:rsid w:val="008B439F"/>
    <w:rsid w:val="008B63DE"/>
    <w:rsid w:val="008B7227"/>
    <w:rsid w:val="008B7538"/>
    <w:rsid w:val="008B774B"/>
    <w:rsid w:val="008B7F77"/>
    <w:rsid w:val="008C17C3"/>
    <w:rsid w:val="008C1FCD"/>
    <w:rsid w:val="008C2035"/>
    <w:rsid w:val="008C2388"/>
    <w:rsid w:val="008C2548"/>
    <w:rsid w:val="008C28C0"/>
    <w:rsid w:val="008C30D8"/>
    <w:rsid w:val="008C3414"/>
    <w:rsid w:val="008C3602"/>
    <w:rsid w:val="008C3B02"/>
    <w:rsid w:val="008C3BB5"/>
    <w:rsid w:val="008C4583"/>
    <w:rsid w:val="008C5166"/>
    <w:rsid w:val="008C53BA"/>
    <w:rsid w:val="008C5550"/>
    <w:rsid w:val="008C6347"/>
    <w:rsid w:val="008C6823"/>
    <w:rsid w:val="008C69AE"/>
    <w:rsid w:val="008C6DCE"/>
    <w:rsid w:val="008C6E15"/>
    <w:rsid w:val="008C6E5A"/>
    <w:rsid w:val="008C6EB3"/>
    <w:rsid w:val="008C7512"/>
    <w:rsid w:val="008D25CD"/>
    <w:rsid w:val="008D2A1B"/>
    <w:rsid w:val="008D2AEE"/>
    <w:rsid w:val="008D2B38"/>
    <w:rsid w:val="008D31C7"/>
    <w:rsid w:val="008D3AE8"/>
    <w:rsid w:val="008D3D7E"/>
    <w:rsid w:val="008D4254"/>
    <w:rsid w:val="008D5139"/>
    <w:rsid w:val="008D54BE"/>
    <w:rsid w:val="008D59ED"/>
    <w:rsid w:val="008D5A62"/>
    <w:rsid w:val="008D71FD"/>
    <w:rsid w:val="008D78F9"/>
    <w:rsid w:val="008D7CD2"/>
    <w:rsid w:val="008E0292"/>
    <w:rsid w:val="008E0610"/>
    <w:rsid w:val="008E1638"/>
    <w:rsid w:val="008E1A49"/>
    <w:rsid w:val="008E1A7D"/>
    <w:rsid w:val="008E30D9"/>
    <w:rsid w:val="008E317C"/>
    <w:rsid w:val="008E34FE"/>
    <w:rsid w:val="008E3675"/>
    <w:rsid w:val="008E3766"/>
    <w:rsid w:val="008E3F83"/>
    <w:rsid w:val="008E4A96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4113"/>
    <w:rsid w:val="008F493A"/>
    <w:rsid w:val="008F4F47"/>
    <w:rsid w:val="008F5250"/>
    <w:rsid w:val="008F5604"/>
    <w:rsid w:val="008F6415"/>
    <w:rsid w:val="008F65B5"/>
    <w:rsid w:val="008F7921"/>
    <w:rsid w:val="008F7B80"/>
    <w:rsid w:val="008F7F87"/>
    <w:rsid w:val="009003BA"/>
    <w:rsid w:val="00900DC0"/>
    <w:rsid w:val="00901619"/>
    <w:rsid w:val="00901DE1"/>
    <w:rsid w:val="00901E91"/>
    <w:rsid w:val="0090302E"/>
    <w:rsid w:val="009032FC"/>
    <w:rsid w:val="009037F5"/>
    <w:rsid w:val="009045C6"/>
    <w:rsid w:val="00905413"/>
    <w:rsid w:val="0090623C"/>
    <w:rsid w:val="009065EA"/>
    <w:rsid w:val="00906AC6"/>
    <w:rsid w:val="00906E9B"/>
    <w:rsid w:val="0090796D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431E"/>
    <w:rsid w:val="0091462E"/>
    <w:rsid w:val="0091465E"/>
    <w:rsid w:val="00914E64"/>
    <w:rsid w:val="00914E91"/>
    <w:rsid w:val="00914F72"/>
    <w:rsid w:val="00915A0C"/>
    <w:rsid w:val="0091691C"/>
    <w:rsid w:val="00917D17"/>
    <w:rsid w:val="00920024"/>
    <w:rsid w:val="0092025B"/>
    <w:rsid w:val="00921157"/>
    <w:rsid w:val="009218D7"/>
    <w:rsid w:val="00922C77"/>
    <w:rsid w:val="009230CC"/>
    <w:rsid w:val="0092323C"/>
    <w:rsid w:val="00923A9E"/>
    <w:rsid w:val="0092400D"/>
    <w:rsid w:val="0092440D"/>
    <w:rsid w:val="009244E2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82E"/>
    <w:rsid w:val="00930DE6"/>
    <w:rsid w:val="00930E47"/>
    <w:rsid w:val="0093114F"/>
    <w:rsid w:val="0093132C"/>
    <w:rsid w:val="00931B1F"/>
    <w:rsid w:val="0093236D"/>
    <w:rsid w:val="00932D54"/>
    <w:rsid w:val="0093391E"/>
    <w:rsid w:val="00933E09"/>
    <w:rsid w:val="009343B2"/>
    <w:rsid w:val="00935359"/>
    <w:rsid w:val="00936720"/>
    <w:rsid w:val="00937076"/>
    <w:rsid w:val="00937475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555C"/>
    <w:rsid w:val="00945626"/>
    <w:rsid w:val="00945937"/>
    <w:rsid w:val="00945C2A"/>
    <w:rsid w:val="00945D44"/>
    <w:rsid w:val="00945DA1"/>
    <w:rsid w:val="00945EB7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81A"/>
    <w:rsid w:val="0095219F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9B7"/>
    <w:rsid w:val="009550B3"/>
    <w:rsid w:val="0095537F"/>
    <w:rsid w:val="0095590A"/>
    <w:rsid w:val="00955A84"/>
    <w:rsid w:val="0095627D"/>
    <w:rsid w:val="00956FA5"/>
    <w:rsid w:val="009602EC"/>
    <w:rsid w:val="0096031D"/>
    <w:rsid w:val="00960365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5859"/>
    <w:rsid w:val="009669B5"/>
    <w:rsid w:val="009669F8"/>
    <w:rsid w:val="00966AD8"/>
    <w:rsid w:val="00966C22"/>
    <w:rsid w:val="00966D4B"/>
    <w:rsid w:val="0096729A"/>
    <w:rsid w:val="00967A53"/>
    <w:rsid w:val="00970992"/>
    <w:rsid w:val="009710FC"/>
    <w:rsid w:val="00971401"/>
    <w:rsid w:val="009719AA"/>
    <w:rsid w:val="00971BFA"/>
    <w:rsid w:val="00972007"/>
    <w:rsid w:val="00972717"/>
    <w:rsid w:val="0097344A"/>
    <w:rsid w:val="009740C7"/>
    <w:rsid w:val="00975405"/>
    <w:rsid w:val="00975CFF"/>
    <w:rsid w:val="00976183"/>
    <w:rsid w:val="0097716F"/>
    <w:rsid w:val="00977656"/>
    <w:rsid w:val="00977933"/>
    <w:rsid w:val="00977EF7"/>
    <w:rsid w:val="00977F57"/>
    <w:rsid w:val="00980C3E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49D1"/>
    <w:rsid w:val="00984F9F"/>
    <w:rsid w:val="009857C2"/>
    <w:rsid w:val="00985B51"/>
    <w:rsid w:val="00990100"/>
    <w:rsid w:val="0099077B"/>
    <w:rsid w:val="009912E5"/>
    <w:rsid w:val="0099148C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A046E"/>
    <w:rsid w:val="009A04CA"/>
    <w:rsid w:val="009A174D"/>
    <w:rsid w:val="009A17B7"/>
    <w:rsid w:val="009A1CB6"/>
    <w:rsid w:val="009A2390"/>
    <w:rsid w:val="009A32EF"/>
    <w:rsid w:val="009A3A97"/>
    <w:rsid w:val="009A3FD7"/>
    <w:rsid w:val="009A3FF0"/>
    <w:rsid w:val="009A40C2"/>
    <w:rsid w:val="009A4B7F"/>
    <w:rsid w:val="009A4FDF"/>
    <w:rsid w:val="009A5331"/>
    <w:rsid w:val="009A5A05"/>
    <w:rsid w:val="009A5D52"/>
    <w:rsid w:val="009A612F"/>
    <w:rsid w:val="009A6CA5"/>
    <w:rsid w:val="009A73BB"/>
    <w:rsid w:val="009A780D"/>
    <w:rsid w:val="009A78A8"/>
    <w:rsid w:val="009B0139"/>
    <w:rsid w:val="009B06C3"/>
    <w:rsid w:val="009B06D6"/>
    <w:rsid w:val="009B1547"/>
    <w:rsid w:val="009B18E4"/>
    <w:rsid w:val="009B1CDD"/>
    <w:rsid w:val="009B1F83"/>
    <w:rsid w:val="009B332C"/>
    <w:rsid w:val="009B33C8"/>
    <w:rsid w:val="009B3584"/>
    <w:rsid w:val="009B3E53"/>
    <w:rsid w:val="009B40EF"/>
    <w:rsid w:val="009B45D3"/>
    <w:rsid w:val="009B4655"/>
    <w:rsid w:val="009B5460"/>
    <w:rsid w:val="009B59FE"/>
    <w:rsid w:val="009B5C4E"/>
    <w:rsid w:val="009B60F6"/>
    <w:rsid w:val="009B63F7"/>
    <w:rsid w:val="009B6C7B"/>
    <w:rsid w:val="009B6ED1"/>
    <w:rsid w:val="009B6F8B"/>
    <w:rsid w:val="009B71BB"/>
    <w:rsid w:val="009B7661"/>
    <w:rsid w:val="009B7BC3"/>
    <w:rsid w:val="009C1395"/>
    <w:rsid w:val="009C19CD"/>
    <w:rsid w:val="009C1C5E"/>
    <w:rsid w:val="009C1CBC"/>
    <w:rsid w:val="009C2482"/>
    <w:rsid w:val="009C2BD0"/>
    <w:rsid w:val="009C2D0A"/>
    <w:rsid w:val="009C32C8"/>
    <w:rsid w:val="009C3DD1"/>
    <w:rsid w:val="009C3F16"/>
    <w:rsid w:val="009C410B"/>
    <w:rsid w:val="009C4D79"/>
    <w:rsid w:val="009C4E65"/>
    <w:rsid w:val="009C516F"/>
    <w:rsid w:val="009C53AD"/>
    <w:rsid w:val="009C5755"/>
    <w:rsid w:val="009C5CF0"/>
    <w:rsid w:val="009C7E91"/>
    <w:rsid w:val="009D12E1"/>
    <w:rsid w:val="009D19C6"/>
    <w:rsid w:val="009D32A5"/>
    <w:rsid w:val="009D3C74"/>
    <w:rsid w:val="009D4729"/>
    <w:rsid w:val="009D4FE9"/>
    <w:rsid w:val="009D622F"/>
    <w:rsid w:val="009D66FD"/>
    <w:rsid w:val="009D6A56"/>
    <w:rsid w:val="009D7300"/>
    <w:rsid w:val="009D73CF"/>
    <w:rsid w:val="009D7417"/>
    <w:rsid w:val="009D7A7B"/>
    <w:rsid w:val="009D7FE8"/>
    <w:rsid w:val="009E0508"/>
    <w:rsid w:val="009E0679"/>
    <w:rsid w:val="009E070D"/>
    <w:rsid w:val="009E0D14"/>
    <w:rsid w:val="009E0F41"/>
    <w:rsid w:val="009E128D"/>
    <w:rsid w:val="009E2AC7"/>
    <w:rsid w:val="009E3448"/>
    <w:rsid w:val="009E42F3"/>
    <w:rsid w:val="009E4D54"/>
    <w:rsid w:val="009E549A"/>
    <w:rsid w:val="009E55F5"/>
    <w:rsid w:val="009E55FB"/>
    <w:rsid w:val="009E560F"/>
    <w:rsid w:val="009E57F5"/>
    <w:rsid w:val="009E5D02"/>
    <w:rsid w:val="009E61ED"/>
    <w:rsid w:val="009E65F1"/>
    <w:rsid w:val="009E7068"/>
    <w:rsid w:val="009E7DE5"/>
    <w:rsid w:val="009E7FF3"/>
    <w:rsid w:val="009F0863"/>
    <w:rsid w:val="009F1E2E"/>
    <w:rsid w:val="009F212E"/>
    <w:rsid w:val="009F221D"/>
    <w:rsid w:val="009F262C"/>
    <w:rsid w:val="009F28CF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7158"/>
    <w:rsid w:val="009F75A4"/>
    <w:rsid w:val="009F78A7"/>
    <w:rsid w:val="009F7FFD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E7B"/>
    <w:rsid w:val="00A06EEB"/>
    <w:rsid w:val="00A07320"/>
    <w:rsid w:val="00A07F18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4E97"/>
    <w:rsid w:val="00A14FF7"/>
    <w:rsid w:val="00A16073"/>
    <w:rsid w:val="00A162E0"/>
    <w:rsid w:val="00A1648C"/>
    <w:rsid w:val="00A16EFD"/>
    <w:rsid w:val="00A1751C"/>
    <w:rsid w:val="00A17561"/>
    <w:rsid w:val="00A17731"/>
    <w:rsid w:val="00A177CC"/>
    <w:rsid w:val="00A17AD8"/>
    <w:rsid w:val="00A17C3B"/>
    <w:rsid w:val="00A20637"/>
    <w:rsid w:val="00A20E5C"/>
    <w:rsid w:val="00A20F07"/>
    <w:rsid w:val="00A21569"/>
    <w:rsid w:val="00A21709"/>
    <w:rsid w:val="00A218F1"/>
    <w:rsid w:val="00A21967"/>
    <w:rsid w:val="00A21AA9"/>
    <w:rsid w:val="00A21ACB"/>
    <w:rsid w:val="00A21EA1"/>
    <w:rsid w:val="00A22659"/>
    <w:rsid w:val="00A22F2A"/>
    <w:rsid w:val="00A23211"/>
    <w:rsid w:val="00A234F0"/>
    <w:rsid w:val="00A23D79"/>
    <w:rsid w:val="00A246C7"/>
    <w:rsid w:val="00A2471F"/>
    <w:rsid w:val="00A24892"/>
    <w:rsid w:val="00A251B1"/>
    <w:rsid w:val="00A25A01"/>
    <w:rsid w:val="00A25A5B"/>
    <w:rsid w:val="00A26716"/>
    <w:rsid w:val="00A26749"/>
    <w:rsid w:val="00A26CE0"/>
    <w:rsid w:val="00A30877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6381"/>
    <w:rsid w:val="00A37959"/>
    <w:rsid w:val="00A37E05"/>
    <w:rsid w:val="00A41056"/>
    <w:rsid w:val="00A41077"/>
    <w:rsid w:val="00A419E9"/>
    <w:rsid w:val="00A41DF4"/>
    <w:rsid w:val="00A42DA7"/>
    <w:rsid w:val="00A437B9"/>
    <w:rsid w:val="00A43CF5"/>
    <w:rsid w:val="00A43F61"/>
    <w:rsid w:val="00A4405A"/>
    <w:rsid w:val="00A4426F"/>
    <w:rsid w:val="00A44976"/>
    <w:rsid w:val="00A44D50"/>
    <w:rsid w:val="00A44E91"/>
    <w:rsid w:val="00A44F2A"/>
    <w:rsid w:val="00A452F4"/>
    <w:rsid w:val="00A45804"/>
    <w:rsid w:val="00A4604C"/>
    <w:rsid w:val="00A46420"/>
    <w:rsid w:val="00A46CAF"/>
    <w:rsid w:val="00A47DFD"/>
    <w:rsid w:val="00A47ED7"/>
    <w:rsid w:val="00A501A4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BAF"/>
    <w:rsid w:val="00A57DCB"/>
    <w:rsid w:val="00A60284"/>
    <w:rsid w:val="00A6090D"/>
    <w:rsid w:val="00A6120B"/>
    <w:rsid w:val="00A616B8"/>
    <w:rsid w:val="00A62D6A"/>
    <w:rsid w:val="00A63310"/>
    <w:rsid w:val="00A63BE7"/>
    <w:rsid w:val="00A6450F"/>
    <w:rsid w:val="00A64D03"/>
    <w:rsid w:val="00A64E4F"/>
    <w:rsid w:val="00A64FB7"/>
    <w:rsid w:val="00A6592B"/>
    <w:rsid w:val="00A665F7"/>
    <w:rsid w:val="00A666E7"/>
    <w:rsid w:val="00A672A3"/>
    <w:rsid w:val="00A67B9F"/>
    <w:rsid w:val="00A67CE7"/>
    <w:rsid w:val="00A70E57"/>
    <w:rsid w:val="00A71916"/>
    <w:rsid w:val="00A719B7"/>
    <w:rsid w:val="00A723A4"/>
    <w:rsid w:val="00A74C94"/>
    <w:rsid w:val="00A7569A"/>
    <w:rsid w:val="00A75943"/>
    <w:rsid w:val="00A75BCC"/>
    <w:rsid w:val="00A769C2"/>
    <w:rsid w:val="00A773DE"/>
    <w:rsid w:val="00A80B7A"/>
    <w:rsid w:val="00A80C28"/>
    <w:rsid w:val="00A81262"/>
    <w:rsid w:val="00A81FB6"/>
    <w:rsid w:val="00A82273"/>
    <w:rsid w:val="00A82579"/>
    <w:rsid w:val="00A84F8C"/>
    <w:rsid w:val="00A85016"/>
    <w:rsid w:val="00A86414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2962"/>
    <w:rsid w:val="00A92AAC"/>
    <w:rsid w:val="00A93700"/>
    <w:rsid w:val="00A939E1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26F5"/>
    <w:rsid w:val="00AA2F6A"/>
    <w:rsid w:val="00AA5970"/>
    <w:rsid w:val="00AA5CBF"/>
    <w:rsid w:val="00AA6F63"/>
    <w:rsid w:val="00AA71B9"/>
    <w:rsid w:val="00AA7535"/>
    <w:rsid w:val="00AB0014"/>
    <w:rsid w:val="00AB01DE"/>
    <w:rsid w:val="00AB0B7F"/>
    <w:rsid w:val="00AB0F22"/>
    <w:rsid w:val="00AB156A"/>
    <w:rsid w:val="00AB196F"/>
    <w:rsid w:val="00AB1ABB"/>
    <w:rsid w:val="00AB1D77"/>
    <w:rsid w:val="00AB2E92"/>
    <w:rsid w:val="00AB33A6"/>
    <w:rsid w:val="00AB3587"/>
    <w:rsid w:val="00AB39EF"/>
    <w:rsid w:val="00AB3BB9"/>
    <w:rsid w:val="00AB3FFB"/>
    <w:rsid w:val="00AB4698"/>
    <w:rsid w:val="00AB499C"/>
    <w:rsid w:val="00AB4FC6"/>
    <w:rsid w:val="00AB5949"/>
    <w:rsid w:val="00AB5C59"/>
    <w:rsid w:val="00AB61E2"/>
    <w:rsid w:val="00AB6977"/>
    <w:rsid w:val="00AB7D70"/>
    <w:rsid w:val="00AC1117"/>
    <w:rsid w:val="00AC11D5"/>
    <w:rsid w:val="00AC13CE"/>
    <w:rsid w:val="00AC1AA7"/>
    <w:rsid w:val="00AC1B7E"/>
    <w:rsid w:val="00AC253C"/>
    <w:rsid w:val="00AC25BC"/>
    <w:rsid w:val="00AC265A"/>
    <w:rsid w:val="00AC27D2"/>
    <w:rsid w:val="00AC2D3D"/>
    <w:rsid w:val="00AC2E7A"/>
    <w:rsid w:val="00AC43EE"/>
    <w:rsid w:val="00AC4CBC"/>
    <w:rsid w:val="00AC5714"/>
    <w:rsid w:val="00AC5C1A"/>
    <w:rsid w:val="00AC5DBE"/>
    <w:rsid w:val="00AC611E"/>
    <w:rsid w:val="00AC7609"/>
    <w:rsid w:val="00AC76FE"/>
    <w:rsid w:val="00AC7A24"/>
    <w:rsid w:val="00AC7E35"/>
    <w:rsid w:val="00AD16D7"/>
    <w:rsid w:val="00AD1CB8"/>
    <w:rsid w:val="00AD1E06"/>
    <w:rsid w:val="00AD209E"/>
    <w:rsid w:val="00AD31BE"/>
    <w:rsid w:val="00AD3489"/>
    <w:rsid w:val="00AD3F5D"/>
    <w:rsid w:val="00AD4055"/>
    <w:rsid w:val="00AD42D4"/>
    <w:rsid w:val="00AD57BB"/>
    <w:rsid w:val="00AD5DD3"/>
    <w:rsid w:val="00AD663C"/>
    <w:rsid w:val="00AD6684"/>
    <w:rsid w:val="00AD6C76"/>
    <w:rsid w:val="00AD6F7F"/>
    <w:rsid w:val="00AD791F"/>
    <w:rsid w:val="00AE003F"/>
    <w:rsid w:val="00AE008C"/>
    <w:rsid w:val="00AE05D1"/>
    <w:rsid w:val="00AE074A"/>
    <w:rsid w:val="00AE0A2F"/>
    <w:rsid w:val="00AE1252"/>
    <w:rsid w:val="00AE1745"/>
    <w:rsid w:val="00AE1F8A"/>
    <w:rsid w:val="00AE2373"/>
    <w:rsid w:val="00AE30D9"/>
    <w:rsid w:val="00AE3BB8"/>
    <w:rsid w:val="00AE3BBB"/>
    <w:rsid w:val="00AE44E1"/>
    <w:rsid w:val="00AE4684"/>
    <w:rsid w:val="00AE4DFB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DCA"/>
    <w:rsid w:val="00AF025E"/>
    <w:rsid w:val="00AF0BFA"/>
    <w:rsid w:val="00AF0D6E"/>
    <w:rsid w:val="00AF1918"/>
    <w:rsid w:val="00AF19AA"/>
    <w:rsid w:val="00AF1E4F"/>
    <w:rsid w:val="00AF277F"/>
    <w:rsid w:val="00AF2821"/>
    <w:rsid w:val="00AF2EFF"/>
    <w:rsid w:val="00AF3BBB"/>
    <w:rsid w:val="00AF3FFA"/>
    <w:rsid w:val="00AF45F5"/>
    <w:rsid w:val="00AF4A81"/>
    <w:rsid w:val="00AF5617"/>
    <w:rsid w:val="00AF5B79"/>
    <w:rsid w:val="00AF5FD2"/>
    <w:rsid w:val="00AF613C"/>
    <w:rsid w:val="00AF6335"/>
    <w:rsid w:val="00AF6596"/>
    <w:rsid w:val="00AF6CB2"/>
    <w:rsid w:val="00AF6F90"/>
    <w:rsid w:val="00AF7342"/>
    <w:rsid w:val="00AF7C50"/>
    <w:rsid w:val="00B00236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33AE"/>
    <w:rsid w:val="00B03901"/>
    <w:rsid w:val="00B03ABF"/>
    <w:rsid w:val="00B050BA"/>
    <w:rsid w:val="00B053E2"/>
    <w:rsid w:val="00B054FA"/>
    <w:rsid w:val="00B05C94"/>
    <w:rsid w:val="00B060BF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37BE"/>
    <w:rsid w:val="00B1383C"/>
    <w:rsid w:val="00B13FF1"/>
    <w:rsid w:val="00B14F86"/>
    <w:rsid w:val="00B1525D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47A8"/>
    <w:rsid w:val="00B24D61"/>
    <w:rsid w:val="00B25127"/>
    <w:rsid w:val="00B257F0"/>
    <w:rsid w:val="00B25DCA"/>
    <w:rsid w:val="00B261EE"/>
    <w:rsid w:val="00B2770B"/>
    <w:rsid w:val="00B277F0"/>
    <w:rsid w:val="00B304B6"/>
    <w:rsid w:val="00B3086D"/>
    <w:rsid w:val="00B30BA3"/>
    <w:rsid w:val="00B314E4"/>
    <w:rsid w:val="00B31F87"/>
    <w:rsid w:val="00B32998"/>
    <w:rsid w:val="00B33240"/>
    <w:rsid w:val="00B33BB2"/>
    <w:rsid w:val="00B33DB6"/>
    <w:rsid w:val="00B33FFA"/>
    <w:rsid w:val="00B343D9"/>
    <w:rsid w:val="00B347CE"/>
    <w:rsid w:val="00B36078"/>
    <w:rsid w:val="00B3659A"/>
    <w:rsid w:val="00B36B66"/>
    <w:rsid w:val="00B3700A"/>
    <w:rsid w:val="00B370FC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F66"/>
    <w:rsid w:val="00B44AF0"/>
    <w:rsid w:val="00B45E21"/>
    <w:rsid w:val="00B46B49"/>
    <w:rsid w:val="00B46D76"/>
    <w:rsid w:val="00B46D7A"/>
    <w:rsid w:val="00B471B3"/>
    <w:rsid w:val="00B476E2"/>
    <w:rsid w:val="00B47B54"/>
    <w:rsid w:val="00B47BAF"/>
    <w:rsid w:val="00B50C1E"/>
    <w:rsid w:val="00B50F02"/>
    <w:rsid w:val="00B51332"/>
    <w:rsid w:val="00B51423"/>
    <w:rsid w:val="00B51AA0"/>
    <w:rsid w:val="00B521E0"/>
    <w:rsid w:val="00B52ACA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E80"/>
    <w:rsid w:val="00B6240F"/>
    <w:rsid w:val="00B62B11"/>
    <w:rsid w:val="00B64E39"/>
    <w:rsid w:val="00B650A1"/>
    <w:rsid w:val="00B65904"/>
    <w:rsid w:val="00B67A0C"/>
    <w:rsid w:val="00B7013D"/>
    <w:rsid w:val="00B70529"/>
    <w:rsid w:val="00B709A3"/>
    <w:rsid w:val="00B71334"/>
    <w:rsid w:val="00B720C5"/>
    <w:rsid w:val="00B728F2"/>
    <w:rsid w:val="00B73054"/>
    <w:rsid w:val="00B73125"/>
    <w:rsid w:val="00B73A4A"/>
    <w:rsid w:val="00B73A96"/>
    <w:rsid w:val="00B73BE9"/>
    <w:rsid w:val="00B7449C"/>
    <w:rsid w:val="00B74A46"/>
    <w:rsid w:val="00B7627E"/>
    <w:rsid w:val="00B77357"/>
    <w:rsid w:val="00B77451"/>
    <w:rsid w:val="00B801FD"/>
    <w:rsid w:val="00B80427"/>
    <w:rsid w:val="00B815C7"/>
    <w:rsid w:val="00B816E2"/>
    <w:rsid w:val="00B8172C"/>
    <w:rsid w:val="00B823DB"/>
    <w:rsid w:val="00B82E04"/>
    <w:rsid w:val="00B839A4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6060"/>
    <w:rsid w:val="00B8646F"/>
    <w:rsid w:val="00B867A8"/>
    <w:rsid w:val="00B902B9"/>
    <w:rsid w:val="00B90AE7"/>
    <w:rsid w:val="00B90CE6"/>
    <w:rsid w:val="00B90D3F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654A"/>
    <w:rsid w:val="00B969E5"/>
    <w:rsid w:val="00B977F9"/>
    <w:rsid w:val="00BA062C"/>
    <w:rsid w:val="00BA29AB"/>
    <w:rsid w:val="00BA42F5"/>
    <w:rsid w:val="00BA4889"/>
    <w:rsid w:val="00BA4EC9"/>
    <w:rsid w:val="00BA558D"/>
    <w:rsid w:val="00BA56EE"/>
    <w:rsid w:val="00BA5838"/>
    <w:rsid w:val="00BA63DD"/>
    <w:rsid w:val="00BA6CEF"/>
    <w:rsid w:val="00BA79D6"/>
    <w:rsid w:val="00BA7D0A"/>
    <w:rsid w:val="00BB0712"/>
    <w:rsid w:val="00BB0B7E"/>
    <w:rsid w:val="00BB1F16"/>
    <w:rsid w:val="00BB20B7"/>
    <w:rsid w:val="00BB2D08"/>
    <w:rsid w:val="00BB2F5A"/>
    <w:rsid w:val="00BB3200"/>
    <w:rsid w:val="00BB35C2"/>
    <w:rsid w:val="00BB38E3"/>
    <w:rsid w:val="00BB3AC6"/>
    <w:rsid w:val="00BB4DF2"/>
    <w:rsid w:val="00BB5269"/>
    <w:rsid w:val="00BB5BEF"/>
    <w:rsid w:val="00BB5FE3"/>
    <w:rsid w:val="00BB6C76"/>
    <w:rsid w:val="00BB71D3"/>
    <w:rsid w:val="00BB745B"/>
    <w:rsid w:val="00BB7642"/>
    <w:rsid w:val="00BB7FEC"/>
    <w:rsid w:val="00BC069C"/>
    <w:rsid w:val="00BC1054"/>
    <w:rsid w:val="00BC10B2"/>
    <w:rsid w:val="00BC16C7"/>
    <w:rsid w:val="00BC2104"/>
    <w:rsid w:val="00BC246F"/>
    <w:rsid w:val="00BC2D24"/>
    <w:rsid w:val="00BC3E03"/>
    <w:rsid w:val="00BC41EA"/>
    <w:rsid w:val="00BC4E2D"/>
    <w:rsid w:val="00BC51AB"/>
    <w:rsid w:val="00BC550A"/>
    <w:rsid w:val="00BC57F7"/>
    <w:rsid w:val="00BC62DD"/>
    <w:rsid w:val="00BC6542"/>
    <w:rsid w:val="00BC686C"/>
    <w:rsid w:val="00BC6A40"/>
    <w:rsid w:val="00BD0026"/>
    <w:rsid w:val="00BD09A1"/>
    <w:rsid w:val="00BD0DB3"/>
    <w:rsid w:val="00BD1055"/>
    <w:rsid w:val="00BD1DCD"/>
    <w:rsid w:val="00BD220B"/>
    <w:rsid w:val="00BD23C3"/>
    <w:rsid w:val="00BD25A4"/>
    <w:rsid w:val="00BD38A3"/>
    <w:rsid w:val="00BD3D83"/>
    <w:rsid w:val="00BD4762"/>
    <w:rsid w:val="00BD4ADE"/>
    <w:rsid w:val="00BD4D9E"/>
    <w:rsid w:val="00BD52B6"/>
    <w:rsid w:val="00BD5C5D"/>
    <w:rsid w:val="00BD740E"/>
    <w:rsid w:val="00BE0CAC"/>
    <w:rsid w:val="00BE0FD3"/>
    <w:rsid w:val="00BE11A0"/>
    <w:rsid w:val="00BE1C1D"/>
    <w:rsid w:val="00BE1F80"/>
    <w:rsid w:val="00BE23C1"/>
    <w:rsid w:val="00BE27C9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6A91"/>
    <w:rsid w:val="00BE6EF8"/>
    <w:rsid w:val="00BE73EE"/>
    <w:rsid w:val="00BE7E6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436"/>
    <w:rsid w:val="00BF265C"/>
    <w:rsid w:val="00BF3BCB"/>
    <w:rsid w:val="00BF400C"/>
    <w:rsid w:val="00BF4285"/>
    <w:rsid w:val="00BF44FB"/>
    <w:rsid w:val="00BF49E1"/>
    <w:rsid w:val="00BF4FB5"/>
    <w:rsid w:val="00BF54D3"/>
    <w:rsid w:val="00BF561B"/>
    <w:rsid w:val="00BF572D"/>
    <w:rsid w:val="00BF5804"/>
    <w:rsid w:val="00BF5DAD"/>
    <w:rsid w:val="00BF6618"/>
    <w:rsid w:val="00BF69F3"/>
    <w:rsid w:val="00BF6D50"/>
    <w:rsid w:val="00BF78BC"/>
    <w:rsid w:val="00C01B17"/>
    <w:rsid w:val="00C026B0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70F3"/>
    <w:rsid w:val="00C071E0"/>
    <w:rsid w:val="00C074A7"/>
    <w:rsid w:val="00C07D35"/>
    <w:rsid w:val="00C105A1"/>
    <w:rsid w:val="00C1092E"/>
    <w:rsid w:val="00C10B9D"/>
    <w:rsid w:val="00C1137B"/>
    <w:rsid w:val="00C1179E"/>
    <w:rsid w:val="00C118E6"/>
    <w:rsid w:val="00C11FB9"/>
    <w:rsid w:val="00C12CB0"/>
    <w:rsid w:val="00C13957"/>
    <w:rsid w:val="00C13B5F"/>
    <w:rsid w:val="00C141E1"/>
    <w:rsid w:val="00C15274"/>
    <w:rsid w:val="00C1556C"/>
    <w:rsid w:val="00C15C03"/>
    <w:rsid w:val="00C169BB"/>
    <w:rsid w:val="00C16CD1"/>
    <w:rsid w:val="00C1713E"/>
    <w:rsid w:val="00C175CE"/>
    <w:rsid w:val="00C20A8F"/>
    <w:rsid w:val="00C20D69"/>
    <w:rsid w:val="00C20FF8"/>
    <w:rsid w:val="00C213CD"/>
    <w:rsid w:val="00C2338B"/>
    <w:rsid w:val="00C2361B"/>
    <w:rsid w:val="00C23DCF"/>
    <w:rsid w:val="00C23ED3"/>
    <w:rsid w:val="00C2512C"/>
    <w:rsid w:val="00C25283"/>
    <w:rsid w:val="00C25879"/>
    <w:rsid w:val="00C25893"/>
    <w:rsid w:val="00C25BA9"/>
    <w:rsid w:val="00C26162"/>
    <w:rsid w:val="00C268C2"/>
    <w:rsid w:val="00C26B9F"/>
    <w:rsid w:val="00C27146"/>
    <w:rsid w:val="00C2744E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258F"/>
    <w:rsid w:val="00C32880"/>
    <w:rsid w:val="00C328F2"/>
    <w:rsid w:val="00C33986"/>
    <w:rsid w:val="00C33CB0"/>
    <w:rsid w:val="00C34F40"/>
    <w:rsid w:val="00C35223"/>
    <w:rsid w:val="00C358C4"/>
    <w:rsid w:val="00C35B16"/>
    <w:rsid w:val="00C35BB9"/>
    <w:rsid w:val="00C35FDD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35F3"/>
    <w:rsid w:val="00C43D2F"/>
    <w:rsid w:val="00C43EAB"/>
    <w:rsid w:val="00C44B7B"/>
    <w:rsid w:val="00C454A1"/>
    <w:rsid w:val="00C459E5"/>
    <w:rsid w:val="00C461F2"/>
    <w:rsid w:val="00C4780E"/>
    <w:rsid w:val="00C47ACB"/>
    <w:rsid w:val="00C47F15"/>
    <w:rsid w:val="00C50744"/>
    <w:rsid w:val="00C50A68"/>
    <w:rsid w:val="00C5106B"/>
    <w:rsid w:val="00C52800"/>
    <w:rsid w:val="00C52D32"/>
    <w:rsid w:val="00C52D6A"/>
    <w:rsid w:val="00C533FF"/>
    <w:rsid w:val="00C5362C"/>
    <w:rsid w:val="00C541FE"/>
    <w:rsid w:val="00C5441C"/>
    <w:rsid w:val="00C54C55"/>
    <w:rsid w:val="00C56421"/>
    <w:rsid w:val="00C571BA"/>
    <w:rsid w:val="00C57568"/>
    <w:rsid w:val="00C60969"/>
    <w:rsid w:val="00C60A14"/>
    <w:rsid w:val="00C6166E"/>
    <w:rsid w:val="00C6221D"/>
    <w:rsid w:val="00C62867"/>
    <w:rsid w:val="00C62ED6"/>
    <w:rsid w:val="00C62FEE"/>
    <w:rsid w:val="00C63052"/>
    <w:rsid w:val="00C6366B"/>
    <w:rsid w:val="00C641D5"/>
    <w:rsid w:val="00C65191"/>
    <w:rsid w:val="00C65DE1"/>
    <w:rsid w:val="00C665A5"/>
    <w:rsid w:val="00C66669"/>
    <w:rsid w:val="00C66FE4"/>
    <w:rsid w:val="00C6738D"/>
    <w:rsid w:val="00C67437"/>
    <w:rsid w:val="00C6749F"/>
    <w:rsid w:val="00C67B80"/>
    <w:rsid w:val="00C70B41"/>
    <w:rsid w:val="00C71022"/>
    <w:rsid w:val="00C7106E"/>
    <w:rsid w:val="00C71D3C"/>
    <w:rsid w:val="00C7200D"/>
    <w:rsid w:val="00C72D13"/>
    <w:rsid w:val="00C736CA"/>
    <w:rsid w:val="00C745D1"/>
    <w:rsid w:val="00C75784"/>
    <w:rsid w:val="00C75CF7"/>
    <w:rsid w:val="00C75E60"/>
    <w:rsid w:val="00C77398"/>
    <w:rsid w:val="00C80027"/>
    <w:rsid w:val="00C801F6"/>
    <w:rsid w:val="00C80F78"/>
    <w:rsid w:val="00C814C6"/>
    <w:rsid w:val="00C81CAB"/>
    <w:rsid w:val="00C81ED2"/>
    <w:rsid w:val="00C841E1"/>
    <w:rsid w:val="00C8440D"/>
    <w:rsid w:val="00C844BF"/>
    <w:rsid w:val="00C84961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332F"/>
    <w:rsid w:val="00C93565"/>
    <w:rsid w:val="00C936C2"/>
    <w:rsid w:val="00C94E18"/>
    <w:rsid w:val="00C9516C"/>
    <w:rsid w:val="00C957DC"/>
    <w:rsid w:val="00C9673D"/>
    <w:rsid w:val="00C9676E"/>
    <w:rsid w:val="00C96E91"/>
    <w:rsid w:val="00C97A5C"/>
    <w:rsid w:val="00CA02A2"/>
    <w:rsid w:val="00CA04C7"/>
    <w:rsid w:val="00CA0C26"/>
    <w:rsid w:val="00CA0DE3"/>
    <w:rsid w:val="00CA1C34"/>
    <w:rsid w:val="00CA1EAB"/>
    <w:rsid w:val="00CA296F"/>
    <w:rsid w:val="00CA29FE"/>
    <w:rsid w:val="00CA2EB6"/>
    <w:rsid w:val="00CA323B"/>
    <w:rsid w:val="00CA339E"/>
    <w:rsid w:val="00CA34D0"/>
    <w:rsid w:val="00CA3E8A"/>
    <w:rsid w:val="00CA458B"/>
    <w:rsid w:val="00CA5799"/>
    <w:rsid w:val="00CA5BEC"/>
    <w:rsid w:val="00CA64C5"/>
    <w:rsid w:val="00CA723F"/>
    <w:rsid w:val="00CA7510"/>
    <w:rsid w:val="00CA7A3F"/>
    <w:rsid w:val="00CA7F99"/>
    <w:rsid w:val="00CB0370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4E6"/>
    <w:rsid w:val="00CB392A"/>
    <w:rsid w:val="00CB4155"/>
    <w:rsid w:val="00CB4316"/>
    <w:rsid w:val="00CB4C01"/>
    <w:rsid w:val="00CB5468"/>
    <w:rsid w:val="00CB5872"/>
    <w:rsid w:val="00CB5B0F"/>
    <w:rsid w:val="00CB62A1"/>
    <w:rsid w:val="00CB6D12"/>
    <w:rsid w:val="00CB6D4A"/>
    <w:rsid w:val="00CB6D74"/>
    <w:rsid w:val="00CB7345"/>
    <w:rsid w:val="00CB76E2"/>
    <w:rsid w:val="00CB7DA8"/>
    <w:rsid w:val="00CC026D"/>
    <w:rsid w:val="00CC0379"/>
    <w:rsid w:val="00CC141B"/>
    <w:rsid w:val="00CC19B2"/>
    <w:rsid w:val="00CC36B2"/>
    <w:rsid w:val="00CC3AC9"/>
    <w:rsid w:val="00CC4264"/>
    <w:rsid w:val="00CC523C"/>
    <w:rsid w:val="00CC5264"/>
    <w:rsid w:val="00CC597B"/>
    <w:rsid w:val="00CC6842"/>
    <w:rsid w:val="00CC72DF"/>
    <w:rsid w:val="00CC7ABE"/>
    <w:rsid w:val="00CD0330"/>
    <w:rsid w:val="00CD061D"/>
    <w:rsid w:val="00CD0867"/>
    <w:rsid w:val="00CD0E64"/>
    <w:rsid w:val="00CD1CE8"/>
    <w:rsid w:val="00CD1F9C"/>
    <w:rsid w:val="00CD2925"/>
    <w:rsid w:val="00CD2A8E"/>
    <w:rsid w:val="00CD2D3D"/>
    <w:rsid w:val="00CD3194"/>
    <w:rsid w:val="00CD31E4"/>
    <w:rsid w:val="00CD3CD6"/>
    <w:rsid w:val="00CD4C36"/>
    <w:rsid w:val="00CD59CD"/>
    <w:rsid w:val="00CD67C5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AD7"/>
    <w:rsid w:val="00CE3799"/>
    <w:rsid w:val="00CE3DCB"/>
    <w:rsid w:val="00CE3FF4"/>
    <w:rsid w:val="00CE4D4C"/>
    <w:rsid w:val="00CE5D50"/>
    <w:rsid w:val="00CE6112"/>
    <w:rsid w:val="00CE6632"/>
    <w:rsid w:val="00CE6634"/>
    <w:rsid w:val="00CE69F0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FDC"/>
    <w:rsid w:val="00CF5088"/>
    <w:rsid w:val="00CF56E7"/>
    <w:rsid w:val="00CF57C6"/>
    <w:rsid w:val="00CF6321"/>
    <w:rsid w:val="00CF784F"/>
    <w:rsid w:val="00CF7AB6"/>
    <w:rsid w:val="00CF7B21"/>
    <w:rsid w:val="00CF7DC7"/>
    <w:rsid w:val="00CF7FFB"/>
    <w:rsid w:val="00D00EC4"/>
    <w:rsid w:val="00D01AE4"/>
    <w:rsid w:val="00D02A4F"/>
    <w:rsid w:val="00D03B7F"/>
    <w:rsid w:val="00D03B98"/>
    <w:rsid w:val="00D04687"/>
    <w:rsid w:val="00D047AE"/>
    <w:rsid w:val="00D04814"/>
    <w:rsid w:val="00D04FF2"/>
    <w:rsid w:val="00D058D3"/>
    <w:rsid w:val="00D05D1E"/>
    <w:rsid w:val="00D06BD5"/>
    <w:rsid w:val="00D06E6D"/>
    <w:rsid w:val="00D07749"/>
    <w:rsid w:val="00D078B5"/>
    <w:rsid w:val="00D07995"/>
    <w:rsid w:val="00D07CDF"/>
    <w:rsid w:val="00D07FC5"/>
    <w:rsid w:val="00D103FB"/>
    <w:rsid w:val="00D10AE6"/>
    <w:rsid w:val="00D10E77"/>
    <w:rsid w:val="00D1170F"/>
    <w:rsid w:val="00D12094"/>
    <w:rsid w:val="00D12504"/>
    <w:rsid w:val="00D134E9"/>
    <w:rsid w:val="00D13FAC"/>
    <w:rsid w:val="00D14051"/>
    <w:rsid w:val="00D1595F"/>
    <w:rsid w:val="00D16635"/>
    <w:rsid w:val="00D16C41"/>
    <w:rsid w:val="00D174B5"/>
    <w:rsid w:val="00D17F7E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382F"/>
    <w:rsid w:val="00D238B7"/>
    <w:rsid w:val="00D2401B"/>
    <w:rsid w:val="00D2424B"/>
    <w:rsid w:val="00D243F1"/>
    <w:rsid w:val="00D24794"/>
    <w:rsid w:val="00D24843"/>
    <w:rsid w:val="00D24AB3"/>
    <w:rsid w:val="00D24E5A"/>
    <w:rsid w:val="00D2640C"/>
    <w:rsid w:val="00D26651"/>
    <w:rsid w:val="00D2674F"/>
    <w:rsid w:val="00D26966"/>
    <w:rsid w:val="00D26ADC"/>
    <w:rsid w:val="00D26B56"/>
    <w:rsid w:val="00D27098"/>
    <w:rsid w:val="00D27AFA"/>
    <w:rsid w:val="00D30368"/>
    <w:rsid w:val="00D303CF"/>
    <w:rsid w:val="00D30C18"/>
    <w:rsid w:val="00D30D91"/>
    <w:rsid w:val="00D337A6"/>
    <w:rsid w:val="00D3481B"/>
    <w:rsid w:val="00D348E2"/>
    <w:rsid w:val="00D35D13"/>
    <w:rsid w:val="00D36022"/>
    <w:rsid w:val="00D36DB6"/>
    <w:rsid w:val="00D372DE"/>
    <w:rsid w:val="00D37BBE"/>
    <w:rsid w:val="00D40DE3"/>
    <w:rsid w:val="00D42082"/>
    <w:rsid w:val="00D422B1"/>
    <w:rsid w:val="00D424FF"/>
    <w:rsid w:val="00D42502"/>
    <w:rsid w:val="00D4269B"/>
    <w:rsid w:val="00D431CA"/>
    <w:rsid w:val="00D4343E"/>
    <w:rsid w:val="00D435B2"/>
    <w:rsid w:val="00D441B2"/>
    <w:rsid w:val="00D4441B"/>
    <w:rsid w:val="00D44743"/>
    <w:rsid w:val="00D44843"/>
    <w:rsid w:val="00D448CB"/>
    <w:rsid w:val="00D44B44"/>
    <w:rsid w:val="00D44E46"/>
    <w:rsid w:val="00D467F2"/>
    <w:rsid w:val="00D46CAE"/>
    <w:rsid w:val="00D473AA"/>
    <w:rsid w:val="00D477A8"/>
    <w:rsid w:val="00D479C3"/>
    <w:rsid w:val="00D47BB7"/>
    <w:rsid w:val="00D47BFC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8E4"/>
    <w:rsid w:val="00D54081"/>
    <w:rsid w:val="00D555AE"/>
    <w:rsid w:val="00D55978"/>
    <w:rsid w:val="00D559E4"/>
    <w:rsid w:val="00D55AB9"/>
    <w:rsid w:val="00D55B6A"/>
    <w:rsid w:val="00D55E13"/>
    <w:rsid w:val="00D560D3"/>
    <w:rsid w:val="00D56531"/>
    <w:rsid w:val="00D57830"/>
    <w:rsid w:val="00D609B1"/>
    <w:rsid w:val="00D60B4A"/>
    <w:rsid w:val="00D60D34"/>
    <w:rsid w:val="00D60FB5"/>
    <w:rsid w:val="00D617FB"/>
    <w:rsid w:val="00D61B10"/>
    <w:rsid w:val="00D61BB0"/>
    <w:rsid w:val="00D61D3A"/>
    <w:rsid w:val="00D62170"/>
    <w:rsid w:val="00D62DE2"/>
    <w:rsid w:val="00D63175"/>
    <w:rsid w:val="00D63E39"/>
    <w:rsid w:val="00D64A30"/>
    <w:rsid w:val="00D64A93"/>
    <w:rsid w:val="00D64CDE"/>
    <w:rsid w:val="00D65335"/>
    <w:rsid w:val="00D65813"/>
    <w:rsid w:val="00D65C13"/>
    <w:rsid w:val="00D65C83"/>
    <w:rsid w:val="00D678FA"/>
    <w:rsid w:val="00D67B84"/>
    <w:rsid w:val="00D70C3C"/>
    <w:rsid w:val="00D70C7F"/>
    <w:rsid w:val="00D716E6"/>
    <w:rsid w:val="00D729F3"/>
    <w:rsid w:val="00D72AB0"/>
    <w:rsid w:val="00D73ADA"/>
    <w:rsid w:val="00D740CB"/>
    <w:rsid w:val="00D7487A"/>
    <w:rsid w:val="00D750C1"/>
    <w:rsid w:val="00D75116"/>
    <w:rsid w:val="00D7512F"/>
    <w:rsid w:val="00D751C4"/>
    <w:rsid w:val="00D75417"/>
    <w:rsid w:val="00D75D80"/>
    <w:rsid w:val="00D76317"/>
    <w:rsid w:val="00D764D4"/>
    <w:rsid w:val="00D7693E"/>
    <w:rsid w:val="00D76A97"/>
    <w:rsid w:val="00D7752D"/>
    <w:rsid w:val="00D77AD3"/>
    <w:rsid w:val="00D77AD8"/>
    <w:rsid w:val="00D77C08"/>
    <w:rsid w:val="00D77FFB"/>
    <w:rsid w:val="00D8045C"/>
    <w:rsid w:val="00D80658"/>
    <w:rsid w:val="00D808FE"/>
    <w:rsid w:val="00D80B41"/>
    <w:rsid w:val="00D81199"/>
    <w:rsid w:val="00D812AF"/>
    <w:rsid w:val="00D812FF"/>
    <w:rsid w:val="00D81803"/>
    <w:rsid w:val="00D828D5"/>
    <w:rsid w:val="00D82EB4"/>
    <w:rsid w:val="00D836BE"/>
    <w:rsid w:val="00D83C3F"/>
    <w:rsid w:val="00D84168"/>
    <w:rsid w:val="00D847EF"/>
    <w:rsid w:val="00D849F5"/>
    <w:rsid w:val="00D8507A"/>
    <w:rsid w:val="00D85599"/>
    <w:rsid w:val="00D85F96"/>
    <w:rsid w:val="00D862E6"/>
    <w:rsid w:val="00D864C2"/>
    <w:rsid w:val="00D865AC"/>
    <w:rsid w:val="00D87AE7"/>
    <w:rsid w:val="00D87D28"/>
    <w:rsid w:val="00D907DD"/>
    <w:rsid w:val="00D911FC"/>
    <w:rsid w:val="00D91931"/>
    <w:rsid w:val="00D91CD9"/>
    <w:rsid w:val="00D921C3"/>
    <w:rsid w:val="00D92D5F"/>
    <w:rsid w:val="00D937B8"/>
    <w:rsid w:val="00D94017"/>
    <w:rsid w:val="00D94136"/>
    <w:rsid w:val="00D94223"/>
    <w:rsid w:val="00D94CE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EF0"/>
    <w:rsid w:val="00DA11A6"/>
    <w:rsid w:val="00DA1F13"/>
    <w:rsid w:val="00DA2620"/>
    <w:rsid w:val="00DA33F0"/>
    <w:rsid w:val="00DA3F2F"/>
    <w:rsid w:val="00DA4610"/>
    <w:rsid w:val="00DA49B8"/>
    <w:rsid w:val="00DA562F"/>
    <w:rsid w:val="00DA5939"/>
    <w:rsid w:val="00DA61EA"/>
    <w:rsid w:val="00DA7887"/>
    <w:rsid w:val="00DB0085"/>
    <w:rsid w:val="00DB0AA1"/>
    <w:rsid w:val="00DB19B6"/>
    <w:rsid w:val="00DB1FA8"/>
    <w:rsid w:val="00DB2427"/>
    <w:rsid w:val="00DB282B"/>
    <w:rsid w:val="00DB32B0"/>
    <w:rsid w:val="00DB3475"/>
    <w:rsid w:val="00DB3531"/>
    <w:rsid w:val="00DB35C3"/>
    <w:rsid w:val="00DB4B8C"/>
    <w:rsid w:val="00DB5241"/>
    <w:rsid w:val="00DB59CE"/>
    <w:rsid w:val="00DB5C2B"/>
    <w:rsid w:val="00DB63FC"/>
    <w:rsid w:val="00DB6E25"/>
    <w:rsid w:val="00DB707A"/>
    <w:rsid w:val="00DB727C"/>
    <w:rsid w:val="00DB7C25"/>
    <w:rsid w:val="00DC053C"/>
    <w:rsid w:val="00DC094C"/>
    <w:rsid w:val="00DC1865"/>
    <w:rsid w:val="00DC1996"/>
    <w:rsid w:val="00DC23E0"/>
    <w:rsid w:val="00DC2C5A"/>
    <w:rsid w:val="00DC30C4"/>
    <w:rsid w:val="00DC37DC"/>
    <w:rsid w:val="00DC3BCF"/>
    <w:rsid w:val="00DC3FB8"/>
    <w:rsid w:val="00DC42A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2540"/>
    <w:rsid w:val="00DD3192"/>
    <w:rsid w:val="00DD4851"/>
    <w:rsid w:val="00DD521B"/>
    <w:rsid w:val="00DD5415"/>
    <w:rsid w:val="00DD5803"/>
    <w:rsid w:val="00DD7219"/>
    <w:rsid w:val="00DD77ED"/>
    <w:rsid w:val="00DD780E"/>
    <w:rsid w:val="00DD7F75"/>
    <w:rsid w:val="00DE00B9"/>
    <w:rsid w:val="00DE05A2"/>
    <w:rsid w:val="00DE11CA"/>
    <w:rsid w:val="00DE2929"/>
    <w:rsid w:val="00DE2A4C"/>
    <w:rsid w:val="00DE2F35"/>
    <w:rsid w:val="00DE3019"/>
    <w:rsid w:val="00DE3827"/>
    <w:rsid w:val="00DE3DEB"/>
    <w:rsid w:val="00DE45BC"/>
    <w:rsid w:val="00DE5786"/>
    <w:rsid w:val="00DE669D"/>
    <w:rsid w:val="00DE6F46"/>
    <w:rsid w:val="00DF03B1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53BA"/>
    <w:rsid w:val="00DF5E19"/>
    <w:rsid w:val="00DF664E"/>
    <w:rsid w:val="00DF70C3"/>
    <w:rsid w:val="00DF76F2"/>
    <w:rsid w:val="00DF7DCC"/>
    <w:rsid w:val="00E00103"/>
    <w:rsid w:val="00E003FB"/>
    <w:rsid w:val="00E00841"/>
    <w:rsid w:val="00E00DB2"/>
    <w:rsid w:val="00E00E1A"/>
    <w:rsid w:val="00E01221"/>
    <w:rsid w:val="00E017A0"/>
    <w:rsid w:val="00E01D7B"/>
    <w:rsid w:val="00E02EBA"/>
    <w:rsid w:val="00E031FC"/>
    <w:rsid w:val="00E03AAA"/>
    <w:rsid w:val="00E04273"/>
    <w:rsid w:val="00E0490A"/>
    <w:rsid w:val="00E04D21"/>
    <w:rsid w:val="00E05477"/>
    <w:rsid w:val="00E05920"/>
    <w:rsid w:val="00E06775"/>
    <w:rsid w:val="00E06CBE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80C"/>
    <w:rsid w:val="00E17411"/>
    <w:rsid w:val="00E200AB"/>
    <w:rsid w:val="00E202EA"/>
    <w:rsid w:val="00E2043D"/>
    <w:rsid w:val="00E20F9A"/>
    <w:rsid w:val="00E21902"/>
    <w:rsid w:val="00E22A00"/>
    <w:rsid w:val="00E23067"/>
    <w:rsid w:val="00E238C7"/>
    <w:rsid w:val="00E2419E"/>
    <w:rsid w:val="00E24748"/>
    <w:rsid w:val="00E24A34"/>
    <w:rsid w:val="00E2537E"/>
    <w:rsid w:val="00E2610B"/>
    <w:rsid w:val="00E266B1"/>
    <w:rsid w:val="00E268A6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2830"/>
    <w:rsid w:val="00E33E24"/>
    <w:rsid w:val="00E33F18"/>
    <w:rsid w:val="00E34621"/>
    <w:rsid w:val="00E34B75"/>
    <w:rsid w:val="00E34E07"/>
    <w:rsid w:val="00E35FB9"/>
    <w:rsid w:val="00E363D0"/>
    <w:rsid w:val="00E37058"/>
    <w:rsid w:val="00E37B86"/>
    <w:rsid w:val="00E37BFF"/>
    <w:rsid w:val="00E40512"/>
    <w:rsid w:val="00E40AFF"/>
    <w:rsid w:val="00E40CE2"/>
    <w:rsid w:val="00E40DBF"/>
    <w:rsid w:val="00E417BF"/>
    <w:rsid w:val="00E41BF3"/>
    <w:rsid w:val="00E42F65"/>
    <w:rsid w:val="00E432B1"/>
    <w:rsid w:val="00E442F7"/>
    <w:rsid w:val="00E443F3"/>
    <w:rsid w:val="00E453C1"/>
    <w:rsid w:val="00E461E9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4078"/>
    <w:rsid w:val="00E5424B"/>
    <w:rsid w:val="00E54D73"/>
    <w:rsid w:val="00E55094"/>
    <w:rsid w:val="00E555E0"/>
    <w:rsid w:val="00E55999"/>
    <w:rsid w:val="00E56B2B"/>
    <w:rsid w:val="00E56DC0"/>
    <w:rsid w:val="00E571E7"/>
    <w:rsid w:val="00E57B59"/>
    <w:rsid w:val="00E57DFB"/>
    <w:rsid w:val="00E57F69"/>
    <w:rsid w:val="00E60ABF"/>
    <w:rsid w:val="00E618B3"/>
    <w:rsid w:val="00E61E7D"/>
    <w:rsid w:val="00E630F6"/>
    <w:rsid w:val="00E63338"/>
    <w:rsid w:val="00E63D39"/>
    <w:rsid w:val="00E64591"/>
    <w:rsid w:val="00E64A56"/>
    <w:rsid w:val="00E64AA1"/>
    <w:rsid w:val="00E64B7F"/>
    <w:rsid w:val="00E64F5C"/>
    <w:rsid w:val="00E650B4"/>
    <w:rsid w:val="00E65DCE"/>
    <w:rsid w:val="00E66423"/>
    <w:rsid w:val="00E6665F"/>
    <w:rsid w:val="00E66A96"/>
    <w:rsid w:val="00E66F5F"/>
    <w:rsid w:val="00E7045B"/>
    <w:rsid w:val="00E7091A"/>
    <w:rsid w:val="00E7134E"/>
    <w:rsid w:val="00E71625"/>
    <w:rsid w:val="00E7308F"/>
    <w:rsid w:val="00E730AC"/>
    <w:rsid w:val="00E731B8"/>
    <w:rsid w:val="00E73966"/>
    <w:rsid w:val="00E7422B"/>
    <w:rsid w:val="00E74247"/>
    <w:rsid w:val="00E7432B"/>
    <w:rsid w:val="00E743BD"/>
    <w:rsid w:val="00E74FAE"/>
    <w:rsid w:val="00E7518E"/>
    <w:rsid w:val="00E75E12"/>
    <w:rsid w:val="00E76505"/>
    <w:rsid w:val="00E767FC"/>
    <w:rsid w:val="00E7699B"/>
    <w:rsid w:val="00E76FDF"/>
    <w:rsid w:val="00E770B6"/>
    <w:rsid w:val="00E770FA"/>
    <w:rsid w:val="00E779AD"/>
    <w:rsid w:val="00E801B2"/>
    <w:rsid w:val="00E80D66"/>
    <w:rsid w:val="00E811C9"/>
    <w:rsid w:val="00E820E6"/>
    <w:rsid w:val="00E82A0A"/>
    <w:rsid w:val="00E83A9B"/>
    <w:rsid w:val="00E846BC"/>
    <w:rsid w:val="00E847B5"/>
    <w:rsid w:val="00E84AC2"/>
    <w:rsid w:val="00E8627C"/>
    <w:rsid w:val="00E863CB"/>
    <w:rsid w:val="00E8673A"/>
    <w:rsid w:val="00E86B23"/>
    <w:rsid w:val="00E87767"/>
    <w:rsid w:val="00E87CEB"/>
    <w:rsid w:val="00E904DF"/>
    <w:rsid w:val="00E907F6"/>
    <w:rsid w:val="00E90A2B"/>
    <w:rsid w:val="00E90BF0"/>
    <w:rsid w:val="00E90C10"/>
    <w:rsid w:val="00E9110E"/>
    <w:rsid w:val="00E911A4"/>
    <w:rsid w:val="00E91EB4"/>
    <w:rsid w:val="00E920F2"/>
    <w:rsid w:val="00E92411"/>
    <w:rsid w:val="00E92AAD"/>
    <w:rsid w:val="00E93060"/>
    <w:rsid w:val="00E93DF0"/>
    <w:rsid w:val="00E94DAF"/>
    <w:rsid w:val="00E95DA5"/>
    <w:rsid w:val="00E961C3"/>
    <w:rsid w:val="00E97ACF"/>
    <w:rsid w:val="00E97FB0"/>
    <w:rsid w:val="00EA05C1"/>
    <w:rsid w:val="00EA0682"/>
    <w:rsid w:val="00EA1702"/>
    <w:rsid w:val="00EA1D88"/>
    <w:rsid w:val="00EA2BAB"/>
    <w:rsid w:val="00EA2FB2"/>
    <w:rsid w:val="00EA334C"/>
    <w:rsid w:val="00EA3FF2"/>
    <w:rsid w:val="00EA58A4"/>
    <w:rsid w:val="00EA5A32"/>
    <w:rsid w:val="00EA5B33"/>
    <w:rsid w:val="00EB0335"/>
    <w:rsid w:val="00EB0DDC"/>
    <w:rsid w:val="00EB106C"/>
    <w:rsid w:val="00EB1944"/>
    <w:rsid w:val="00EB1ADC"/>
    <w:rsid w:val="00EB1CC0"/>
    <w:rsid w:val="00EB25FA"/>
    <w:rsid w:val="00EB2927"/>
    <w:rsid w:val="00EB292B"/>
    <w:rsid w:val="00EB43A1"/>
    <w:rsid w:val="00EB470E"/>
    <w:rsid w:val="00EB498B"/>
    <w:rsid w:val="00EB4B83"/>
    <w:rsid w:val="00EB529D"/>
    <w:rsid w:val="00EB5D0A"/>
    <w:rsid w:val="00EB5FBE"/>
    <w:rsid w:val="00EB653B"/>
    <w:rsid w:val="00EB75B6"/>
    <w:rsid w:val="00EB7907"/>
    <w:rsid w:val="00EB7925"/>
    <w:rsid w:val="00EC0BBF"/>
    <w:rsid w:val="00EC1F93"/>
    <w:rsid w:val="00EC2D1E"/>
    <w:rsid w:val="00EC3AB3"/>
    <w:rsid w:val="00EC3B06"/>
    <w:rsid w:val="00EC3BC8"/>
    <w:rsid w:val="00EC3C1B"/>
    <w:rsid w:val="00EC442D"/>
    <w:rsid w:val="00EC4B00"/>
    <w:rsid w:val="00EC5435"/>
    <w:rsid w:val="00EC56C5"/>
    <w:rsid w:val="00EC5FC9"/>
    <w:rsid w:val="00EC64F1"/>
    <w:rsid w:val="00EC66BD"/>
    <w:rsid w:val="00EC69BF"/>
    <w:rsid w:val="00EC6EFE"/>
    <w:rsid w:val="00ED007A"/>
    <w:rsid w:val="00ED0319"/>
    <w:rsid w:val="00ED0AEB"/>
    <w:rsid w:val="00ED0E13"/>
    <w:rsid w:val="00ED1F00"/>
    <w:rsid w:val="00ED1F3F"/>
    <w:rsid w:val="00ED31A2"/>
    <w:rsid w:val="00ED3289"/>
    <w:rsid w:val="00ED3A16"/>
    <w:rsid w:val="00ED3F8C"/>
    <w:rsid w:val="00ED61AE"/>
    <w:rsid w:val="00ED64DD"/>
    <w:rsid w:val="00ED654C"/>
    <w:rsid w:val="00ED7CAB"/>
    <w:rsid w:val="00ED7CBC"/>
    <w:rsid w:val="00EE0351"/>
    <w:rsid w:val="00EE1D0E"/>
    <w:rsid w:val="00EE1E02"/>
    <w:rsid w:val="00EE2468"/>
    <w:rsid w:val="00EE26D2"/>
    <w:rsid w:val="00EE3160"/>
    <w:rsid w:val="00EE36BF"/>
    <w:rsid w:val="00EE389C"/>
    <w:rsid w:val="00EE3DA8"/>
    <w:rsid w:val="00EE4D44"/>
    <w:rsid w:val="00EE50B9"/>
    <w:rsid w:val="00EE5B78"/>
    <w:rsid w:val="00EE674F"/>
    <w:rsid w:val="00EF015C"/>
    <w:rsid w:val="00EF0919"/>
    <w:rsid w:val="00EF0DAA"/>
    <w:rsid w:val="00EF19B2"/>
    <w:rsid w:val="00EF1C31"/>
    <w:rsid w:val="00EF1F1E"/>
    <w:rsid w:val="00EF2040"/>
    <w:rsid w:val="00EF20E4"/>
    <w:rsid w:val="00EF2822"/>
    <w:rsid w:val="00EF2C43"/>
    <w:rsid w:val="00EF3102"/>
    <w:rsid w:val="00EF33D0"/>
    <w:rsid w:val="00EF362F"/>
    <w:rsid w:val="00EF3851"/>
    <w:rsid w:val="00EF3AF9"/>
    <w:rsid w:val="00EF4AD8"/>
    <w:rsid w:val="00EF4C3C"/>
    <w:rsid w:val="00EF54C7"/>
    <w:rsid w:val="00EF5D83"/>
    <w:rsid w:val="00EF5DEB"/>
    <w:rsid w:val="00EF5E55"/>
    <w:rsid w:val="00EF6E01"/>
    <w:rsid w:val="00EF7399"/>
    <w:rsid w:val="00EF745E"/>
    <w:rsid w:val="00EF7788"/>
    <w:rsid w:val="00EF7C7F"/>
    <w:rsid w:val="00EF7EB6"/>
    <w:rsid w:val="00EF7FBD"/>
    <w:rsid w:val="00F0012B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6B4"/>
    <w:rsid w:val="00F05DA2"/>
    <w:rsid w:val="00F06E1E"/>
    <w:rsid w:val="00F0765B"/>
    <w:rsid w:val="00F07BC6"/>
    <w:rsid w:val="00F07DFE"/>
    <w:rsid w:val="00F10079"/>
    <w:rsid w:val="00F10165"/>
    <w:rsid w:val="00F101BE"/>
    <w:rsid w:val="00F1028A"/>
    <w:rsid w:val="00F1046F"/>
    <w:rsid w:val="00F1047F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66D4"/>
    <w:rsid w:val="00F179C9"/>
    <w:rsid w:val="00F2034B"/>
    <w:rsid w:val="00F20F0D"/>
    <w:rsid w:val="00F226B1"/>
    <w:rsid w:val="00F22903"/>
    <w:rsid w:val="00F22F86"/>
    <w:rsid w:val="00F233EF"/>
    <w:rsid w:val="00F23643"/>
    <w:rsid w:val="00F237C2"/>
    <w:rsid w:val="00F23842"/>
    <w:rsid w:val="00F242E6"/>
    <w:rsid w:val="00F25242"/>
    <w:rsid w:val="00F2569C"/>
    <w:rsid w:val="00F26F8A"/>
    <w:rsid w:val="00F272F4"/>
    <w:rsid w:val="00F27855"/>
    <w:rsid w:val="00F279FD"/>
    <w:rsid w:val="00F27E4E"/>
    <w:rsid w:val="00F30422"/>
    <w:rsid w:val="00F30462"/>
    <w:rsid w:val="00F30BDC"/>
    <w:rsid w:val="00F31E95"/>
    <w:rsid w:val="00F31E9F"/>
    <w:rsid w:val="00F31F4E"/>
    <w:rsid w:val="00F323AA"/>
    <w:rsid w:val="00F323FB"/>
    <w:rsid w:val="00F3312D"/>
    <w:rsid w:val="00F337DA"/>
    <w:rsid w:val="00F33C96"/>
    <w:rsid w:val="00F34296"/>
    <w:rsid w:val="00F34DFA"/>
    <w:rsid w:val="00F34E05"/>
    <w:rsid w:val="00F3695A"/>
    <w:rsid w:val="00F36FF9"/>
    <w:rsid w:val="00F372D9"/>
    <w:rsid w:val="00F37DE4"/>
    <w:rsid w:val="00F404A3"/>
    <w:rsid w:val="00F40507"/>
    <w:rsid w:val="00F40954"/>
    <w:rsid w:val="00F40F35"/>
    <w:rsid w:val="00F41A83"/>
    <w:rsid w:val="00F42A7B"/>
    <w:rsid w:val="00F4354E"/>
    <w:rsid w:val="00F43B5C"/>
    <w:rsid w:val="00F43F20"/>
    <w:rsid w:val="00F445CE"/>
    <w:rsid w:val="00F4474E"/>
    <w:rsid w:val="00F45012"/>
    <w:rsid w:val="00F45282"/>
    <w:rsid w:val="00F4732E"/>
    <w:rsid w:val="00F475A3"/>
    <w:rsid w:val="00F47ABA"/>
    <w:rsid w:val="00F5033A"/>
    <w:rsid w:val="00F50381"/>
    <w:rsid w:val="00F507A0"/>
    <w:rsid w:val="00F51431"/>
    <w:rsid w:val="00F52882"/>
    <w:rsid w:val="00F5291B"/>
    <w:rsid w:val="00F52B07"/>
    <w:rsid w:val="00F52F9E"/>
    <w:rsid w:val="00F53A21"/>
    <w:rsid w:val="00F53F3E"/>
    <w:rsid w:val="00F540A1"/>
    <w:rsid w:val="00F54106"/>
    <w:rsid w:val="00F54516"/>
    <w:rsid w:val="00F54A5A"/>
    <w:rsid w:val="00F5579A"/>
    <w:rsid w:val="00F56AE2"/>
    <w:rsid w:val="00F56AF3"/>
    <w:rsid w:val="00F5700F"/>
    <w:rsid w:val="00F5780B"/>
    <w:rsid w:val="00F57D57"/>
    <w:rsid w:val="00F6140D"/>
    <w:rsid w:val="00F6183A"/>
    <w:rsid w:val="00F61B82"/>
    <w:rsid w:val="00F62684"/>
    <w:rsid w:val="00F628E7"/>
    <w:rsid w:val="00F62982"/>
    <w:rsid w:val="00F63B41"/>
    <w:rsid w:val="00F64C10"/>
    <w:rsid w:val="00F64E77"/>
    <w:rsid w:val="00F65225"/>
    <w:rsid w:val="00F654C2"/>
    <w:rsid w:val="00F679C9"/>
    <w:rsid w:val="00F67B8D"/>
    <w:rsid w:val="00F67C17"/>
    <w:rsid w:val="00F67C7F"/>
    <w:rsid w:val="00F706D2"/>
    <w:rsid w:val="00F7077F"/>
    <w:rsid w:val="00F70C19"/>
    <w:rsid w:val="00F71066"/>
    <w:rsid w:val="00F73013"/>
    <w:rsid w:val="00F730CD"/>
    <w:rsid w:val="00F73250"/>
    <w:rsid w:val="00F73912"/>
    <w:rsid w:val="00F74021"/>
    <w:rsid w:val="00F74319"/>
    <w:rsid w:val="00F74B65"/>
    <w:rsid w:val="00F74F8A"/>
    <w:rsid w:val="00F762C5"/>
    <w:rsid w:val="00F77A8A"/>
    <w:rsid w:val="00F77E39"/>
    <w:rsid w:val="00F8024B"/>
    <w:rsid w:val="00F802D6"/>
    <w:rsid w:val="00F803B5"/>
    <w:rsid w:val="00F8105E"/>
    <w:rsid w:val="00F81618"/>
    <w:rsid w:val="00F81E14"/>
    <w:rsid w:val="00F821C5"/>
    <w:rsid w:val="00F8257A"/>
    <w:rsid w:val="00F83CAD"/>
    <w:rsid w:val="00F83F83"/>
    <w:rsid w:val="00F8470B"/>
    <w:rsid w:val="00F849C5"/>
    <w:rsid w:val="00F864B0"/>
    <w:rsid w:val="00F87330"/>
    <w:rsid w:val="00F8740F"/>
    <w:rsid w:val="00F87D70"/>
    <w:rsid w:val="00F90089"/>
    <w:rsid w:val="00F9026C"/>
    <w:rsid w:val="00F903BB"/>
    <w:rsid w:val="00F90858"/>
    <w:rsid w:val="00F919B2"/>
    <w:rsid w:val="00F9217A"/>
    <w:rsid w:val="00F922B1"/>
    <w:rsid w:val="00F92702"/>
    <w:rsid w:val="00F9313D"/>
    <w:rsid w:val="00F93707"/>
    <w:rsid w:val="00F9381A"/>
    <w:rsid w:val="00F93F3A"/>
    <w:rsid w:val="00F94117"/>
    <w:rsid w:val="00F9544C"/>
    <w:rsid w:val="00F95C02"/>
    <w:rsid w:val="00F95DBE"/>
    <w:rsid w:val="00F95F4C"/>
    <w:rsid w:val="00F960C7"/>
    <w:rsid w:val="00F97540"/>
    <w:rsid w:val="00FA012D"/>
    <w:rsid w:val="00FA0A9C"/>
    <w:rsid w:val="00FA0C2C"/>
    <w:rsid w:val="00FA0CB1"/>
    <w:rsid w:val="00FA0DBC"/>
    <w:rsid w:val="00FA1DE1"/>
    <w:rsid w:val="00FA1EDF"/>
    <w:rsid w:val="00FA45C5"/>
    <w:rsid w:val="00FA464D"/>
    <w:rsid w:val="00FA51F6"/>
    <w:rsid w:val="00FA5313"/>
    <w:rsid w:val="00FA59D7"/>
    <w:rsid w:val="00FA6254"/>
    <w:rsid w:val="00FA70F1"/>
    <w:rsid w:val="00FA7102"/>
    <w:rsid w:val="00FA7716"/>
    <w:rsid w:val="00FA7FE4"/>
    <w:rsid w:val="00FB0D53"/>
    <w:rsid w:val="00FB1124"/>
    <w:rsid w:val="00FB14AC"/>
    <w:rsid w:val="00FB1853"/>
    <w:rsid w:val="00FB1948"/>
    <w:rsid w:val="00FB3302"/>
    <w:rsid w:val="00FB4538"/>
    <w:rsid w:val="00FB5146"/>
    <w:rsid w:val="00FB565E"/>
    <w:rsid w:val="00FB58CB"/>
    <w:rsid w:val="00FB5EC5"/>
    <w:rsid w:val="00FB62F6"/>
    <w:rsid w:val="00FB63E1"/>
    <w:rsid w:val="00FC0089"/>
    <w:rsid w:val="00FC11C5"/>
    <w:rsid w:val="00FC26D1"/>
    <w:rsid w:val="00FC2924"/>
    <w:rsid w:val="00FC37F8"/>
    <w:rsid w:val="00FC4077"/>
    <w:rsid w:val="00FC430C"/>
    <w:rsid w:val="00FC45F6"/>
    <w:rsid w:val="00FC5A48"/>
    <w:rsid w:val="00FC5BAC"/>
    <w:rsid w:val="00FC702F"/>
    <w:rsid w:val="00FC7076"/>
    <w:rsid w:val="00FD04F9"/>
    <w:rsid w:val="00FD0F36"/>
    <w:rsid w:val="00FD0FAE"/>
    <w:rsid w:val="00FD1D94"/>
    <w:rsid w:val="00FD21DF"/>
    <w:rsid w:val="00FD2D82"/>
    <w:rsid w:val="00FD3133"/>
    <w:rsid w:val="00FD31B4"/>
    <w:rsid w:val="00FD3475"/>
    <w:rsid w:val="00FD3640"/>
    <w:rsid w:val="00FD3858"/>
    <w:rsid w:val="00FD3928"/>
    <w:rsid w:val="00FD4968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D40"/>
    <w:rsid w:val="00FE048D"/>
    <w:rsid w:val="00FE062C"/>
    <w:rsid w:val="00FE0774"/>
    <w:rsid w:val="00FE0810"/>
    <w:rsid w:val="00FE118A"/>
    <w:rsid w:val="00FE19CE"/>
    <w:rsid w:val="00FE1A11"/>
    <w:rsid w:val="00FE1FC6"/>
    <w:rsid w:val="00FE2024"/>
    <w:rsid w:val="00FE263D"/>
    <w:rsid w:val="00FE2F34"/>
    <w:rsid w:val="00FE321C"/>
    <w:rsid w:val="00FE358F"/>
    <w:rsid w:val="00FE482B"/>
    <w:rsid w:val="00FE4F1D"/>
    <w:rsid w:val="00FE50AE"/>
    <w:rsid w:val="00FE5295"/>
    <w:rsid w:val="00FE5A82"/>
    <w:rsid w:val="00FE5ECA"/>
    <w:rsid w:val="00FE6216"/>
    <w:rsid w:val="00FE6795"/>
    <w:rsid w:val="00FE68DA"/>
    <w:rsid w:val="00FE73E0"/>
    <w:rsid w:val="00FE770D"/>
    <w:rsid w:val="00FF0F07"/>
    <w:rsid w:val="00FF10F8"/>
    <w:rsid w:val="00FF139F"/>
    <w:rsid w:val="00FF19D7"/>
    <w:rsid w:val="00FF20A0"/>
    <w:rsid w:val="00FF2EAA"/>
    <w:rsid w:val="00FF3ADE"/>
    <w:rsid w:val="00FF4610"/>
    <w:rsid w:val="00FF5A4E"/>
    <w:rsid w:val="00FF6192"/>
    <w:rsid w:val="00FF707D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0577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804E-2FCB-40DA-9BF6-0FFDAE30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1</TotalTime>
  <Pages>1</Pages>
  <Words>633</Words>
  <Characters>3189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SALEM</vt:lpstr>
    </vt:vector>
  </TitlesOfParts>
  <Company>Pre-install company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Novatech</cp:lastModifiedBy>
  <cp:revision>2</cp:revision>
  <cp:lastPrinted>2016-05-29T08:42:00Z</cp:lastPrinted>
  <dcterms:created xsi:type="dcterms:W3CDTF">2016-07-13T21:35:00Z</dcterms:created>
  <dcterms:modified xsi:type="dcterms:W3CDTF">2016-07-13T21:35:00Z</dcterms:modified>
</cp:coreProperties>
</file>