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04196" w:rsidP="00F50381">
      <w:pPr>
        <w:pStyle w:val="Heading1"/>
        <w:jc w:val="center"/>
        <w:rPr>
          <w:color w:val="0000FF"/>
          <w:sz w:val="20"/>
          <w:szCs w:val="20"/>
        </w:rPr>
      </w:pPr>
      <w:r w:rsidRPr="00304196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3.1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4742A0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</w:t>
                  </w:r>
                  <w:r w:rsidR="007621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ehefin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7621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Bleddyn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7621D9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Dai</w:t>
                  </w:r>
                </w:p>
              </w:txbxContent>
            </v:textbox>
          </v:shape>
        </w:pict>
      </w:r>
      <w:r w:rsidRPr="00304196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304196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Default="009602EC" w:rsidP="009602EC">
      <w:pPr>
        <w:rPr>
          <w:rFonts w:ascii="Afallon" w:hAnsi="Afallon"/>
          <w:b/>
          <w:i/>
          <w:sz w:val="20"/>
          <w:szCs w:val="20"/>
        </w:rPr>
      </w:pPr>
      <w:r w:rsidRPr="001B108E">
        <w:rPr>
          <w:rFonts w:ascii="Afallon" w:hAnsi="Afallon"/>
          <w:i/>
          <w:color w:val="FF0000"/>
          <w:sz w:val="20"/>
          <w:szCs w:val="20"/>
        </w:rPr>
        <w:t>Pob dydd Sul byddwn yn meddwl am eglwys arall</w:t>
      </w:r>
      <w:r w:rsidR="00D303CF" w:rsidRPr="00D61BB0">
        <w:rPr>
          <w:rFonts w:ascii="Afallon" w:hAnsi="Afallon"/>
          <w:i/>
          <w:sz w:val="20"/>
          <w:szCs w:val="20"/>
        </w:rPr>
        <w:t xml:space="preserve"> (</w:t>
      </w:r>
      <w:r w:rsidRPr="00D61BB0">
        <w:rPr>
          <w:rFonts w:ascii="Afallon" w:hAnsi="Afallon"/>
          <w:i/>
          <w:sz w:val="20"/>
          <w:szCs w:val="20"/>
        </w:rPr>
        <w:t>**</w:t>
      </w:r>
      <w:r w:rsidR="00D303CF" w:rsidRPr="00D61BB0">
        <w:rPr>
          <w:rFonts w:ascii="Afallon" w:hAnsi="Afallon"/>
          <w:i/>
          <w:sz w:val="20"/>
          <w:szCs w:val="20"/>
        </w:rPr>
        <w:t>)</w:t>
      </w:r>
      <w:r w:rsidRPr="00D61BB0">
        <w:rPr>
          <w:rFonts w:ascii="Afallon" w:hAnsi="Afallon"/>
          <w:i/>
          <w:sz w:val="20"/>
          <w:szCs w:val="20"/>
        </w:rPr>
        <w:t xml:space="preserve"> </w:t>
      </w:r>
      <w:r w:rsidRPr="001B108E">
        <w:rPr>
          <w:rFonts w:ascii="Afallon" w:hAnsi="Afallon"/>
          <w:i/>
          <w:color w:val="FF0000"/>
          <w:sz w:val="20"/>
          <w:szCs w:val="20"/>
        </w:rPr>
        <w:t>o fewn ein henaduriaeth: gofynnir i chi gweddïo</w:t>
      </w:r>
      <w:r w:rsidRPr="001B108E">
        <w:rPr>
          <w:rFonts w:ascii="Afallon" w:hAnsi="Afallon" w:hint="eastAsia"/>
          <w:i/>
          <w:color w:val="FF0000"/>
          <w:sz w:val="20"/>
          <w:szCs w:val="20"/>
        </w:rPr>
        <w:t>’</w:t>
      </w:r>
      <w:r w:rsidRPr="001B108E">
        <w:rPr>
          <w:rFonts w:ascii="Afallon" w:hAnsi="Afallon"/>
          <w:i/>
          <w:color w:val="FF0000"/>
          <w:sz w:val="20"/>
          <w:szCs w:val="20"/>
        </w:rPr>
        <w:t>r canlynol:</w:t>
      </w:r>
      <w:r w:rsidR="000D7B77" w:rsidRPr="00D61BB0">
        <w:rPr>
          <w:rFonts w:ascii="Afallon" w:hAnsi="Afallon" w:hint="eastAsia"/>
          <w:b/>
          <w:i/>
          <w:sz w:val="20"/>
          <w:szCs w:val="20"/>
        </w:rPr>
        <w:t>“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>Arglwydd Da, llawenhawn yn ein haelodaeth o’th Eglwys di sy’n gymdeithas fyd-eang dy bobl.  Cofiwn yn arbennig heddiw eglwys *………. o fewn ein Henaduriaeth ni</w:t>
      </w:r>
      <w:r w:rsidR="00A32BD6">
        <w:rPr>
          <w:rFonts w:ascii="Afallon" w:hAnsi="Afallon"/>
          <w:b/>
          <w:i/>
          <w:sz w:val="20"/>
          <w:szCs w:val="20"/>
          <w:lang w:val="cy-GB"/>
        </w:rPr>
        <w:t>.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 xml:space="preserve">  Cyflwynwn hi a’i Swyddogion i’th ofal a’th arweiniad gan ofyn i Ti barhau i’w hysgogi a’i chynnal yn dy waith.  Clyma ni’n</w:t>
      </w:r>
      <w:r w:rsidR="00A32BD6">
        <w:rPr>
          <w:rFonts w:ascii="Afallon" w:hAnsi="Afallon"/>
          <w:b/>
          <w:i/>
          <w:sz w:val="20"/>
          <w:szCs w:val="20"/>
          <w:lang w:val="cy-GB"/>
        </w:rPr>
        <w:t xml:space="preserve"> </w:t>
      </w:r>
      <w:r w:rsidR="00A32BD6" w:rsidRPr="00A32BD6">
        <w:rPr>
          <w:rFonts w:ascii="Afallon" w:hAnsi="Afallon"/>
          <w:b/>
          <w:i/>
          <w:sz w:val="20"/>
          <w:szCs w:val="20"/>
          <w:lang w:val="cy-GB"/>
        </w:rPr>
        <w:t>un yn dy fwriadau sanctaidd, Amen.</w:t>
      </w:r>
      <w:r w:rsidR="000D7B77" w:rsidRPr="00D61BB0">
        <w:rPr>
          <w:rFonts w:ascii="Afallon" w:hAnsi="Afallon" w:hint="eastAsia"/>
          <w:b/>
          <w:i/>
          <w:sz w:val="20"/>
          <w:szCs w:val="20"/>
        </w:rPr>
        <w:t>”</w:t>
      </w:r>
    </w:p>
    <w:tbl>
      <w:tblPr>
        <w:tblW w:w="1073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708"/>
        <w:gridCol w:w="284"/>
        <w:gridCol w:w="142"/>
        <w:gridCol w:w="567"/>
        <w:gridCol w:w="27"/>
        <w:gridCol w:w="4225"/>
        <w:gridCol w:w="284"/>
        <w:gridCol w:w="992"/>
        <w:gridCol w:w="142"/>
        <w:gridCol w:w="1275"/>
        <w:gridCol w:w="1276"/>
        <w:gridCol w:w="29"/>
      </w:tblGrid>
      <w:tr w:rsidR="007621D9" w:rsidRPr="001B322C" w:rsidTr="009B7661">
        <w:trPr>
          <w:gridAfter w:val="1"/>
          <w:wAfter w:w="29" w:type="dxa"/>
          <w:cantSplit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1D9" w:rsidRDefault="007621D9" w:rsidP="00DD440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Mehefin 5</w:t>
            </w:r>
            <w:r w:rsidRPr="004742A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Salem, Creunant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1D9" w:rsidRDefault="007621D9" w:rsidP="00DD440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7621D9" w:rsidRPr="001B6BD6" w:rsidRDefault="007621D9" w:rsidP="006143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61432C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1D9" w:rsidRDefault="007621D9" w:rsidP="00762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21D9" w:rsidRPr="00661B16" w:rsidRDefault="007621D9" w:rsidP="00DD4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21D9" w:rsidRDefault="007621D9" w:rsidP="007621D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Casglu:</w:t>
            </w:r>
          </w:p>
          <w:p w:rsidR="007621D9" w:rsidRPr="00520C55" w:rsidRDefault="007621D9" w:rsidP="00DD44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1D9" w:rsidRPr="00520C55" w:rsidRDefault="007621D9" w:rsidP="00DD44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Siwan M.</w:t>
            </w:r>
          </w:p>
        </w:tc>
      </w:tr>
      <w:tr w:rsidR="009B7661" w:rsidRPr="001B322C" w:rsidTr="009B7661">
        <w:trPr>
          <w:gridAfter w:val="1"/>
          <w:wAfter w:w="29" w:type="dxa"/>
          <w:cantSplit/>
        </w:trPr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61" w:rsidRDefault="009B7661" w:rsidP="003A30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</w:t>
            </w:r>
            <w:r w:rsidRPr="00557E9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Grove Place, Port Talbot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61" w:rsidRPr="003A30F0" w:rsidRDefault="009B7661" w:rsidP="008132EF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4A68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5A2A7E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John Gwilym Jones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61" w:rsidRPr="00F30462" w:rsidRDefault="009B7661" w:rsidP="009D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Gwyneth Dyer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61" w:rsidRPr="00C75784" w:rsidRDefault="009B7661" w:rsidP="00C757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61" w:rsidRDefault="009B7661" w:rsidP="00424A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9B7661" w:rsidRPr="001630CA" w:rsidTr="009B7661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1301"/>
        </w:trPr>
        <w:tc>
          <w:tcPr>
            <w:tcW w:w="786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B7661" w:rsidRPr="001630CA" w:rsidRDefault="009B7661" w:rsidP="003E78A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708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B7661" w:rsidRPr="001630CA" w:rsidRDefault="009B7661" w:rsidP="003E78A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Pr="003B35C4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20" w:type="dxa"/>
            <w:gridSpan w:val="4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B7661" w:rsidRPr="001630CA" w:rsidRDefault="009B7661" w:rsidP="003E78AC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10:30am i 3:00pm</w:t>
            </w:r>
          </w:p>
        </w:tc>
        <w:tc>
          <w:tcPr>
            <w:tcW w:w="8223" w:type="dxa"/>
            <w:gridSpan w:val="7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B7661" w:rsidRPr="001630CA" w:rsidRDefault="0027337A" w:rsidP="00554F2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7337A">
              <w:rPr>
                <w:rFonts w:ascii="Arial" w:hAnsi="Arial" w:cs="Arial"/>
                <w:b/>
                <w:sz w:val="20"/>
                <w:szCs w:val="20"/>
              </w:rPr>
              <w:t xml:space="preserve">Dim gwasanaethau yn Salem: </w:t>
            </w:r>
            <w:r w:rsidR="009B7661" w:rsidRPr="00944459">
              <w:rPr>
                <w:rFonts w:ascii="Arial" w:hAnsi="Arial" w:cs="Arial"/>
                <w:b/>
                <w:color w:val="FF0000"/>
                <w:sz w:val="20"/>
                <w:szCs w:val="20"/>
              </w:rPr>
              <w:t>Gŵ</w:t>
            </w:r>
            <w:r w:rsidR="009B7661" w:rsidRPr="0094445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yl yr Henaduriaeth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yn cael ei chynnal eleni yng Ngholeg yr Iwerydd ym Mro Morgannwg.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554F29">
              <w:rPr>
                <w:rFonts w:ascii="Arial" w:hAnsi="Arial" w:cs="Arial"/>
                <w:b/>
                <w:color w:val="0000FF"/>
                <w:sz w:val="20"/>
                <w:szCs w:val="20"/>
                <w:lang w:val="nl-NL"/>
              </w:rPr>
              <w:t>Mererid Hopwood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  <w:lang w:val="nl-NL"/>
              </w:rPr>
              <w:t xml:space="preserve"> y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w’r prif siaradwr gwâdd, a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’r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bardd Aneirin Karadog a’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r cerddor Ed Holden (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Mr Phormula) yn dod i gynnal 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  <w:lang w:val="de-DE"/>
              </w:rPr>
              <w:t>gweithgareddau i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’r plant a’r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  <w:lang w:val="fr-FR"/>
              </w:rPr>
              <w:t xml:space="preserve"> ieuenctid. 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G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ofynnir yn daer am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eich presenol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deb -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angen enwau o flaen llaw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;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Evan 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b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ydd yn llywyddu</w:t>
            </w:r>
            <w:r w:rsidR="009B766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’</w:t>
            </w:r>
            <w:r w:rsidR="009B7661" w:rsidRPr="003B35C4">
              <w:rPr>
                <w:rFonts w:ascii="Arial" w:hAnsi="Arial" w:cs="Arial"/>
                <w:b/>
                <w:color w:val="0000FF"/>
                <w:sz w:val="20"/>
                <w:szCs w:val="20"/>
              </w:rPr>
              <w:t>r dydd, a gofynnir am eich cefnogaeth - rhestr yn y cyntedd......</w:t>
            </w:r>
          </w:p>
        </w:tc>
      </w:tr>
      <w:tr w:rsidR="009B7661" w:rsidRPr="001B322C" w:rsidTr="009B7661">
        <w:trPr>
          <w:gridAfter w:val="1"/>
          <w:wAfter w:w="29" w:type="dxa"/>
          <w:cantSplit/>
        </w:trPr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61" w:rsidRDefault="009B7661" w:rsidP="008E55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26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  <w:r w:rsidRPr="003B011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3B01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** </w:t>
            </w:r>
          </w:p>
          <w:p w:rsidR="009B7661" w:rsidRPr="003B0117" w:rsidRDefault="009B7661" w:rsidP="008E5569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Carmel, Aberafan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CB0" w:rsidRPr="00C33CB0" w:rsidRDefault="00C33CB0" w:rsidP="00C33CB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>Bore: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>Mr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Mathew Evans</w:t>
            </w:r>
          </w:p>
          <w:p w:rsidR="009B7661" w:rsidRPr="00C33CB0" w:rsidRDefault="00C33CB0" w:rsidP="00557E9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>Nos: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Pr="00C33CB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Robin Samuel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61" w:rsidRPr="0095537F" w:rsidRDefault="009B7661" w:rsidP="00955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Glenys Llywelyn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61" w:rsidRPr="00520C55" w:rsidRDefault="00374AF7" w:rsidP="009B76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E2F76">
              <w:rPr>
                <w:rFonts w:ascii="Arial" w:hAnsi="Arial" w:cs="Arial"/>
                <w:sz w:val="20"/>
                <w:szCs w:val="20"/>
              </w:rPr>
              <w:t xml:space="preserve">led a </w:t>
            </w:r>
            <w:r>
              <w:rPr>
                <w:rFonts w:ascii="Arial" w:hAnsi="Arial" w:cs="Arial"/>
                <w:sz w:val="20"/>
                <w:szCs w:val="20"/>
              </w:rPr>
              <w:t>Siâ</w:t>
            </w:r>
            <w:r w:rsidRPr="002E2F76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E2F76">
              <w:rPr>
                <w:rFonts w:ascii="Arial" w:hAnsi="Arial" w:cs="Arial"/>
                <w:sz w:val="20"/>
                <w:szCs w:val="20"/>
              </w:rPr>
              <w:t>ames a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E2F76">
              <w:rPr>
                <w:rFonts w:ascii="Arial" w:hAnsi="Arial" w:cs="Arial"/>
                <w:sz w:val="20"/>
                <w:szCs w:val="20"/>
              </w:rPr>
              <w:t>r teulu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61" w:rsidRPr="00520C55" w:rsidRDefault="009B7661" w:rsidP="00DA5C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9B7661" w:rsidRPr="001B322C" w:rsidTr="009B7661">
        <w:trPr>
          <w:gridAfter w:val="1"/>
          <w:wAfter w:w="29" w:type="dxa"/>
          <w:cantSplit/>
        </w:trPr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61" w:rsidRDefault="009B7661" w:rsidP="003A30F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Gorffennaf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4742A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365F91"/>
                <w:sz w:val="20"/>
                <w:szCs w:val="20"/>
              </w:rPr>
              <w:t>Ebeneser, Pontneddfechan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61" w:rsidRDefault="009B7661" w:rsidP="00557E9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nos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6111D3" w:rsidRDefault="006111D3" w:rsidP="003A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B02D2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Elen Haf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- m</w:t>
            </w:r>
            <w:r w:rsidRPr="00B02D2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erch Arwyn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</w:t>
            </w:r>
            <w:r w:rsidRPr="00B02D2F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Ffion</w:t>
            </w: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B7661" w:rsidRPr="001B6BD6" w:rsidRDefault="009B7661" w:rsidP="003A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C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="0061432C"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61" w:rsidRPr="00661B16" w:rsidRDefault="009B7661" w:rsidP="00681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661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7661" w:rsidRPr="00520C55" w:rsidRDefault="009B7661" w:rsidP="0030016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661" w:rsidRPr="00520C55" w:rsidRDefault="006211D4" w:rsidP="008E49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1D4">
              <w:rPr>
                <w:rFonts w:ascii="Arial" w:hAnsi="Arial" w:cs="Arial"/>
                <w:bCs/>
                <w:sz w:val="20"/>
                <w:szCs w:val="20"/>
              </w:rPr>
              <w:t>Afryl ac Aled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5"/>
        <w:gridCol w:w="715"/>
        <w:gridCol w:w="1180"/>
        <w:gridCol w:w="282"/>
        <w:gridCol w:w="6997"/>
      </w:tblGrid>
      <w:tr w:rsidR="005923B4" w:rsidRPr="001630CA" w:rsidTr="0053687B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F5DEB" w:rsidRDefault="005923B4" w:rsidP="0016248F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F5DEB" w:rsidRDefault="005923B4" w:rsidP="0016248F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F5DEB" w:rsidRDefault="005923B4" w:rsidP="0016248F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F5DEB" w:rsidRDefault="005923B4" w:rsidP="00A32378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Clwb Criced Salem: v </w:t>
            </w:r>
            <w:r w:rsidR="00A32378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Ysgol Plasmawr a ffrindiau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ar Gae’r Esgob</w:t>
            </w:r>
          </w:p>
        </w:tc>
      </w:tr>
      <w:tr w:rsidR="00F0293E" w:rsidRPr="00C15C03" w:rsidTr="00381FD2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381FD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381FD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fed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381FD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7.30pm 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381FD2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53650">
              <w:rPr>
                <w:rFonts w:ascii="Arial" w:hAnsi="Arial" w:cs="Arial"/>
                <w:b/>
                <w:color w:val="0000FF"/>
                <w:sz w:val="20"/>
                <w:szCs w:val="20"/>
              </w:rPr>
              <w:t>Cyngor Eglwysi Cymraeg Caerdydd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yn</w:t>
            </w:r>
            <w:r w:rsidRPr="0005365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Bethlehem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Gwaelod y Garth  Siaradwr Arfon Jones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{Beibl.net}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testun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 Blwyddyn y Beibl</w:t>
            </w:r>
          </w:p>
        </w:tc>
      </w:tr>
      <w:tr w:rsidR="00261C56" w:rsidRPr="00C15C03" w:rsidTr="002018D2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C15C03" w:rsidRDefault="00261C56" w:rsidP="002018D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C15C03" w:rsidRDefault="00261C56" w:rsidP="00261C5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0</w:t>
            </w:r>
            <w:r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C15C03" w:rsidRDefault="00261C56" w:rsidP="002018D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C15C03" w:rsidRDefault="00261C56" w:rsidP="002018D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F0293E" w:rsidRPr="00F0293E" w:rsidTr="00D248F1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F0293E" w:rsidRDefault="00F0293E" w:rsidP="00D248F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Bore </w:t>
            </w: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Sadwrn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F0293E" w:rsidRDefault="00F0293E" w:rsidP="00D248F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F0293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F0293E" w:rsidRDefault="00F0293E" w:rsidP="00D248F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10.30am – 12.00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F0293E" w:rsidRDefault="00F0293E" w:rsidP="00D248F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0293E">
              <w:rPr>
                <w:rFonts w:ascii="Arial" w:hAnsi="Arial" w:cs="Arial"/>
                <w:b/>
                <w:color w:val="0000FF"/>
                <w:sz w:val="20"/>
                <w:szCs w:val="20"/>
              </w:rPr>
              <w:t>Bore Coffi Cymdeithas y Beibl yn Salem. Stondinau cacennau a phlanhigion. Mynediad am ddim</w:t>
            </w:r>
          </w:p>
        </w:tc>
      </w:tr>
      <w:tr w:rsidR="00261C56" w:rsidRPr="00EF5DEB" w:rsidTr="009420B7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9420B7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9420B7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3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9420B7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61432C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Clwb Criced Salem: 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v </w:t>
            </w:r>
            <w:r w:rsidR="0061432C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C</w:t>
            </w:r>
            <w:r w:rsidR="0061432C" w:rsidRPr="0061432C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erddorfa</w:t>
            </w:r>
            <w:r w:rsidR="0061432C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’r</w:t>
            </w:r>
            <w:r w:rsidR="0061432C" w:rsidRPr="0061432C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</w:t>
            </w:r>
            <w:r w:rsidR="00A32378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BBC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ar Gae’r Esgob</w:t>
            </w:r>
          </w:p>
        </w:tc>
      </w:tr>
      <w:tr w:rsidR="0027337A" w:rsidRPr="001630CA" w:rsidTr="00912DD8">
        <w:tc>
          <w:tcPr>
            <w:tcW w:w="158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27337A" w:rsidRPr="001630CA" w:rsidRDefault="0027337A" w:rsidP="00912DD8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1630CA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27337A" w:rsidRPr="001630CA" w:rsidRDefault="0027337A" w:rsidP="00261C5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</w:t>
            </w:r>
            <w:r w:rsid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27337A" w:rsidRPr="001630CA" w:rsidRDefault="0027337A" w:rsidP="00912DD8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1630CA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27337A" w:rsidRPr="001630CA" w:rsidRDefault="0027337A" w:rsidP="00912DD8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1630CA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F0293E" w:rsidRPr="00C15C03" w:rsidTr="001A2B35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171BD3" w:rsidRDefault="00F0293E" w:rsidP="001A2B35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71BD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171BD3" w:rsidRDefault="00F0293E" w:rsidP="001A2B35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71BD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17</w:t>
            </w:r>
            <w:r w:rsidRPr="00171BD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171BD3" w:rsidRDefault="00F0293E" w:rsidP="001A2B35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</w:pPr>
            <w:r w:rsidRPr="00171BD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171BD3" w:rsidRDefault="00F0293E" w:rsidP="00171B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71BD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>Clwb Pobl Ifainc: Nofio yn y Bae!!</w:t>
            </w:r>
            <w:r w:rsidR="00171BD3"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="00171B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GOHIRIWYD – gweler Gorffennaf 1</w:t>
            </w:r>
            <w:r w:rsidR="00171BD3" w:rsidRPr="00171BD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af</w:t>
            </w:r>
          </w:p>
        </w:tc>
      </w:tr>
      <w:tr w:rsidR="00261C56" w:rsidRPr="00EF5DEB" w:rsidTr="00E17B60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E17B60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261C56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0</w:t>
            </w:r>
            <w:r w:rsidRPr="00261C56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E17B60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A32378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Clwb Criced Salem: </w:t>
            </w:r>
            <w:r w:rsidR="00A32378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cystadleuaeth “single wicket”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ar Gae’r Esgob</w:t>
            </w:r>
          </w:p>
        </w:tc>
      </w:tr>
      <w:tr w:rsidR="00591862" w:rsidRPr="00C15C03" w:rsidTr="00591862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862" w:rsidRPr="00C15C03" w:rsidRDefault="00591862" w:rsidP="00AC68F4">
            <w:pP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862" w:rsidRPr="00C15C03" w:rsidRDefault="00591862" w:rsidP="00AC68F4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23</w:t>
            </w:r>
            <w:r w:rsidRPr="00591862">
              <w:rPr>
                <w:rFonts w:ascii="Arial" w:hAnsi="Arial" w:cs="Arial"/>
                <w:b/>
                <w:bCs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6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862" w:rsidRPr="00C15C03" w:rsidRDefault="00591862" w:rsidP="00AC68F4">
            <w:pPr>
              <w:jc w:val="center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1862" w:rsidRPr="00591862" w:rsidRDefault="00591862" w:rsidP="00AC68F4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C15C03">
              <w:rPr>
                <w:rFonts w:ascii="Arial" w:hAnsi="Arial" w:cs="Arial"/>
                <w:sz w:val="20"/>
                <w:szCs w:val="20"/>
              </w:rPr>
              <w:t>Adran yr Urdd, Salem, oed cynradd, yn y festri/Ystafell Edwin</w:t>
            </w:r>
            <w:r>
              <w:rPr>
                <w:rFonts w:ascii="Arial" w:hAnsi="Arial" w:cs="Arial"/>
                <w:sz w:val="20"/>
                <w:szCs w:val="20"/>
              </w:rPr>
              <w:t>; c</w:t>
            </w:r>
            <w:r w:rsidRPr="00591862">
              <w:rPr>
                <w:rFonts w:ascii="Arial" w:hAnsi="Arial" w:cs="Arial"/>
                <w:sz w:val="20"/>
                <w:szCs w:val="20"/>
              </w:rPr>
              <w:t>yfle i drafod y flwyddyn a aeth heibio a dechrau paratoi at y flwyddyn nesaf.</w:t>
            </w:r>
          </w:p>
        </w:tc>
      </w:tr>
      <w:tr w:rsidR="00F0293E" w:rsidRPr="00C15C03" w:rsidTr="001B1F56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1B1F56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1B1F56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4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1B1F56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10:30am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0293E" w:rsidRPr="00C15C03" w:rsidRDefault="00F0293E" w:rsidP="00376D96">
            <w:pPr>
              <w:rPr>
                <w:rFonts w:ascii="Arial" w:hAnsi="Arial" w:cs="Arial"/>
                <w:b/>
                <w:color w:val="3333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>Y Bontfaen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– oddeutu </w:t>
            </w:r>
            <w:r w:rsidR="00376D96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m (ar lwybrau </w:t>
            </w:r>
            <w:r w:rsidR="00376D96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amrywiol!</w:t>
            </w:r>
            <w:r w:rsidRPr="00C15C03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)</w:t>
            </w:r>
            <w:r w:rsidR="00376D96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– dewch â sgidie cerdded da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. Man cyfarfod </w:t>
            </w:r>
            <w:r w:rsidR="00376D96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Mae</w:t>
            </w:r>
            <w:r w:rsidR="00627D20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s</w:t>
            </w:r>
            <w:r w:rsidR="00376D96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 Melyn, Westgate, Y Bontfaen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- cysylltwch â Gwyneth Dyer, os am ddod - </w:t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C15C03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261C56" w:rsidRPr="00EF5DEB" w:rsidTr="005C5AF4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5C5AF4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261C56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7</w:t>
            </w:r>
            <w:r w:rsidRPr="00261C56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5C5AF4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A32378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Clwb Criced Salem: 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v Staff Ysgol </w:t>
            </w:r>
            <w:r w:rsidR="00A32378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Gwynllyw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ar Gae’r Esgob</w:t>
            </w:r>
          </w:p>
        </w:tc>
      </w:tr>
      <w:tr w:rsidR="005923B4" w:rsidRPr="00C15C03" w:rsidTr="00CA013E">
        <w:tc>
          <w:tcPr>
            <w:tcW w:w="15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55094" w:rsidRDefault="005923B4" w:rsidP="00CA013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5509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55094" w:rsidRDefault="005923B4" w:rsidP="008132E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28</w:t>
            </w:r>
            <w:r w:rsidRPr="005923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E55094" w:rsidRDefault="005923B4" w:rsidP="00CA013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5509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923B4" w:rsidRPr="00C15C03" w:rsidRDefault="005923B4" w:rsidP="00E550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5509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Cwrdd </w:t>
            </w: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Blaeno</w:t>
            </w:r>
            <w:r w:rsidRPr="00E5509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riaid</w:t>
            </w:r>
          </w:p>
        </w:tc>
      </w:tr>
    </w:tbl>
    <w:p w:rsidR="005A2A7E" w:rsidRPr="003B35C4" w:rsidRDefault="005A2A7E">
      <w:pPr>
        <w:pStyle w:val="Heading1"/>
        <w:jc w:val="center"/>
        <w:rPr>
          <w:color w:val="993300"/>
          <w:sz w:val="8"/>
          <w:szCs w:val="8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59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352"/>
        <w:gridCol w:w="567"/>
        <w:gridCol w:w="141"/>
        <w:gridCol w:w="95"/>
        <w:gridCol w:w="1183"/>
        <w:gridCol w:w="141"/>
        <w:gridCol w:w="7229"/>
        <w:gridCol w:w="51"/>
      </w:tblGrid>
      <w:tr w:rsidR="008F3204" w:rsidRPr="006B1A2D" w:rsidTr="00476C91">
        <w:trPr>
          <w:gridAfter w:val="1"/>
          <w:wAfter w:w="49" w:type="dxa"/>
        </w:trPr>
        <w:tc>
          <w:tcPr>
            <w:tcW w:w="19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6B1A2D" w:rsidRDefault="009E5D02" w:rsidP="00261C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1A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 w:rsidR="00261C56">
              <w:rPr>
                <w:rFonts w:ascii="Arial" w:hAnsi="Arial" w:cs="Arial"/>
                <w:b/>
                <w:bCs/>
                <w:sz w:val="22"/>
                <w:szCs w:val="22"/>
              </w:rPr>
              <w:t>Gorffennaf</w:t>
            </w:r>
            <w:r w:rsidR="0076706C" w:rsidRPr="006B1A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3B23" w:rsidRPr="006B1A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6B1A2D" w:rsidRDefault="008F3204" w:rsidP="008F3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6B1A2D" w:rsidRDefault="008F3204" w:rsidP="008F3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6B1A2D" w:rsidRDefault="008F3204" w:rsidP="008F3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1BD3" w:rsidRPr="00C15C03" w:rsidTr="004A2629"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1BD3" w:rsidRPr="00C15C03" w:rsidRDefault="00171BD3" w:rsidP="0006194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1BD3" w:rsidRPr="00C15C03" w:rsidRDefault="00171BD3" w:rsidP="00171BD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Pr="00171BD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27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1BD3" w:rsidRPr="00C15C03" w:rsidRDefault="00171BD3" w:rsidP="000619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42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71BD3" w:rsidRPr="00C15C03" w:rsidRDefault="00171BD3" w:rsidP="00171B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yn y festri</w:t>
            </w:r>
          </w:p>
        </w:tc>
      </w:tr>
      <w:tr w:rsidR="00261C56" w:rsidRPr="00EF5DEB" w:rsidTr="00476C91">
        <w:trPr>
          <w:gridAfter w:val="1"/>
          <w:wAfter w:w="49" w:type="dxa"/>
        </w:trPr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4919CC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4919CC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yd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4919CC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37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61C56" w:rsidRPr="00EF5DEB" w:rsidRDefault="00261C56" w:rsidP="00A32378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Clwb Criced Salem: v </w:t>
            </w:r>
            <w:r w:rsidR="00A32378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Tîm y Comisynydd Iaith</w:t>
            </w: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ar Gae’r Esgob</w:t>
            </w:r>
          </w:p>
        </w:tc>
      </w:tr>
      <w:tr w:rsidR="00294F46" w:rsidRPr="00C15C03" w:rsidTr="00476C91"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261C56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167C3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94F46" w:rsidRPr="00C15C03" w:rsidRDefault="00294F46" w:rsidP="00D63E39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15C0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B060BF" w:rsidRPr="00EF5DEB" w:rsidTr="00476C91">
        <w:trPr>
          <w:gridAfter w:val="1"/>
          <w:wAfter w:w="49" w:type="dxa"/>
        </w:trPr>
        <w:tc>
          <w:tcPr>
            <w:tcW w:w="1353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08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261C56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78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371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B060BF" w:rsidRPr="00C15C03" w:rsidRDefault="00B060BF" w:rsidP="00C611D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C15C0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476C91" w:rsidRPr="00CD2925" w:rsidTr="00476C91">
        <w:trPr>
          <w:gridAfter w:val="1"/>
          <w:wAfter w:w="49" w:type="dxa"/>
        </w:trPr>
        <w:tc>
          <w:tcPr>
            <w:tcW w:w="1353" w:type="dxa"/>
            <w:vMerge w:val="restart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476C9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Dydd </w:t>
            </w: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Sadwrn</w:t>
            </w:r>
          </w:p>
          <w:p w:rsidR="00476C91" w:rsidRPr="00CD2925" w:rsidRDefault="00476C91" w:rsidP="00022ED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A609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9fed</w:t>
            </w:r>
          </w:p>
          <w:p w:rsidR="00476C91" w:rsidRPr="00CD2925" w:rsidRDefault="00476C91" w:rsidP="00022ED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CD292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9:00am tan 5:00pm</w:t>
            </w:r>
          </w:p>
        </w:tc>
        <w:tc>
          <w:tcPr>
            <w:tcW w:w="7371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022ED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Ymdrech y Bobl Ifainc tuag at Lesotho – ympryd o 9:00am tan 5:00pm: byddwn yn gwerthfawrogi pobl i ymweld a noddi !!</w:t>
            </w:r>
          </w:p>
        </w:tc>
      </w:tr>
      <w:tr w:rsidR="00476C91" w:rsidRPr="00CD2925" w:rsidTr="00476C91">
        <w:trPr>
          <w:gridAfter w:val="1"/>
          <w:wAfter w:w="49" w:type="dxa"/>
        </w:trPr>
        <w:tc>
          <w:tcPr>
            <w:tcW w:w="1353" w:type="dxa"/>
            <w:vMerge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022ED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022ED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476C91" w:rsidP="00CD292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D2925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10:00am – 1:00pm</w:t>
            </w:r>
          </w:p>
        </w:tc>
        <w:tc>
          <w:tcPr>
            <w:tcW w:w="7371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476C91" w:rsidRPr="00CD2925" w:rsidRDefault="00D63E39" w:rsidP="00022ED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Sgl</w:t>
            </w:r>
            <w:r w:rsidR="00476C91" w:rsidRPr="00CD2925">
              <w:rPr>
                <w:rFonts w:ascii="Arial" w:hAnsi="Arial" w:cs="Arial"/>
                <w:b/>
                <w:color w:val="0000FF"/>
                <w:sz w:val="20"/>
                <w:szCs w:val="20"/>
              </w:rPr>
              <w:t>einio Salem – os oes awr neu ddwy i sbârio, dewch i lawr i’r capel i helpu dwtio – glanhau, tacluso, peintio! Gwerthfawrogwn eich cefnogaeth.</w:t>
            </w:r>
          </w:p>
        </w:tc>
      </w:tr>
      <w:tr w:rsidR="00476C91" w:rsidRPr="00EF5DEB" w:rsidTr="00476C91">
        <w:trPr>
          <w:gridAfter w:val="1"/>
          <w:wAfter w:w="49" w:type="dxa"/>
        </w:trPr>
        <w:tc>
          <w:tcPr>
            <w:tcW w:w="1353" w:type="dxa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76C91" w:rsidRPr="00EF5DEB" w:rsidRDefault="00476C91" w:rsidP="0024339B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Nos Lun</w:t>
            </w:r>
          </w:p>
        </w:tc>
        <w:tc>
          <w:tcPr>
            <w:tcW w:w="708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76C91" w:rsidRPr="00EF5DEB" w:rsidRDefault="00476C91" w:rsidP="0024339B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11</w:t>
            </w:r>
            <w:r w:rsidRPr="00A32378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278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76C91" w:rsidRPr="00EF5DEB" w:rsidRDefault="00476C91" w:rsidP="0024339B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EF5DEB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6:00pm</w:t>
            </w:r>
          </w:p>
        </w:tc>
        <w:tc>
          <w:tcPr>
            <w:tcW w:w="7371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76C91" w:rsidRPr="00EF5DEB" w:rsidRDefault="00476C91" w:rsidP="0024339B">
            <w:pP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685B9C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Clwb Criced Salem: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r w:rsidRPr="00845B19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“Y Philistiaid” yn erbyn “Y Corinthiaid” ar Gae’r Esgob – dewch yn llu i gefnogi a joio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gêm ola’r tymor!</w:t>
            </w:r>
          </w:p>
        </w:tc>
      </w:tr>
    </w:tbl>
    <w:p w:rsidR="00F12DEE" w:rsidRPr="00053ECB" w:rsidRDefault="00304196" w:rsidP="003361C3">
      <w:pPr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7" type="#_x0000_t202" style="position:absolute;margin-left:8.15pt;margin-top:16.3pt;width:483.4pt;height:36.9pt;z-index:251659264;mso-wrap-style:none;mso-position-horizontal-relative:text;mso-position-vertical-relative:text" strokecolor="red" strokeweight="1.5pt">
            <v:textbox style="mso-next-textbox:#_x0000_s1107;mso-fit-shape-to-text:t">
              <w:txbxContent>
                <w:p w:rsidR="00647682" w:rsidRPr="002C652E" w:rsidRDefault="00647682" w:rsidP="00480C3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Mae eisiau bwyd ar gyfer </w:t>
                  </w:r>
                  <w:r w:rsidRPr="00D7693E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Banc Bwyd Rhwydwaith Cymru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a’r ffoaduriaid hefyd – cysylltwch â Gwyneth Dyer am rhagor o fanylion.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Diolch!</w:t>
                  </w:r>
                </w:p>
              </w:txbxContent>
            </v:textbox>
            <w10:wrap type="square"/>
          </v:shape>
        </w:pict>
      </w:r>
    </w:p>
    <w:sectPr w:rsidR="00F12DEE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6F" w:rsidRDefault="00B8646F">
      <w:r>
        <w:separator/>
      </w:r>
    </w:p>
  </w:endnote>
  <w:endnote w:type="continuationSeparator" w:id="1">
    <w:p w:rsidR="00B8646F" w:rsidRDefault="00B8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6F" w:rsidRDefault="00B8646F">
      <w:r>
        <w:separator/>
      </w:r>
    </w:p>
  </w:footnote>
  <w:footnote w:type="continuationSeparator" w:id="1">
    <w:p w:rsidR="00B8646F" w:rsidRDefault="00B86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AA2F6A">
      <w:rPr>
        <w:color w:val="auto"/>
      </w:rPr>
      <w:t xml:space="preserve">CYHOEDDIADAU MIS </w:t>
    </w:r>
    <w:r w:rsidR="004742A0">
      <w:rPr>
        <w:color w:val="auto"/>
      </w:rPr>
      <w:t>M</w:t>
    </w:r>
    <w:r w:rsidR="007621D9">
      <w:rPr>
        <w:color w:val="auto"/>
      </w:rPr>
      <w:t>EHEFIN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257026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3F73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3650"/>
    <w:rsid w:val="000536C1"/>
    <w:rsid w:val="00053737"/>
    <w:rsid w:val="000539A4"/>
    <w:rsid w:val="00053ECB"/>
    <w:rsid w:val="000542C6"/>
    <w:rsid w:val="0005488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806A1"/>
    <w:rsid w:val="0008074D"/>
    <w:rsid w:val="000809B1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43A"/>
    <w:rsid w:val="00091660"/>
    <w:rsid w:val="000918C3"/>
    <w:rsid w:val="00091D32"/>
    <w:rsid w:val="000921EF"/>
    <w:rsid w:val="00092A20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97996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A9F"/>
    <w:rsid w:val="000D1018"/>
    <w:rsid w:val="000D284C"/>
    <w:rsid w:val="000D2FB6"/>
    <w:rsid w:val="000D3567"/>
    <w:rsid w:val="000D3617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7C8A"/>
    <w:rsid w:val="000F0C34"/>
    <w:rsid w:val="000F12BB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625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E21"/>
    <w:rsid w:val="0011498D"/>
    <w:rsid w:val="0011503F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0F58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15A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8765E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052"/>
    <w:rsid w:val="001B430E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3C8A"/>
    <w:rsid w:val="001C41C8"/>
    <w:rsid w:val="001C440B"/>
    <w:rsid w:val="001C4600"/>
    <w:rsid w:val="001C4969"/>
    <w:rsid w:val="001C4B9D"/>
    <w:rsid w:val="001C5433"/>
    <w:rsid w:val="001C59D2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F0566"/>
    <w:rsid w:val="001F1063"/>
    <w:rsid w:val="001F1D12"/>
    <w:rsid w:val="001F2163"/>
    <w:rsid w:val="001F2310"/>
    <w:rsid w:val="001F2577"/>
    <w:rsid w:val="001F269B"/>
    <w:rsid w:val="001F2E67"/>
    <w:rsid w:val="001F3184"/>
    <w:rsid w:val="001F41E4"/>
    <w:rsid w:val="001F4E04"/>
    <w:rsid w:val="001F5848"/>
    <w:rsid w:val="001F6D5F"/>
    <w:rsid w:val="002009B6"/>
    <w:rsid w:val="00200E24"/>
    <w:rsid w:val="00200FBC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8E"/>
    <w:rsid w:val="002209AA"/>
    <w:rsid w:val="00220A17"/>
    <w:rsid w:val="00220C1F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00C"/>
    <w:rsid w:val="00237819"/>
    <w:rsid w:val="002402B0"/>
    <w:rsid w:val="002409B2"/>
    <w:rsid w:val="00240B9D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C56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7B3"/>
    <w:rsid w:val="002709A1"/>
    <w:rsid w:val="00271218"/>
    <w:rsid w:val="00271A7A"/>
    <w:rsid w:val="002731AF"/>
    <w:rsid w:val="0027337A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60C"/>
    <w:rsid w:val="00291264"/>
    <w:rsid w:val="00292584"/>
    <w:rsid w:val="00292AD8"/>
    <w:rsid w:val="00293498"/>
    <w:rsid w:val="0029384A"/>
    <w:rsid w:val="002939F2"/>
    <w:rsid w:val="00293F43"/>
    <w:rsid w:val="00294AFD"/>
    <w:rsid w:val="00294CF3"/>
    <w:rsid w:val="00294F46"/>
    <w:rsid w:val="00294FA3"/>
    <w:rsid w:val="002959FF"/>
    <w:rsid w:val="00295B60"/>
    <w:rsid w:val="00296B48"/>
    <w:rsid w:val="002A0052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D5D"/>
    <w:rsid w:val="002B1F7B"/>
    <w:rsid w:val="002B2185"/>
    <w:rsid w:val="002B2190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51EE"/>
    <w:rsid w:val="002D5D4B"/>
    <w:rsid w:val="002D60BC"/>
    <w:rsid w:val="002D6147"/>
    <w:rsid w:val="002D69E0"/>
    <w:rsid w:val="002D6FD2"/>
    <w:rsid w:val="002D7ADA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0D0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6462"/>
    <w:rsid w:val="00306E7E"/>
    <w:rsid w:val="003077C9"/>
    <w:rsid w:val="003102D9"/>
    <w:rsid w:val="00310756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5680"/>
    <w:rsid w:val="003361C3"/>
    <w:rsid w:val="003366BB"/>
    <w:rsid w:val="003369B3"/>
    <w:rsid w:val="00337E02"/>
    <w:rsid w:val="003404D7"/>
    <w:rsid w:val="00340671"/>
    <w:rsid w:val="00340C2F"/>
    <w:rsid w:val="00340E68"/>
    <w:rsid w:val="00342563"/>
    <w:rsid w:val="0034262A"/>
    <w:rsid w:val="00343131"/>
    <w:rsid w:val="0034379F"/>
    <w:rsid w:val="003443F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F7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F93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78B"/>
    <w:rsid w:val="003A2D46"/>
    <w:rsid w:val="003A30F0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45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3F7B53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812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51F6"/>
    <w:rsid w:val="00436343"/>
    <w:rsid w:val="004366BE"/>
    <w:rsid w:val="004370FC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41A"/>
    <w:rsid w:val="004742A0"/>
    <w:rsid w:val="00474F86"/>
    <w:rsid w:val="0047546C"/>
    <w:rsid w:val="00476536"/>
    <w:rsid w:val="0047660A"/>
    <w:rsid w:val="00476750"/>
    <w:rsid w:val="00476AE2"/>
    <w:rsid w:val="00476C91"/>
    <w:rsid w:val="00476DEE"/>
    <w:rsid w:val="00477514"/>
    <w:rsid w:val="004806FA"/>
    <w:rsid w:val="00480C39"/>
    <w:rsid w:val="00480D39"/>
    <w:rsid w:val="00481393"/>
    <w:rsid w:val="004818F6"/>
    <w:rsid w:val="00481BD7"/>
    <w:rsid w:val="00481E54"/>
    <w:rsid w:val="00481E80"/>
    <w:rsid w:val="00482E2A"/>
    <w:rsid w:val="00483C17"/>
    <w:rsid w:val="00484060"/>
    <w:rsid w:val="004845A2"/>
    <w:rsid w:val="00485D25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53C8"/>
    <w:rsid w:val="0049611D"/>
    <w:rsid w:val="00496345"/>
    <w:rsid w:val="0049660C"/>
    <w:rsid w:val="004969F3"/>
    <w:rsid w:val="0049707A"/>
    <w:rsid w:val="00497A0F"/>
    <w:rsid w:val="00497C65"/>
    <w:rsid w:val="004A09D3"/>
    <w:rsid w:val="004A11F7"/>
    <w:rsid w:val="004A1E73"/>
    <w:rsid w:val="004A2046"/>
    <w:rsid w:val="004A2323"/>
    <w:rsid w:val="004A2377"/>
    <w:rsid w:val="004A2629"/>
    <w:rsid w:val="004A2959"/>
    <w:rsid w:val="004A2FBE"/>
    <w:rsid w:val="004A34DF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3239"/>
    <w:rsid w:val="004B3579"/>
    <w:rsid w:val="004B36B5"/>
    <w:rsid w:val="004B427E"/>
    <w:rsid w:val="004B4320"/>
    <w:rsid w:val="004B575A"/>
    <w:rsid w:val="004B58E1"/>
    <w:rsid w:val="004B5C76"/>
    <w:rsid w:val="004B6944"/>
    <w:rsid w:val="004B6A85"/>
    <w:rsid w:val="004B6C50"/>
    <w:rsid w:val="004B7010"/>
    <w:rsid w:val="004B7659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49"/>
    <w:rsid w:val="004D5584"/>
    <w:rsid w:val="004D5E9B"/>
    <w:rsid w:val="004D64E5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48C"/>
    <w:rsid w:val="004F7890"/>
    <w:rsid w:val="004F7ACA"/>
    <w:rsid w:val="0050039D"/>
    <w:rsid w:val="00500B08"/>
    <w:rsid w:val="00500E24"/>
    <w:rsid w:val="00501FA5"/>
    <w:rsid w:val="00503437"/>
    <w:rsid w:val="00503918"/>
    <w:rsid w:val="005041C6"/>
    <w:rsid w:val="005052E7"/>
    <w:rsid w:val="00505C64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32C"/>
    <w:rsid w:val="00537D3D"/>
    <w:rsid w:val="00537F0D"/>
    <w:rsid w:val="005401BC"/>
    <w:rsid w:val="00540716"/>
    <w:rsid w:val="00540F74"/>
    <w:rsid w:val="005416C0"/>
    <w:rsid w:val="00541D1B"/>
    <w:rsid w:val="0054275F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1CC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1D"/>
    <w:rsid w:val="00595E82"/>
    <w:rsid w:val="00596929"/>
    <w:rsid w:val="00597405"/>
    <w:rsid w:val="005978D9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F92"/>
    <w:rsid w:val="005A6562"/>
    <w:rsid w:val="005A66DA"/>
    <w:rsid w:val="005A6B73"/>
    <w:rsid w:val="005A6C38"/>
    <w:rsid w:val="005A7AB3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B51"/>
    <w:rsid w:val="005E1E8F"/>
    <w:rsid w:val="005E20F4"/>
    <w:rsid w:val="005E22EA"/>
    <w:rsid w:val="005E2673"/>
    <w:rsid w:val="005E2724"/>
    <w:rsid w:val="005E2AFF"/>
    <w:rsid w:val="005E2B6C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ED7"/>
    <w:rsid w:val="006161AF"/>
    <w:rsid w:val="0061629D"/>
    <w:rsid w:val="00617B93"/>
    <w:rsid w:val="00617F0D"/>
    <w:rsid w:val="006202A8"/>
    <w:rsid w:val="006203D2"/>
    <w:rsid w:val="006211D4"/>
    <w:rsid w:val="006213DC"/>
    <w:rsid w:val="006231E8"/>
    <w:rsid w:val="006235A5"/>
    <w:rsid w:val="006238FA"/>
    <w:rsid w:val="00624500"/>
    <w:rsid w:val="006246D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682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6A2C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B0"/>
    <w:rsid w:val="006B056B"/>
    <w:rsid w:val="006B0674"/>
    <w:rsid w:val="006B0E7B"/>
    <w:rsid w:val="006B1A2D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292F"/>
    <w:rsid w:val="00722B9F"/>
    <w:rsid w:val="0072423F"/>
    <w:rsid w:val="0072445E"/>
    <w:rsid w:val="00724669"/>
    <w:rsid w:val="00724AD2"/>
    <w:rsid w:val="00724D45"/>
    <w:rsid w:val="00725A72"/>
    <w:rsid w:val="007265AF"/>
    <w:rsid w:val="00726CB7"/>
    <w:rsid w:val="00730ECC"/>
    <w:rsid w:val="00731834"/>
    <w:rsid w:val="00731B48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400C"/>
    <w:rsid w:val="00745A3E"/>
    <w:rsid w:val="0074616E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F8B"/>
    <w:rsid w:val="007539A7"/>
    <w:rsid w:val="00753A70"/>
    <w:rsid w:val="00753A96"/>
    <w:rsid w:val="00753AF2"/>
    <w:rsid w:val="007541E6"/>
    <w:rsid w:val="007551D6"/>
    <w:rsid w:val="00755597"/>
    <w:rsid w:val="00755C4A"/>
    <w:rsid w:val="007569CD"/>
    <w:rsid w:val="0075700C"/>
    <w:rsid w:val="0075723B"/>
    <w:rsid w:val="0075756D"/>
    <w:rsid w:val="00757623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E77"/>
    <w:rsid w:val="007A0660"/>
    <w:rsid w:val="007A1C06"/>
    <w:rsid w:val="007A1D11"/>
    <w:rsid w:val="007A2D62"/>
    <w:rsid w:val="007A3358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2024"/>
    <w:rsid w:val="007F277B"/>
    <w:rsid w:val="007F3DCA"/>
    <w:rsid w:val="007F4255"/>
    <w:rsid w:val="007F42BE"/>
    <w:rsid w:val="007F454B"/>
    <w:rsid w:val="007F4D86"/>
    <w:rsid w:val="007F4F88"/>
    <w:rsid w:val="007F574C"/>
    <w:rsid w:val="007F5BA9"/>
    <w:rsid w:val="007F5E7E"/>
    <w:rsid w:val="007F6449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461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484"/>
    <w:rsid w:val="00834D9F"/>
    <w:rsid w:val="0083534A"/>
    <w:rsid w:val="008358C2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83E"/>
    <w:rsid w:val="008519D3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105D"/>
    <w:rsid w:val="0086208E"/>
    <w:rsid w:val="008621BA"/>
    <w:rsid w:val="0086328C"/>
    <w:rsid w:val="00863358"/>
    <w:rsid w:val="00864529"/>
    <w:rsid w:val="00864902"/>
    <w:rsid w:val="00864AA7"/>
    <w:rsid w:val="008665DD"/>
    <w:rsid w:val="008669D5"/>
    <w:rsid w:val="00866F8F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C88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234"/>
    <w:rsid w:val="00895770"/>
    <w:rsid w:val="00895CAA"/>
    <w:rsid w:val="00895F2D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51E"/>
    <w:rsid w:val="008A79AF"/>
    <w:rsid w:val="008A7ECB"/>
    <w:rsid w:val="008B036C"/>
    <w:rsid w:val="008B07E2"/>
    <w:rsid w:val="008B1D4B"/>
    <w:rsid w:val="008B1F67"/>
    <w:rsid w:val="008B2063"/>
    <w:rsid w:val="008B24E6"/>
    <w:rsid w:val="008B35DF"/>
    <w:rsid w:val="008B38E4"/>
    <w:rsid w:val="008B40A0"/>
    <w:rsid w:val="008B439F"/>
    <w:rsid w:val="008B63DE"/>
    <w:rsid w:val="008B7227"/>
    <w:rsid w:val="008B7538"/>
    <w:rsid w:val="008B774B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25CD"/>
    <w:rsid w:val="008D2A1B"/>
    <w:rsid w:val="008D2AEE"/>
    <w:rsid w:val="008D2B38"/>
    <w:rsid w:val="008D31C7"/>
    <w:rsid w:val="008D3AE8"/>
    <w:rsid w:val="008D3D7E"/>
    <w:rsid w:val="008D4254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921"/>
    <w:rsid w:val="008F7B80"/>
    <w:rsid w:val="008F7F87"/>
    <w:rsid w:val="009003BA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31E"/>
    <w:rsid w:val="0091462E"/>
    <w:rsid w:val="0091465E"/>
    <w:rsid w:val="00914E64"/>
    <w:rsid w:val="00914E91"/>
    <w:rsid w:val="00914F72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81A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9AA"/>
    <w:rsid w:val="00971BFA"/>
    <w:rsid w:val="00972007"/>
    <w:rsid w:val="00972717"/>
    <w:rsid w:val="0097344A"/>
    <w:rsid w:val="009740C7"/>
    <w:rsid w:val="00975405"/>
    <w:rsid w:val="00975CFF"/>
    <w:rsid w:val="00976183"/>
    <w:rsid w:val="0097716F"/>
    <w:rsid w:val="00977656"/>
    <w:rsid w:val="00977933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46E"/>
    <w:rsid w:val="009A04CA"/>
    <w:rsid w:val="009A174D"/>
    <w:rsid w:val="009A17B7"/>
    <w:rsid w:val="009A1CB6"/>
    <w:rsid w:val="009A2390"/>
    <w:rsid w:val="009A32EF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0EF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FE8"/>
    <w:rsid w:val="009E0508"/>
    <w:rsid w:val="009E0679"/>
    <w:rsid w:val="009E070D"/>
    <w:rsid w:val="009E0D14"/>
    <w:rsid w:val="009E0F41"/>
    <w:rsid w:val="009E128D"/>
    <w:rsid w:val="009E2AC7"/>
    <w:rsid w:val="009E3448"/>
    <w:rsid w:val="009E42F3"/>
    <w:rsid w:val="009E4D54"/>
    <w:rsid w:val="009E549A"/>
    <w:rsid w:val="009E55F5"/>
    <w:rsid w:val="009E55FB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E2E"/>
    <w:rsid w:val="009F212E"/>
    <w:rsid w:val="009F221D"/>
    <w:rsid w:val="009F262C"/>
    <w:rsid w:val="009F28CF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E7B"/>
    <w:rsid w:val="00A06EEB"/>
    <w:rsid w:val="00A07320"/>
    <w:rsid w:val="00A07F18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4E97"/>
    <w:rsid w:val="00A14FF7"/>
    <w:rsid w:val="00A16073"/>
    <w:rsid w:val="00A162E0"/>
    <w:rsid w:val="00A1648C"/>
    <w:rsid w:val="00A16EFD"/>
    <w:rsid w:val="00A1751C"/>
    <w:rsid w:val="00A17561"/>
    <w:rsid w:val="00A17731"/>
    <w:rsid w:val="00A177CC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6716"/>
    <w:rsid w:val="00A26749"/>
    <w:rsid w:val="00A26CE0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5F7"/>
    <w:rsid w:val="00A666E7"/>
    <w:rsid w:val="00A672A3"/>
    <w:rsid w:val="00A67B9F"/>
    <w:rsid w:val="00A67CE7"/>
    <w:rsid w:val="00A70E57"/>
    <w:rsid w:val="00A71916"/>
    <w:rsid w:val="00A719B7"/>
    <w:rsid w:val="00A723A4"/>
    <w:rsid w:val="00A74C94"/>
    <w:rsid w:val="00A7569A"/>
    <w:rsid w:val="00A75943"/>
    <w:rsid w:val="00A75BCC"/>
    <w:rsid w:val="00A769C2"/>
    <w:rsid w:val="00A773DE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D7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33AE"/>
    <w:rsid w:val="00B03901"/>
    <w:rsid w:val="00B03ABF"/>
    <w:rsid w:val="00B050BA"/>
    <w:rsid w:val="00B053E2"/>
    <w:rsid w:val="00B054FA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B66"/>
    <w:rsid w:val="00B3700A"/>
    <w:rsid w:val="00B370FC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B49"/>
    <w:rsid w:val="00B46D76"/>
    <w:rsid w:val="00B46D7A"/>
    <w:rsid w:val="00B471B3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E39"/>
    <w:rsid w:val="00B650A1"/>
    <w:rsid w:val="00B65904"/>
    <w:rsid w:val="00B67A0C"/>
    <w:rsid w:val="00B7013D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E04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6060"/>
    <w:rsid w:val="00B8646F"/>
    <w:rsid w:val="00B867A8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654A"/>
    <w:rsid w:val="00B969E5"/>
    <w:rsid w:val="00B977F9"/>
    <w:rsid w:val="00BA062C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9D6"/>
    <w:rsid w:val="00BA7D0A"/>
    <w:rsid w:val="00BB0712"/>
    <w:rsid w:val="00BB0B7E"/>
    <w:rsid w:val="00BB1F16"/>
    <w:rsid w:val="00BB20B7"/>
    <w:rsid w:val="00BB2D08"/>
    <w:rsid w:val="00BB2F5A"/>
    <w:rsid w:val="00BB3200"/>
    <w:rsid w:val="00BB35C2"/>
    <w:rsid w:val="00BB38E3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6C7"/>
    <w:rsid w:val="00BC2104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65C"/>
    <w:rsid w:val="00BF3BCB"/>
    <w:rsid w:val="00BF400C"/>
    <w:rsid w:val="00BF4285"/>
    <w:rsid w:val="00BF44FB"/>
    <w:rsid w:val="00BF49E1"/>
    <w:rsid w:val="00BF4FB5"/>
    <w:rsid w:val="00BF54D3"/>
    <w:rsid w:val="00BF561B"/>
    <w:rsid w:val="00BF572D"/>
    <w:rsid w:val="00BF5804"/>
    <w:rsid w:val="00BF5DAD"/>
    <w:rsid w:val="00BF6618"/>
    <w:rsid w:val="00BF69F3"/>
    <w:rsid w:val="00BF6D50"/>
    <w:rsid w:val="00BF78BC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5C03"/>
    <w:rsid w:val="00C169BB"/>
    <w:rsid w:val="00C16CD1"/>
    <w:rsid w:val="00C1713E"/>
    <w:rsid w:val="00C175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258F"/>
    <w:rsid w:val="00C32880"/>
    <w:rsid w:val="00C328F2"/>
    <w:rsid w:val="00C33986"/>
    <w:rsid w:val="00C33CB0"/>
    <w:rsid w:val="00C34F40"/>
    <w:rsid w:val="00C35223"/>
    <w:rsid w:val="00C358C4"/>
    <w:rsid w:val="00C35B16"/>
    <w:rsid w:val="00C35BB9"/>
    <w:rsid w:val="00C35FDD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780E"/>
    <w:rsid w:val="00C47ACB"/>
    <w:rsid w:val="00C47F15"/>
    <w:rsid w:val="00C50744"/>
    <w:rsid w:val="00C50A68"/>
    <w:rsid w:val="00C5106B"/>
    <w:rsid w:val="00C52800"/>
    <w:rsid w:val="00C52D32"/>
    <w:rsid w:val="00C52D6A"/>
    <w:rsid w:val="00C533FF"/>
    <w:rsid w:val="00C5362C"/>
    <w:rsid w:val="00C541FE"/>
    <w:rsid w:val="00C5441C"/>
    <w:rsid w:val="00C54C55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66B"/>
    <w:rsid w:val="00C641D5"/>
    <w:rsid w:val="00C65191"/>
    <w:rsid w:val="00C65DE1"/>
    <w:rsid w:val="00C665A5"/>
    <w:rsid w:val="00C66669"/>
    <w:rsid w:val="00C66FE4"/>
    <w:rsid w:val="00C6738D"/>
    <w:rsid w:val="00C67437"/>
    <w:rsid w:val="00C6749F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784"/>
    <w:rsid w:val="00C75CF7"/>
    <w:rsid w:val="00C75E60"/>
    <w:rsid w:val="00C77398"/>
    <w:rsid w:val="00C80027"/>
    <w:rsid w:val="00C801F6"/>
    <w:rsid w:val="00C80F78"/>
    <w:rsid w:val="00C814C6"/>
    <w:rsid w:val="00C81CAB"/>
    <w:rsid w:val="00C81ED2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6C2"/>
    <w:rsid w:val="00C94E18"/>
    <w:rsid w:val="00C9516C"/>
    <w:rsid w:val="00C957DC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799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141B"/>
    <w:rsid w:val="00CC19B2"/>
    <w:rsid w:val="00CC36B2"/>
    <w:rsid w:val="00CC3AC9"/>
    <w:rsid w:val="00CC4264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925"/>
    <w:rsid w:val="00CD2A8E"/>
    <w:rsid w:val="00CD2D3D"/>
    <w:rsid w:val="00CD3194"/>
    <w:rsid w:val="00CD31E4"/>
    <w:rsid w:val="00CD3CD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634"/>
    <w:rsid w:val="00CE69F0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784F"/>
    <w:rsid w:val="00CF7AB6"/>
    <w:rsid w:val="00CF7B21"/>
    <w:rsid w:val="00CF7DC7"/>
    <w:rsid w:val="00CF7FFB"/>
    <w:rsid w:val="00D00EC4"/>
    <w:rsid w:val="00D01AE4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6B56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6022"/>
    <w:rsid w:val="00D36DB6"/>
    <w:rsid w:val="00D372DE"/>
    <w:rsid w:val="00D37BBE"/>
    <w:rsid w:val="00D40DE3"/>
    <w:rsid w:val="00D42082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4E46"/>
    <w:rsid w:val="00D467F2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F5C"/>
    <w:rsid w:val="00D52545"/>
    <w:rsid w:val="00D52CAA"/>
    <w:rsid w:val="00D52FD6"/>
    <w:rsid w:val="00D538E4"/>
    <w:rsid w:val="00D54081"/>
    <w:rsid w:val="00D555AE"/>
    <w:rsid w:val="00D559E4"/>
    <w:rsid w:val="00D55AB9"/>
    <w:rsid w:val="00D55B6A"/>
    <w:rsid w:val="00D55E13"/>
    <w:rsid w:val="00D560D3"/>
    <w:rsid w:val="00D56531"/>
    <w:rsid w:val="00D57830"/>
    <w:rsid w:val="00D609B1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AD8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AE7"/>
    <w:rsid w:val="00D87D28"/>
    <w:rsid w:val="00D907D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49B8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27C"/>
    <w:rsid w:val="00DB7C25"/>
    <w:rsid w:val="00DC053C"/>
    <w:rsid w:val="00DC094C"/>
    <w:rsid w:val="00DC1865"/>
    <w:rsid w:val="00DC1996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094"/>
    <w:rsid w:val="00E555E0"/>
    <w:rsid w:val="00E55999"/>
    <w:rsid w:val="00E56B2B"/>
    <w:rsid w:val="00E56DC0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DCE"/>
    <w:rsid w:val="00E66423"/>
    <w:rsid w:val="00E6665F"/>
    <w:rsid w:val="00E66A96"/>
    <w:rsid w:val="00E66F5F"/>
    <w:rsid w:val="00E7045B"/>
    <w:rsid w:val="00E7091A"/>
    <w:rsid w:val="00E7134E"/>
    <w:rsid w:val="00E71625"/>
    <w:rsid w:val="00E7308F"/>
    <w:rsid w:val="00E730AC"/>
    <w:rsid w:val="00E731B8"/>
    <w:rsid w:val="00E73966"/>
    <w:rsid w:val="00E7422B"/>
    <w:rsid w:val="00E74247"/>
    <w:rsid w:val="00E7432B"/>
    <w:rsid w:val="00E743BD"/>
    <w:rsid w:val="00E74FAE"/>
    <w:rsid w:val="00E7518E"/>
    <w:rsid w:val="00E75E12"/>
    <w:rsid w:val="00E76505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3060"/>
    <w:rsid w:val="00E93DF0"/>
    <w:rsid w:val="00E94DAF"/>
    <w:rsid w:val="00E95DA5"/>
    <w:rsid w:val="00E961C3"/>
    <w:rsid w:val="00E97ACF"/>
    <w:rsid w:val="00E97FB0"/>
    <w:rsid w:val="00EA05C1"/>
    <w:rsid w:val="00EA068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A2"/>
    <w:rsid w:val="00ED3289"/>
    <w:rsid w:val="00ED3A16"/>
    <w:rsid w:val="00ED3F8C"/>
    <w:rsid w:val="00ED61AE"/>
    <w:rsid w:val="00ED64DD"/>
    <w:rsid w:val="00ED654C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5B78"/>
    <w:rsid w:val="00EE674F"/>
    <w:rsid w:val="00EF015C"/>
    <w:rsid w:val="00EF0919"/>
    <w:rsid w:val="00EF0DAA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DEB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6B4"/>
    <w:rsid w:val="00F05DA2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5242"/>
    <w:rsid w:val="00F2569C"/>
    <w:rsid w:val="00F26F8A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732E"/>
    <w:rsid w:val="00F475A3"/>
    <w:rsid w:val="00F47ABA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80B"/>
    <w:rsid w:val="00F57D57"/>
    <w:rsid w:val="00F6140D"/>
    <w:rsid w:val="00F6183A"/>
    <w:rsid w:val="00F61B82"/>
    <w:rsid w:val="00F62684"/>
    <w:rsid w:val="00F628E7"/>
    <w:rsid w:val="00F62982"/>
    <w:rsid w:val="00F63B41"/>
    <w:rsid w:val="00F64C10"/>
    <w:rsid w:val="00F64E77"/>
    <w:rsid w:val="00F65225"/>
    <w:rsid w:val="00F654C2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D70"/>
    <w:rsid w:val="00F90089"/>
    <w:rsid w:val="00F9026C"/>
    <w:rsid w:val="00F903BB"/>
    <w:rsid w:val="00F90858"/>
    <w:rsid w:val="00F919B2"/>
    <w:rsid w:val="00F9217A"/>
    <w:rsid w:val="00F922B1"/>
    <w:rsid w:val="00F92702"/>
    <w:rsid w:val="00F9313D"/>
    <w:rsid w:val="00F93707"/>
    <w:rsid w:val="00F9381A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11C5"/>
    <w:rsid w:val="00FC26D1"/>
    <w:rsid w:val="00FC2924"/>
    <w:rsid w:val="00FC37F8"/>
    <w:rsid w:val="00FC4077"/>
    <w:rsid w:val="00FC430C"/>
    <w:rsid w:val="00FC45F6"/>
    <w:rsid w:val="00FC5A48"/>
    <w:rsid w:val="00FC5BAC"/>
    <w:rsid w:val="00FC702F"/>
    <w:rsid w:val="00FC7076"/>
    <w:rsid w:val="00FD04F9"/>
    <w:rsid w:val="00FD0F36"/>
    <w:rsid w:val="00FD0FAE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968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D40"/>
    <w:rsid w:val="00FE048D"/>
    <w:rsid w:val="00FE062C"/>
    <w:rsid w:val="00FE0774"/>
    <w:rsid w:val="00FE0810"/>
    <w:rsid w:val="00FE118A"/>
    <w:rsid w:val="00FE19CE"/>
    <w:rsid w:val="00FE1A11"/>
    <w:rsid w:val="00FE1FC6"/>
    <w:rsid w:val="00FE2024"/>
    <w:rsid w:val="00FE263D"/>
    <w:rsid w:val="00FE2F34"/>
    <w:rsid w:val="00FE321C"/>
    <w:rsid w:val="00FE358F"/>
    <w:rsid w:val="00FE482B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996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Novatech</cp:lastModifiedBy>
  <cp:revision>32</cp:revision>
  <cp:lastPrinted>2016-05-29T08:42:00Z</cp:lastPrinted>
  <dcterms:created xsi:type="dcterms:W3CDTF">2016-05-22T09:02:00Z</dcterms:created>
  <dcterms:modified xsi:type="dcterms:W3CDTF">2016-06-12T16:26:00Z</dcterms:modified>
</cp:coreProperties>
</file>